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8"/>
        <w:tblpPr w:leftFromText="187" w:rightFromText="187" w:vertAnchor="page" w:horzAnchor="margin" w:tblpY="1289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45"/>
        <w:gridCol w:w="7509"/>
        <w:gridCol w:w="9"/>
      </w:tblGrid>
      <w:tr w:rsidR="0062708F" w:rsidRPr="00BF6F8C" w14:paraId="32055E96" w14:textId="77777777" w:rsidTr="0062708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bottom w:val="single" w:sz="4" w:space="0" w:color="auto"/>
            </w:tcBorders>
          </w:tcPr>
          <w:p w14:paraId="741B79FA" w14:textId="77777777" w:rsidR="0062708F" w:rsidRPr="00627628" w:rsidRDefault="0062708F" w:rsidP="0062708F">
            <w:pPr>
              <w:pStyle w:val="Heading1"/>
              <w:outlineLvl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Hlk10455590"/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unodc cna DIRECTORY - UPDATE </w:t>
            </w:r>
            <w:r w:rsidRPr="00627628">
              <w:rPr>
                <w:rFonts w:ascii="Arial" w:hAnsi="Arial" w:cs="Arial"/>
                <w:b/>
                <w:sz w:val="32"/>
                <w:szCs w:val="32"/>
                <w:u w:val="single"/>
              </w:rPr>
              <w:t>FORM # 15</w:t>
            </w:r>
          </w:p>
          <w:p w14:paraId="5D2365CD" w14:textId="77777777" w:rsidR="0062708F" w:rsidRPr="00A2188D" w:rsidRDefault="0062708F" w:rsidP="0062708F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6A44CB">
              <w:rPr>
                <w:rFonts w:ascii="Arial" w:hAnsi="Arial" w:cs="Arial"/>
                <w:b/>
                <w:sz w:val="32"/>
                <w:szCs w:val="32"/>
              </w:rPr>
              <w:t xml:space="preserve">Competent </w:t>
            </w:r>
            <w:r>
              <w:rPr>
                <w:rFonts w:ascii="Arial" w:hAnsi="Arial" w:cs="Arial"/>
                <w:b/>
                <w:sz w:val="32"/>
                <w:szCs w:val="32"/>
              </w:rPr>
              <w:t>AUTHORITy</w:t>
            </w:r>
          </w:p>
        </w:tc>
      </w:tr>
      <w:tr w:rsidR="0062708F" w:rsidRPr="00BF6F8C" w14:paraId="585015F8" w14:textId="77777777" w:rsidTr="0062708F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top w:val="single" w:sz="4" w:space="0" w:color="002060"/>
            </w:tcBorders>
            <w:shd w:val="clear" w:color="auto" w:fill="92CDDC" w:themeFill="accent5" w:themeFillTint="99"/>
          </w:tcPr>
          <w:p w14:paraId="130A76AA" w14:textId="77777777" w:rsidR="0062708F" w:rsidRPr="00E81B36" w:rsidRDefault="0062708F" w:rsidP="0062708F">
            <w:pPr>
              <w:jc w:val="center"/>
              <w:outlineLvl w:val="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D14DB8" wp14:editId="489F459D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12065</wp:posOffset>
                  </wp:positionV>
                  <wp:extent cx="666750" cy="6191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1B36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PREVENTIVE ANTI-corruption </w:t>
            </w:r>
            <w:r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body or bodies</w:t>
            </w:r>
          </w:p>
          <w:p w14:paraId="137706E4" w14:textId="77777777" w:rsidR="0062708F" w:rsidRPr="00853039" w:rsidRDefault="0062708F" w:rsidP="0062708F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United Nations Convention against corruption </w:t>
            </w:r>
            <w:r w:rsidRPr="00853039">
              <w:rPr>
                <w:rFonts w:ascii="Arial" w:hAnsi="Arial" w:cs="Arial"/>
                <w:b/>
                <w:sz w:val="22"/>
                <w:szCs w:val="22"/>
              </w:rPr>
              <w:t xml:space="preserve">– article </w:t>
            </w:r>
            <w:r>
              <w:rPr>
                <w:rFonts w:ascii="Arial" w:hAnsi="Arial" w:cs="Arial"/>
                <w:b/>
                <w:sz w:val="22"/>
                <w:szCs w:val="22"/>
              </w:rPr>
              <w:t>6.3</w:t>
            </w:r>
          </w:p>
        </w:tc>
      </w:tr>
      <w:tr w:rsidR="0062708F" w:rsidRPr="00BF6F8C" w14:paraId="0B712804" w14:textId="77777777" w:rsidTr="0062708F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14:paraId="1367AD54" w14:textId="77777777" w:rsidR="0062708F" w:rsidRPr="00853039" w:rsidRDefault="0062708F" w:rsidP="0062708F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303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provide information on the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competent </w:t>
            </w:r>
            <w:r w:rsidRPr="00853039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Pr="00853039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uthority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/authorities</w:t>
            </w:r>
            <w:r w:rsidRPr="00853039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 xml:space="preserve"> </w:t>
            </w:r>
            <w:r w:rsidRPr="005F3F71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for the prevention of corruption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 xml:space="preserve">, in accordance with article </w:t>
            </w:r>
            <w:r w:rsidRPr="00853039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, paragraph 3</w:t>
            </w:r>
            <w:r w:rsidRPr="00853039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 xml:space="preserve"> of the United Nations Convention against </w:t>
            </w:r>
            <w:r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Corruption.</w:t>
            </w:r>
          </w:p>
        </w:tc>
      </w:tr>
      <w:tr w:rsidR="0062708F" w:rsidRPr="00BF6F8C" w14:paraId="466E42FA" w14:textId="77777777" w:rsidTr="0062708F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0F18D349" w14:textId="77777777" w:rsidR="0062708F" w:rsidRPr="00A56E94" w:rsidRDefault="0062708F" w:rsidP="0062708F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62708F" w:rsidRPr="00BF6F8C" w14:paraId="443364E2" w14:textId="77777777" w:rsidTr="0062708F">
        <w:trPr>
          <w:trHeight w:val="285"/>
        </w:trPr>
        <w:tc>
          <w:tcPr>
            <w:tcW w:w="2520" w:type="dxa"/>
            <w:gridSpan w:val="2"/>
          </w:tcPr>
          <w:p w14:paraId="0F0C5826" w14:textId="77777777" w:rsidR="0062708F" w:rsidRPr="00BF6F8C" w:rsidRDefault="0062708F" w:rsidP="0062708F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14:paraId="679E6FC9" w14:textId="77777777" w:rsidR="0062708F" w:rsidRPr="00BF6F8C" w:rsidRDefault="0062708F" w:rsidP="0062708F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2113D58C" w14:textId="77777777" w:rsidTr="0062708F">
        <w:trPr>
          <w:trHeight w:val="420"/>
        </w:trPr>
        <w:tc>
          <w:tcPr>
            <w:tcW w:w="2520" w:type="dxa"/>
            <w:gridSpan w:val="2"/>
          </w:tcPr>
          <w:p w14:paraId="02B21D67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14:paraId="061EB018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14:paraId="62563A9F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07D0778C" w14:textId="77777777" w:rsidTr="0062708F">
        <w:trPr>
          <w:trHeight w:val="360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14:paraId="10F426B7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14:paraId="017DFF92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59C22348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092BE11C" w14:textId="77777777" w:rsidTr="0062708F">
        <w:trPr>
          <w:trHeight w:val="261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6386F47F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4B5EA6A5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269612AF" w14:textId="77777777" w:rsidTr="0062708F">
        <w:trPr>
          <w:trHeight w:val="285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7367A87D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6AB7C1E3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11BBD364" w14:textId="77777777" w:rsidTr="0062708F">
        <w:trPr>
          <w:trHeight w:val="390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14:paraId="665788A8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6) 24 hour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14:paraId="47228101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6CEB5C8D" w14:textId="77777777" w:rsidTr="0062708F">
        <w:trPr>
          <w:trHeight w:val="270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14:paraId="6DA95680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7)  E-mail address</w:t>
            </w:r>
          </w:p>
          <w:p w14:paraId="14686F07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14:paraId="05782335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59DB705A" w14:textId="77777777" w:rsidTr="0062708F"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14:paraId="1C4A852F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14:paraId="71E42E91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138DBCD6" w14:textId="77777777" w:rsidTr="0062708F">
        <w:trPr>
          <w:trHeight w:val="662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14:paraId="52721A51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9) Office hours </w:t>
            </w:r>
          </w:p>
          <w:p w14:paraId="7E68654C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(from … to  … lunch breaks from …  to  …)</w:t>
            </w:r>
          </w:p>
          <w:p w14:paraId="06030694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14:paraId="3D2019E2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4218B61E" w14:textId="77777777" w:rsidTr="0062708F">
        <w:trPr>
          <w:trHeight w:val="368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3F920707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10) Time zone GMT +/-  </w:t>
            </w:r>
          </w:p>
          <w:p w14:paraId="6024749A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719A28B6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57E80188" w14:textId="77777777" w:rsidTr="0062708F">
        <w:trPr>
          <w:trHeight w:val="390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14:paraId="490F7B3C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11) </w:t>
            </w:r>
            <w:r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14:paraId="71F77A92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14:paraId="3E2621B5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08F" w:rsidRPr="00BF6F8C" w14:paraId="7393C640" w14:textId="77777777" w:rsidTr="0062708F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A8FA401" w14:textId="77777777" w:rsidR="0062708F" w:rsidRPr="00A56E94" w:rsidRDefault="0062708F" w:rsidP="0062708F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62708F" w:rsidRPr="00BF6F8C" w14:paraId="041E51D4" w14:textId="77777777" w:rsidTr="0062708F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A40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7C9C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2708F" w:rsidRPr="00BF6F8C" w14:paraId="45D742C7" w14:textId="77777777" w:rsidTr="0062708F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DBC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1639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2708F" w:rsidRPr="00BF6F8C" w14:paraId="4B5EB270" w14:textId="77777777" w:rsidTr="0062708F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D5D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6E727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2708F" w:rsidRPr="00BF6F8C" w14:paraId="699776A1" w14:textId="77777777" w:rsidTr="0062708F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26A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09A2D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2708F" w:rsidRPr="00BF6F8C" w14:paraId="12DAA99E" w14:textId="77777777" w:rsidTr="0062708F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6DC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B8719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2708F" w:rsidRPr="00BF6F8C" w14:paraId="0808066B" w14:textId="77777777" w:rsidTr="0062708F">
        <w:trPr>
          <w:trHeight w:val="28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DC93" w14:textId="77777777" w:rsidR="0062708F" w:rsidRPr="0074150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74150C">
              <w:rPr>
                <w:rFonts w:ascii="Arial" w:hAnsi="Arial" w:cs="Arial"/>
                <w:sz w:val="22"/>
                <w:szCs w:val="22"/>
              </w:rPr>
              <w:t>17) Email address</w:t>
            </w:r>
          </w:p>
          <w:p w14:paraId="347FECDD" w14:textId="77777777" w:rsidR="0062708F" w:rsidRPr="0074150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E9E9F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2708F" w:rsidRPr="00BF6F8C" w14:paraId="691CC9EB" w14:textId="77777777" w:rsidTr="0062708F">
        <w:trPr>
          <w:trHeight w:val="55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E361" w14:textId="77777777" w:rsidR="0062708F" w:rsidRPr="0074150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74150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7.a</w:t>
            </w:r>
            <w:r w:rsidRPr="0074150C">
              <w:rPr>
                <w:rFonts w:ascii="Arial" w:hAnsi="Arial" w:cs="Arial"/>
                <w:sz w:val="22"/>
                <w:szCs w:val="22"/>
              </w:rPr>
              <w:t>) Languages spoken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1D607" w14:textId="77777777" w:rsidR="0062708F" w:rsidRPr="00BF6F8C" w:rsidRDefault="0062708F" w:rsidP="0062708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2708F" w:rsidRPr="00BF6F8C" w14:paraId="4D47F71A" w14:textId="77777777" w:rsidTr="0062708F">
        <w:trPr>
          <w:trHeight w:val="442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47C" w14:textId="77777777" w:rsidR="0062708F" w:rsidRPr="0074150C" w:rsidRDefault="0062708F" w:rsidP="0062708F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330A" w14:textId="77777777" w:rsidR="0062708F" w:rsidRPr="00BF6F8C" w:rsidRDefault="0062708F" w:rsidP="0062708F">
            <w:pPr>
              <w:pStyle w:val="Body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Check here to indicate that you authorize the United Nations Office on Drugs and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Crime to use your personal data for inclusion in the password-protected Directory of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D9517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Competent National Authorities.</w:t>
            </w:r>
          </w:p>
        </w:tc>
      </w:tr>
      <w:tr w:rsidR="0062708F" w:rsidRPr="00BF6F8C" w14:paraId="13B4C334" w14:textId="77777777" w:rsidTr="0062708F">
        <w:trPr>
          <w:trHeight w:val="345"/>
        </w:trPr>
        <w:tc>
          <w:tcPr>
            <w:tcW w:w="24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CDF6C92" w14:textId="77777777" w:rsidR="0062708F" w:rsidRPr="0074150C" w:rsidRDefault="0062708F" w:rsidP="0062708F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2550BDD" w14:textId="77777777" w:rsidR="0062708F" w:rsidRPr="0074150C" w:rsidRDefault="0062708F" w:rsidP="0062708F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4150C">
              <w:rPr>
                <w:rFonts w:ascii="Arial" w:hAnsi="Arial" w:cs="Arial"/>
                <w:sz w:val="28"/>
                <w:szCs w:val="28"/>
              </w:rPr>
              <w:t>ADDITIONAL INFORMATION</w:t>
            </w:r>
          </w:p>
        </w:tc>
      </w:tr>
      <w:tr w:rsidR="0062708F" w:rsidRPr="00BF6F8C" w14:paraId="4789E98B" w14:textId="77777777" w:rsidTr="006270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95"/>
        </w:trPr>
        <w:tc>
          <w:tcPr>
            <w:tcW w:w="24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B151ED" w14:textId="77777777" w:rsidR="0062708F" w:rsidRPr="00EE6AD2" w:rsidRDefault="0062708F" w:rsidP="0062708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E6AD2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</w:t>
            </w:r>
            <w:r w:rsidRPr="00EE6AD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Please include any other additional information, such as specific areas of assistances</w:t>
            </w:r>
          </w:p>
          <w:p w14:paraId="65A0A5C5" w14:textId="77777777" w:rsidR="0062708F" w:rsidRPr="0074150C" w:rsidRDefault="0062708F" w:rsidP="0062708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46B01" w14:textId="77777777" w:rsidR="0062708F" w:rsidRDefault="0062708F" w:rsidP="0062708F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bookmarkEnd w:id="0"/>
    </w:tbl>
    <w:p w14:paraId="1F817906" w14:textId="77777777" w:rsidR="00627628" w:rsidRDefault="00627628"/>
    <w:p w14:paraId="64150AE8" w14:textId="77777777" w:rsidR="00FE1CC3" w:rsidRPr="00BF6F8C" w:rsidRDefault="00FE1CC3" w:rsidP="0062708F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520A" w14:textId="77777777" w:rsidR="001C135E" w:rsidRDefault="001C135E">
      <w:r>
        <w:separator/>
      </w:r>
    </w:p>
  </w:endnote>
  <w:endnote w:type="continuationSeparator" w:id="0">
    <w:p w14:paraId="78359D1F" w14:textId="77777777"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704F" w14:textId="77777777" w:rsidR="001C135E" w:rsidRDefault="001C135E">
      <w:r>
        <w:separator/>
      </w:r>
    </w:p>
  </w:footnote>
  <w:footnote w:type="continuationSeparator" w:id="0">
    <w:p w14:paraId="39EC8A65" w14:textId="77777777"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925CB"/>
    <w:rsid w:val="000A6F35"/>
    <w:rsid w:val="000E1206"/>
    <w:rsid w:val="00121986"/>
    <w:rsid w:val="00131019"/>
    <w:rsid w:val="001575E9"/>
    <w:rsid w:val="001618C8"/>
    <w:rsid w:val="001652A8"/>
    <w:rsid w:val="0017244C"/>
    <w:rsid w:val="00182A7C"/>
    <w:rsid w:val="00187DFD"/>
    <w:rsid w:val="001A030E"/>
    <w:rsid w:val="001A6F11"/>
    <w:rsid w:val="001B3FB3"/>
    <w:rsid w:val="001B7746"/>
    <w:rsid w:val="001C135E"/>
    <w:rsid w:val="001C3893"/>
    <w:rsid w:val="001F1BA1"/>
    <w:rsid w:val="001F797E"/>
    <w:rsid w:val="00233624"/>
    <w:rsid w:val="00236C7C"/>
    <w:rsid w:val="00237139"/>
    <w:rsid w:val="00250F53"/>
    <w:rsid w:val="00265EFC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4758"/>
    <w:rsid w:val="003424F6"/>
    <w:rsid w:val="0034651E"/>
    <w:rsid w:val="003468EE"/>
    <w:rsid w:val="00367619"/>
    <w:rsid w:val="00394605"/>
    <w:rsid w:val="003B25B2"/>
    <w:rsid w:val="004005E4"/>
    <w:rsid w:val="004136CD"/>
    <w:rsid w:val="00447BDC"/>
    <w:rsid w:val="00451FB0"/>
    <w:rsid w:val="00454320"/>
    <w:rsid w:val="00455446"/>
    <w:rsid w:val="00455542"/>
    <w:rsid w:val="0046137D"/>
    <w:rsid w:val="00491B17"/>
    <w:rsid w:val="004B77BC"/>
    <w:rsid w:val="004E33A2"/>
    <w:rsid w:val="004E779A"/>
    <w:rsid w:val="004F4C83"/>
    <w:rsid w:val="004F6F7E"/>
    <w:rsid w:val="005316AD"/>
    <w:rsid w:val="00533DE3"/>
    <w:rsid w:val="00557394"/>
    <w:rsid w:val="005657A1"/>
    <w:rsid w:val="00567B9B"/>
    <w:rsid w:val="00586F9E"/>
    <w:rsid w:val="005C11C1"/>
    <w:rsid w:val="005C4436"/>
    <w:rsid w:val="005F3F71"/>
    <w:rsid w:val="0061069D"/>
    <w:rsid w:val="00614550"/>
    <w:rsid w:val="006221FF"/>
    <w:rsid w:val="0062708F"/>
    <w:rsid w:val="00627628"/>
    <w:rsid w:val="00636E66"/>
    <w:rsid w:val="00640BBA"/>
    <w:rsid w:val="00661436"/>
    <w:rsid w:val="006614E9"/>
    <w:rsid w:val="00664455"/>
    <w:rsid w:val="006645E8"/>
    <w:rsid w:val="00671620"/>
    <w:rsid w:val="00672B5D"/>
    <w:rsid w:val="00682096"/>
    <w:rsid w:val="0068305B"/>
    <w:rsid w:val="00683DC4"/>
    <w:rsid w:val="006C60DB"/>
    <w:rsid w:val="006E58DC"/>
    <w:rsid w:val="006E5BC0"/>
    <w:rsid w:val="006F0A88"/>
    <w:rsid w:val="006F31CF"/>
    <w:rsid w:val="00706278"/>
    <w:rsid w:val="0070780D"/>
    <w:rsid w:val="00711DED"/>
    <w:rsid w:val="007137A5"/>
    <w:rsid w:val="00724376"/>
    <w:rsid w:val="0074150C"/>
    <w:rsid w:val="0075709B"/>
    <w:rsid w:val="00772E07"/>
    <w:rsid w:val="007743F1"/>
    <w:rsid w:val="00782E0B"/>
    <w:rsid w:val="00791CF3"/>
    <w:rsid w:val="00797C41"/>
    <w:rsid w:val="007C5CF9"/>
    <w:rsid w:val="007C7AC7"/>
    <w:rsid w:val="00825F56"/>
    <w:rsid w:val="008275A9"/>
    <w:rsid w:val="00844D45"/>
    <w:rsid w:val="00851D28"/>
    <w:rsid w:val="00853039"/>
    <w:rsid w:val="008601B4"/>
    <w:rsid w:val="00860B50"/>
    <w:rsid w:val="00866A26"/>
    <w:rsid w:val="0088131A"/>
    <w:rsid w:val="008932FF"/>
    <w:rsid w:val="008A0B8C"/>
    <w:rsid w:val="008A0E19"/>
    <w:rsid w:val="008B1ABE"/>
    <w:rsid w:val="008D1AFE"/>
    <w:rsid w:val="00915614"/>
    <w:rsid w:val="00916676"/>
    <w:rsid w:val="00924075"/>
    <w:rsid w:val="00931F96"/>
    <w:rsid w:val="009754DF"/>
    <w:rsid w:val="00991F2E"/>
    <w:rsid w:val="00992D10"/>
    <w:rsid w:val="00997647"/>
    <w:rsid w:val="009B5CB4"/>
    <w:rsid w:val="009C2BCF"/>
    <w:rsid w:val="009E63F2"/>
    <w:rsid w:val="00A01066"/>
    <w:rsid w:val="00A02607"/>
    <w:rsid w:val="00A2188D"/>
    <w:rsid w:val="00A3655D"/>
    <w:rsid w:val="00A36D99"/>
    <w:rsid w:val="00A54F06"/>
    <w:rsid w:val="00A56E94"/>
    <w:rsid w:val="00A652E3"/>
    <w:rsid w:val="00A7099D"/>
    <w:rsid w:val="00A95069"/>
    <w:rsid w:val="00A95422"/>
    <w:rsid w:val="00AA214E"/>
    <w:rsid w:val="00AA4D18"/>
    <w:rsid w:val="00AA51C6"/>
    <w:rsid w:val="00AB17B3"/>
    <w:rsid w:val="00AC08F7"/>
    <w:rsid w:val="00AC3ED6"/>
    <w:rsid w:val="00AC53C4"/>
    <w:rsid w:val="00AC7FDA"/>
    <w:rsid w:val="00AD0150"/>
    <w:rsid w:val="00AD4DB1"/>
    <w:rsid w:val="00AE0D2D"/>
    <w:rsid w:val="00AF2A16"/>
    <w:rsid w:val="00AF63B2"/>
    <w:rsid w:val="00B43E19"/>
    <w:rsid w:val="00B44152"/>
    <w:rsid w:val="00B60562"/>
    <w:rsid w:val="00B609AA"/>
    <w:rsid w:val="00B96FDA"/>
    <w:rsid w:val="00B97D31"/>
    <w:rsid w:val="00BB081B"/>
    <w:rsid w:val="00BC0F23"/>
    <w:rsid w:val="00BF0424"/>
    <w:rsid w:val="00BF3BB8"/>
    <w:rsid w:val="00BF6F8C"/>
    <w:rsid w:val="00C2218E"/>
    <w:rsid w:val="00C362E3"/>
    <w:rsid w:val="00C45557"/>
    <w:rsid w:val="00C75DB9"/>
    <w:rsid w:val="00C777E2"/>
    <w:rsid w:val="00CB7F9A"/>
    <w:rsid w:val="00CC0B62"/>
    <w:rsid w:val="00CC6E59"/>
    <w:rsid w:val="00CD01D8"/>
    <w:rsid w:val="00CD0A3E"/>
    <w:rsid w:val="00D073F2"/>
    <w:rsid w:val="00D25AC6"/>
    <w:rsid w:val="00D26D73"/>
    <w:rsid w:val="00D3129B"/>
    <w:rsid w:val="00D54273"/>
    <w:rsid w:val="00D55F82"/>
    <w:rsid w:val="00D63664"/>
    <w:rsid w:val="00D7550F"/>
    <w:rsid w:val="00DA4894"/>
    <w:rsid w:val="00DA5294"/>
    <w:rsid w:val="00DA70C7"/>
    <w:rsid w:val="00DA7599"/>
    <w:rsid w:val="00DC2144"/>
    <w:rsid w:val="00DC401D"/>
    <w:rsid w:val="00DD16A1"/>
    <w:rsid w:val="00DD5E25"/>
    <w:rsid w:val="00DE0DB6"/>
    <w:rsid w:val="00DE11B9"/>
    <w:rsid w:val="00DE685F"/>
    <w:rsid w:val="00DE7012"/>
    <w:rsid w:val="00E34A94"/>
    <w:rsid w:val="00E50C1A"/>
    <w:rsid w:val="00E54C78"/>
    <w:rsid w:val="00E55C81"/>
    <w:rsid w:val="00E81B36"/>
    <w:rsid w:val="00E85CFE"/>
    <w:rsid w:val="00E92EFD"/>
    <w:rsid w:val="00EA2A16"/>
    <w:rsid w:val="00EB3B19"/>
    <w:rsid w:val="00EE5885"/>
    <w:rsid w:val="00EE6AD2"/>
    <w:rsid w:val="00EF1BEA"/>
    <w:rsid w:val="00F14CC9"/>
    <w:rsid w:val="00F23BF3"/>
    <w:rsid w:val="00F23ECA"/>
    <w:rsid w:val="00F55705"/>
    <w:rsid w:val="00F73171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E208411"/>
  <w15:docId w15:val="{AE265C30-A8EB-4BA0-A3A3-8A62D66D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C772-0796-4900-900F-2B6F0AA1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form.dot</Template>
  <TotalTime>17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Citlalin Castaneda de la Mora</cp:lastModifiedBy>
  <cp:revision>29</cp:revision>
  <cp:lastPrinted>2016-05-19T14:12:00Z</cp:lastPrinted>
  <dcterms:created xsi:type="dcterms:W3CDTF">2019-01-25T09:07:00Z</dcterms:created>
  <dcterms:modified xsi:type="dcterms:W3CDTF">2019-12-03T15:15:00Z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