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15"/>
        <w:gridCol w:w="15"/>
        <w:gridCol w:w="15"/>
        <w:gridCol w:w="3300"/>
        <w:gridCol w:w="98"/>
        <w:gridCol w:w="4111"/>
        <w:gridCol w:w="9"/>
      </w:tblGrid>
      <w:tr w:rsidR="00661436" w:rsidRPr="00BF6F8C" w:rsidTr="00C1023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</w:tcPr>
          <w:p w:rsidR="009A1A09" w:rsidRPr="009A1A09" w:rsidRDefault="00C10230" w:rsidP="00C10230">
            <w:pPr>
              <w:pStyle w:val="Heading1"/>
              <w:outlineLvl w:val="0"/>
              <w:rPr>
                <w:rFonts w:ascii="Arial" w:hAnsi="Arial" w:cs="Arial"/>
                <w:bCs w:val="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UNODC cnA DIRECTORY - </w:t>
            </w:r>
            <w:r w:rsidR="0084711C" w:rsidRPr="009A1A09">
              <w:rPr>
                <w:rFonts w:ascii="Arial" w:hAnsi="Arial" w:cs="Arial"/>
                <w:b/>
                <w:sz w:val="32"/>
                <w:szCs w:val="32"/>
                <w:u w:val="single"/>
              </w:rPr>
              <w:t>UPDATE FORM</w:t>
            </w:r>
            <w:r w:rsidR="009A1A09" w:rsidRPr="009A1A0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# 4</w:t>
            </w:r>
          </w:p>
          <w:p w:rsidR="00664455" w:rsidRPr="00A2188D" w:rsidRDefault="00301771" w:rsidP="00C10230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6A44CB">
              <w:rPr>
                <w:rFonts w:ascii="Arial" w:hAnsi="Arial" w:cs="Arial"/>
                <w:b/>
                <w:sz w:val="32"/>
                <w:szCs w:val="32"/>
              </w:rPr>
              <w:t>Competent</w:t>
            </w:r>
            <w:r w:rsidR="009A1A0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A44CB">
              <w:rPr>
                <w:rFonts w:ascii="Arial" w:hAnsi="Arial" w:cs="Arial"/>
                <w:b/>
                <w:sz w:val="32"/>
                <w:szCs w:val="32"/>
              </w:rPr>
              <w:t>AUTHORIT</w:t>
            </w:r>
            <w:r w:rsidR="009A1A09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:rsidTr="00C10230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002060"/>
            </w:tcBorders>
            <w:shd w:val="clear" w:color="auto" w:fill="92CDDC" w:themeFill="accent5" w:themeFillTint="99"/>
          </w:tcPr>
          <w:p w:rsidR="0070780D" w:rsidRDefault="00C10230" w:rsidP="00C10230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A114B3E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-26035</wp:posOffset>
                  </wp:positionV>
                  <wp:extent cx="695325" cy="6858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780D" w:rsidRPr="003B6C92">
              <w:rPr>
                <w:rFonts w:ascii="Arial" w:hAnsi="Arial" w:cs="Arial"/>
                <w:b/>
                <w:sz w:val="22"/>
                <w:szCs w:val="22"/>
              </w:rPr>
              <w:t>AUTHORITy FOR</w:t>
            </w:r>
            <w:r w:rsidR="0070780D" w:rsidRPr="00CA785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extradition</w:t>
            </w:r>
          </w:p>
          <w:p w:rsidR="00CC0B62" w:rsidRPr="00BF6F8C" w:rsidRDefault="0070780D" w:rsidP="00C10230">
            <w:pPr>
              <w:pStyle w:val="Heading1"/>
              <w:tabs>
                <w:tab w:val="left" w:pos="1335"/>
                <w:tab w:val="center" w:pos="490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6C92"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>U</w:t>
            </w:r>
            <w:r w:rsidR="00857D77"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>N</w:t>
            </w:r>
            <w:r w:rsidR="009A1A09"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 xml:space="preserve">TOC </w:t>
            </w:r>
            <w:r>
              <w:rPr>
                <w:rFonts w:ascii="Arial" w:hAnsi="Arial" w:cs="Arial"/>
                <w:b/>
                <w:bCs w:val="0"/>
                <w:caps w:val="0"/>
                <w:sz w:val="22"/>
                <w:szCs w:val="22"/>
              </w:rPr>
              <w:t>– ARTICLE 16</w:t>
            </w:r>
          </w:p>
        </w:tc>
      </w:tr>
      <w:tr w:rsidR="00A7099D" w:rsidRPr="00BF6F8C" w:rsidTr="00C10230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:rsidR="009B5CB4" w:rsidRPr="0070780D" w:rsidRDefault="0070780D" w:rsidP="00C10230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70780D">
              <w:rPr>
                <w:rFonts w:ascii="Arial" w:hAnsi="Arial" w:cs="Arial"/>
                <w:b/>
                <w:sz w:val="22"/>
                <w:szCs w:val="22"/>
              </w:rPr>
              <w:t>Please provide information on the authority designated to receive, respond to and process extradition requests under article 16 of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0780D">
              <w:rPr>
                <w:rFonts w:ascii="Arial" w:hAnsi="Arial" w:cs="Arial"/>
                <w:b/>
                <w:sz w:val="22"/>
                <w:szCs w:val="22"/>
              </w:rPr>
              <w:t>United Nations Co</w:t>
            </w:r>
            <w:r>
              <w:rPr>
                <w:rFonts w:ascii="Arial" w:hAnsi="Arial" w:cs="Arial"/>
                <w:b/>
                <w:sz w:val="22"/>
                <w:szCs w:val="22"/>
              </w:rPr>
              <w:t>nvention against Transnational O</w:t>
            </w:r>
            <w:r w:rsidRPr="0070780D">
              <w:rPr>
                <w:rFonts w:ascii="Arial" w:hAnsi="Arial" w:cs="Arial"/>
                <w:b/>
                <w:sz w:val="22"/>
                <w:szCs w:val="22"/>
              </w:rPr>
              <w:t>rganized Crime</w:t>
            </w:r>
          </w:p>
        </w:tc>
      </w:tr>
      <w:tr w:rsidR="005316AD" w:rsidRPr="00BF6F8C" w:rsidTr="00C10230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5316AD" w:rsidRPr="00A56E94" w:rsidRDefault="00DC2144" w:rsidP="00C10230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:rsidTr="00C10230">
        <w:trPr>
          <w:trHeight w:val="285"/>
        </w:trPr>
        <w:tc>
          <w:tcPr>
            <w:tcW w:w="2520" w:type="dxa"/>
            <w:gridSpan w:val="4"/>
          </w:tcPr>
          <w:p w:rsidR="00A7099D" w:rsidRPr="00BF6F8C" w:rsidRDefault="00A7099D" w:rsidP="00C10230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</w:tcPr>
          <w:p w:rsidR="00A7099D" w:rsidRPr="00BF6F8C" w:rsidRDefault="00A7099D" w:rsidP="00C10230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:rsidTr="00C10230">
        <w:trPr>
          <w:trHeight w:val="420"/>
        </w:trPr>
        <w:tc>
          <w:tcPr>
            <w:tcW w:w="2520" w:type="dxa"/>
            <w:gridSpan w:val="4"/>
          </w:tcPr>
          <w:p w:rsidR="00844D45" w:rsidRPr="00BF6F8C" w:rsidRDefault="00491B17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:rsidR="00491B17" w:rsidRPr="00BF6F8C" w:rsidRDefault="00491B17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</w:tcPr>
          <w:p w:rsidR="001C135E" w:rsidRPr="00BF6F8C" w:rsidRDefault="001C135E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C10230">
        <w:trPr>
          <w:trHeight w:val="36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C10230">
        <w:trPr>
          <w:trHeight w:val="261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C10230">
        <w:trPr>
          <w:trHeight w:val="285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4E779A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C10230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24 hour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C10230">
        <w:trPr>
          <w:trHeight w:val="270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C10230">
        <w:trPr>
          <w:trHeight w:val="495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C10230">
        <w:trPr>
          <w:trHeight w:val="662"/>
        </w:trPr>
        <w:tc>
          <w:tcPr>
            <w:tcW w:w="2520" w:type="dxa"/>
            <w:gridSpan w:val="4"/>
            <w:tcBorders>
              <w:bottom w:val="single" w:sz="4" w:space="0" w:color="002060"/>
            </w:tcBorders>
          </w:tcPr>
          <w:p w:rsidR="00306C4B" w:rsidRPr="00BF6F8C" w:rsidRDefault="004E779A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(from … to  … lunch breaks from …  to  …)</w:t>
            </w:r>
          </w:p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bottom w:val="single" w:sz="4" w:space="0" w:color="002060"/>
            </w:tcBorders>
          </w:tcPr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C10230">
        <w:trPr>
          <w:trHeight w:val="368"/>
        </w:trPr>
        <w:tc>
          <w:tcPr>
            <w:tcW w:w="2520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:rsidTr="00C10230">
        <w:trPr>
          <w:trHeight w:val="390"/>
        </w:trPr>
        <w:tc>
          <w:tcPr>
            <w:tcW w:w="2520" w:type="dxa"/>
            <w:gridSpan w:val="4"/>
            <w:tcBorders>
              <w:top w:val="single" w:sz="4" w:space="0" w:color="002060"/>
            </w:tcBorders>
          </w:tcPr>
          <w:p w:rsidR="00306C4B" w:rsidRPr="00BF6F8C" w:rsidRDefault="004E779A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34A94"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 w:rsidR="00E34A94">
              <w:rPr>
                <w:rFonts w:ascii="Arial" w:hAnsi="Arial" w:cs="Arial"/>
                <w:sz w:val="22"/>
                <w:szCs w:val="22"/>
              </w:rPr>
              <w:t xml:space="preserve"> for the requests of extradition</w:t>
            </w:r>
          </w:p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4"/>
            <w:tcBorders>
              <w:top w:val="single" w:sz="4" w:space="0" w:color="002060"/>
            </w:tcBorders>
          </w:tcPr>
          <w:p w:rsidR="00306C4B" w:rsidRPr="00BF6F8C" w:rsidRDefault="00306C4B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:rsidTr="00C10230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C2144" w:rsidRPr="00A56E94" w:rsidRDefault="00DC2144" w:rsidP="00C10230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:rsidTr="00C10230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C10230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C1023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:rsidTr="00C10230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C1023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C10230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C1023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C10230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C1023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C10230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9" w:rsidRPr="00BF6F8C" w:rsidRDefault="00B97D31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C1023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:rsidTr="00C10230">
        <w:trPr>
          <w:trHeight w:val="36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Default="00B97D31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Email address</w:t>
            </w:r>
          </w:p>
          <w:p w:rsidR="00C10230" w:rsidRPr="00BF6F8C" w:rsidRDefault="00C10230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139" w:rsidRPr="00BF6F8C" w:rsidRDefault="00237139" w:rsidP="00C1023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10230" w:rsidRPr="00BF6F8C" w:rsidTr="00C10230">
        <w:trPr>
          <w:trHeight w:val="375"/>
        </w:trPr>
        <w:tc>
          <w:tcPr>
            <w:tcW w:w="2475" w:type="dxa"/>
            <w:tcBorders>
              <w:top w:val="single" w:sz="4" w:space="0" w:color="auto"/>
              <w:right w:val="single" w:sz="4" w:space="0" w:color="auto"/>
            </w:tcBorders>
          </w:tcPr>
          <w:p w:rsidR="00C10230" w:rsidRPr="00BF6F8C" w:rsidRDefault="00C10230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10230" w:rsidRPr="00BF6F8C" w:rsidRDefault="00C10230" w:rsidP="00C1023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Check here to indicate that you authorize the United Nations Office on Drugs and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Crime to use your personal data for inclusion in the password-protected Directory of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Competent National Authorities.</w:t>
            </w:r>
          </w:p>
        </w:tc>
      </w:tr>
      <w:tr w:rsidR="006E58DC" w:rsidRPr="00BF6F8C" w:rsidTr="00C10230">
        <w:trPr>
          <w:gridAfter w:val="1"/>
          <w:wAfter w:w="9" w:type="dxa"/>
          <w:trHeight w:val="33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E58DC" w:rsidRPr="00A56E94" w:rsidRDefault="00A01066" w:rsidP="00C10230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C.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DOMESTIC LEGISLATION</w:t>
            </w:r>
          </w:p>
        </w:tc>
      </w:tr>
      <w:tr w:rsidR="00A01066" w:rsidRPr="00BF6F8C" w:rsidTr="00C10230">
        <w:trPr>
          <w:gridAfter w:val="1"/>
          <w:wAfter w:w="9" w:type="dxa"/>
          <w:trHeight w:val="1646"/>
        </w:trPr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A3" w:rsidRPr="006E4AA3" w:rsidRDefault="00A01066" w:rsidP="00C10230">
            <w:pPr>
              <w:pStyle w:val="Heading2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18</w:t>
            </w:r>
            <w:r w:rsidRPr="00A01066">
              <w:rPr>
                <w:rFonts w:ascii="Arial" w:hAnsi="Arial" w:cs="Arial"/>
                <w:b w:val="0"/>
                <w:sz w:val="22"/>
                <w:szCs w:val="22"/>
              </w:rPr>
              <w:t>)  P</w:t>
            </w:r>
            <w:r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lease indicate the title/section of the domesti</w:t>
            </w:r>
            <w:r w:rsidR="00671620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c legislation that regulates</w:t>
            </w:r>
            <w:r w:rsidRPr="00A01066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</w:t>
            </w:r>
            <w:r w:rsidR="00E34A94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extradition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066" w:rsidRDefault="00A01066" w:rsidP="00C10230">
            <w:pPr>
              <w:pStyle w:val="Heading2"/>
              <w:outlineLvl w:val="1"/>
              <w:rPr>
                <w:rFonts w:ascii="Arial" w:hAnsi="Arial" w:cs="Arial"/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01066" w:rsidRPr="00BF6F8C" w:rsidTr="00C10230">
        <w:trPr>
          <w:gridAfter w:val="1"/>
          <w:wAfter w:w="9" w:type="dxa"/>
          <w:trHeight w:val="1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C10230">
            <w:pPr>
              <w:pStyle w:val="Heading2"/>
              <w:jc w:val="center"/>
              <w:outlineLvl w:val="1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D.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ab/>
              <w:t>ADDITIONAL INFORMATION</w:t>
            </w:r>
          </w:p>
        </w:tc>
      </w:tr>
      <w:tr w:rsidR="00A01066" w:rsidRPr="00BF6F8C" w:rsidTr="00C10230">
        <w:trPr>
          <w:gridAfter w:val="1"/>
          <w:wAfter w:w="9" w:type="dxa"/>
          <w:trHeight w:val="199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01066" w:rsidP="00C10230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19)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Please include information, if any, that could assist foreign jurisdictions to better understand the </w:t>
            </w:r>
            <w:r w:rsidR="00857D77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requirements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of your </w:t>
            </w:r>
            <w:r w:rsidR="00857D77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country’s </w:t>
            </w:r>
            <w:r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 xml:space="preserve">legal system regarding </w:t>
            </w:r>
            <w:r w:rsidR="00E34A94">
              <w:rPr>
                <w:rFonts w:ascii="Arial" w:hAnsi="Arial" w:cs="Arial"/>
                <w:b w:val="0"/>
                <w:bCs/>
                <w:caps w:val="0"/>
                <w:sz w:val="22"/>
                <w:szCs w:val="22"/>
              </w:rPr>
              <w:t>extradition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066" w:rsidRPr="00A01066" w:rsidRDefault="00A01066" w:rsidP="00C10230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C10230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Default="00A01066" w:rsidP="00C10230">
            <w:pPr>
              <w:pStyle w:val="Heading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66" w:rsidRPr="00A01066" w:rsidRDefault="00A01066" w:rsidP="00C10230">
            <w:pPr>
              <w:pStyle w:val="Heading2"/>
              <w:outlineLvl w:val="1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</w:tc>
      </w:tr>
      <w:tr w:rsidR="00A01066" w:rsidRPr="00BF6F8C" w:rsidTr="00C10230">
        <w:trPr>
          <w:gridAfter w:val="1"/>
          <w:wAfter w:w="9" w:type="dxa"/>
          <w:trHeight w:val="11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01066" w:rsidRPr="00A56E94" w:rsidRDefault="00A01066" w:rsidP="00C10230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 xml:space="preserve">E. content of the </w:t>
            </w:r>
            <w:r w:rsidR="00567B9B">
              <w:rPr>
                <w:rFonts w:ascii="Arial" w:hAnsi="Arial" w:cs="Arial"/>
                <w:b/>
                <w:sz w:val="28"/>
                <w:szCs w:val="28"/>
              </w:rPr>
              <w:t xml:space="preserve">EXTRADITION </w:t>
            </w:r>
            <w:r w:rsidRPr="00A56E94">
              <w:rPr>
                <w:rFonts w:ascii="Arial" w:hAnsi="Arial" w:cs="Arial"/>
                <w:b/>
                <w:sz w:val="28"/>
                <w:szCs w:val="28"/>
              </w:rPr>
              <w:t>requests</w:t>
            </w:r>
          </w:p>
        </w:tc>
      </w:tr>
      <w:tr w:rsidR="00B60562" w:rsidRPr="00BF6F8C" w:rsidTr="00C10230">
        <w:trPr>
          <w:gridAfter w:val="1"/>
          <w:wAfter w:w="9" w:type="dxa"/>
          <w:trHeight w:val="380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2" w:rsidRPr="00BF6F8C" w:rsidRDefault="00B60562" w:rsidP="00C10230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20) </w:t>
            </w:r>
            <w:r w:rsidR="00567B9B">
              <w:rPr>
                <w:rFonts w:ascii="Arial" w:hAnsi="Arial" w:cs="Arial"/>
                <w:color w:val="000000"/>
                <w:sz w:val="22"/>
                <w:szCs w:val="22"/>
              </w:rPr>
              <w:t xml:space="preserve"> Please list</w:t>
            </w:r>
            <w:r w:rsidR="00567B9B" w:rsidRPr="00BF6F8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information that is to be included in the request for </w:t>
            </w:r>
            <w:r w:rsidR="00567B9B">
              <w:rPr>
                <w:rFonts w:ascii="Arial" w:hAnsi="Arial" w:cs="Arial"/>
                <w:color w:val="000000"/>
                <w:sz w:val="22"/>
                <w:szCs w:val="22"/>
              </w:rPr>
              <w:t>extradition, specifying the source (whether this information comes from a legal provision, an existing template/format/guideline or whether this is a summary drafted by the authority).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2" w:rsidRPr="00BF6F8C" w:rsidRDefault="00B60562" w:rsidP="00C10230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C10230">
            <w:pPr>
              <w:pStyle w:val="Body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</w:p>
          <w:p w:rsidR="00B60562" w:rsidRPr="00BF6F8C" w:rsidRDefault="00B60562" w:rsidP="00C1023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4F6F7E" w:rsidRPr="00BF6F8C" w:rsidTr="00C10230">
        <w:trPr>
          <w:gridAfter w:val="1"/>
          <w:wAfter w:w="9" w:type="dxa"/>
          <w:trHeight w:val="1075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7E" w:rsidRPr="00BF6F8C" w:rsidRDefault="00B60562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) Supporting document(s) to be attached to the </w:t>
            </w:r>
            <w:r w:rsidR="00857D77">
              <w:rPr>
                <w:rFonts w:ascii="Arial" w:hAnsi="Arial" w:cs="Arial"/>
                <w:sz w:val="22"/>
                <w:szCs w:val="22"/>
              </w:rPr>
              <w:t xml:space="preserve">extradition 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request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C10230">
            <w:pPr>
              <w:pStyle w:val="Body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6F7E" w:rsidRPr="00BF6F8C" w:rsidTr="00C10230">
        <w:trPr>
          <w:gridAfter w:val="1"/>
          <w:wAfter w:w="9" w:type="dxa"/>
          <w:trHeight w:val="182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614550" w:rsidP="00C10230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6E94">
              <w:rPr>
                <w:rFonts w:ascii="Arial" w:hAnsi="Arial" w:cs="Arial"/>
                <w:color w:val="000000"/>
                <w:sz w:val="28"/>
                <w:szCs w:val="28"/>
              </w:rPr>
              <w:t xml:space="preserve">MEANS AND </w:t>
            </w:r>
            <w:r w:rsidR="004F6F7E" w:rsidRPr="00A56E94">
              <w:rPr>
                <w:rFonts w:ascii="Arial" w:hAnsi="Arial" w:cs="Arial"/>
                <w:color w:val="000000"/>
                <w:sz w:val="28"/>
                <w:szCs w:val="28"/>
              </w:rPr>
              <w:t>CHANNELS ACCEPTED</w:t>
            </w:r>
          </w:p>
        </w:tc>
      </w:tr>
      <w:tr w:rsidR="004F6F7E" w:rsidRPr="00BF6F8C" w:rsidTr="00C10230">
        <w:trPr>
          <w:gridAfter w:val="1"/>
          <w:wAfter w:w="9" w:type="dxa"/>
          <w:trHeight w:val="412"/>
        </w:trPr>
        <w:tc>
          <w:tcPr>
            <w:tcW w:w="25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6F7E" w:rsidRPr="00BF6F8C" w:rsidRDefault="00B60562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) Please indicate which of the following channels can be used for the submission of </w:t>
            </w:r>
            <w:r w:rsidR="00857D77">
              <w:rPr>
                <w:rFonts w:ascii="Arial" w:hAnsi="Arial" w:cs="Arial"/>
                <w:sz w:val="22"/>
                <w:szCs w:val="22"/>
              </w:rPr>
              <w:t xml:space="preserve">extradition </w:t>
            </w:r>
            <w:r w:rsidR="004F6F7E" w:rsidRPr="00BF6F8C">
              <w:rPr>
                <w:rFonts w:ascii="Arial" w:hAnsi="Arial" w:cs="Arial"/>
                <w:sz w:val="22"/>
                <w:szCs w:val="22"/>
              </w:rPr>
              <w:t xml:space="preserve">requests </w:t>
            </w:r>
          </w:p>
          <w:p w:rsidR="004F6F7E" w:rsidRPr="00BF6F8C" w:rsidRDefault="004F6F7E" w:rsidP="00C10230">
            <w:pPr>
              <w:pStyle w:val="Body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F6F7E" w:rsidRPr="00BF6F8C" w:rsidRDefault="004F6F7E" w:rsidP="00C1023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Courier/ postal mail ___</w:t>
            </w:r>
          </w:p>
          <w:p w:rsidR="004F6F7E" w:rsidRPr="00BF6F8C" w:rsidRDefault="004F6F7E" w:rsidP="00C1023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Email___</w:t>
            </w:r>
          </w:p>
          <w:p w:rsidR="004F6F7E" w:rsidRPr="00BF6F8C" w:rsidRDefault="004F6F7E" w:rsidP="00C1023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Fax___</w:t>
            </w:r>
          </w:p>
          <w:p w:rsidR="004F6F7E" w:rsidRPr="00BF6F8C" w:rsidRDefault="004F6F7E" w:rsidP="00C1023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Diplomatic channels___ </w:t>
            </w:r>
          </w:p>
          <w:p w:rsidR="004F6F7E" w:rsidRDefault="004F6F7E" w:rsidP="00C1023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Liaison officers____</w:t>
            </w:r>
          </w:p>
          <w:p w:rsidR="00614550" w:rsidRPr="00BF6F8C" w:rsidRDefault="00614550" w:rsidP="00C10230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Direct communication between authorities ___</w:t>
            </w:r>
          </w:p>
          <w:p w:rsidR="004F6F7E" w:rsidRPr="00BF6F8C" w:rsidRDefault="004F6F7E" w:rsidP="00C1023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Other channels (please indicate)___</w:t>
            </w:r>
          </w:p>
        </w:tc>
      </w:tr>
      <w:tr w:rsidR="004F6F7E" w:rsidRPr="00BF6F8C" w:rsidTr="00C10230">
        <w:trPr>
          <w:gridAfter w:val="1"/>
          <w:wAfter w:w="9" w:type="dxa"/>
          <w:trHeight w:val="780"/>
        </w:trPr>
        <w:tc>
          <w:tcPr>
            <w:tcW w:w="25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6F7E" w:rsidRPr="00BF6F8C" w:rsidRDefault="004F6F7E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</w:t>
            </w:r>
            <w:r w:rsidR="00B60562">
              <w:rPr>
                <w:rFonts w:ascii="Arial" w:hAnsi="Arial" w:cs="Arial"/>
                <w:sz w:val="22"/>
                <w:szCs w:val="22"/>
              </w:rPr>
              <w:t>3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Acceptance of </w:t>
            </w:r>
            <w:r w:rsidR="00425548">
              <w:rPr>
                <w:rFonts w:ascii="Arial" w:hAnsi="Arial" w:cs="Arial"/>
                <w:sz w:val="22"/>
                <w:szCs w:val="22"/>
              </w:rPr>
              <w:t>r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equest through INTERPOL                    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7E" w:rsidRPr="00BF6F8C" w:rsidRDefault="004F6F7E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YES     </w:t>
            </w:r>
          </w:p>
          <w:p w:rsidR="004F6F7E" w:rsidRPr="00BF6F8C" w:rsidRDefault="004F6F7E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:rsidR="004F6F7E" w:rsidRPr="00BF6F8C" w:rsidRDefault="004F6F7E" w:rsidP="00C10230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F6F7E" w:rsidRPr="00BF6F8C" w:rsidRDefault="004F6F7E" w:rsidP="00C1023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4F6F7E" w:rsidRPr="00BF6F8C" w:rsidTr="00C10230">
        <w:trPr>
          <w:gridAfter w:val="1"/>
          <w:wAfter w:w="9" w:type="dxa"/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6F7E" w:rsidRPr="00A56E94" w:rsidRDefault="004F6F7E" w:rsidP="00C10230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URGENT CASES</w:t>
            </w:r>
          </w:p>
        </w:tc>
      </w:tr>
      <w:tr w:rsidR="004F6F7E" w:rsidRPr="00BF6F8C" w:rsidTr="00C10230">
        <w:trPr>
          <w:gridAfter w:val="1"/>
          <w:wAfter w:w="9" w:type="dxa"/>
          <w:trHeight w:val="1860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A" w:rsidRPr="00236C7C" w:rsidRDefault="004F6F7E" w:rsidP="00C10230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236C7C">
              <w:rPr>
                <w:rFonts w:ascii="Arial" w:hAnsi="Arial" w:cs="Arial"/>
                <w:sz w:val="22"/>
                <w:szCs w:val="22"/>
              </w:rPr>
              <w:t>2</w:t>
            </w:r>
            <w:r w:rsidR="00B60562" w:rsidRPr="00236C7C">
              <w:rPr>
                <w:rFonts w:ascii="Arial" w:hAnsi="Arial" w:cs="Arial"/>
                <w:sz w:val="22"/>
                <w:szCs w:val="22"/>
              </w:rPr>
              <w:t>4</w:t>
            </w:r>
            <w:r w:rsidRPr="00236C7C">
              <w:rPr>
                <w:rFonts w:ascii="Arial" w:hAnsi="Arial" w:cs="Arial"/>
                <w:sz w:val="22"/>
                <w:szCs w:val="22"/>
              </w:rPr>
              <w:t xml:space="preserve">) Please indicate what channels are accepted in urgent cases (i.e. oral requests confirmed in writing forthwith, liaison officers, </w:t>
            </w:r>
            <w:proofErr w:type="spellStart"/>
            <w:r w:rsidRPr="00236C7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236C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7E" w:rsidRPr="00672B5D" w:rsidRDefault="004F6F7E" w:rsidP="00C1023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C1023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C1023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C1023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4F6F7E" w:rsidRPr="00672B5D" w:rsidRDefault="004F6F7E" w:rsidP="00C1023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B609AA" w:rsidRPr="00BF6F8C" w:rsidTr="00C10230">
        <w:trPr>
          <w:gridAfter w:val="1"/>
          <w:wAfter w:w="9" w:type="dxa"/>
          <w:trHeight w:val="25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609AA" w:rsidRPr="006A44CB" w:rsidRDefault="00B609AA" w:rsidP="00C10230">
            <w:pPr>
              <w:pStyle w:val="Body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44CB">
              <w:rPr>
                <w:rFonts w:ascii="Arial" w:hAnsi="Arial" w:cs="Arial"/>
                <w:sz w:val="28"/>
                <w:szCs w:val="28"/>
              </w:rPr>
              <w:t xml:space="preserve">BILATERAL OR MULTILATERAL AGREEMENTS OR </w:t>
            </w:r>
            <w:r w:rsidRPr="006A44CB">
              <w:rPr>
                <w:rFonts w:ascii="Arial" w:hAnsi="Arial" w:cs="Arial"/>
                <w:sz w:val="28"/>
                <w:szCs w:val="28"/>
              </w:rPr>
              <w:lastRenderedPageBreak/>
              <w:t>ARRANGEMENTS</w:t>
            </w:r>
          </w:p>
          <w:p w:rsidR="00B609AA" w:rsidRPr="00672B5D" w:rsidRDefault="00B609AA" w:rsidP="00C1023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83DC4" w:rsidRPr="00BF6F8C" w:rsidTr="00C10230">
        <w:trPr>
          <w:gridAfter w:val="1"/>
          <w:wAfter w:w="9" w:type="dxa"/>
          <w:trHeight w:val="405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Default="00683DC4" w:rsidP="00C10230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683DC4">
              <w:rPr>
                <w:rFonts w:ascii="Arial" w:hAnsi="Arial" w:cs="Arial"/>
                <w:sz w:val="22"/>
                <w:szCs w:val="22"/>
              </w:rPr>
              <w:lastRenderedPageBreak/>
              <w:t>25)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609AA">
              <w:rPr>
                <w:rFonts w:ascii="Arial" w:hAnsi="Arial" w:cs="Arial"/>
                <w:sz w:val="22"/>
                <w:szCs w:val="22"/>
              </w:rPr>
              <w:t>Is extradition conditional on the existence of a treaty?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Pr="00672B5D" w:rsidRDefault="00683DC4" w:rsidP="00C10230">
            <w:pPr>
              <w:pStyle w:val="Bod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C4" w:rsidRPr="00672B5D" w:rsidRDefault="00683DC4" w:rsidP="00C10230">
            <w:pPr>
              <w:pStyle w:val="Body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683DC4" w:rsidRPr="00BF6F8C" w:rsidTr="00C1023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9" w:type="dxa"/>
          <w:trHeight w:val="2348"/>
        </w:trPr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4" w:rsidRDefault="00683DC4" w:rsidP="00C10230">
            <w:pPr>
              <w:pStyle w:val="Body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25.a) </w:t>
            </w:r>
            <w:bookmarkStart w:id="1" w:name="_Hlk12264526"/>
            <w:r w:rsidR="0070780D">
              <w:rPr>
                <w:rFonts w:ascii="Arial" w:hAnsi="Arial" w:cs="Arial"/>
                <w:b w:val="0"/>
                <w:sz w:val="22"/>
                <w:szCs w:val="22"/>
              </w:rPr>
              <w:t xml:space="preserve">If so, </w:t>
            </w:r>
            <w:r w:rsidR="00857D77">
              <w:rPr>
                <w:rFonts w:ascii="Arial" w:hAnsi="Arial" w:cs="Arial"/>
                <w:b w:val="0"/>
                <w:sz w:val="22"/>
                <w:szCs w:val="22"/>
              </w:rPr>
              <w:t xml:space="preserve">does your country consider </w:t>
            </w:r>
            <w:r w:rsidR="0070780D" w:rsidRPr="0070780D">
              <w:rPr>
                <w:rFonts w:ascii="Arial" w:hAnsi="Arial" w:cs="Arial"/>
                <w:b w:val="0"/>
                <w:sz w:val="22"/>
                <w:szCs w:val="22"/>
              </w:rPr>
              <w:t>the United Nations Convention against Transnational Organized Crime as legal basis for extradition (in light of its article 16(5)?</w:t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C4" w:rsidRDefault="00683DC4" w:rsidP="00C1023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683DC4" w:rsidRDefault="00683DC4" w:rsidP="00C1023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683DC4" w:rsidRDefault="00683DC4" w:rsidP="00C10230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FE1CC3" w:rsidRPr="00BF6F8C" w:rsidRDefault="00FE1CC3" w:rsidP="00367619">
      <w:pPr>
        <w:jc w:val="both"/>
        <w:rPr>
          <w:rFonts w:ascii="Arial" w:hAnsi="Arial" w:cs="Arial"/>
          <w:sz w:val="22"/>
          <w:szCs w:val="22"/>
        </w:rPr>
      </w:pPr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5E" w:rsidRDefault="001C135E">
      <w:r>
        <w:separator/>
      </w:r>
    </w:p>
  </w:endnote>
  <w:endnote w:type="continuationSeparator" w:id="0">
    <w:p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5E" w:rsidRDefault="001C135E">
      <w:r>
        <w:separator/>
      </w:r>
    </w:p>
  </w:footnote>
  <w:footnote w:type="continuationSeparator" w:id="0">
    <w:p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5E"/>
    <w:rsid w:val="00002FA0"/>
    <w:rsid w:val="00006C9F"/>
    <w:rsid w:val="00011C59"/>
    <w:rsid w:val="0001512E"/>
    <w:rsid w:val="000466F3"/>
    <w:rsid w:val="00062E85"/>
    <w:rsid w:val="00076ECD"/>
    <w:rsid w:val="000925CB"/>
    <w:rsid w:val="000A6F35"/>
    <w:rsid w:val="000E1206"/>
    <w:rsid w:val="00131019"/>
    <w:rsid w:val="001575E9"/>
    <w:rsid w:val="00187DFD"/>
    <w:rsid w:val="00191223"/>
    <w:rsid w:val="001A030E"/>
    <w:rsid w:val="001B3FB3"/>
    <w:rsid w:val="001B7746"/>
    <w:rsid w:val="001C135E"/>
    <w:rsid w:val="001C3893"/>
    <w:rsid w:val="001F1BA1"/>
    <w:rsid w:val="001F797E"/>
    <w:rsid w:val="00236C7C"/>
    <w:rsid w:val="00237139"/>
    <w:rsid w:val="00250F53"/>
    <w:rsid w:val="00267F33"/>
    <w:rsid w:val="00291859"/>
    <w:rsid w:val="002A0E85"/>
    <w:rsid w:val="002D529C"/>
    <w:rsid w:val="002E1838"/>
    <w:rsid w:val="002F1EF2"/>
    <w:rsid w:val="00301771"/>
    <w:rsid w:val="00303353"/>
    <w:rsid w:val="00306C4B"/>
    <w:rsid w:val="0031572A"/>
    <w:rsid w:val="00324758"/>
    <w:rsid w:val="0034651E"/>
    <w:rsid w:val="003468EE"/>
    <w:rsid w:val="00367619"/>
    <w:rsid w:val="00394605"/>
    <w:rsid w:val="003F3CDC"/>
    <w:rsid w:val="004136CD"/>
    <w:rsid w:val="00425548"/>
    <w:rsid w:val="00447BDC"/>
    <w:rsid w:val="00451FB0"/>
    <w:rsid w:val="00454320"/>
    <w:rsid w:val="00455542"/>
    <w:rsid w:val="0046137D"/>
    <w:rsid w:val="00491B17"/>
    <w:rsid w:val="004E33A2"/>
    <w:rsid w:val="004E779A"/>
    <w:rsid w:val="004F4C83"/>
    <w:rsid w:val="004F6F7E"/>
    <w:rsid w:val="005316AD"/>
    <w:rsid w:val="00533DE3"/>
    <w:rsid w:val="005657A1"/>
    <w:rsid w:val="00567B9B"/>
    <w:rsid w:val="00586F9E"/>
    <w:rsid w:val="005C4436"/>
    <w:rsid w:val="0061069D"/>
    <w:rsid w:val="00614550"/>
    <w:rsid w:val="006221FF"/>
    <w:rsid w:val="00640BBA"/>
    <w:rsid w:val="00661436"/>
    <w:rsid w:val="006614E9"/>
    <w:rsid w:val="00664455"/>
    <w:rsid w:val="00671620"/>
    <w:rsid w:val="00672B5D"/>
    <w:rsid w:val="00682096"/>
    <w:rsid w:val="0068305B"/>
    <w:rsid w:val="00683DC4"/>
    <w:rsid w:val="006C60DB"/>
    <w:rsid w:val="006E4AA3"/>
    <w:rsid w:val="006E58DC"/>
    <w:rsid w:val="006F0A88"/>
    <w:rsid w:val="006F31CF"/>
    <w:rsid w:val="00706278"/>
    <w:rsid w:val="0070780D"/>
    <w:rsid w:val="00711DED"/>
    <w:rsid w:val="007137A5"/>
    <w:rsid w:val="00724376"/>
    <w:rsid w:val="0075709B"/>
    <w:rsid w:val="00772E07"/>
    <w:rsid w:val="00782E0B"/>
    <w:rsid w:val="00797C41"/>
    <w:rsid w:val="007C5CF9"/>
    <w:rsid w:val="007C7AC7"/>
    <w:rsid w:val="00825F56"/>
    <w:rsid w:val="008275A9"/>
    <w:rsid w:val="00844D45"/>
    <w:rsid w:val="0084711C"/>
    <w:rsid w:val="00851D28"/>
    <w:rsid w:val="00857D77"/>
    <w:rsid w:val="00860B50"/>
    <w:rsid w:val="00866A26"/>
    <w:rsid w:val="008932FF"/>
    <w:rsid w:val="008B1ABE"/>
    <w:rsid w:val="008D1AFE"/>
    <w:rsid w:val="00924075"/>
    <w:rsid w:val="009754DF"/>
    <w:rsid w:val="00991F2E"/>
    <w:rsid w:val="00992D10"/>
    <w:rsid w:val="00997647"/>
    <w:rsid w:val="009A1A09"/>
    <w:rsid w:val="009B5CB4"/>
    <w:rsid w:val="009C2BCF"/>
    <w:rsid w:val="009E63F2"/>
    <w:rsid w:val="00A01066"/>
    <w:rsid w:val="00A02607"/>
    <w:rsid w:val="00A2188D"/>
    <w:rsid w:val="00A36D99"/>
    <w:rsid w:val="00A56E94"/>
    <w:rsid w:val="00A7099D"/>
    <w:rsid w:val="00A95069"/>
    <w:rsid w:val="00A95422"/>
    <w:rsid w:val="00AA214E"/>
    <w:rsid w:val="00AA51C6"/>
    <w:rsid w:val="00AC08F7"/>
    <w:rsid w:val="00AC3ED6"/>
    <w:rsid w:val="00AC7FDA"/>
    <w:rsid w:val="00AE0D2D"/>
    <w:rsid w:val="00AF2A16"/>
    <w:rsid w:val="00AF63B2"/>
    <w:rsid w:val="00B43E19"/>
    <w:rsid w:val="00B44152"/>
    <w:rsid w:val="00B60562"/>
    <w:rsid w:val="00B609AA"/>
    <w:rsid w:val="00B96FDA"/>
    <w:rsid w:val="00B97D31"/>
    <w:rsid w:val="00BB081B"/>
    <w:rsid w:val="00BF0424"/>
    <w:rsid w:val="00BF3BB8"/>
    <w:rsid w:val="00BF6F8C"/>
    <w:rsid w:val="00C10230"/>
    <w:rsid w:val="00C362E3"/>
    <w:rsid w:val="00C45557"/>
    <w:rsid w:val="00C75DB9"/>
    <w:rsid w:val="00CA7859"/>
    <w:rsid w:val="00CB7F9A"/>
    <w:rsid w:val="00CC0B62"/>
    <w:rsid w:val="00CC6E59"/>
    <w:rsid w:val="00CD0A3E"/>
    <w:rsid w:val="00D25AC6"/>
    <w:rsid w:val="00D26D73"/>
    <w:rsid w:val="00D3129B"/>
    <w:rsid w:val="00D54273"/>
    <w:rsid w:val="00D55F82"/>
    <w:rsid w:val="00D7550F"/>
    <w:rsid w:val="00DA4894"/>
    <w:rsid w:val="00DA5294"/>
    <w:rsid w:val="00DA70C7"/>
    <w:rsid w:val="00DA7599"/>
    <w:rsid w:val="00DC2144"/>
    <w:rsid w:val="00DD16A1"/>
    <w:rsid w:val="00DD5E25"/>
    <w:rsid w:val="00DE11B9"/>
    <w:rsid w:val="00DE685F"/>
    <w:rsid w:val="00E34A94"/>
    <w:rsid w:val="00E50C1A"/>
    <w:rsid w:val="00E55C81"/>
    <w:rsid w:val="00E85CFE"/>
    <w:rsid w:val="00EA2A16"/>
    <w:rsid w:val="00EB3B19"/>
    <w:rsid w:val="00EF1BEA"/>
    <w:rsid w:val="00F23BF3"/>
    <w:rsid w:val="00F23ECA"/>
    <w:rsid w:val="00F73171"/>
    <w:rsid w:val="00FB1625"/>
    <w:rsid w:val="00FC58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831409"/>
  <w15:docId w15:val="{34D1D3AA-5020-4A58-AD99-1F4266D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FFBD-708A-4470-85CA-673C3EC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3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Citlalin Castaneda de la Mora</cp:lastModifiedBy>
  <cp:revision>7</cp:revision>
  <cp:lastPrinted>2016-05-19T14:12:00Z</cp:lastPrinted>
  <dcterms:created xsi:type="dcterms:W3CDTF">2016-08-17T09:53:00Z</dcterms:created>
  <dcterms:modified xsi:type="dcterms:W3CDTF">2019-12-03T15:09:00Z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