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CFC" w:rsidRDefault="00304CFC" w:rsidP="00570EBC">
      <w:pPr>
        <w:spacing w:after="0"/>
      </w:pPr>
    </w:p>
    <w:p w:rsidR="00570EBC" w:rsidRDefault="00570EBC" w:rsidP="003366A7">
      <w:pPr>
        <w:rPr>
          <w:lang w:val="en-US"/>
        </w:rPr>
      </w:pPr>
      <w:bookmarkStart w:id="0" w:name="_GoBack"/>
      <w:bookmarkEnd w:id="0"/>
      <w:r w:rsidRPr="00570EBC">
        <w:rPr>
          <w:lang w:val="en-US"/>
        </w:rPr>
        <w:t>Attached you will find the resoluti</w:t>
      </w:r>
      <w:r>
        <w:rPr>
          <w:lang w:val="en-US"/>
        </w:rPr>
        <w:t xml:space="preserve">ons adopted by the Association International de Droit </w:t>
      </w:r>
      <w:proofErr w:type="spellStart"/>
      <w:r>
        <w:rPr>
          <w:lang w:val="en-US"/>
        </w:rPr>
        <w:t>Pé</w:t>
      </w:r>
      <w:r w:rsidRPr="00570EBC">
        <w:rPr>
          <w:lang w:val="en-US"/>
        </w:rPr>
        <w:t>nal</w:t>
      </w:r>
      <w:proofErr w:type="spellEnd"/>
      <w:r w:rsidRPr="00570EBC">
        <w:rPr>
          <w:lang w:val="en-US"/>
        </w:rPr>
        <w:t xml:space="preserve"> – International Association of Penal Law (AIDP-IAPL) at its 19th </w:t>
      </w:r>
      <w:r>
        <w:rPr>
          <w:lang w:val="en-US"/>
        </w:rPr>
        <w:t>Internat</w:t>
      </w:r>
      <w:r w:rsidRPr="00570EBC">
        <w:rPr>
          <w:lang w:val="en-US"/>
        </w:rPr>
        <w:t>ional Congress, held in Rio de Janeiro (Brazil) from 31st August to 6th September 2014 and organized in collaboration with the Brazilian National Group and the Brazilian Institute of Criminal Sciences (</w:t>
      </w:r>
      <w:proofErr w:type="spellStart"/>
      <w:r w:rsidRPr="00570EBC">
        <w:rPr>
          <w:lang w:val="en-US"/>
        </w:rPr>
        <w:t>IBCCrim</w:t>
      </w:r>
      <w:proofErr w:type="spellEnd"/>
      <w:r w:rsidRPr="00570EBC">
        <w:rPr>
          <w:lang w:val="en-US"/>
        </w:rPr>
        <w:t>, São Paulo).</w:t>
      </w:r>
    </w:p>
    <w:p w:rsidR="00570EBC" w:rsidRDefault="00570EBC" w:rsidP="003366A7">
      <w:pPr>
        <w:rPr>
          <w:lang w:val="en-US"/>
        </w:rPr>
      </w:pPr>
      <w:r w:rsidRPr="00570EBC">
        <w:rPr>
          <w:lang w:val="en-US"/>
        </w:rPr>
        <w:br/>
        <w:t xml:space="preserve">AIDP / IAPL organizes an International Congresses of Penal Law every </w:t>
      </w:r>
      <w:r>
        <w:rPr>
          <w:lang w:val="en-US"/>
        </w:rPr>
        <w:t>five</w:t>
      </w:r>
      <w:r w:rsidRPr="00570EBC">
        <w:rPr>
          <w:lang w:val="en-US"/>
        </w:rPr>
        <w:t xml:space="preserve"> years, gathering experts on penal law and process law professors, judges, experts, governmental agents in charge of international affairs or responsible for issues related to the Justice Administration. </w:t>
      </w:r>
      <w:r>
        <w:rPr>
          <w:lang w:val="en-US"/>
        </w:rPr>
        <w:t>They come</w:t>
      </w:r>
      <w:r w:rsidRPr="00570EBC">
        <w:rPr>
          <w:lang w:val="en-US"/>
        </w:rPr>
        <w:t xml:space="preserve"> together in order to discuss and approve the </w:t>
      </w:r>
      <w:r>
        <w:rPr>
          <w:lang w:val="en-US"/>
        </w:rPr>
        <w:t>resolution drafts</w:t>
      </w:r>
      <w:r w:rsidRPr="00570EBC">
        <w:rPr>
          <w:lang w:val="en-US"/>
        </w:rPr>
        <w:t xml:space="preserve"> prepared by four previous Preparatory Colloquia. In fact, the preparation of a Congress requires important work that involves the whole Association. The Board of Directors first establishes the general topic of the Congress and the particular issues of each section, and designates the General Reporters, and the National Groups responsible for the Preparatory Colloquia. Among the preparatory activities of each Congress, the efforts developed in the Preparatory Colloquia by the reporters designated by the Association’s National Groups are fundamental. They have to answer the questionnaire – elaborated by the General Reporter following the general comments on the issue prepared in collaboration with the Scientific Commission of the AIDP / IAPL – from the point of view of their respective national legislation and the solutions eventually adopted by it, and to take part in the general discussion in order to approve the Resolution</w:t>
      </w:r>
      <w:r>
        <w:rPr>
          <w:lang w:val="en-US"/>
        </w:rPr>
        <w:t>s</w:t>
      </w:r>
      <w:r w:rsidRPr="00570EBC">
        <w:rPr>
          <w:lang w:val="en-US"/>
        </w:rPr>
        <w:t xml:space="preserve"> and recommendation</w:t>
      </w:r>
      <w:r>
        <w:rPr>
          <w:lang w:val="en-US"/>
        </w:rPr>
        <w:t>s</w:t>
      </w:r>
      <w:r w:rsidRPr="00570EBC">
        <w:rPr>
          <w:lang w:val="en-US"/>
        </w:rPr>
        <w:t xml:space="preserve"> proposed by the scientific community to the legislators and administrators of criminal justice, in order to establish (or improve) the juridical and criminal policy treatment of the studied problem</w:t>
      </w:r>
      <w:r>
        <w:rPr>
          <w:lang w:val="en-US"/>
        </w:rPr>
        <w:t>s</w:t>
      </w:r>
      <w:r w:rsidRPr="00570EBC">
        <w:rPr>
          <w:lang w:val="en-US"/>
        </w:rPr>
        <w:t xml:space="preserve">. The proceedings of the Preparatory Colloquia are published </w:t>
      </w:r>
      <w:r>
        <w:rPr>
          <w:lang w:val="en-US"/>
        </w:rPr>
        <w:t>in</w:t>
      </w:r>
      <w:r w:rsidRPr="00570EBC">
        <w:rPr>
          <w:lang w:val="en-US"/>
        </w:rPr>
        <w:t xml:space="preserve"> the </w:t>
      </w:r>
      <w:r>
        <w:rPr>
          <w:lang w:val="en-US"/>
        </w:rPr>
        <w:t xml:space="preserve">Association’s </w:t>
      </w:r>
      <w:r w:rsidRPr="00570EBC">
        <w:rPr>
          <w:lang w:val="en-US"/>
        </w:rPr>
        <w:t xml:space="preserve">Revue </w:t>
      </w:r>
      <w:r>
        <w:rPr>
          <w:lang w:val="en-US"/>
        </w:rPr>
        <w:t xml:space="preserve">International de Droit </w:t>
      </w:r>
      <w:proofErr w:type="spellStart"/>
      <w:r>
        <w:rPr>
          <w:lang w:val="en-US"/>
        </w:rPr>
        <w:t>Pénal</w:t>
      </w:r>
      <w:proofErr w:type="spellEnd"/>
      <w:r>
        <w:rPr>
          <w:lang w:val="en-US"/>
        </w:rPr>
        <w:t xml:space="preserve"> before the Congress.</w:t>
      </w:r>
    </w:p>
    <w:p w:rsidR="00570EBC" w:rsidRPr="00570EBC" w:rsidRDefault="00570EBC" w:rsidP="003366A7">
      <w:pPr>
        <w:rPr>
          <w:lang w:val="en-US"/>
        </w:rPr>
      </w:pPr>
      <w:r w:rsidRPr="00570EBC">
        <w:rPr>
          <w:lang w:val="en-US"/>
        </w:rPr>
        <w:t xml:space="preserve">The general topic of the 19th International Congress of Penal Law was “Information Society and Penal Law”, and it was prepared </w:t>
      </w:r>
      <w:r>
        <w:rPr>
          <w:lang w:val="en-US"/>
        </w:rPr>
        <w:t>by</w:t>
      </w:r>
      <w:r w:rsidRPr="00570EBC">
        <w:rPr>
          <w:lang w:val="en-US"/>
        </w:rPr>
        <w:t xml:space="preserve"> the following </w:t>
      </w:r>
      <w:r>
        <w:rPr>
          <w:lang w:val="en-US"/>
        </w:rPr>
        <w:t>Preparatory</w:t>
      </w:r>
      <w:r w:rsidRPr="00570EBC">
        <w:rPr>
          <w:lang w:val="en-US"/>
        </w:rPr>
        <w:t xml:space="preserve"> Colloquia</w:t>
      </w:r>
      <w:proofErr w:type="gramStart"/>
      <w:r w:rsidRPr="00570EBC">
        <w:rPr>
          <w:lang w:val="en-US"/>
        </w:rPr>
        <w:t>:</w:t>
      </w:r>
      <w:proofErr w:type="gramEnd"/>
      <w:r w:rsidRPr="00570EBC">
        <w:rPr>
          <w:lang w:val="en-US"/>
        </w:rPr>
        <w:br/>
        <w:t xml:space="preserve">- Section 1. </w:t>
      </w:r>
      <w:proofErr w:type="gramStart"/>
      <w:r w:rsidRPr="00570EBC">
        <w:rPr>
          <w:lang w:val="en-US"/>
        </w:rPr>
        <w:t>Criminal Law.</w:t>
      </w:r>
      <w:proofErr w:type="gramEnd"/>
      <w:r w:rsidRPr="00570EBC">
        <w:rPr>
          <w:lang w:val="en-US"/>
        </w:rPr>
        <w:t xml:space="preserve"> General Part, Verona, Italy (28-30 November 2012</w:t>
      </w:r>
      <w:proofErr w:type="gramStart"/>
      <w:r w:rsidRPr="00570EBC">
        <w:rPr>
          <w:lang w:val="en-US"/>
        </w:rPr>
        <w:t>)</w:t>
      </w:r>
      <w:proofErr w:type="gramEnd"/>
      <w:r w:rsidRPr="00570EBC">
        <w:rPr>
          <w:lang w:val="en-US"/>
        </w:rPr>
        <w:br/>
        <w:t xml:space="preserve">- Section 2. </w:t>
      </w:r>
      <w:proofErr w:type="gramStart"/>
      <w:r w:rsidRPr="00570EBC">
        <w:rPr>
          <w:lang w:val="en-US"/>
        </w:rPr>
        <w:t>Criminal Law.</w:t>
      </w:r>
      <w:proofErr w:type="gramEnd"/>
      <w:r w:rsidRPr="00570EBC">
        <w:rPr>
          <w:lang w:val="en-US"/>
        </w:rPr>
        <w:t xml:space="preserve"> </w:t>
      </w:r>
      <w:proofErr w:type="gramStart"/>
      <w:r w:rsidRPr="00570EBC">
        <w:rPr>
          <w:lang w:val="en-US"/>
        </w:rPr>
        <w:t>Special Part.</w:t>
      </w:r>
      <w:proofErr w:type="gramEnd"/>
      <w:r w:rsidRPr="00570EBC">
        <w:rPr>
          <w:lang w:val="en-US"/>
        </w:rPr>
        <w:t xml:space="preserve"> Moscow, Russia (24-27 April 2013</w:t>
      </w:r>
      <w:proofErr w:type="gramStart"/>
      <w:r w:rsidRPr="00570EBC">
        <w:rPr>
          <w:lang w:val="en-US"/>
        </w:rPr>
        <w:t>)</w:t>
      </w:r>
      <w:proofErr w:type="gramEnd"/>
      <w:r w:rsidRPr="00570EBC">
        <w:rPr>
          <w:lang w:val="en-US"/>
        </w:rPr>
        <w:br/>
        <w:t xml:space="preserve">- Section 3. </w:t>
      </w:r>
      <w:proofErr w:type="gramStart"/>
      <w:r w:rsidRPr="00570EBC">
        <w:rPr>
          <w:lang w:val="en-US"/>
        </w:rPr>
        <w:t>Criminal Procedure.</w:t>
      </w:r>
      <w:proofErr w:type="gramEnd"/>
      <w:r w:rsidRPr="00570EBC">
        <w:rPr>
          <w:lang w:val="en-US"/>
        </w:rPr>
        <w:t xml:space="preserve"> Antalya, Turkey (24-27 September 2013</w:t>
      </w:r>
      <w:proofErr w:type="gramStart"/>
      <w:r w:rsidRPr="00570EBC">
        <w:rPr>
          <w:lang w:val="en-US"/>
        </w:rPr>
        <w:t>)</w:t>
      </w:r>
      <w:proofErr w:type="gramEnd"/>
      <w:r w:rsidRPr="00570EBC">
        <w:rPr>
          <w:lang w:val="en-US"/>
        </w:rPr>
        <w:br/>
        <w:t xml:space="preserve">- Section 4. </w:t>
      </w:r>
      <w:proofErr w:type="gramStart"/>
      <w:r w:rsidRPr="00570EBC">
        <w:rPr>
          <w:lang w:val="en-US"/>
        </w:rPr>
        <w:t>International Criminal Law.</w:t>
      </w:r>
      <w:proofErr w:type="gramEnd"/>
      <w:r w:rsidRPr="00570EBC">
        <w:rPr>
          <w:lang w:val="en-US"/>
        </w:rPr>
        <w:t xml:space="preserve"> Helsinki, Finland (10-12 June 2013)</w:t>
      </w:r>
      <w:r>
        <w:rPr>
          <w:lang w:val="en-US"/>
        </w:rPr>
        <w:t>.</w:t>
      </w:r>
    </w:p>
    <w:p w:rsidR="00570EBC" w:rsidRDefault="004C39BC" w:rsidP="003366A7">
      <w:pPr>
        <w:rPr>
          <w:lang w:val="en-US"/>
        </w:rPr>
      </w:pPr>
      <w:r>
        <w:rPr>
          <w:noProof/>
        </w:rPr>
        <mc:AlternateContent>
          <mc:Choice Requires="wps">
            <w:drawing>
              <wp:anchor distT="0" distB="0" distL="114300" distR="114300" simplePos="0" relativeHeight="251658240" behindDoc="0" locked="1" layoutInCell="0" allowOverlap="0" wp14:anchorId="4FAA47AC" wp14:editId="528C6F12">
                <wp:simplePos x="0" y="0"/>
                <wp:positionH relativeFrom="page">
                  <wp:posOffset>0</wp:posOffset>
                </wp:positionH>
                <wp:positionV relativeFrom="page">
                  <wp:posOffset>0</wp:posOffset>
                </wp:positionV>
                <wp:extent cx="2120900" cy="9754235"/>
                <wp:effectExtent l="0" t="0" r="3175"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9754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F38" w:rsidRDefault="005C6F38" w:rsidP="005C6F38">
                            <w:pPr>
                              <w:keepNext/>
                              <w:suppressAutoHyphens/>
                              <w:spacing w:after="0" w:line="240" w:lineRule="auto"/>
                              <w:outlineLvl w:val="2"/>
                              <w:rPr>
                                <w:rFonts w:ascii="(Utiliser une police de caractè" w:eastAsia="Times New Roman" w:hAnsi="(Utiliser une police de caractè" w:cs="Times New Roman Gras"/>
                                <w:b/>
                                <w:color w:val="365F91"/>
                                <w:sz w:val="14"/>
                                <w:szCs w:val="20"/>
                                <w:lang w:val="es-ES" w:eastAsia="ar-SA"/>
                              </w:rPr>
                            </w:pPr>
                            <w:r>
                              <w:rPr>
                                <w:noProof/>
                              </w:rPr>
                              <w:drawing>
                                <wp:inline distT="0" distB="0" distL="0" distR="0" wp14:anchorId="28B9E8F7" wp14:editId="7F2B13F5">
                                  <wp:extent cx="1892172" cy="2273808"/>
                                  <wp:effectExtent l="19050" t="0" r="0" b="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893567" cy="2275485"/>
                                          </a:xfrm>
                                          <a:prstGeom prst="rect">
                                            <a:avLst/>
                                          </a:prstGeom>
                                          <a:noFill/>
                                          <a:ln w="9525">
                                            <a:noFill/>
                                            <a:miter lim="800000"/>
                                            <a:headEnd/>
                                            <a:tailEnd/>
                                          </a:ln>
                                        </pic:spPr>
                                      </pic:pic>
                                    </a:graphicData>
                                  </a:graphic>
                                </wp:inline>
                              </w:drawing>
                            </w:r>
                          </w:p>
                          <w:p w:rsidR="00DD46F5" w:rsidRDefault="00DD46F5" w:rsidP="00400B20">
                            <w:pPr>
                              <w:keepNext/>
                              <w:suppressAutoHyphens/>
                              <w:spacing w:after="0" w:line="240" w:lineRule="auto"/>
                              <w:ind w:left="284"/>
                              <w:outlineLvl w:val="2"/>
                              <w:rPr>
                                <w:rFonts w:eastAsia="Times New Roman" w:cs="Calibri"/>
                                <w:b/>
                                <w:color w:val="365F91"/>
                                <w:sz w:val="10"/>
                                <w:szCs w:val="10"/>
                                <w:lang w:val="es-ES" w:eastAsia="ar-SA"/>
                              </w:rPr>
                            </w:pPr>
                          </w:p>
                          <w:p w:rsidR="00400B20" w:rsidRPr="00BA7EFD" w:rsidRDefault="00FA75B4" w:rsidP="00400B20">
                            <w:pPr>
                              <w:keepNext/>
                              <w:suppressAutoHyphens/>
                              <w:spacing w:after="0" w:line="240" w:lineRule="auto"/>
                              <w:ind w:left="284"/>
                              <w:outlineLvl w:val="2"/>
                              <w:rPr>
                                <w:rFonts w:eastAsia="Times New Roman" w:cs="Calibri"/>
                                <w:b/>
                                <w:color w:val="365F91"/>
                                <w:sz w:val="12"/>
                                <w:szCs w:val="12"/>
                                <w:lang w:val="en-US" w:eastAsia="ar-SA"/>
                              </w:rPr>
                            </w:pPr>
                            <w:proofErr w:type="spellStart"/>
                            <w:r w:rsidRPr="00BA7EFD">
                              <w:rPr>
                                <w:rFonts w:eastAsia="Times New Roman" w:cs="Calibri"/>
                                <w:b/>
                                <w:color w:val="365F91"/>
                                <w:sz w:val="12"/>
                                <w:szCs w:val="12"/>
                                <w:lang w:val="en-US" w:eastAsia="ar-SA"/>
                              </w:rPr>
                              <w:t>Président</w:t>
                            </w:r>
                            <w:proofErr w:type="spellEnd"/>
                            <w:r w:rsidRPr="00BA7EFD">
                              <w:rPr>
                                <w:rFonts w:eastAsia="Times New Roman" w:cs="Calibri"/>
                                <w:b/>
                                <w:color w:val="365F91"/>
                                <w:sz w:val="12"/>
                                <w:szCs w:val="12"/>
                                <w:lang w:val="en-US" w:eastAsia="ar-SA"/>
                              </w:rPr>
                              <w:t xml:space="preserve"> /</w:t>
                            </w:r>
                            <w:r w:rsidR="00400B20" w:rsidRPr="00BA7EFD">
                              <w:rPr>
                                <w:rFonts w:eastAsia="Times New Roman" w:cs="Calibri"/>
                                <w:b/>
                                <w:color w:val="365F91"/>
                                <w:sz w:val="12"/>
                                <w:szCs w:val="12"/>
                                <w:lang w:val="en-US" w:eastAsia="ar-SA"/>
                              </w:rPr>
                              <w:t>President</w:t>
                            </w:r>
                            <w:r w:rsidRPr="00BA7EFD">
                              <w:rPr>
                                <w:rFonts w:eastAsia="Times New Roman" w:cs="Calibri"/>
                                <w:b/>
                                <w:color w:val="365F91"/>
                                <w:sz w:val="12"/>
                                <w:szCs w:val="12"/>
                                <w:lang w:val="en-US" w:eastAsia="ar-SA"/>
                              </w:rPr>
                              <w:t xml:space="preserve"> /</w:t>
                            </w:r>
                            <w:r w:rsidR="00400B20" w:rsidRPr="00BA7EFD">
                              <w:rPr>
                                <w:rFonts w:eastAsia="Times New Roman" w:cs="Calibri"/>
                                <w:b/>
                                <w:color w:val="365F91"/>
                                <w:sz w:val="12"/>
                                <w:szCs w:val="12"/>
                                <w:lang w:val="en-US" w:eastAsia="ar-SA"/>
                              </w:rPr>
                              <w:t xml:space="preserve"> </w:t>
                            </w:r>
                            <w:proofErr w:type="spellStart"/>
                            <w:r w:rsidR="00400B20" w:rsidRPr="00BA7EFD">
                              <w:rPr>
                                <w:rFonts w:eastAsia="Times New Roman" w:cs="Calibri"/>
                                <w:b/>
                                <w:color w:val="365F91"/>
                                <w:sz w:val="12"/>
                                <w:szCs w:val="12"/>
                                <w:lang w:val="en-US" w:eastAsia="ar-SA"/>
                              </w:rPr>
                              <w:t>Presidente</w:t>
                            </w:r>
                            <w:proofErr w:type="spellEnd"/>
                          </w:p>
                          <w:p w:rsidR="00400B20" w:rsidRPr="00BA7EFD" w:rsidRDefault="00400B20" w:rsidP="00400B20">
                            <w:pPr>
                              <w:spacing w:after="0" w:line="120" w:lineRule="auto"/>
                              <w:ind w:left="284"/>
                              <w:rPr>
                                <w:rFonts w:eastAsia="Times New Roman" w:cs="Calibri"/>
                                <w:color w:val="365F91"/>
                                <w:sz w:val="10"/>
                                <w:szCs w:val="10"/>
                                <w:lang w:val="en-US" w:eastAsia="fr-FR"/>
                              </w:rPr>
                            </w:pPr>
                          </w:p>
                          <w:p w:rsidR="00AB6703" w:rsidRPr="00FA75B4" w:rsidRDefault="00AB6703" w:rsidP="006E7062">
                            <w:pPr>
                              <w:spacing w:after="0"/>
                              <w:ind w:left="284"/>
                              <w:rPr>
                                <w:rFonts w:eastAsia="Times New Roman" w:cs="Calibri"/>
                                <w:b/>
                                <w:i/>
                                <w:color w:val="365F91"/>
                                <w:sz w:val="12"/>
                                <w:szCs w:val="12"/>
                                <w:lang w:val="en-US" w:eastAsia="fr-FR"/>
                              </w:rPr>
                            </w:pPr>
                            <w:r w:rsidRPr="00FA75B4">
                              <w:rPr>
                                <w:rFonts w:eastAsia="Times New Roman" w:cs="Calibri"/>
                                <w:b/>
                                <w:i/>
                                <w:color w:val="365F91"/>
                                <w:sz w:val="12"/>
                                <w:szCs w:val="12"/>
                                <w:lang w:val="en-US" w:eastAsia="fr-FR"/>
                              </w:rPr>
                              <w:t>John VERVAELE</w:t>
                            </w:r>
                          </w:p>
                          <w:p w:rsidR="00AB6703" w:rsidRPr="00FA75B4" w:rsidRDefault="00AB6703" w:rsidP="00BA7EFD">
                            <w:pPr>
                              <w:spacing w:after="0" w:line="240" w:lineRule="auto"/>
                              <w:ind w:left="284"/>
                              <w:rPr>
                                <w:rFonts w:eastAsia="Times New Roman" w:cs="Calibri"/>
                                <w:color w:val="365F91"/>
                                <w:sz w:val="10"/>
                                <w:szCs w:val="10"/>
                                <w:lang w:val="en-US" w:eastAsia="fr-FR"/>
                              </w:rPr>
                            </w:pPr>
                            <w:r w:rsidRPr="00FA75B4">
                              <w:rPr>
                                <w:rFonts w:eastAsia="Times New Roman" w:cs="Calibri"/>
                                <w:color w:val="365F91"/>
                                <w:sz w:val="10"/>
                                <w:szCs w:val="10"/>
                                <w:lang w:val="en-US" w:eastAsia="fr-FR"/>
                              </w:rPr>
                              <w:t>Professor</w:t>
                            </w:r>
                            <w:r w:rsidR="006E7062" w:rsidRPr="00FA75B4">
                              <w:rPr>
                                <w:rFonts w:eastAsia="Times New Roman" w:cs="Calibri"/>
                                <w:color w:val="365F91"/>
                                <w:sz w:val="10"/>
                                <w:szCs w:val="10"/>
                                <w:lang w:val="en-US" w:eastAsia="fr-FR"/>
                              </w:rPr>
                              <w:t xml:space="preserve"> of Law</w:t>
                            </w:r>
                            <w:r w:rsidRPr="00FA75B4">
                              <w:rPr>
                                <w:rFonts w:eastAsia="Times New Roman" w:cs="Calibri"/>
                                <w:color w:val="365F91"/>
                                <w:sz w:val="10"/>
                                <w:szCs w:val="10"/>
                                <w:lang w:val="en-US" w:eastAsia="fr-FR"/>
                              </w:rPr>
                              <w:t>, University of Utrecht,</w:t>
                            </w:r>
                          </w:p>
                          <w:p w:rsidR="00400B20" w:rsidRPr="00AD2BF9" w:rsidRDefault="00AB6703" w:rsidP="00AB6703">
                            <w:pPr>
                              <w:spacing w:after="0" w:line="360" w:lineRule="auto"/>
                              <w:ind w:left="284"/>
                              <w:rPr>
                                <w:rFonts w:eastAsia="Times New Roman" w:cs="Calibri"/>
                                <w:i/>
                                <w:color w:val="365F91"/>
                                <w:sz w:val="10"/>
                                <w:szCs w:val="10"/>
                                <w:lang w:val="en-US" w:eastAsia="fr-FR"/>
                              </w:rPr>
                            </w:pPr>
                            <w:r w:rsidRPr="00AD2BF9">
                              <w:rPr>
                                <w:rFonts w:eastAsia="Times New Roman" w:cs="Calibri"/>
                                <w:color w:val="365F91"/>
                                <w:sz w:val="10"/>
                                <w:szCs w:val="10"/>
                                <w:lang w:val="en-US" w:eastAsia="fr-FR"/>
                              </w:rPr>
                              <w:t>UTRECHT, Netherlands</w:t>
                            </w:r>
                          </w:p>
                          <w:p w:rsidR="00FA75B4" w:rsidRPr="00AD2BF9" w:rsidRDefault="00400B20" w:rsidP="00400B20">
                            <w:pPr>
                              <w:spacing w:after="0" w:line="240" w:lineRule="auto"/>
                              <w:ind w:left="284"/>
                              <w:rPr>
                                <w:rFonts w:eastAsia="Times New Roman" w:cs="Calibri"/>
                                <w:b/>
                                <w:color w:val="365F91"/>
                                <w:sz w:val="12"/>
                                <w:szCs w:val="12"/>
                                <w:lang w:val="en-US" w:eastAsia="fr-FR"/>
                              </w:rPr>
                            </w:pPr>
                            <w:proofErr w:type="spellStart"/>
                            <w:proofErr w:type="gramStart"/>
                            <w:r w:rsidRPr="00AD2BF9">
                              <w:rPr>
                                <w:rFonts w:eastAsia="Times New Roman" w:cs="Calibri"/>
                                <w:b/>
                                <w:color w:val="365F91"/>
                                <w:sz w:val="12"/>
                                <w:szCs w:val="12"/>
                                <w:lang w:val="en-US" w:eastAsia="fr-FR"/>
                              </w:rPr>
                              <w:t>Président</w:t>
                            </w:r>
                            <w:r w:rsidR="00AB6703" w:rsidRPr="00AD2BF9">
                              <w:rPr>
                                <w:rFonts w:eastAsia="Times New Roman" w:cs="Calibri"/>
                                <w:b/>
                                <w:color w:val="365F91"/>
                                <w:sz w:val="12"/>
                                <w:szCs w:val="12"/>
                                <w:lang w:val="en-US" w:eastAsia="fr-FR"/>
                              </w:rPr>
                              <w:t>s</w:t>
                            </w:r>
                            <w:proofErr w:type="spellEnd"/>
                            <w:r w:rsidRPr="00AD2BF9">
                              <w:rPr>
                                <w:rFonts w:eastAsia="Times New Roman" w:cs="Calibri"/>
                                <w:b/>
                                <w:color w:val="365F91"/>
                                <w:sz w:val="12"/>
                                <w:szCs w:val="12"/>
                                <w:lang w:val="en-US" w:eastAsia="fr-FR"/>
                              </w:rPr>
                              <w:t xml:space="preserve">  </w:t>
                            </w:r>
                            <w:proofErr w:type="spellStart"/>
                            <w:r w:rsidRPr="00AD2BF9">
                              <w:rPr>
                                <w:rFonts w:eastAsia="Times New Roman" w:cs="Calibri"/>
                                <w:b/>
                                <w:color w:val="365F91"/>
                                <w:sz w:val="12"/>
                                <w:szCs w:val="12"/>
                                <w:lang w:val="en-US" w:eastAsia="fr-FR"/>
                              </w:rPr>
                              <w:t>Honoraire</w:t>
                            </w:r>
                            <w:r w:rsidR="00AB6703" w:rsidRPr="00AD2BF9">
                              <w:rPr>
                                <w:rFonts w:eastAsia="Times New Roman" w:cs="Calibri"/>
                                <w:b/>
                                <w:color w:val="365F91"/>
                                <w:sz w:val="12"/>
                                <w:szCs w:val="12"/>
                                <w:lang w:val="en-US" w:eastAsia="fr-FR"/>
                              </w:rPr>
                              <w:t>s</w:t>
                            </w:r>
                            <w:proofErr w:type="spellEnd"/>
                            <w:proofErr w:type="gramEnd"/>
                            <w:r w:rsidR="00FA75B4" w:rsidRPr="00AD2BF9">
                              <w:rPr>
                                <w:rFonts w:eastAsia="Times New Roman" w:cs="Calibri"/>
                                <w:b/>
                                <w:color w:val="365F91"/>
                                <w:sz w:val="12"/>
                                <w:szCs w:val="12"/>
                                <w:lang w:val="en-US" w:eastAsia="fr-FR"/>
                              </w:rPr>
                              <w:t xml:space="preserve"> / </w:t>
                            </w:r>
                            <w:r w:rsidRPr="00AD2BF9">
                              <w:rPr>
                                <w:rFonts w:eastAsia="Times New Roman" w:cs="Calibri"/>
                                <w:b/>
                                <w:color w:val="365F91"/>
                                <w:sz w:val="12"/>
                                <w:szCs w:val="12"/>
                                <w:lang w:val="en-US" w:eastAsia="fr-FR"/>
                              </w:rPr>
                              <w:t>Honorary President</w:t>
                            </w:r>
                            <w:r w:rsidR="00AB6703" w:rsidRPr="00AD2BF9">
                              <w:rPr>
                                <w:rFonts w:eastAsia="Times New Roman" w:cs="Calibri"/>
                                <w:b/>
                                <w:color w:val="365F91"/>
                                <w:sz w:val="12"/>
                                <w:szCs w:val="12"/>
                                <w:lang w:val="en-US" w:eastAsia="fr-FR"/>
                              </w:rPr>
                              <w:t>s</w:t>
                            </w:r>
                          </w:p>
                          <w:p w:rsidR="00400B20" w:rsidRPr="00FA75B4" w:rsidRDefault="00400B20" w:rsidP="00400B20">
                            <w:pPr>
                              <w:spacing w:after="0" w:line="240" w:lineRule="auto"/>
                              <w:ind w:left="284"/>
                              <w:rPr>
                                <w:rFonts w:eastAsia="Times New Roman" w:cs="Calibri"/>
                                <w:b/>
                                <w:color w:val="365F91"/>
                                <w:sz w:val="12"/>
                                <w:szCs w:val="12"/>
                                <w:lang w:val="en-US" w:eastAsia="fr-FR"/>
                              </w:rPr>
                            </w:pPr>
                            <w:proofErr w:type="spellStart"/>
                            <w:r w:rsidRPr="00FA75B4">
                              <w:rPr>
                                <w:rFonts w:eastAsia="Times New Roman" w:cs="Calibri"/>
                                <w:b/>
                                <w:color w:val="365F91"/>
                                <w:sz w:val="12"/>
                                <w:szCs w:val="12"/>
                                <w:lang w:val="en-US" w:eastAsia="fr-FR"/>
                              </w:rPr>
                              <w:t>Presidente</w:t>
                            </w:r>
                            <w:r w:rsidR="00AB6703" w:rsidRPr="00FA75B4">
                              <w:rPr>
                                <w:rFonts w:eastAsia="Times New Roman" w:cs="Calibri"/>
                                <w:b/>
                                <w:color w:val="365F91"/>
                                <w:sz w:val="12"/>
                                <w:szCs w:val="12"/>
                                <w:lang w:val="en-US" w:eastAsia="fr-FR"/>
                              </w:rPr>
                              <w:t>s</w:t>
                            </w:r>
                            <w:proofErr w:type="spellEnd"/>
                            <w:r w:rsidRPr="00FA75B4">
                              <w:rPr>
                                <w:rFonts w:eastAsia="Times New Roman" w:cs="Calibri"/>
                                <w:b/>
                                <w:color w:val="365F91"/>
                                <w:sz w:val="12"/>
                                <w:szCs w:val="12"/>
                                <w:lang w:val="en-US" w:eastAsia="fr-FR"/>
                              </w:rPr>
                              <w:t xml:space="preserve"> </w:t>
                            </w:r>
                            <w:proofErr w:type="spellStart"/>
                            <w:r w:rsidRPr="00FA75B4">
                              <w:rPr>
                                <w:rFonts w:eastAsia="Times New Roman" w:cs="Calibri"/>
                                <w:b/>
                                <w:color w:val="365F91"/>
                                <w:sz w:val="12"/>
                                <w:szCs w:val="12"/>
                                <w:lang w:val="en-US" w:eastAsia="fr-FR"/>
                              </w:rPr>
                              <w:t>Honorario</w:t>
                            </w:r>
                            <w:r w:rsidR="00AB6703" w:rsidRPr="00FA75B4">
                              <w:rPr>
                                <w:rFonts w:eastAsia="Times New Roman" w:cs="Calibri"/>
                                <w:b/>
                                <w:color w:val="365F91"/>
                                <w:sz w:val="12"/>
                                <w:szCs w:val="12"/>
                                <w:lang w:val="en-US" w:eastAsia="fr-FR"/>
                              </w:rPr>
                              <w:t>s</w:t>
                            </w:r>
                            <w:proofErr w:type="spellEnd"/>
                            <w:r w:rsidRPr="00FA75B4">
                              <w:rPr>
                                <w:rFonts w:eastAsia="Times New Roman" w:cs="Calibri"/>
                                <w:b/>
                                <w:color w:val="365F91"/>
                                <w:sz w:val="12"/>
                                <w:szCs w:val="12"/>
                                <w:lang w:val="en-US" w:eastAsia="fr-FR"/>
                              </w:rPr>
                              <w:t xml:space="preserve"> </w:t>
                            </w:r>
                          </w:p>
                          <w:p w:rsidR="00400B20" w:rsidRPr="001844F8" w:rsidRDefault="00400B20" w:rsidP="00400B20">
                            <w:pPr>
                              <w:spacing w:after="0" w:line="120" w:lineRule="auto"/>
                              <w:ind w:left="284"/>
                              <w:rPr>
                                <w:rFonts w:eastAsia="Times New Roman" w:cs="Calibri"/>
                                <w:b/>
                                <w:color w:val="365F91"/>
                                <w:sz w:val="10"/>
                                <w:szCs w:val="10"/>
                                <w:lang w:val="en-US" w:eastAsia="fr-FR"/>
                              </w:rPr>
                            </w:pPr>
                          </w:p>
                          <w:p w:rsidR="000A55C3" w:rsidRPr="00FA75B4" w:rsidRDefault="00400B20" w:rsidP="000A55C3">
                            <w:pPr>
                              <w:spacing w:after="0"/>
                              <w:ind w:left="284"/>
                              <w:rPr>
                                <w:rFonts w:eastAsia="Times New Roman" w:cs="Calibri"/>
                                <w:b/>
                                <w:i/>
                                <w:color w:val="365F91"/>
                                <w:sz w:val="12"/>
                                <w:szCs w:val="12"/>
                                <w:lang w:val="en-US" w:eastAsia="fr-FR"/>
                              </w:rPr>
                            </w:pPr>
                            <w:proofErr w:type="spellStart"/>
                            <w:r w:rsidRPr="00FA75B4">
                              <w:rPr>
                                <w:rFonts w:eastAsia="Times New Roman" w:cs="Calibri"/>
                                <w:b/>
                                <w:i/>
                                <w:color w:val="365F91"/>
                                <w:sz w:val="12"/>
                                <w:szCs w:val="12"/>
                                <w:lang w:val="en-GB" w:eastAsia="fr-FR"/>
                              </w:rPr>
                              <w:t>Cherif</w:t>
                            </w:r>
                            <w:proofErr w:type="spellEnd"/>
                            <w:r w:rsidRPr="00FA75B4">
                              <w:rPr>
                                <w:rFonts w:eastAsia="Times New Roman" w:cs="Calibri"/>
                                <w:b/>
                                <w:i/>
                                <w:color w:val="365F91"/>
                                <w:sz w:val="12"/>
                                <w:szCs w:val="12"/>
                                <w:lang w:val="en-GB" w:eastAsia="fr-FR"/>
                              </w:rPr>
                              <w:t xml:space="preserve"> BASSIOUNI</w:t>
                            </w:r>
                            <w:r w:rsidR="000A55C3" w:rsidRPr="000A55C3">
                              <w:rPr>
                                <w:rFonts w:eastAsia="Times New Roman" w:cs="Calibri"/>
                                <w:b/>
                                <w:i/>
                                <w:color w:val="365F91"/>
                                <w:sz w:val="12"/>
                                <w:szCs w:val="12"/>
                                <w:lang w:val="en-US" w:eastAsia="fr-FR"/>
                              </w:rPr>
                              <w:t xml:space="preserve"> </w:t>
                            </w:r>
                          </w:p>
                          <w:p w:rsidR="00400B20" w:rsidRPr="00FA75B4" w:rsidRDefault="000A55C3" w:rsidP="00434CA0">
                            <w:pPr>
                              <w:spacing w:after="0" w:line="240" w:lineRule="auto"/>
                              <w:ind w:left="284"/>
                              <w:rPr>
                                <w:rFonts w:eastAsia="Times New Roman" w:cs="Calibri"/>
                                <w:color w:val="365F91"/>
                                <w:sz w:val="10"/>
                                <w:szCs w:val="10"/>
                                <w:lang w:val="en-GB" w:eastAsia="fr-FR"/>
                              </w:rPr>
                            </w:pPr>
                            <w:proofErr w:type="gramStart"/>
                            <w:r w:rsidRPr="00FA75B4">
                              <w:rPr>
                                <w:rFonts w:eastAsia="Times New Roman" w:cs="Calibri"/>
                                <w:color w:val="365F91"/>
                                <w:sz w:val="10"/>
                                <w:szCs w:val="10"/>
                                <w:lang w:val="en-US" w:eastAsia="fr-FR"/>
                              </w:rPr>
                              <w:t>P</w:t>
                            </w:r>
                            <w:r w:rsidR="00400B20" w:rsidRPr="00FA75B4">
                              <w:rPr>
                                <w:rFonts w:eastAsia="Times New Roman" w:cs="Calibri"/>
                                <w:color w:val="365F91"/>
                                <w:sz w:val="10"/>
                                <w:szCs w:val="10"/>
                                <w:lang w:val="en-GB" w:eastAsia="fr-FR"/>
                              </w:rPr>
                              <w:t>resident, I.S.I.S.C.</w:t>
                            </w:r>
                            <w:proofErr w:type="gramEnd"/>
                          </w:p>
                          <w:p w:rsidR="00400B20" w:rsidRPr="00FA75B4" w:rsidRDefault="00D721C4" w:rsidP="00434CA0">
                            <w:pPr>
                              <w:spacing w:after="0" w:line="240" w:lineRule="auto"/>
                              <w:ind w:left="284"/>
                              <w:rPr>
                                <w:rFonts w:eastAsia="Times New Roman" w:cs="Calibri"/>
                                <w:color w:val="365F91"/>
                                <w:sz w:val="10"/>
                                <w:szCs w:val="10"/>
                                <w:lang w:val="en-US" w:eastAsia="fr-FR"/>
                              </w:rPr>
                            </w:pPr>
                            <w:r w:rsidRPr="00FA75B4">
                              <w:rPr>
                                <w:rFonts w:eastAsia="Times New Roman" w:cs="Calibri"/>
                                <w:color w:val="365F91"/>
                                <w:sz w:val="10"/>
                                <w:szCs w:val="10"/>
                                <w:lang w:val="en-GB" w:eastAsia="fr-FR"/>
                              </w:rPr>
                              <w:t xml:space="preserve">Emeritus </w:t>
                            </w:r>
                            <w:r w:rsidR="00400B20" w:rsidRPr="00FA75B4">
                              <w:rPr>
                                <w:rFonts w:eastAsia="Times New Roman" w:cs="Calibri"/>
                                <w:color w:val="365F91"/>
                                <w:sz w:val="10"/>
                                <w:szCs w:val="10"/>
                                <w:lang w:val="en-GB" w:eastAsia="fr-FR"/>
                              </w:rPr>
                              <w:t>Professor of Law,</w:t>
                            </w:r>
                            <w:r w:rsidR="00FA75B4" w:rsidRPr="00FA75B4">
                              <w:rPr>
                                <w:rFonts w:eastAsia="Times New Roman" w:cs="Calibri"/>
                                <w:color w:val="365F91"/>
                                <w:sz w:val="10"/>
                                <w:szCs w:val="10"/>
                                <w:lang w:val="en-GB" w:eastAsia="fr-FR"/>
                              </w:rPr>
                              <w:t xml:space="preserve"> </w:t>
                            </w:r>
                            <w:r w:rsidR="00400B20" w:rsidRPr="00FA75B4">
                              <w:rPr>
                                <w:rFonts w:eastAsia="Times New Roman" w:cs="Calibri"/>
                                <w:color w:val="365F91"/>
                                <w:sz w:val="10"/>
                                <w:szCs w:val="10"/>
                                <w:lang w:val="en-US" w:eastAsia="fr-FR"/>
                              </w:rPr>
                              <w:t>President, IHRLI</w:t>
                            </w:r>
                          </w:p>
                          <w:p w:rsidR="00F36DA4" w:rsidRPr="00FA75B4" w:rsidRDefault="00400B20" w:rsidP="00434CA0">
                            <w:pPr>
                              <w:spacing w:after="0" w:line="360" w:lineRule="auto"/>
                              <w:ind w:left="284"/>
                              <w:rPr>
                                <w:rFonts w:eastAsia="Times New Roman" w:cs="Calibri"/>
                                <w:color w:val="365F91"/>
                                <w:sz w:val="10"/>
                                <w:szCs w:val="10"/>
                                <w:lang w:val="es-ES" w:eastAsia="fr-FR"/>
                              </w:rPr>
                            </w:pPr>
                            <w:r w:rsidRPr="00FA75B4">
                              <w:rPr>
                                <w:rFonts w:eastAsia="Times New Roman" w:cs="Calibri"/>
                                <w:color w:val="365F91"/>
                                <w:sz w:val="10"/>
                                <w:szCs w:val="10"/>
                                <w:lang w:val="es-ES" w:eastAsia="fr-FR"/>
                              </w:rPr>
                              <w:t>CHICAGO, USA</w:t>
                            </w:r>
                          </w:p>
                          <w:p w:rsidR="000A55C3" w:rsidRPr="00BA7EFD" w:rsidRDefault="00AB6703" w:rsidP="000A55C3">
                            <w:pPr>
                              <w:spacing w:after="0"/>
                              <w:ind w:left="284"/>
                              <w:rPr>
                                <w:rFonts w:eastAsia="Times New Roman" w:cs="Calibri"/>
                                <w:b/>
                                <w:i/>
                                <w:color w:val="365F91"/>
                                <w:sz w:val="12"/>
                                <w:szCs w:val="12"/>
                                <w:lang w:val="es-ES" w:eastAsia="fr-FR"/>
                              </w:rPr>
                            </w:pPr>
                            <w:r w:rsidRPr="00BA7EFD">
                              <w:rPr>
                                <w:rFonts w:eastAsia="Times New Roman" w:cs="Calibri"/>
                                <w:b/>
                                <w:i/>
                                <w:color w:val="365F91"/>
                                <w:sz w:val="12"/>
                                <w:szCs w:val="12"/>
                                <w:lang w:val="es-ES" w:eastAsia="fr-FR"/>
                              </w:rPr>
                              <w:t xml:space="preserve">Jose Luis DE LA CUESTA </w:t>
                            </w:r>
                          </w:p>
                          <w:p w:rsidR="00AB6703" w:rsidRPr="00BA7EFD" w:rsidRDefault="000A55C3" w:rsidP="00434CA0">
                            <w:pPr>
                              <w:spacing w:after="0" w:line="240" w:lineRule="auto"/>
                              <w:ind w:left="284"/>
                              <w:rPr>
                                <w:rFonts w:eastAsia="Times New Roman" w:cs="Calibri"/>
                                <w:color w:val="365F91"/>
                                <w:sz w:val="10"/>
                                <w:szCs w:val="10"/>
                                <w:lang w:val="es-ES" w:eastAsia="fr-FR"/>
                              </w:rPr>
                            </w:pPr>
                            <w:r w:rsidRPr="00BA7EFD">
                              <w:rPr>
                                <w:rFonts w:eastAsia="Times New Roman" w:cs="Calibri"/>
                                <w:color w:val="365F91"/>
                                <w:sz w:val="10"/>
                                <w:szCs w:val="10"/>
                                <w:lang w:val="es-ES" w:eastAsia="fr-FR"/>
                              </w:rPr>
                              <w:t>C</w:t>
                            </w:r>
                            <w:r w:rsidR="00AB6703" w:rsidRPr="00BA7EFD">
                              <w:rPr>
                                <w:rFonts w:eastAsia="Times New Roman" w:cs="Calibri"/>
                                <w:color w:val="365F91"/>
                                <w:sz w:val="10"/>
                                <w:szCs w:val="10"/>
                                <w:lang w:val="es-ES" w:eastAsia="fr-FR"/>
                              </w:rPr>
                              <w:t xml:space="preserve">atedrático de Derecho Penal. UPV/EHU </w:t>
                            </w:r>
                          </w:p>
                          <w:p w:rsidR="00AB6703" w:rsidRPr="00570EBC" w:rsidRDefault="00AB6703" w:rsidP="00AB6703">
                            <w:pPr>
                              <w:spacing w:after="0" w:line="360" w:lineRule="auto"/>
                              <w:ind w:left="284"/>
                              <w:rPr>
                                <w:rFonts w:eastAsia="Times New Roman" w:cs="Calibri"/>
                                <w:color w:val="365F91"/>
                                <w:sz w:val="10"/>
                                <w:szCs w:val="10"/>
                                <w:lang w:val="en-US" w:eastAsia="fr-FR"/>
                              </w:rPr>
                            </w:pPr>
                            <w:r w:rsidRPr="00570EBC">
                              <w:rPr>
                                <w:rFonts w:eastAsia="Times New Roman" w:cs="Calibri"/>
                                <w:color w:val="365F91"/>
                                <w:sz w:val="10"/>
                                <w:szCs w:val="10"/>
                                <w:lang w:val="en-US" w:eastAsia="fr-FR"/>
                              </w:rPr>
                              <w:t>SAN SEBASTIÁN, España</w:t>
                            </w:r>
                          </w:p>
                          <w:p w:rsidR="00400B20" w:rsidRPr="00570EBC" w:rsidRDefault="00F36DA4" w:rsidP="00400B20">
                            <w:pPr>
                              <w:spacing w:after="0" w:line="240" w:lineRule="auto"/>
                              <w:ind w:left="284"/>
                              <w:rPr>
                                <w:rFonts w:eastAsia="Times New Roman" w:cs="Calibri"/>
                                <w:b/>
                                <w:color w:val="365F91"/>
                                <w:sz w:val="12"/>
                                <w:szCs w:val="12"/>
                                <w:lang w:val="en-US" w:eastAsia="fr-FR"/>
                              </w:rPr>
                            </w:pPr>
                            <w:r w:rsidRPr="00570EBC">
                              <w:rPr>
                                <w:rFonts w:eastAsia="Times New Roman" w:cs="Calibri"/>
                                <w:b/>
                                <w:color w:val="365F91"/>
                                <w:sz w:val="12"/>
                                <w:szCs w:val="12"/>
                                <w:lang w:val="en-US" w:eastAsia="fr-FR"/>
                              </w:rPr>
                              <w:t>Vice-p</w:t>
                            </w:r>
                            <w:r w:rsidR="00400B20" w:rsidRPr="00570EBC">
                              <w:rPr>
                                <w:rFonts w:eastAsia="Times New Roman" w:cs="Calibri"/>
                                <w:b/>
                                <w:color w:val="365F91"/>
                                <w:sz w:val="12"/>
                                <w:szCs w:val="12"/>
                                <w:lang w:val="en-US" w:eastAsia="fr-FR"/>
                              </w:rPr>
                              <w:t>résident</w:t>
                            </w:r>
                            <w:r w:rsidR="00AB6703" w:rsidRPr="00570EBC">
                              <w:rPr>
                                <w:rFonts w:eastAsia="Times New Roman" w:cs="Calibri"/>
                                <w:b/>
                                <w:color w:val="365F91"/>
                                <w:sz w:val="12"/>
                                <w:szCs w:val="12"/>
                                <w:lang w:val="en-US" w:eastAsia="fr-FR"/>
                              </w:rPr>
                              <w:t xml:space="preserve"> exécutif</w:t>
                            </w:r>
                            <w:r w:rsidR="00FA75B4" w:rsidRPr="00570EBC">
                              <w:rPr>
                                <w:rFonts w:eastAsia="Times New Roman" w:cs="Calibri"/>
                                <w:b/>
                                <w:color w:val="365F91"/>
                                <w:sz w:val="12"/>
                                <w:szCs w:val="12"/>
                                <w:lang w:val="en-US" w:eastAsia="fr-FR"/>
                              </w:rPr>
                              <w:t xml:space="preserve"> / </w:t>
                            </w:r>
                            <w:r w:rsidR="00AB6703" w:rsidRPr="00570EBC">
                              <w:rPr>
                                <w:rFonts w:eastAsia="Times New Roman" w:cs="Calibri"/>
                                <w:b/>
                                <w:color w:val="365F91"/>
                                <w:sz w:val="12"/>
                                <w:szCs w:val="12"/>
                                <w:lang w:val="en-US" w:eastAsia="fr-FR"/>
                              </w:rPr>
                              <w:t xml:space="preserve">Executive </w:t>
                            </w:r>
                            <w:r w:rsidR="00400B20" w:rsidRPr="00570EBC">
                              <w:rPr>
                                <w:rFonts w:eastAsia="Times New Roman" w:cs="Calibri"/>
                                <w:b/>
                                <w:color w:val="365F91"/>
                                <w:sz w:val="12"/>
                                <w:szCs w:val="12"/>
                                <w:lang w:val="en-US" w:eastAsia="fr-FR"/>
                              </w:rPr>
                              <w:t xml:space="preserve">Vice President </w:t>
                            </w:r>
                          </w:p>
                          <w:p w:rsidR="00400B20" w:rsidRPr="00570EBC" w:rsidRDefault="00400B20" w:rsidP="00400B20">
                            <w:pPr>
                              <w:spacing w:after="0" w:line="240" w:lineRule="auto"/>
                              <w:ind w:left="284"/>
                              <w:rPr>
                                <w:rFonts w:eastAsia="Times New Roman" w:cs="Calibri"/>
                                <w:b/>
                                <w:color w:val="365F91"/>
                                <w:sz w:val="12"/>
                                <w:szCs w:val="12"/>
                                <w:lang w:val="en-US" w:eastAsia="fr-FR"/>
                              </w:rPr>
                            </w:pPr>
                            <w:r w:rsidRPr="00570EBC">
                              <w:rPr>
                                <w:rFonts w:eastAsia="Times New Roman" w:cs="Calibri"/>
                                <w:b/>
                                <w:color w:val="365F91"/>
                                <w:sz w:val="12"/>
                                <w:szCs w:val="12"/>
                                <w:lang w:val="en-US" w:eastAsia="fr-FR"/>
                              </w:rPr>
                              <w:t>Vicepresidente</w:t>
                            </w:r>
                            <w:r w:rsidR="00AB6703" w:rsidRPr="00570EBC">
                              <w:rPr>
                                <w:rFonts w:eastAsia="Times New Roman" w:cs="Calibri"/>
                                <w:b/>
                                <w:color w:val="365F91"/>
                                <w:sz w:val="12"/>
                                <w:szCs w:val="12"/>
                                <w:lang w:val="en-US" w:eastAsia="fr-FR"/>
                              </w:rPr>
                              <w:t xml:space="preserve"> Ejecutivo</w:t>
                            </w:r>
                          </w:p>
                          <w:p w:rsidR="00400B20" w:rsidRPr="00570EBC" w:rsidRDefault="00400B20" w:rsidP="00400B20">
                            <w:pPr>
                              <w:spacing w:after="0" w:line="120" w:lineRule="auto"/>
                              <w:ind w:left="284"/>
                              <w:rPr>
                                <w:rFonts w:eastAsia="Times New Roman" w:cs="Calibri"/>
                                <w:b/>
                                <w:color w:val="365F91"/>
                                <w:sz w:val="10"/>
                                <w:szCs w:val="10"/>
                                <w:lang w:val="en-US" w:eastAsia="fr-FR"/>
                              </w:rPr>
                            </w:pPr>
                          </w:p>
                          <w:p w:rsidR="000A55C3" w:rsidRPr="00570EBC" w:rsidRDefault="00400B20" w:rsidP="000A55C3">
                            <w:pPr>
                              <w:spacing w:after="0"/>
                              <w:ind w:left="284"/>
                              <w:rPr>
                                <w:rFonts w:eastAsia="Times New Roman" w:cs="Calibri"/>
                                <w:b/>
                                <w:i/>
                                <w:color w:val="365F91"/>
                                <w:sz w:val="12"/>
                                <w:szCs w:val="12"/>
                                <w:lang w:val="en-US" w:eastAsia="fr-FR"/>
                              </w:rPr>
                            </w:pPr>
                            <w:r w:rsidRPr="00570EBC">
                              <w:rPr>
                                <w:rFonts w:eastAsia="Times New Roman" w:cs="Calibri"/>
                                <w:b/>
                                <w:i/>
                                <w:color w:val="365F91"/>
                                <w:sz w:val="12"/>
                                <w:szCs w:val="12"/>
                                <w:lang w:val="en-US" w:eastAsia="fr-FR"/>
                              </w:rPr>
                              <w:t>Jean-François THONY</w:t>
                            </w:r>
                            <w:r w:rsidR="000A55C3" w:rsidRPr="00570EBC">
                              <w:rPr>
                                <w:rFonts w:eastAsia="Times New Roman" w:cs="Calibri"/>
                                <w:b/>
                                <w:i/>
                                <w:color w:val="365F91"/>
                                <w:sz w:val="12"/>
                                <w:szCs w:val="12"/>
                                <w:lang w:val="en-US" w:eastAsia="fr-FR"/>
                              </w:rPr>
                              <w:t xml:space="preserve"> </w:t>
                            </w:r>
                          </w:p>
                          <w:p w:rsidR="00400B20" w:rsidRPr="00570EBC" w:rsidRDefault="000A55C3" w:rsidP="00434CA0">
                            <w:pPr>
                              <w:spacing w:after="0" w:line="240" w:lineRule="auto"/>
                              <w:ind w:left="284"/>
                              <w:rPr>
                                <w:rFonts w:eastAsia="Times New Roman" w:cs="Calibri"/>
                                <w:color w:val="365F91"/>
                                <w:sz w:val="10"/>
                                <w:szCs w:val="10"/>
                                <w:lang w:val="en-US" w:eastAsia="fr-FR"/>
                              </w:rPr>
                            </w:pPr>
                            <w:r w:rsidRPr="00570EBC">
                              <w:rPr>
                                <w:rFonts w:eastAsia="Times New Roman" w:cs="Calibri"/>
                                <w:color w:val="365F91"/>
                                <w:sz w:val="10"/>
                                <w:szCs w:val="10"/>
                                <w:lang w:val="en-US" w:eastAsia="fr-FR"/>
                              </w:rPr>
                              <w:t>V</w:t>
                            </w:r>
                            <w:r w:rsidR="00400B20" w:rsidRPr="00570EBC">
                              <w:rPr>
                                <w:rFonts w:eastAsia="Times New Roman" w:cs="Calibri"/>
                                <w:color w:val="365F91"/>
                                <w:sz w:val="10"/>
                                <w:szCs w:val="10"/>
                                <w:lang w:val="en-US" w:eastAsia="fr-FR"/>
                              </w:rPr>
                              <w:t>ice-président, I.S.I.S.C.</w:t>
                            </w:r>
                          </w:p>
                          <w:p w:rsidR="00DD46F5" w:rsidRPr="00570EBC" w:rsidRDefault="00DD46F5" w:rsidP="00434CA0">
                            <w:pPr>
                              <w:spacing w:after="0" w:line="240" w:lineRule="auto"/>
                              <w:ind w:left="284"/>
                              <w:rPr>
                                <w:rFonts w:eastAsia="Times New Roman" w:cs="Calibri"/>
                                <w:color w:val="365F91"/>
                                <w:sz w:val="10"/>
                                <w:szCs w:val="10"/>
                                <w:lang w:val="en-US" w:eastAsia="fr-FR"/>
                              </w:rPr>
                            </w:pPr>
                            <w:r w:rsidRPr="00570EBC">
                              <w:rPr>
                                <w:rFonts w:eastAsia="Times New Roman" w:cs="Calibri"/>
                                <w:color w:val="365F91"/>
                                <w:sz w:val="10"/>
                                <w:szCs w:val="10"/>
                                <w:lang w:val="en-US" w:eastAsia="fr-FR"/>
                              </w:rPr>
                              <w:t>Procureur général près la Cour d’Appel</w:t>
                            </w:r>
                          </w:p>
                          <w:p w:rsidR="00400B20" w:rsidRPr="00570EBC" w:rsidRDefault="0035059B" w:rsidP="00AB6703">
                            <w:pPr>
                              <w:spacing w:after="0" w:line="360" w:lineRule="auto"/>
                              <w:ind w:left="284"/>
                              <w:rPr>
                                <w:rFonts w:eastAsia="Times New Roman" w:cs="Calibri"/>
                                <w:color w:val="365F91"/>
                                <w:sz w:val="10"/>
                                <w:szCs w:val="10"/>
                                <w:lang w:val="en-US" w:eastAsia="fr-FR"/>
                              </w:rPr>
                            </w:pPr>
                            <w:r w:rsidRPr="00570EBC">
                              <w:rPr>
                                <w:rFonts w:eastAsia="Times New Roman" w:cs="Calibri"/>
                                <w:color w:val="365F91"/>
                                <w:sz w:val="10"/>
                                <w:szCs w:val="10"/>
                                <w:lang w:val="en-US" w:eastAsia="fr-FR"/>
                              </w:rPr>
                              <w:t>COLMAR</w:t>
                            </w:r>
                            <w:r w:rsidR="00400B20" w:rsidRPr="00570EBC">
                              <w:rPr>
                                <w:rFonts w:eastAsia="Times New Roman" w:cs="Calibri"/>
                                <w:color w:val="365F91"/>
                                <w:sz w:val="10"/>
                                <w:szCs w:val="10"/>
                                <w:lang w:val="en-US" w:eastAsia="fr-FR"/>
                              </w:rPr>
                              <w:t>, France</w:t>
                            </w:r>
                          </w:p>
                          <w:p w:rsidR="00400B20" w:rsidRPr="00570EBC" w:rsidRDefault="00F36DA4" w:rsidP="00400B20">
                            <w:pPr>
                              <w:spacing w:after="0" w:line="240" w:lineRule="auto"/>
                              <w:ind w:left="284"/>
                              <w:rPr>
                                <w:rFonts w:eastAsia="Times New Roman" w:cs="Calibri"/>
                                <w:b/>
                                <w:color w:val="365F91"/>
                                <w:sz w:val="12"/>
                                <w:szCs w:val="12"/>
                                <w:lang w:val="en-US" w:eastAsia="fr-FR"/>
                              </w:rPr>
                            </w:pPr>
                            <w:r w:rsidRPr="00570EBC">
                              <w:rPr>
                                <w:rFonts w:eastAsia="Times New Roman" w:cs="Calibri"/>
                                <w:b/>
                                <w:color w:val="365F91"/>
                                <w:sz w:val="12"/>
                                <w:szCs w:val="12"/>
                                <w:lang w:val="en-US" w:eastAsia="fr-FR"/>
                              </w:rPr>
                              <w:t>Vice-p</w:t>
                            </w:r>
                            <w:r w:rsidR="00400B20" w:rsidRPr="00570EBC">
                              <w:rPr>
                                <w:rFonts w:eastAsia="Times New Roman" w:cs="Calibri"/>
                                <w:b/>
                                <w:color w:val="365F91"/>
                                <w:sz w:val="12"/>
                                <w:szCs w:val="12"/>
                                <w:lang w:val="en-US" w:eastAsia="fr-FR"/>
                              </w:rPr>
                              <w:t>résident</w:t>
                            </w:r>
                            <w:r w:rsidR="00AB6703" w:rsidRPr="00570EBC">
                              <w:rPr>
                                <w:rFonts w:eastAsia="Times New Roman" w:cs="Calibri"/>
                                <w:b/>
                                <w:color w:val="365F91"/>
                                <w:sz w:val="12"/>
                                <w:szCs w:val="12"/>
                                <w:lang w:val="en-US" w:eastAsia="fr-FR"/>
                              </w:rPr>
                              <w:t>e</w:t>
                            </w:r>
                            <w:r w:rsidR="00FA75B4" w:rsidRPr="00570EBC">
                              <w:rPr>
                                <w:rFonts w:eastAsia="Times New Roman" w:cs="Calibri"/>
                                <w:b/>
                                <w:color w:val="365F91"/>
                                <w:sz w:val="12"/>
                                <w:szCs w:val="12"/>
                                <w:lang w:val="en-US" w:eastAsia="fr-FR"/>
                              </w:rPr>
                              <w:t xml:space="preserve"> chargée de la C</w:t>
                            </w:r>
                            <w:r w:rsidR="00AB6703" w:rsidRPr="00570EBC">
                              <w:rPr>
                                <w:rFonts w:eastAsia="Times New Roman" w:cs="Calibri"/>
                                <w:b/>
                                <w:color w:val="365F91"/>
                                <w:sz w:val="12"/>
                                <w:szCs w:val="12"/>
                                <w:lang w:val="en-US" w:eastAsia="fr-FR"/>
                              </w:rPr>
                              <w:t>oordination s</w:t>
                            </w:r>
                            <w:r w:rsidR="00400B20" w:rsidRPr="00570EBC">
                              <w:rPr>
                                <w:rFonts w:eastAsia="Times New Roman" w:cs="Calibri"/>
                                <w:b/>
                                <w:color w:val="365F91"/>
                                <w:sz w:val="12"/>
                                <w:szCs w:val="12"/>
                                <w:lang w:val="en-US" w:eastAsia="fr-FR"/>
                              </w:rPr>
                              <w:t>cientifique</w:t>
                            </w:r>
                          </w:p>
                          <w:p w:rsidR="00400B20" w:rsidRPr="00FA75B4" w:rsidRDefault="00400B20" w:rsidP="00400B20">
                            <w:pPr>
                              <w:spacing w:after="0" w:line="240" w:lineRule="auto"/>
                              <w:ind w:left="284"/>
                              <w:rPr>
                                <w:rFonts w:eastAsia="Times New Roman" w:cs="Calibri"/>
                                <w:b/>
                                <w:color w:val="365F91"/>
                                <w:sz w:val="12"/>
                                <w:szCs w:val="12"/>
                                <w:lang w:val="en-US" w:eastAsia="fr-FR"/>
                              </w:rPr>
                            </w:pPr>
                            <w:r w:rsidRPr="00FA75B4">
                              <w:rPr>
                                <w:rFonts w:eastAsia="Times New Roman" w:cs="Calibri"/>
                                <w:b/>
                                <w:color w:val="365F91"/>
                                <w:sz w:val="12"/>
                                <w:szCs w:val="12"/>
                                <w:lang w:val="en-US" w:eastAsia="fr-FR"/>
                              </w:rPr>
                              <w:t>Vice President</w:t>
                            </w:r>
                            <w:r w:rsidR="00AB6703" w:rsidRPr="00FA75B4">
                              <w:rPr>
                                <w:rFonts w:eastAsia="Times New Roman" w:cs="Calibri"/>
                                <w:b/>
                                <w:color w:val="365F91"/>
                                <w:sz w:val="12"/>
                                <w:szCs w:val="12"/>
                                <w:lang w:val="en-US" w:eastAsia="fr-FR"/>
                              </w:rPr>
                              <w:t xml:space="preserve"> in charge of Scientific Coordination</w:t>
                            </w:r>
                          </w:p>
                          <w:p w:rsidR="000A55C3" w:rsidRPr="00FA75B4" w:rsidRDefault="00FA75B4" w:rsidP="000A55C3">
                            <w:pPr>
                              <w:keepNext/>
                              <w:suppressAutoHyphens/>
                              <w:spacing w:after="0" w:line="240" w:lineRule="auto"/>
                              <w:ind w:left="284"/>
                              <w:outlineLvl w:val="2"/>
                              <w:rPr>
                                <w:rFonts w:eastAsia="Times New Roman" w:cs="Calibri"/>
                                <w:b/>
                                <w:color w:val="365F91"/>
                                <w:sz w:val="12"/>
                                <w:szCs w:val="12"/>
                                <w:lang w:val="es-ES" w:eastAsia="ar-SA"/>
                              </w:rPr>
                            </w:pPr>
                            <w:r w:rsidRPr="00BA7EFD">
                              <w:rPr>
                                <w:rFonts w:eastAsia="Times New Roman" w:cs="Calibri"/>
                                <w:b/>
                                <w:color w:val="365F91"/>
                                <w:sz w:val="12"/>
                                <w:szCs w:val="12"/>
                                <w:lang w:val="es-ES" w:eastAsia="fr-FR"/>
                              </w:rPr>
                              <w:t>Vicepresidenta a cargo</w:t>
                            </w:r>
                            <w:r w:rsidR="00E16636" w:rsidRPr="00BA7EFD">
                              <w:rPr>
                                <w:rFonts w:eastAsia="Times New Roman" w:cs="Calibri"/>
                                <w:b/>
                                <w:color w:val="365F91"/>
                                <w:sz w:val="12"/>
                                <w:szCs w:val="12"/>
                                <w:lang w:val="es-ES" w:eastAsia="fr-FR"/>
                              </w:rPr>
                              <w:t xml:space="preserve"> de la Coordinación científica</w:t>
                            </w:r>
                          </w:p>
                          <w:p w:rsidR="000A55C3" w:rsidRPr="001844F8" w:rsidRDefault="000A55C3" w:rsidP="000A55C3">
                            <w:pPr>
                              <w:spacing w:after="0" w:line="120" w:lineRule="auto"/>
                              <w:ind w:left="284"/>
                              <w:rPr>
                                <w:rFonts w:eastAsia="Times New Roman" w:cs="Calibri"/>
                                <w:color w:val="365F91"/>
                                <w:sz w:val="10"/>
                                <w:szCs w:val="10"/>
                                <w:lang w:val="es-ES" w:eastAsia="fr-FR"/>
                              </w:rPr>
                            </w:pPr>
                          </w:p>
                          <w:p w:rsidR="000A55C3" w:rsidRPr="00BA7EFD" w:rsidRDefault="000A55C3" w:rsidP="000A55C3">
                            <w:pPr>
                              <w:spacing w:after="0"/>
                              <w:ind w:left="284"/>
                              <w:rPr>
                                <w:rFonts w:eastAsia="Times New Roman" w:cs="Calibri"/>
                                <w:b/>
                                <w:i/>
                                <w:color w:val="365F91"/>
                                <w:sz w:val="12"/>
                                <w:szCs w:val="12"/>
                                <w:lang w:eastAsia="fr-FR"/>
                              </w:rPr>
                            </w:pPr>
                            <w:r w:rsidRPr="00BA7EFD">
                              <w:rPr>
                                <w:rFonts w:eastAsia="Times New Roman" w:cs="Calibri"/>
                                <w:b/>
                                <w:i/>
                                <w:color w:val="365F91"/>
                                <w:sz w:val="12"/>
                                <w:szCs w:val="12"/>
                                <w:lang w:eastAsia="fr-FR"/>
                              </w:rPr>
                              <w:t>K</w:t>
                            </w:r>
                            <w:r w:rsidR="00AB6703" w:rsidRPr="00FA75B4">
                              <w:rPr>
                                <w:rFonts w:eastAsia="Times New Roman" w:cs="Calibri"/>
                                <w:b/>
                                <w:i/>
                                <w:color w:val="365F91"/>
                                <w:sz w:val="12"/>
                                <w:szCs w:val="12"/>
                                <w:lang w:eastAsia="fr-FR"/>
                              </w:rPr>
                              <w:t>atalin LIGETI</w:t>
                            </w:r>
                            <w:r w:rsidRPr="00BA7EFD">
                              <w:rPr>
                                <w:rFonts w:eastAsia="Times New Roman" w:cs="Calibri"/>
                                <w:b/>
                                <w:i/>
                                <w:color w:val="365F91"/>
                                <w:sz w:val="12"/>
                                <w:szCs w:val="12"/>
                                <w:lang w:eastAsia="fr-FR"/>
                              </w:rPr>
                              <w:t xml:space="preserve"> </w:t>
                            </w:r>
                          </w:p>
                          <w:p w:rsidR="00AD2BF9" w:rsidRDefault="000A55C3" w:rsidP="00BA7EFD">
                            <w:pPr>
                              <w:spacing w:after="0" w:line="240" w:lineRule="auto"/>
                              <w:ind w:left="284"/>
                              <w:rPr>
                                <w:rFonts w:eastAsia="Times New Roman" w:cs="Calibri"/>
                                <w:color w:val="365F91"/>
                                <w:sz w:val="10"/>
                                <w:szCs w:val="10"/>
                                <w:lang w:eastAsia="fr-FR"/>
                              </w:rPr>
                            </w:pPr>
                            <w:proofErr w:type="spellStart"/>
                            <w:r w:rsidRPr="00BA7EFD">
                              <w:rPr>
                                <w:rFonts w:eastAsia="Times New Roman" w:cs="Calibri"/>
                                <w:color w:val="365F91"/>
                                <w:sz w:val="10"/>
                                <w:szCs w:val="10"/>
                                <w:lang w:eastAsia="fr-FR"/>
                              </w:rPr>
                              <w:t>P</w:t>
                            </w:r>
                            <w:r w:rsidR="00230663">
                              <w:rPr>
                                <w:rFonts w:eastAsia="Times New Roman" w:cs="Calibri"/>
                                <w:color w:val="365F91"/>
                                <w:sz w:val="10"/>
                                <w:szCs w:val="10"/>
                                <w:lang w:eastAsia="fr-FR"/>
                              </w:rPr>
                              <w:t>rofesseur</w:t>
                            </w:r>
                            <w:proofErr w:type="spellEnd"/>
                            <w:r w:rsidR="00230663">
                              <w:rPr>
                                <w:rFonts w:eastAsia="Times New Roman" w:cs="Calibri"/>
                                <w:color w:val="365F91"/>
                                <w:sz w:val="10"/>
                                <w:szCs w:val="10"/>
                                <w:lang w:eastAsia="fr-FR"/>
                              </w:rPr>
                              <w:t xml:space="preserve"> de </w:t>
                            </w:r>
                            <w:proofErr w:type="spellStart"/>
                            <w:r w:rsidR="00230663">
                              <w:rPr>
                                <w:rFonts w:eastAsia="Times New Roman" w:cs="Calibri"/>
                                <w:color w:val="365F91"/>
                                <w:sz w:val="10"/>
                                <w:szCs w:val="10"/>
                                <w:lang w:eastAsia="fr-FR"/>
                              </w:rPr>
                              <w:t>droit</w:t>
                            </w:r>
                            <w:proofErr w:type="spellEnd"/>
                            <w:r w:rsidR="00230663">
                              <w:rPr>
                                <w:rFonts w:eastAsia="Times New Roman" w:cs="Calibri"/>
                                <w:color w:val="365F91"/>
                                <w:sz w:val="10"/>
                                <w:szCs w:val="10"/>
                                <w:lang w:eastAsia="fr-FR"/>
                              </w:rPr>
                              <w:t xml:space="preserve"> </w:t>
                            </w:r>
                            <w:proofErr w:type="spellStart"/>
                            <w:r w:rsidR="00230663">
                              <w:rPr>
                                <w:rFonts w:eastAsia="Times New Roman" w:cs="Calibri"/>
                                <w:color w:val="365F91"/>
                                <w:sz w:val="10"/>
                                <w:szCs w:val="10"/>
                                <w:lang w:eastAsia="fr-FR"/>
                              </w:rPr>
                              <w:t>pénal</w:t>
                            </w:r>
                            <w:proofErr w:type="spellEnd"/>
                            <w:r w:rsidR="00AD2BF9">
                              <w:rPr>
                                <w:rFonts w:eastAsia="Times New Roman" w:cs="Calibri"/>
                                <w:color w:val="365F91"/>
                                <w:sz w:val="10"/>
                                <w:szCs w:val="10"/>
                                <w:lang w:eastAsia="fr-FR"/>
                              </w:rPr>
                              <w:t xml:space="preserve"> </w:t>
                            </w:r>
                            <w:proofErr w:type="spellStart"/>
                            <w:r w:rsidR="00AD2BF9">
                              <w:rPr>
                                <w:rFonts w:eastAsia="Times New Roman" w:cs="Calibri"/>
                                <w:color w:val="365F91"/>
                                <w:sz w:val="10"/>
                                <w:szCs w:val="10"/>
                                <w:lang w:eastAsia="fr-FR"/>
                              </w:rPr>
                              <w:t>européen</w:t>
                            </w:r>
                            <w:proofErr w:type="spellEnd"/>
                            <w:r w:rsidR="00AD2BF9">
                              <w:rPr>
                                <w:rFonts w:eastAsia="Times New Roman" w:cs="Calibri"/>
                                <w:color w:val="365F91"/>
                                <w:sz w:val="10"/>
                                <w:szCs w:val="10"/>
                                <w:lang w:eastAsia="fr-FR"/>
                              </w:rPr>
                              <w:t xml:space="preserve"> et international</w:t>
                            </w:r>
                          </w:p>
                          <w:p w:rsidR="00AB6703" w:rsidRPr="001844F8" w:rsidRDefault="00FA75B4" w:rsidP="00BA7EFD">
                            <w:pPr>
                              <w:spacing w:after="0" w:line="240" w:lineRule="auto"/>
                              <w:ind w:left="284"/>
                              <w:rPr>
                                <w:rFonts w:eastAsia="Times New Roman" w:cs="Calibri"/>
                                <w:color w:val="365F91"/>
                                <w:sz w:val="10"/>
                                <w:szCs w:val="10"/>
                                <w:lang w:eastAsia="fr-FR"/>
                              </w:rPr>
                            </w:pPr>
                            <w:r>
                              <w:rPr>
                                <w:rFonts w:eastAsia="Times New Roman" w:cs="Calibri"/>
                                <w:color w:val="365F91"/>
                                <w:sz w:val="10"/>
                                <w:szCs w:val="10"/>
                                <w:lang w:eastAsia="fr-FR"/>
                              </w:rPr>
                              <w:t xml:space="preserve"> </w:t>
                            </w:r>
                            <w:proofErr w:type="spellStart"/>
                            <w:r w:rsidR="0064292B">
                              <w:rPr>
                                <w:rFonts w:eastAsia="Times New Roman" w:cs="Calibri"/>
                                <w:color w:val="365F91"/>
                                <w:sz w:val="10"/>
                                <w:szCs w:val="10"/>
                                <w:lang w:eastAsia="fr-FR"/>
                              </w:rPr>
                              <w:t>Université</w:t>
                            </w:r>
                            <w:proofErr w:type="spellEnd"/>
                            <w:r w:rsidR="0064292B">
                              <w:rPr>
                                <w:rFonts w:eastAsia="Times New Roman" w:cs="Calibri"/>
                                <w:color w:val="365F91"/>
                                <w:sz w:val="10"/>
                                <w:szCs w:val="10"/>
                                <w:lang w:eastAsia="fr-FR"/>
                              </w:rPr>
                              <w:t xml:space="preserve"> du</w:t>
                            </w:r>
                            <w:r w:rsidR="00AB6703" w:rsidRPr="001844F8">
                              <w:rPr>
                                <w:rFonts w:eastAsia="Times New Roman" w:cs="Calibri"/>
                                <w:color w:val="365F91"/>
                                <w:sz w:val="10"/>
                                <w:szCs w:val="10"/>
                                <w:lang w:eastAsia="fr-FR"/>
                              </w:rPr>
                              <w:t xml:space="preserve"> Luxembourg </w:t>
                            </w:r>
                          </w:p>
                          <w:p w:rsidR="00400B20" w:rsidRPr="00AB6703" w:rsidRDefault="00AB6703" w:rsidP="00AB6703">
                            <w:pPr>
                              <w:spacing w:after="0" w:line="360" w:lineRule="auto"/>
                              <w:ind w:left="284"/>
                              <w:rPr>
                                <w:rFonts w:eastAsia="Times New Roman" w:cs="Calibri"/>
                                <w:b/>
                                <w:color w:val="365F91"/>
                                <w:sz w:val="10"/>
                                <w:szCs w:val="10"/>
                                <w:lang w:eastAsia="fr-FR"/>
                              </w:rPr>
                            </w:pPr>
                            <w:r w:rsidRPr="001844F8">
                              <w:rPr>
                                <w:rFonts w:eastAsia="Times New Roman" w:cs="Calibri"/>
                                <w:color w:val="365F91"/>
                                <w:sz w:val="10"/>
                                <w:szCs w:val="10"/>
                                <w:lang w:eastAsia="fr-FR"/>
                              </w:rPr>
                              <w:t>LUXEMBOURG</w:t>
                            </w:r>
                          </w:p>
                          <w:p w:rsidR="00400B20" w:rsidRPr="00FA75B4" w:rsidRDefault="00F36DA4" w:rsidP="00400B20">
                            <w:pPr>
                              <w:spacing w:after="0" w:line="240" w:lineRule="auto"/>
                              <w:ind w:left="284"/>
                              <w:rPr>
                                <w:rFonts w:eastAsia="Times New Roman" w:cs="Calibri"/>
                                <w:b/>
                                <w:color w:val="365F91"/>
                                <w:sz w:val="12"/>
                                <w:szCs w:val="12"/>
                                <w:lang w:eastAsia="fr-FR"/>
                              </w:rPr>
                            </w:pPr>
                            <w:proofErr w:type="spellStart"/>
                            <w:r w:rsidRPr="00FA75B4">
                              <w:rPr>
                                <w:rFonts w:eastAsia="Times New Roman" w:cs="Calibri"/>
                                <w:b/>
                                <w:color w:val="365F91"/>
                                <w:sz w:val="12"/>
                                <w:szCs w:val="12"/>
                                <w:lang w:eastAsia="fr-FR"/>
                              </w:rPr>
                              <w:t>Vice-p</w:t>
                            </w:r>
                            <w:r w:rsidR="00400B20" w:rsidRPr="00FA75B4">
                              <w:rPr>
                                <w:rFonts w:eastAsia="Times New Roman" w:cs="Calibri"/>
                                <w:b/>
                                <w:color w:val="365F91"/>
                                <w:sz w:val="12"/>
                                <w:szCs w:val="12"/>
                                <w:lang w:eastAsia="fr-FR"/>
                              </w:rPr>
                              <w:t>résident</w:t>
                            </w:r>
                            <w:proofErr w:type="spellEnd"/>
                            <w:r w:rsidR="00AB6703" w:rsidRPr="00FA75B4">
                              <w:rPr>
                                <w:rFonts w:eastAsia="Times New Roman" w:cs="Calibri"/>
                                <w:b/>
                                <w:color w:val="365F91"/>
                                <w:sz w:val="12"/>
                                <w:szCs w:val="12"/>
                                <w:lang w:eastAsia="fr-FR"/>
                              </w:rPr>
                              <w:t xml:space="preserve"> </w:t>
                            </w:r>
                            <w:proofErr w:type="spellStart"/>
                            <w:r w:rsidR="00AB6703" w:rsidRPr="00FA75B4">
                              <w:rPr>
                                <w:rFonts w:eastAsia="Times New Roman" w:cs="Calibri"/>
                                <w:b/>
                                <w:color w:val="365F91"/>
                                <w:sz w:val="12"/>
                                <w:szCs w:val="12"/>
                                <w:lang w:eastAsia="fr-FR"/>
                              </w:rPr>
                              <w:t>chargé</w:t>
                            </w:r>
                            <w:proofErr w:type="spellEnd"/>
                            <w:r w:rsidR="00AB6703" w:rsidRPr="00FA75B4">
                              <w:rPr>
                                <w:rFonts w:eastAsia="Times New Roman" w:cs="Calibri"/>
                                <w:b/>
                                <w:color w:val="365F91"/>
                                <w:sz w:val="12"/>
                                <w:szCs w:val="12"/>
                                <w:lang w:eastAsia="fr-FR"/>
                              </w:rPr>
                              <w:t xml:space="preserve"> des</w:t>
                            </w:r>
                            <w:r w:rsidR="00400B20" w:rsidRPr="00FA75B4">
                              <w:rPr>
                                <w:rFonts w:eastAsia="Times New Roman" w:cs="Calibri"/>
                                <w:b/>
                                <w:color w:val="365F91"/>
                                <w:sz w:val="12"/>
                                <w:szCs w:val="12"/>
                                <w:lang w:eastAsia="fr-FR"/>
                              </w:rPr>
                              <w:t xml:space="preserve"> </w:t>
                            </w:r>
                            <w:proofErr w:type="spellStart"/>
                            <w:r w:rsidR="00E16636" w:rsidRPr="00FA75B4">
                              <w:rPr>
                                <w:rFonts w:eastAsia="Times New Roman" w:cs="Calibri"/>
                                <w:b/>
                                <w:color w:val="365F91"/>
                                <w:sz w:val="12"/>
                                <w:szCs w:val="12"/>
                                <w:lang w:eastAsia="fr-FR"/>
                              </w:rPr>
                              <w:t>r</w:t>
                            </w:r>
                            <w:r w:rsidR="00AB6703" w:rsidRPr="00FA75B4">
                              <w:rPr>
                                <w:rFonts w:eastAsia="Times New Roman" w:cs="Calibri"/>
                                <w:b/>
                                <w:color w:val="365F91"/>
                                <w:sz w:val="12"/>
                                <w:szCs w:val="12"/>
                                <w:lang w:eastAsia="fr-FR"/>
                              </w:rPr>
                              <w:t>elations</w:t>
                            </w:r>
                            <w:proofErr w:type="spellEnd"/>
                            <w:r w:rsidR="00AB6703" w:rsidRPr="00FA75B4">
                              <w:rPr>
                                <w:rFonts w:eastAsia="Times New Roman" w:cs="Calibri"/>
                                <w:b/>
                                <w:color w:val="365F91"/>
                                <w:sz w:val="12"/>
                                <w:szCs w:val="12"/>
                                <w:lang w:eastAsia="fr-FR"/>
                              </w:rPr>
                              <w:t xml:space="preserve"> </w:t>
                            </w:r>
                            <w:proofErr w:type="spellStart"/>
                            <w:r w:rsidR="00AB6703" w:rsidRPr="00FA75B4">
                              <w:rPr>
                                <w:rFonts w:eastAsia="Times New Roman" w:cs="Calibri"/>
                                <w:b/>
                                <w:color w:val="365F91"/>
                                <w:sz w:val="12"/>
                                <w:szCs w:val="12"/>
                                <w:lang w:eastAsia="fr-FR"/>
                              </w:rPr>
                              <w:t>extérieures</w:t>
                            </w:r>
                            <w:proofErr w:type="spellEnd"/>
                          </w:p>
                          <w:p w:rsidR="00400B20" w:rsidRPr="00FA75B4" w:rsidRDefault="00400B20" w:rsidP="00400B20">
                            <w:pPr>
                              <w:spacing w:after="0" w:line="240" w:lineRule="auto"/>
                              <w:ind w:left="284"/>
                              <w:rPr>
                                <w:rFonts w:eastAsia="Times New Roman" w:cs="Calibri"/>
                                <w:b/>
                                <w:color w:val="365F91"/>
                                <w:sz w:val="12"/>
                                <w:szCs w:val="12"/>
                                <w:lang w:val="en-US" w:eastAsia="fr-FR"/>
                              </w:rPr>
                            </w:pPr>
                            <w:r w:rsidRPr="00FA75B4">
                              <w:rPr>
                                <w:rFonts w:eastAsia="Times New Roman" w:cs="Calibri"/>
                                <w:b/>
                                <w:color w:val="365F91"/>
                                <w:sz w:val="12"/>
                                <w:szCs w:val="12"/>
                                <w:lang w:val="en-US" w:eastAsia="fr-FR"/>
                              </w:rPr>
                              <w:t>Vice President</w:t>
                            </w:r>
                            <w:r w:rsidR="00E16636" w:rsidRPr="00FA75B4">
                              <w:rPr>
                                <w:rFonts w:eastAsia="Times New Roman" w:cs="Calibri"/>
                                <w:b/>
                                <w:color w:val="365F91"/>
                                <w:sz w:val="12"/>
                                <w:szCs w:val="12"/>
                                <w:lang w:val="en-US" w:eastAsia="fr-FR"/>
                              </w:rPr>
                              <w:t xml:space="preserve"> in charge of External Relations</w:t>
                            </w:r>
                          </w:p>
                          <w:p w:rsidR="000A55C3" w:rsidRPr="00FA75B4" w:rsidRDefault="00400B20" w:rsidP="000A55C3">
                            <w:pPr>
                              <w:keepNext/>
                              <w:suppressAutoHyphens/>
                              <w:spacing w:after="0" w:line="240" w:lineRule="auto"/>
                              <w:ind w:left="284"/>
                              <w:outlineLvl w:val="2"/>
                              <w:rPr>
                                <w:rFonts w:eastAsia="Times New Roman" w:cs="Calibri"/>
                                <w:b/>
                                <w:color w:val="365F91"/>
                                <w:sz w:val="12"/>
                                <w:szCs w:val="12"/>
                                <w:lang w:val="es-ES" w:eastAsia="ar-SA"/>
                              </w:rPr>
                            </w:pPr>
                            <w:r w:rsidRPr="00BA7EFD">
                              <w:rPr>
                                <w:rFonts w:eastAsia="Times New Roman" w:cs="Calibri"/>
                                <w:b/>
                                <w:color w:val="365F91"/>
                                <w:sz w:val="12"/>
                                <w:szCs w:val="12"/>
                                <w:lang w:val="es-ES" w:eastAsia="fr-FR"/>
                              </w:rPr>
                              <w:t>Vicepresidente</w:t>
                            </w:r>
                            <w:r w:rsidR="00E16636" w:rsidRPr="00BA7EFD">
                              <w:rPr>
                                <w:rFonts w:eastAsia="Times New Roman" w:cs="Calibri"/>
                                <w:b/>
                                <w:color w:val="365F91"/>
                                <w:sz w:val="12"/>
                                <w:szCs w:val="12"/>
                                <w:lang w:val="es-ES" w:eastAsia="fr-FR"/>
                              </w:rPr>
                              <w:t xml:space="preserve"> encargado de las relaciones externas</w:t>
                            </w:r>
                          </w:p>
                          <w:p w:rsidR="000A55C3" w:rsidRPr="001844F8" w:rsidRDefault="000A55C3" w:rsidP="000A55C3">
                            <w:pPr>
                              <w:spacing w:after="0" w:line="120" w:lineRule="auto"/>
                              <w:ind w:left="284"/>
                              <w:rPr>
                                <w:rFonts w:eastAsia="Times New Roman" w:cs="Calibri"/>
                                <w:color w:val="365F91"/>
                                <w:sz w:val="10"/>
                                <w:szCs w:val="10"/>
                                <w:lang w:val="es-ES" w:eastAsia="fr-FR"/>
                              </w:rPr>
                            </w:pPr>
                          </w:p>
                          <w:p w:rsidR="00BA7EFD" w:rsidRPr="00AD2BF9" w:rsidRDefault="000A55C3" w:rsidP="00BA7EFD">
                            <w:pPr>
                              <w:spacing w:after="0"/>
                              <w:ind w:left="284"/>
                              <w:rPr>
                                <w:rFonts w:eastAsia="Times New Roman" w:cs="Calibri"/>
                                <w:b/>
                                <w:i/>
                                <w:color w:val="365F91"/>
                                <w:sz w:val="12"/>
                                <w:szCs w:val="12"/>
                                <w:lang w:val="en-US" w:eastAsia="fr-FR"/>
                              </w:rPr>
                            </w:pPr>
                            <w:r>
                              <w:rPr>
                                <w:rFonts w:eastAsia="Times New Roman" w:cs="Calibri"/>
                                <w:b/>
                                <w:i/>
                                <w:color w:val="365F91"/>
                                <w:sz w:val="12"/>
                                <w:szCs w:val="12"/>
                                <w:lang w:val="en-US" w:eastAsia="fr-FR"/>
                              </w:rPr>
                              <w:t>H</w:t>
                            </w:r>
                            <w:r w:rsidR="00400B20" w:rsidRPr="00BA7EFD">
                              <w:rPr>
                                <w:rFonts w:eastAsia="Times New Roman" w:cs="Calibri"/>
                                <w:b/>
                                <w:i/>
                                <w:color w:val="365F91"/>
                                <w:sz w:val="12"/>
                                <w:szCs w:val="12"/>
                                <w:lang w:val="en-US" w:eastAsia="fr-FR"/>
                              </w:rPr>
                              <w:t xml:space="preserve">elmut EPP </w:t>
                            </w:r>
                          </w:p>
                          <w:p w:rsidR="00400B20" w:rsidRPr="00400B20" w:rsidRDefault="00BA7EFD" w:rsidP="00BA7EFD">
                            <w:pPr>
                              <w:spacing w:after="0" w:line="240" w:lineRule="auto"/>
                              <w:ind w:left="284"/>
                              <w:rPr>
                                <w:rFonts w:eastAsia="Times New Roman" w:cs="Calibri"/>
                                <w:color w:val="365F91"/>
                                <w:sz w:val="10"/>
                                <w:szCs w:val="10"/>
                                <w:lang w:val="en-US" w:eastAsia="fr-FR"/>
                              </w:rPr>
                            </w:pPr>
                            <w:r w:rsidRPr="00AD2BF9">
                              <w:rPr>
                                <w:rFonts w:eastAsia="Times New Roman" w:cs="Calibri"/>
                                <w:color w:val="365F91"/>
                                <w:sz w:val="10"/>
                                <w:szCs w:val="10"/>
                                <w:lang w:val="en-US" w:eastAsia="fr-FR"/>
                              </w:rPr>
                              <w:t>J</w:t>
                            </w:r>
                            <w:r w:rsidR="003E165C">
                              <w:rPr>
                                <w:rFonts w:eastAsia="Times New Roman" w:cs="Calibri"/>
                                <w:color w:val="365F91"/>
                                <w:sz w:val="10"/>
                                <w:szCs w:val="10"/>
                                <w:lang w:val="en-US" w:eastAsia="fr-FR"/>
                              </w:rPr>
                              <w:t xml:space="preserve">udge, </w:t>
                            </w:r>
                            <w:proofErr w:type="spellStart"/>
                            <w:r w:rsidR="003E165C">
                              <w:rPr>
                                <w:rFonts w:eastAsia="Times New Roman" w:cs="Calibri"/>
                                <w:color w:val="365F91"/>
                                <w:sz w:val="10"/>
                                <w:szCs w:val="10"/>
                                <w:lang w:val="en-US" w:eastAsia="fr-FR"/>
                              </w:rPr>
                              <w:t>em</w:t>
                            </w:r>
                            <w:proofErr w:type="spellEnd"/>
                          </w:p>
                          <w:p w:rsidR="00400B20" w:rsidRPr="00230663" w:rsidRDefault="00400B20" w:rsidP="00E16636">
                            <w:pPr>
                              <w:spacing w:after="0" w:line="360" w:lineRule="auto"/>
                              <w:ind w:left="284"/>
                              <w:rPr>
                                <w:rFonts w:eastAsia="Times New Roman" w:cs="Calibri"/>
                                <w:color w:val="365F91"/>
                                <w:sz w:val="10"/>
                                <w:szCs w:val="10"/>
                                <w:lang w:val="en-US" w:eastAsia="fr-FR"/>
                              </w:rPr>
                            </w:pPr>
                            <w:r w:rsidRPr="00230663">
                              <w:rPr>
                                <w:rFonts w:eastAsia="Times New Roman" w:cs="Calibri"/>
                                <w:color w:val="365F91"/>
                                <w:sz w:val="10"/>
                                <w:szCs w:val="10"/>
                                <w:lang w:val="en-US" w:eastAsia="fr-FR"/>
                              </w:rPr>
                              <w:t>VIENNA, Austria</w:t>
                            </w:r>
                          </w:p>
                          <w:p w:rsidR="00400B20" w:rsidRPr="00FA75B4" w:rsidRDefault="00FA75B4" w:rsidP="006E7062">
                            <w:pPr>
                              <w:spacing w:after="0" w:line="240" w:lineRule="auto"/>
                              <w:ind w:left="284"/>
                              <w:rPr>
                                <w:rFonts w:eastAsia="Times New Roman" w:cs="Calibri"/>
                                <w:b/>
                                <w:color w:val="365F91"/>
                                <w:sz w:val="12"/>
                                <w:szCs w:val="12"/>
                                <w:lang w:val="en-US" w:eastAsia="fr-FR"/>
                              </w:rPr>
                            </w:pPr>
                            <w:proofErr w:type="spellStart"/>
                            <w:r w:rsidRPr="00FA75B4">
                              <w:rPr>
                                <w:rFonts w:eastAsia="Times New Roman" w:cs="Calibri"/>
                                <w:b/>
                                <w:color w:val="365F91"/>
                                <w:sz w:val="12"/>
                                <w:szCs w:val="12"/>
                                <w:lang w:val="en-US" w:eastAsia="fr-FR"/>
                              </w:rPr>
                              <w:t>Secrétaire</w:t>
                            </w:r>
                            <w:proofErr w:type="spellEnd"/>
                            <w:r w:rsidRPr="00FA75B4">
                              <w:rPr>
                                <w:rFonts w:eastAsia="Times New Roman" w:cs="Calibri"/>
                                <w:b/>
                                <w:color w:val="365F91"/>
                                <w:sz w:val="12"/>
                                <w:szCs w:val="12"/>
                                <w:lang w:val="en-US" w:eastAsia="fr-FR"/>
                              </w:rPr>
                              <w:t xml:space="preserve"> </w:t>
                            </w:r>
                            <w:proofErr w:type="spellStart"/>
                            <w:r w:rsidRPr="00FA75B4">
                              <w:rPr>
                                <w:rFonts w:eastAsia="Times New Roman" w:cs="Calibri"/>
                                <w:b/>
                                <w:color w:val="365F91"/>
                                <w:sz w:val="12"/>
                                <w:szCs w:val="12"/>
                                <w:lang w:val="en-US" w:eastAsia="fr-FR"/>
                              </w:rPr>
                              <w:t>Général</w:t>
                            </w:r>
                            <w:proofErr w:type="spellEnd"/>
                            <w:r w:rsidRPr="00FA75B4">
                              <w:rPr>
                                <w:rFonts w:eastAsia="Times New Roman" w:cs="Calibri"/>
                                <w:b/>
                                <w:color w:val="365F91"/>
                                <w:sz w:val="12"/>
                                <w:szCs w:val="12"/>
                                <w:lang w:val="en-US" w:eastAsia="fr-FR"/>
                              </w:rPr>
                              <w:t xml:space="preserve"> / </w:t>
                            </w:r>
                            <w:r w:rsidR="00400B20" w:rsidRPr="00FA75B4">
                              <w:rPr>
                                <w:rFonts w:eastAsia="Times New Roman" w:cs="Calibri"/>
                                <w:b/>
                                <w:color w:val="365F91"/>
                                <w:sz w:val="12"/>
                                <w:szCs w:val="12"/>
                                <w:lang w:val="en-US" w:eastAsia="fr-FR"/>
                              </w:rPr>
                              <w:t>Secretary General</w:t>
                            </w:r>
                            <w:r>
                              <w:rPr>
                                <w:rFonts w:eastAsia="Times New Roman" w:cs="Calibri"/>
                                <w:b/>
                                <w:color w:val="365F91"/>
                                <w:sz w:val="12"/>
                                <w:szCs w:val="12"/>
                                <w:lang w:val="en-US" w:eastAsia="fr-FR"/>
                              </w:rPr>
                              <w:t xml:space="preserve"> / </w:t>
                            </w:r>
                          </w:p>
                          <w:p w:rsidR="000A55C3" w:rsidRPr="00BA7EFD" w:rsidRDefault="00400B20" w:rsidP="000A55C3">
                            <w:pPr>
                              <w:keepNext/>
                              <w:suppressAutoHyphens/>
                              <w:spacing w:after="0" w:line="240" w:lineRule="auto"/>
                              <w:ind w:left="284"/>
                              <w:outlineLvl w:val="2"/>
                              <w:rPr>
                                <w:rFonts w:eastAsia="Times New Roman" w:cs="Calibri"/>
                                <w:b/>
                                <w:color w:val="365F91"/>
                                <w:sz w:val="12"/>
                                <w:szCs w:val="12"/>
                                <w:lang w:val="en-US" w:eastAsia="ar-SA"/>
                              </w:rPr>
                            </w:pPr>
                            <w:proofErr w:type="spellStart"/>
                            <w:r w:rsidRPr="00FA75B4">
                              <w:rPr>
                                <w:rFonts w:eastAsia="Times New Roman" w:cs="Calibri"/>
                                <w:b/>
                                <w:color w:val="365F91"/>
                                <w:sz w:val="12"/>
                                <w:szCs w:val="12"/>
                                <w:lang w:val="en-US" w:eastAsia="fr-FR"/>
                              </w:rPr>
                              <w:t>Secretari</w:t>
                            </w:r>
                            <w:r w:rsidR="00FA75B4">
                              <w:rPr>
                                <w:rFonts w:eastAsia="Times New Roman" w:cs="Calibri"/>
                                <w:b/>
                                <w:color w:val="365F91"/>
                                <w:sz w:val="12"/>
                                <w:szCs w:val="12"/>
                                <w:lang w:val="en-US" w:eastAsia="fr-FR"/>
                              </w:rPr>
                              <w:t>o</w:t>
                            </w:r>
                            <w:proofErr w:type="spellEnd"/>
                            <w:r w:rsidRPr="00FA75B4">
                              <w:rPr>
                                <w:rFonts w:eastAsia="Times New Roman" w:cs="Calibri"/>
                                <w:b/>
                                <w:color w:val="365F91"/>
                                <w:sz w:val="12"/>
                                <w:szCs w:val="12"/>
                                <w:lang w:val="en-US" w:eastAsia="fr-FR"/>
                              </w:rPr>
                              <w:t xml:space="preserve"> General</w:t>
                            </w:r>
                          </w:p>
                          <w:p w:rsidR="000A55C3" w:rsidRPr="00BA7EFD" w:rsidRDefault="000A55C3" w:rsidP="000A55C3">
                            <w:pPr>
                              <w:spacing w:after="0" w:line="120" w:lineRule="auto"/>
                              <w:ind w:left="284"/>
                              <w:rPr>
                                <w:rFonts w:eastAsia="Times New Roman" w:cs="Calibri"/>
                                <w:color w:val="365F91"/>
                                <w:sz w:val="10"/>
                                <w:szCs w:val="10"/>
                                <w:lang w:val="en-US" w:eastAsia="fr-FR"/>
                              </w:rPr>
                            </w:pPr>
                          </w:p>
                          <w:p w:rsidR="00BA7EFD" w:rsidRPr="00AD2BF9" w:rsidRDefault="000A55C3" w:rsidP="00BA7EFD">
                            <w:pPr>
                              <w:spacing w:after="0"/>
                              <w:ind w:left="284"/>
                              <w:rPr>
                                <w:rFonts w:eastAsia="Times New Roman" w:cs="Calibri"/>
                                <w:b/>
                                <w:i/>
                                <w:color w:val="365F91"/>
                                <w:sz w:val="12"/>
                                <w:szCs w:val="12"/>
                                <w:lang w:val="en-US" w:eastAsia="fr-FR"/>
                              </w:rPr>
                            </w:pPr>
                            <w:r w:rsidRPr="00BA7EFD">
                              <w:rPr>
                                <w:rFonts w:eastAsia="Times New Roman" w:cs="Calibri"/>
                                <w:b/>
                                <w:i/>
                                <w:color w:val="365F91"/>
                                <w:sz w:val="12"/>
                                <w:szCs w:val="12"/>
                                <w:lang w:val="es-ES" w:eastAsia="fr-FR"/>
                              </w:rPr>
                              <w:t>C</w:t>
                            </w:r>
                            <w:r w:rsidR="006E7062" w:rsidRPr="00BA7EFD">
                              <w:rPr>
                                <w:rFonts w:eastAsia="Times New Roman" w:cs="Calibri"/>
                                <w:b/>
                                <w:i/>
                                <w:color w:val="365F91"/>
                                <w:sz w:val="12"/>
                                <w:szCs w:val="12"/>
                                <w:lang w:val="es-ES" w:eastAsia="fr-FR"/>
                              </w:rPr>
                              <w:t>arlos Eduardo A. JAPIASSÚ</w:t>
                            </w:r>
                            <w:r w:rsidR="00BA7EFD" w:rsidRPr="00AD2BF9">
                              <w:rPr>
                                <w:rFonts w:eastAsia="Times New Roman" w:cs="Calibri"/>
                                <w:b/>
                                <w:i/>
                                <w:color w:val="365F91"/>
                                <w:sz w:val="12"/>
                                <w:szCs w:val="12"/>
                                <w:lang w:val="en-US" w:eastAsia="fr-FR"/>
                              </w:rPr>
                              <w:t xml:space="preserve"> </w:t>
                            </w:r>
                          </w:p>
                          <w:p w:rsidR="006E7062" w:rsidRPr="00BA7EFD" w:rsidRDefault="00BA7EFD" w:rsidP="00BA7EFD">
                            <w:pPr>
                              <w:spacing w:after="0" w:line="240" w:lineRule="auto"/>
                              <w:ind w:left="284"/>
                              <w:rPr>
                                <w:rFonts w:eastAsia="Times New Roman" w:cs="Calibri"/>
                                <w:color w:val="365F91"/>
                                <w:sz w:val="10"/>
                                <w:szCs w:val="10"/>
                                <w:lang w:val="es-ES" w:eastAsia="fr-FR"/>
                              </w:rPr>
                            </w:pPr>
                            <w:r w:rsidRPr="00AD2BF9">
                              <w:rPr>
                                <w:rFonts w:eastAsia="Times New Roman" w:cs="Calibri"/>
                                <w:color w:val="365F91"/>
                                <w:sz w:val="10"/>
                                <w:szCs w:val="10"/>
                                <w:lang w:val="en-US" w:eastAsia="fr-FR"/>
                              </w:rPr>
                              <w:t>P</w:t>
                            </w:r>
                            <w:r w:rsidR="006E7062" w:rsidRPr="00BA7EFD">
                              <w:rPr>
                                <w:rFonts w:eastAsia="Times New Roman" w:cs="Calibri"/>
                                <w:color w:val="365F91"/>
                                <w:sz w:val="10"/>
                                <w:szCs w:val="10"/>
                                <w:lang w:val="es-ES" w:eastAsia="fr-FR"/>
                              </w:rPr>
                              <w:t>rofessor of Criminal Law</w:t>
                            </w:r>
                            <w:r w:rsidR="00637C80">
                              <w:rPr>
                                <w:rFonts w:eastAsia="Times New Roman" w:cs="Calibri"/>
                                <w:color w:val="365F91"/>
                                <w:sz w:val="10"/>
                                <w:szCs w:val="10"/>
                                <w:lang w:val="es-ES" w:eastAsia="fr-FR"/>
                              </w:rPr>
                              <w:t>,</w:t>
                            </w:r>
                            <w:r w:rsidR="00637C80" w:rsidRPr="00637C80">
                              <w:rPr>
                                <w:lang w:val="en-US"/>
                              </w:rPr>
                              <w:t xml:space="preserve"> </w:t>
                            </w:r>
                            <w:r w:rsidR="00637C80" w:rsidRPr="00637C80">
                              <w:rPr>
                                <w:rFonts w:eastAsia="Times New Roman" w:cs="Calibri"/>
                                <w:color w:val="365F91"/>
                                <w:sz w:val="10"/>
                                <w:szCs w:val="10"/>
                                <w:lang w:val="es-ES" w:eastAsia="fr-FR"/>
                              </w:rPr>
                              <w:t>UERJ/UFRJ/UNESA</w:t>
                            </w:r>
                          </w:p>
                          <w:p w:rsidR="006E7062" w:rsidRPr="00BA7EFD" w:rsidRDefault="006E7062" w:rsidP="006E7062">
                            <w:pPr>
                              <w:spacing w:after="0" w:line="360" w:lineRule="auto"/>
                              <w:ind w:left="284"/>
                              <w:rPr>
                                <w:rFonts w:eastAsia="Times New Roman" w:cs="Calibri"/>
                                <w:color w:val="365F91"/>
                                <w:sz w:val="10"/>
                                <w:szCs w:val="10"/>
                                <w:lang w:val="es-ES" w:eastAsia="fr-FR"/>
                              </w:rPr>
                            </w:pPr>
                            <w:r w:rsidRPr="00BA7EFD">
                              <w:rPr>
                                <w:rFonts w:eastAsia="Times New Roman" w:cs="Calibri"/>
                                <w:color w:val="365F91"/>
                                <w:sz w:val="10"/>
                                <w:szCs w:val="10"/>
                                <w:lang w:val="es-ES" w:eastAsia="fr-FR"/>
                              </w:rPr>
                              <w:t>RIO DE JANEIRO – Brazil</w:t>
                            </w:r>
                          </w:p>
                          <w:p w:rsidR="000A55C3" w:rsidRPr="00FA75B4" w:rsidRDefault="00FA75B4" w:rsidP="000A55C3">
                            <w:pPr>
                              <w:keepNext/>
                              <w:suppressAutoHyphens/>
                              <w:spacing w:after="0" w:line="240" w:lineRule="auto"/>
                              <w:ind w:left="284"/>
                              <w:outlineLvl w:val="2"/>
                              <w:rPr>
                                <w:rFonts w:eastAsia="Times New Roman" w:cs="Calibri"/>
                                <w:b/>
                                <w:color w:val="365F91"/>
                                <w:sz w:val="12"/>
                                <w:szCs w:val="12"/>
                                <w:lang w:val="es-ES" w:eastAsia="ar-SA"/>
                              </w:rPr>
                            </w:pPr>
                            <w:r w:rsidRPr="00BA7EFD">
                              <w:rPr>
                                <w:rFonts w:eastAsia="Times New Roman" w:cs="Calibri"/>
                                <w:b/>
                                <w:color w:val="365F91"/>
                                <w:sz w:val="12"/>
                                <w:szCs w:val="12"/>
                                <w:lang w:val="es-ES" w:eastAsia="fr-FR"/>
                              </w:rPr>
                              <w:t xml:space="preserve">Trésorier / </w:t>
                            </w:r>
                            <w:r w:rsidR="00400B20" w:rsidRPr="00BA7EFD">
                              <w:rPr>
                                <w:rFonts w:eastAsia="Times New Roman" w:cs="Calibri"/>
                                <w:b/>
                                <w:color w:val="365F91"/>
                                <w:sz w:val="12"/>
                                <w:szCs w:val="12"/>
                                <w:lang w:val="es-ES" w:eastAsia="fr-FR"/>
                              </w:rPr>
                              <w:t>Treasurer</w:t>
                            </w:r>
                            <w:r w:rsidRPr="00BA7EFD">
                              <w:rPr>
                                <w:rFonts w:eastAsia="Times New Roman" w:cs="Calibri"/>
                                <w:b/>
                                <w:color w:val="365F91"/>
                                <w:sz w:val="12"/>
                                <w:szCs w:val="12"/>
                                <w:lang w:val="es-ES" w:eastAsia="fr-FR"/>
                              </w:rPr>
                              <w:t xml:space="preserve"> / </w:t>
                            </w:r>
                            <w:r w:rsidR="00400B20" w:rsidRPr="00BA7EFD">
                              <w:rPr>
                                <w:rFonts w:eastAsia="Times New Roman" w:cs="Calibri"/>
                                <w:b/>
                                <w:color w:val="365F91"/>
                                <w:sz w:val="12"/>
                                <w:szCs w:val="12"/>
                                <w:lang w:val="es-ES" w:eastAsia="fr-FR"/>
                              </w:rPr>
                              <w:t>Tesorero</w:t>
                            </w:r>
                            <w:r w:rsidRPr="00BA7EFD">
                              <w:rPr>
                                <w:rFonts w:eastAsia="Times New Roman" w:cs="Calibri"/>
                                <w:b/>
                                <w:color w:val="365F91"/>
                                <w:sz w:val="12"/>
                                <w:szCs w:val="12"/>
                                <w:lang w:val="es-ES" w:eastAsia="fr-FR"/>
                              </w:rPr>
                              <w:t xml:space="preserve"> </w:t>
                            </w:r>
                          </w:p>
                          <w:p w:rsidR="000A55C3" w:rsidRPr="001844F8" w:rsidRDefault="000A55C3" w:rsidP="000A55C3">
                            <w:pPr>
                              <w:spacing w:after="0" w:line="120" w:lineRule="auto"/>
                              <w:ind w:left="284"/>
                              <w:rPr>
                                <w:rFonts w:eastAsia="Times New Roman" w:cs="Calibri"/>
                                <w:color w:val="365F91"/>
                                <w:sz w:val="10"/>
                                <w:szCs w:val="10"/>
                                <w:lang w:val="es-ES" w:eastAsia="fr-FR"/>
                              </w:rPr>
                            </w:pPr>
                          </w:p>
                          <w:p w:rsidR="00BA7EFD" w:rsidRPr="00570EBC" w:rsidRDefault="000A55C3" w:rsidP="00BA7EFD">
                            <w:pPr>
                              <w:spacing w:after="0"/>
                              <w:ind w:left="284"/>
                              <w:rPr>
                                <w:rFonts w:eastAsia="Times New Roman" w:cs="Calibri"/>
                                <w:b/>
                                <w:i/>
                                <w:color w:val="365F91"/>
                                <w:sz w:val="12"/>
                                <w:szCs w:val="12"/>
                                <w:lang w:val="en-US" w:eastAsia="fr-FR"/>
                              </w:rPr>
                            </w:pPr>
                            <w:r w:rsidRPr="00BA7EFD">
                              <w:rPr>
                                <w:rFonts w:eastAsia="Times New Roman" w:cs="Calibri"/>
                                <w:b/>
                                <w:i/>
                                <w:color w:val="365F91"/>
                                <w:sz w:val="12"/>
                                <w:szCs w:val="12"/>
                                <w:lang w:val="es-ES" w:eastAsia="fr-FR"/>
                              </w:rPr>
                              <w:t>I</w:t>
                            </w:r>
                            <w:r w:rsidR="004C783A" w:rsidRPr="00BA7EFD">
                              <w:rPr>
                                <w:rFonts w:eastAsia="Times New Roman" w:cs="Calibri"/>
                                <w:b/>
                                <w:i/>
                                <w:color w:val="365F91"/>
                                <w:sz w:val="12"/>
                                <w:szCs w:val="12"/>
                                <w:lang w:val="es-ES" w:eastAsia="fr-FR"/>
                              </w:rPr>
                              <w:t xml:space="preserve">sidoro BLANCO CORDERO </w:t>
                            </w:r>
                          </w:p>
                          <w:p w:rsidR="008D4C8A" w:rsidRPr="00BA7EFD" w:rsidRDefault="00BA7EFD" w:rsidP="00BA7EFD">
                            <w:pPr>
                              <w:spacing w:after="0" w:line="240" w:lineRule="auto"/>
                              <w:ind w:left="284"/>
                              <w:rPr>
                                <w:rFonts w:eastAsia="Times New Roman" w:cs="Calibri"/>
                                <w:color w:val="365F91"/>
                                <w:sz w:val="10"/>
                                <w:szCs w:val="10"/>
                                <w:lang w:val="es-ES" w:eastAsia="fr-FR"/>
                              </w:rPr>
                            </w:pPr>
                            <w:r w:rsidRPr="00570EBC">
                              <w:rPr>
                                <w:rFonts w:eastAsia="Times New Roman" w:cs="Calibri"/>
                                <w:color w:val="365F91"/>
                                <w:sz w:val="10"/>
                                <w:szCs w:val="10"/>
                                <w:lang w:val="en-US" w:eastAsia="fr-FR"/>
                              </w:rPr>
                              <w:t>C</w:t>
                            </w:r>
                            <w:r w:rsidR="008D4C8A" w:rsidRPr="00BA7EFD">
                              <w:rPr>
                                <w:rFonts w:eastAsia="Times New Roman" w:cs="Calibri"/>
                                <w:color w:val="365F91"/>
                                <w:sz w:val="10"/>
                                <w:szCs w:val="10"/>
                                <w:lang w:val="es-ES" w:eastAsia="fr-FR"/>
                              </w:rPr>
                              <w:t>atedrático de Derecho penal</w:t>
                            </w:r>
                          </w:p>
                          <w:p w:rsidR="004C783A" w:rsidRPr="00570EBC" w:rsidRDefault="004C783A" w:rsidP="00BA7EFD">
                            <w:pPr>
                              <w:spacing w:after="0" w:line="240" w:lineRule="auto"/>
                              <w:ind w:left="284"/>
                              <w:rPr>
                                <w:rFonts w:eastAsia="Times New Roman" w:cs="Calibri"/>
                                <w:color w:val="365F91"/>
                                <w:sz w:val="10"/>
                                <w:szCs w:val="10"/>
                                <w:lang w:val="en-US" w:eastAsia="fr-FR"/>
                              </w:rPr>
                            </w:pPr>
                            <w:r w:rsidRPr="00570EBC">
                              <w:rPr>
                                <w:rFonts w:eastAsia="Times New Roman" w:cs="Calibri"/>
                                <w:color w:val="365F91"/>
                                <w:sz w:val="10"/>
                                <w:szCs w:val="10"/>
                                <w:lang w:val="en-US" w:eastAsia="fr-FR"/>
                              </w:rPr>
                              <w:t>Facultad de Derecho</w:t>
                            </w:r>
                          </w:p>
                          <w:p w:rsidR="00400B20" w:rsidRPr="00570EBC" w:rsidRDefault="004C783A" w:rsidP="004C783A">
                            <w:pPr>
                              <w:spacing w:after="0" w:line="360" w:lineRule="auto"/>
                              <w:ind w:left="284"/>
                              <w:rPr>
                                <w:rFonts w:eastAsia="Times New Roman" w:cs="Calibri"/>
                                <w:b/>
                                <w:color w:val="365F91"/>
                                <w:sz w:val="10"/>
                                <w:szCs w:val="10"/>
                                <w:lang w:val="en-US" w:eastAsia="fr-FR"/>
                              </w:rPr>
                            </w:pPr>
                            <w:r w:rsidRPr="00570EBC">
                              <w:rPr>
                                <w:rFonts w:eastAsia="Times New Roman" w:cs="Calibri"/>
                                <w:color w:val="365F91"/>
                                <w:sz w:val="10"/>
                                <w:szCs w:val="10"/>
                                <w:lang w:val="en-US" w:eastAsia="fr-FR"/>
                              </w:rPr>
                              <w:t>ALICANTE. España</w:t>
                            </w:r>
                          </w:p>
                          <w:p w:rsidR="00FA75B4" w:rsidRPr="00570EBC" w:rsidRDefault="00400B20" w:rsidP="00400B20">
                            <w:pPr>
                              <w:spacing w:after="0" w:line="240" w:lineRule="auto"/>
                              <w:ind w:left="284"/>
                              <w:rPr>
                                <w:rFonts w:eastAsia="Times New Roman" w:cs="Calibri"/>
                                <w:b/>
                                <w:color w:val="365F91"/>
                                <w:sz w:val="12"/>
                                <w:szCs w:val="12"/>
                                <w:lang w:val="en-US" w:eastAsia="fr-FR"/>
                              </w:rPr>
                            </w:pPr>
                            <w:r w:rsidRPr="00570EBC">
                              <w:rPr>
                                <w:rFonts w:eastAsia="Times New Roman" w:cs="Calibri"/>
                                <w:b/>
                                <w:color w:val="365F91"/>
                                <w:sz w:val="12"/>
                                <w:szCs w:val="12"/>
                                <w:lang w:val="en-US" w:eastAsia="fr-FR"/>
                              </w:rPr>
                              <w:t>Secrétaires Généraux Adjoints</w:t>
                            </w:r>
                            <w:r w:rsidR="00FA75B4" w:rsidRPr="00570EBC">
                              <w:rPr>
                                <w:rFonts w:eastAsia="Times New Roman" w:cs="Calibri"/>
                                <w:b/>
                                <w:color w:val="365F91"/>
                                <w:sz w:val="12"/>
                                <w:szCs w:val="12"/>
                                <w:lang w:val="en-US" w:eastAsia="fr-FR"/>
                              </w:rPr>
                              <w:t xml:space="preserve"> </w:t>
                            </w:r>
                          </w:p>
                          <w:p w:rsidR="00400B20" w:rsidRPr="00BA7EFD" w:rsidRDefault="006E7062" w:rsidP="00400B20">
                            <w:pPr>
                              <w:spacing w:after="0" w:line="240" w:lineRule="auto"/>
                              <w:ind w:left="284"/>
                              <w:rPr>
                                <w:rFonts w:eastAsia="Times New Roman" w:cs="Calibri"/>
                                <w:b/>
                                <w:color w:val="365F91"/>
                                <w:sz w:val="12"/>
                                <w:szCs w:val="12"/>
                                <w:lang w:val="es-ES" w:eastAsia="fr-FR"/>
                              </w:rPr>
                            </w:pPr>
                            <w:r w:rsidRPr="00BA7EFD">
                              <w:rPr>
                                <w:rFonts w:eastAsia="Times New Roman" w:cs="Calibri"/>
                                <w:b/>
                                <w:color w:val="365F91"/>
                                <w:sz w:val="12"/>
                                <w:szCs w:val="12"/>
                                <w:lang w:val="es-ES" w:eastAsia="fr-FR"/>
                              </w:rPr>
                              <w:t>Deputy Secretaries-</w:t>
                            </w:r>
                            <w:r w:rsidR="00400B20" w:rsidRPr="00BA7EFD">
                              <w:rPr>
                                <w:rFonts w:eastAsia="Times New Roman" w:cs="Calibri"/>
                                <w:b/>
                                <w:color w:val="365F91"/>
                                <w:sz w:val="12"/>
                                <w:szCs w:val="12"/>
                                <w:lang w:val="es-ES" w:eastAsia="fr-FR"/>
                              </w:rPr>
                              <w:t>General</w:t>
                            </w:r>
                          </w:p>
                          <w:p w:rsidR="000A55C3" w:rsidRPr="00FA75B4" w:rsidRDefault="00400B20" w:rsidP="000A55C3">
                            <w:pPr>
                              <w:keepNext/>
                              <w:suppressAutoHyphens/>
                              <w:spacing w:after="0" w:line="240" w:lineRule="auto"/>
                              <w:ind w:left="284"/>
                              <w:outlineLvl w:val="2"/>
                              <w:rPr>
                                <w:rFonts w:eastAsia="Times New Roman" w:cs="Calibri"/>
                                <w:b/>
                                <w:color w:val="365F91"/>
                                <w:sz w:val="12"/>
                                <w:szCs w:val="12"/>
                                <w:lang w:val="es-ES" w:eastAsia="ar-SA"/>
                              </w:rPr>
                            </w:pPr>
                            <w:r w:rsidRPr="00BA7EFD">
                              <w:rPr>
                                <w:rFonts w:eastAsia="Times New Roman" w:cs="Calibri"/>
                                <w:b/>
                                <w:color w:val="365F91"/>
                                <w:sz w:val="12"/>
                                <w:szCs w:val="12"/>
                                <w:lang w:val="es-ES" w:eastAsia="fr-FR"/>
                              </w:rPr>
                              <w:t>Secretarios Generales Adjuntos</w:t>
                            </w:r>
                          </w:p>
                          <w:p w:rsidR="000A55C3" w:rsidRPr="001844F8" w:rsidRDefault="000A55C3" w:rsidP="000A55C3">
                            <w:pPr>
                              <w:spacing w:after="0" w:line="120" w:lineRule="auto"/>
                              <w:ind w:left="284"/>
                              <w:rPr>
                                <w:rFonts w:eastAsia="Times New Roman" w:cs="Calibri"/>
                                <w:color w:val="365F91"/>
                                <w:sz w:val="10"/>
                                <w:szCs w:val="10"/>
                                <w:lang w:val="es-ES" w:eastAsia="fr-FR"/>
                              </w:rPr>
                            </w:pPr>
                          </w:p>
                          <w:p w:rsidR="00BA7EFD" w:rsidRPr="00BA7EFD" w:rsidRDefault="00400B20" w:rsidP="00BA7EFD">
                            <w:pPr>
                              <w:spacing w:after="0"/>
                              <w:ind w:left="284"/>
                              <w:rPr>
                                <w:rFonts w:eastAsia="Times New Roman" w:cs="Calibri"/>
                                <w:b/>
                                <w:i/>
                                <w:color w:val="365F91"/>
                                <w:sz w:val="12"/>
                                <w:szCs w:val="12"/>
                                <w:lang w:val="en-US" w:eastAsia="fr-FR"/>
                              </w:rPr>
                            </w:pPr>
                            <w:r w:rsidRPr="00FA75B4">
                              <w:rPr>
                                <w:rFonts w:eastAsia="Times New Roman" w:cs="Calibri"/>
                                <w:b/>
                                <w:i/>
                                <w:color w:val="365F91"/>
                                <w:sz w:val="12"/>
                                <w:szCs w:val="12"/>
                                <w:lang w:val="en-US" w:eastAsia="fr-FR"/>
                              </w:rPr>
                              <w:t>Steve BECKER</w:t>
                            </w:r>
                            <w:r w:rsidR="00BA7EFD" w:rsidRPr="00BA7EFD">
                              <w:rPr>
                                <w:rFonts w:eastAsia="Times New Roman" w:cs="Calibri"/>
                                <w:b/>
                                <w:i/>
                                <w:color w:val="365F91"/>
                                <w:sz w:val="12"/>
                                <w:szCs w:val="12"/>
                                <w:lang w:val="en-US" w:eastAsia="fr-FR"/>
                              </w:rPr>
                              <w:t xml:space="preserve"> </w:t>
                            </w:r>
                          </w:p>
                          <w:p w:rsidR="008D4C8A" w:rsidRPr="008D4C8A" w:rsidRDefault="00BA7EFD" w:rsidP="00BA7EFD">
                            <w:pPr>
                              <w:spacing w:after="0" w:line="240" w:lineRule="auto"/>
                              <w:ind w:left="284"/>
                              <w:rPr>
                                <w:rFonts w:eastAsia="Times New Roman" w:cs="Calibri"/>
                                <w:color w:val="365F91"/>
                                <w:sz w:val="10"/>
                                <w:szCs w:val="10"/>
                                <w:lang w:val="en-US" w:eastAsia="fr-FR"/>
                              </w:rPr>
                            </w:pPr>
                            <w:r w:rsidRPr="00BA7EFD">
                              <w:rPr>
                                <w:rFonts w:eastAsia="Times New Roman" w:cs="Calibri"/>
                                <w:color w:val="365F91"/>
                                <w:sz w:val="10"/>
                                <w:szCs w:val="10"/>
                                <w:lang w:val="en-US" w:eastAsia="fr-FR"/>
                              </w:rPr>
                              <w:t>A</w:t>
                            </w:r>
                            <w:r w:rsidR="008D4C8A" w:rsidRPr="008D4C8A">
                              <w:rPr>
                                <w:rFonts w:eastAsia="Times New Roman" w:cs="Calibri"/>
                                <w:color w:val="365F91"/>
                                <w:sz w:val="10"/>
                                <w:szCs w:val="10"/>
                                <w:lang w:val="en-US" w:eastAsia="fr-FR"/>
                              </w:rPr>
                              <w:t>ttorney at Law</w:t>
                            </w:r>
                          </w:p>
                          <w:p w:rsidR="008D4C8A" w:rsidRDefault="008D4C8A" w:rsidP="008D4C8A">
                            <w:pPr>
                              <w:spacing w:after="0" w:line="360" w:lineRule="auto"/>
                              <w:ind w:left="284"/>
                              <w:rPr>
                                <w:rFonts w:eastAsia="Times New Roman" w:cs="Calibri"/>
                                <w:color w:val="365F91"/>
                                <w:sz w:val="10"/>
                                <w:szCs w:val="10"/>
                                <w:lang w:val="en-US" w:eastAsia="fr-FR"/>
                              </w:rPr>
                            </w:pPr>
                            <w:r w:rsidRPr="008D4C8A">
                              <w:rPr>
                                <w:rFonts w:eastAsia="Times New Roman" w:cs="Calibri"/>
                                <w:color w:val="365F91"/>
                                <w:sz w:val="10"/>
                                <w:szCs w:val="10"/>
                                <w:lang w:val="en-US" w:eastAsia="fr-FR"/>
                              </w:rPr>
                              <w:t>CHICAGO, IL, USA</w:t>
                            </w:r>
                          </w:p>
                          <w:p w:rsidR="00BA7EFD" w:rsidRPr="00AD2BF9" w:rsidRDefault="00400B20" w:rsidP="00BA7EFD">
                            <w:pPr>
                              <w:spacing w:after="0"/>
                              <w:ind w:left="284"/>
                              <w:rPr>
                                <w:rFonts w:eastAsia="Times New Roman" w:cs="Calibri"/>
                                <w:b/>
                                <w:i/>
                                <w:color w:val="365F91"/>
                                <w:sz w:val="12"/>
                                <w:szCs w:val="12"/>
                                <w:lang w:val="en-US" w:eastAsia="fr-FR"/>
                              </w:rPr>
                            </w:pPr>
                            <w:r w:rsidRPr="00FA75B4">
                              <w:rPr>
                                <w:rFonts w:eastAsia="Times New Roman" w:cs="Calibri"/>
                                <w:b/>
                                <w:i/>
                                <w:color w:val="365F91"/>
                                <w:sz w:val="12"/>
                                <w:szCs w:val="12"/>
                                <w:lang w:val="pt-BR" w:eastAsia="fr-FR"/>
                              </w:rPr>
                              <w:t>Zlata DURDEVIC</w:t>
                            </w:r>
                            <w:r w:rsidR="00BA7EFD" w:rsidRPr="00AD2BF9">
                              <w:rPr>
                                <w:rFonts w:eastAsia="Times New Roman" w:cs="Calibri"/>
                                <w:b/>
                                <w:i/>
                                <w:color w:val="365F91"/>
                                <w:sz w:val="12"/>
                                <w:szCs w:val="12"/>
                                <w:lang w:val="en-US" w:eastAsia="fr-FR"/>
                              </w:rPr>
                              <w:t xml:space="preserve"> </w:t>
                            </w:r>
                          </w:p>
                          <w:p w:rsidR="00400B20" w:rsidRPr="001844F8" w:rsidRDefault="00BA7EFD" w:rsidP="00BA7EFD">
                            <w:pPr>
                              <w:spacing w:after="0" w:line="240" w:lineRule="auto"/>
                              <w:ind w:left="284"/>
                              <w:rPr>
                                <w:rFonts w:eastAsia="Times New Roman" w:cs="Calibri"/>
                                <w:color w:val="365F91"/>
                                <w:sz w:val="10"/>
                                <w:szCs w:val="10"/>
                                <w:lang w:val="pt-BR" w:eastAsia="fr-FR"/>
                              </w:rPr>
                            </w:pPr>
                            <w:r w:rsidRPr="00AD2BF9">
                              <w:rPr>
                                <w:rFonts w:eastAsia="Times New Roman" w:cs="Calibri"/>
                                <w:color w:val="365F91"/>
                                <w:sz w:val="10"/>
                                <w:szCs w:val="10"/>
                                <w:lang w:val="en-US" w:eastAsia="fr-FR"/>
                              </w:rPr>
                              <w:t>P</w:t>
                            </w:r>
                            <w:r w:rsidR="00400B20" w:rsidRPr="001844F8">
                              <w:rPr>
                                <w:rFonts w:eastAsia="Times New Roman" w:cs="Calibri"/>
                                <w:color w:val="365F91"/>
                                <w:sz w:val="10"/>
                                <w:szCs w:val="10"/>
                                <w:lang w:val="pt-BR" w:eastAsia="fr-FR"/>
                              </w:rPr>
                              <w:t>rofessor</w:t>
                            </w:r>
                            <w:r w:rsidR="00464042">
                              <w:rPr>
                                <w:rFonts w:eastAsia="Times New Roman" w:cs="Calibri"/>
                                <w:color w:val="365F91"/>
                                <w:sz w:val="10"/>
                                <w:szCs w:val="10"/>
                                <w:lang w:val="pt-BR" w:eastAsia="fr-FR"/>
                              </w:rPr>
                              <w:t xml:space="preserve"> of Law</w:t>
                            </w:r>
                          </w:p>
                          <w:p w:rsidR="00400B20" w:rsidRPr="001844F8" w:rsidRDefault="00400B20" w:rsidP="00400B20">
                            <w:pPr>
                              <w:spacing w:after="0" w:line="240" w:lineRule="auto"/>
                              <w:ind w:left="284"/>
                              <w:rPr>
                                <w:rFonts w:eastAsia="Times New Roman" w:cs="Calibri"/>
                                <w:color w:val="365F91"/>
                                <w:sz w:val="10"/>
                                <w:szCs w:val="10"/>
                                <w:lang w:val="pt-BR" w:eastAsia="fr-FR"/>
                              </w:rPr>
                            </w:pPr>
                            <w:r w:rsidRPr="001844F8">
                              <w:rPr>
                                <w:rFonts w:eastAsia="Times New Roman" w:cs="Calibri"/>
                                <w:color w:val="365F91"/>
                                <w:sz w:val="10"/>
                                <w:szCs w:val="10"/>
                                <w:lang w:val="pt-BR" w:eastAsia="fr-FR"/>
                              </w:rPr>
                              <w:t xml:space="preserve">Faculty of Law, University of Zagreb </w:t>
                            </w:r>
                          </w:p>
                          <w:p w:rsidR="004C783A" w:rsidRDefault="00400B20" w:rsidP="004C783A">
                            <w:pPr>
                              <w:spacing w:after="0" w:line="360" w:lineRule="auto"/>
                              <w:ind w:left="284"/>
                              <w:rPr>
                                <w:rFonts w:eastAsia="Times New Roman" w:cs="Calibri"/>
                                <w:color w:val="365F91"/>
                                <w:sz w:val="10"/>
                                <w:szCs w:val="10"/>
                                <w:lang w:val="pt-BR" w:eastAsia="fr-FR"/>
                              </w:rPr>
                            </w:pPr>
                            <w:r w:rsidRPr="001844F8">
                              <w:rPr>
                                <w:rFonts w:eastAsia="Times New Roman" w:cs="Calibri"/>
                                <w:color w:val="365F91"/>
                                <w:sz w:val="10"/>
                                <w:szCs w:val="10"/>
                                <w:lang w:val="pt-BR" w:eastAsia="fr-FR"/>
                              </w:rPr>
                              <w:t>ZAGREB. Croatia</w:t>
                            </w:r>
                          </w:p>
                          <w:p w:rsidR="00BA7EFD" w:rsidRPr="00BA7EFD" w:rsidRDefault="006E7062" w:rsidP="00BA7EFD">
                            <w:pPr>
                              <w:spacing w:after="0"/>
                              <w:ind w:left="284"/>
                              <w:rPr>
                                <w:rFonts w:eastAsia="Times New Roman" w:cs="Calibri"/>
                                <w:b/>
                                <w:i/>
                                <w:color w:val="365F91"/>
                                <w:sz w:val="12"/>
                                <w:szCs w:val="12"/>
                                <w:lang w:val="en-US" w:eastAsia="fr-FR"/>
                              </w:rPr>
                            </w:pPr>
                            <w:r w:rsidRPr="00FA75B4">
                              <w:rPr>
                                <w:rFonts w:eastAsia="Times New Roman" w:cs="Calibri"/>
                                <w:b/>
                                <w:i/>
                                <w:color w:val="365F91"/>
                                <w:sz w:val="12"/>
                                <w:szCs w:val="12"/>
                                <w:lang w:val="en-US" w:eastAsia="fr-FR"/>
                              </w:rPr>
                              <w:t>Ahmed F. KHALIFA</w:t>
                            </w:r>
                            <w:r w:rsidR="00BA7EFD" w:rsidRPr="00BA7EFD">
                              <w:rPr>
                                <w:rFonts w:eastAsia="Times New Roman" w:cs="Calibri"/>
                                <w:b/>
                                <w:i/>
                                <w:color w:val="365F91"/>
                                <w:sz w:val="12"/>
                                <w:szCs w:val="12"/>
                                <w:lang w:val="en-US" w:eastAsia="fr-FR"/>
                              </w:rPr>
                              <w:t xml:space="preserve"> </w:t>
                            </w:r>
                          </w:p>
                          <w:p w:rsidR="006E7062" w:rsidRPr="006E7062" w:rsidRDefault="00BA7EFD" w:rsidP="00BA7EFD">
                            <w:pPr>
                              <w:spacing w:after="0" w:line="240" w:lineRule="auto"/>
                              <w:ind w:left="284"/>
                              <w:rPr>
                                <w:rFonts w:eastAsia="Times New Roman" w:cs="Calibri"/>
                                <w:color w:val="365F91"/>
                                <w:sz w:val="10"/>
                                <w:szCs w:val="10"/>
                                <w:lang w:val="en-US" w:eastAsia="fr-FR"/>
                              </w:rPr>
                            </w:pPr>
                            <w:r w:rsidRPr="00BA7EFD">
                              <w:rPr>
                                <w:rFonts w:eastAsia="Times New Roman" w:cs="Calibri"/>
                                <w:color w:val="365F91"/>
                                <w:sz w:val="10"/>
                                <w:szCs w:val="10"/>
                                <w:lang w:val="en-US" w:eastAsia="fr-FR"/>
                              </w:rPr>
                              <w:t>A</w:t>
                            </w:r>
                            <w:r w:rsidR="006E7062" w:rsidRPr="006E7062">
                              <w:rPr>
                                <w:rFonts w:eastAsia="Times New Roman" w:cs="Calibri"/>
                                <w:color w:val="365F91"/>
                                <w:sz w:val="10"/>
                                <w:szCs w:val="10"/>
                                <w:lang w:val="en-US" w:eastAsia="fr-FR"/>
                              </w:rPr>
                              <w:t>ssistant Professor of Criminal Law</w:t>
                            </w:r>
                          </w:p>
                          <w:p w:rsidR="006E7062" w:rsidRPr="00D752A0" w:rsidRDefault="00D752A0" w:rsidP="006E7062">
                            <w:pPr>
                              <w:spacing w:after="0" w:line="360" w:lineRule="auto"/>
                              <w:ind w:left="284"/>
                              <w:rPr>
                                <w:rFonts w:eastAsia="Times New Roman" w:cs="Calibri"/>
                                <w:color w:val="365F91"/>
                                <w:sz w:val="10"/>
                                <w:szCs w:val="10"/>
                                <w:lang w:val="en-US" w:eastAsia="fr-FR"/>
                              </w:rPr>
                            </w:pPr>
                            <w:proofErr w:type="spellStart"/>
                            <w:r w:rsidRPr="00D752A0">
                              <w:rPr>
                                <w:rFonts w:eastAsia="Times New Roman" w:cs="Calibri"/>
                                <w:color w:val="365F91"/>
                                <w:sz w:val="10"/>
                                <w:szCs w:val="10"/>
                                <w:lang w:val="en-US" w:eastAsia="fr-FR"/>
                              </w:rPr>
                              <w:t>Ain</w:t>
                            </w:r>
                            <w:proofErr w:type="spellEnd"/>
                            <w:r w:rsidRPr="00D752A0">
                              <w:rPr>
                                <w:rFonts w:eastAsia="Times New Roman" w:cs="Calibri"/>
                                <w:color w:val="365F91"/>
                                <w:sz w:val="10"/>
                                <w:szCs w:val="10"/>
                                <w:lang w:val="en-US" w:eastAsia="fr-FR"/>
                              </w:rPr>
                              <w:t xml:space="preserve"> Shams Univ., </w:t>
                            </w:r>
                            <w:r w:rsidR="006E7062" w:rsidRPr="00D752A0">
                              <w:rPr>
                                <w:rFonts w:eastAsia="Times New Roman" w:cs="Calibri"/>
                                <w:color w:val="365F91"/>
                                <w:sz w:val="10"/>
                                <w:szCs w:val="10"/>
                                <w:lang w:val="en-US" w:eastAsia="fr-FR"/>
                              </w:rPr>
                              <w:t>CAIRO, EGYPT</w:t>
                            </w:r>
                          </w:p>
                          <w:p w:rsidR="00BA7EFD" w:rsidRPr="00BA7EFD" w:rsidRDefault="00400B20" w:rsidP="00BA7EFD">
                            <w:pPr>
                              <w:spacing w:after="0"/>
                              <w:ind w:left="284"/>
                              <w:rPr>
                                <w:rFonts w:eastAsia="Times New Roman" w:cs="Calibri"/>
                                <w:b/>
                                <w:i/>
                                <w:color w:val="365F91"/>
                                <w:sz w:val="12"/>
                                <w:szCs w:val="12"/>
                                <w:lang w:val="en-US" w:eastAsia="fr-FR"/>
                              </w:rPr>
                            </w:pPr>
                            <w:r w:rsidRPr="00FA75B4">
                              <w:rPr>
                                <w:rFonts w:eastAsia="Times New Roman" w:cs="Calibri"/>
                                <w:b/>
                                <w:i/>
                                <w:color w:val="365F91"/>
                                <w:sz w:val="12"/>
                                <w:szCs w:val="12"/>
                                <w:lang w:val="pt-BR" w:eastAsia="fr-FR"/>
                              </w:rPr>
                              <w:t>Ulrika SUNDBERG</w:t>
                            </w:r>
                            <w:r w:rsidR="00BA7EFD" w:rsidRPr="00BA7EFD">
                              <w:rPr>
                                <w:rFonts w:eastAsia="Times New Roman" w:cs="Calibri"/>
                                <w:b/>
                                <w:i/>
                                <w:color w:val="365F91"/>
                                <w:sz w:val="12"/>
                                <w:szCs w:val="12"/>
                                <w:lang w:val="en-US" w:eastAsia="fr-FR"/>
                              </w:rPr>
                              <w:t xml:space="preserve"> </w:t>
                            </w:r>
                          </w:p>
                          <w:p w:rsidR="00400B20" w:rsidRPr="001844F8" w:rsidRDefault="00BA7EFD" w:rsidP="00BA7EFD">
                            <w:pPr>
                              <w:spacing w:after="0" w:line="240" w:lineRule="auto"/>
                              <w:ind w:left="284"/>
                              <w:rPr>
                                <w:rFonts w:eastAsia="Times New Roman" w:cs="Calibri"/>
                                <w:color w:val="365F91"/>
                                <w:sz w:val="10"/>
                                <w:szCs w:val="10"/>
                                <w:lang w:val="en-GB" w:eastAsia="fr-FR"/>
                              </w:rPr>
                            </w:pPr>
                            <w:r w:rsidRPr="00BA7EFD">
                              <w:rPr>
                                <w:rFonts w:eastAsia="Times New Roman" w:cs="Calibri"/>
                                <w:color w:val="365F91"/>
                                <w:sz w:val="10"/>
                                <w:szCs w:val="10"/>
                                <w:lang w:val="en-US" w:eastAsia="fr-FR"/>
                              </w:rPr>
                              <w:t>A</w:t>
                            </w:r>
                            <w:proofErr w:type="spellStart"/>
                            <w:r w:rsidR="00400B20" w:rsidRPr="001844F8">
                              <w:rPr>
                                <w:rFonts w:eastAsia="Times New Roman" w:cs="Calibri"/>
                                <w:color w:val="365F91"/>
                                <w:sz w:val="10"/>
                                <w:szCs w:val="10"/>
                                <w:lang w:val="en-GB" w:eastAsia="fr-FR"/>
                              </w:rPr>
                              <w:t>mbassador</w:t>
                            </w:r>
                            <w:proofErr w:type="spellEnd"/>
                            <w:r w:rsidR="00400B20" w:rsidRPr="001844F8">
                              <w:rPr>
                                <w:rFonts w:eastAsia="Times New Roman" w:cs="Calibri"/>
                                <w:color w:val="365F91"/>
                                <w:sz w:val="10"/>
                                <w:szCs w:val="10"/>
                                <w:lang w:val="en-GB" w:eastAsia="fr-FR"/>
                              </w:rPr>
                              <w:t xml:space="preserve"> of Sweden</w:t>
                            </w:r>
                          </w:p>
                          <w:p w:rsidR="00400B20" w:rsidRPr="001844F8" w:rsidRDefault="008D4C8A" w:rsidP="004C783A">
                            <w:pPr>
                              <w:spacing w:after="0" w:line="360" w:lineRule="auto"/>
                              <w:ind w:left="284"/>
                              <w:rPr>
                                <w:rFonts w:eastAsia="Times New Roman" w:cs="Calibri"/>
                                <w:color w:val="365F91"/>
                                <w:sz w:val="10"/>
                                <w:szCs w:val="10"/>
                                <w:lang w:val="en-GB" w:eastAsia="fr-FR"/>
                              </w:rPr>
                            </w:pPr>
                            <w:r>
                              <w:rPr>
                                <w:rFonts w:eastAsia="Times New Roman" w:cs="Calibri"/>
                                <w:color w:val="365F91"/>
                                <w:sz w:val="10"/>
                                <w:szCs w:val="10"/>
                                <w:lang w:val="en-GB" w:eastAsia="fr-FR"/>
                              </w:rPr>
                              <w:t>BRUSSELS, Belgium</w:t>
                            </w:r>
                          </w:p>
                          <w:p w:rsidR="00BA7EFD" w:rsidRPr="00AD2BF9" w:rsidRDefault="00400B20" w:rsidP="00BA7EFD">
                            <w:pPr>
                              <w:spacing w:after="0"/>
                              <w:ind w:left="284"/>
                              <w:rPr>
                                <w:rFonts w:eastAsia="Times New Roman" w:cs="Calibri"/>
                                <w:b/>
                                <w:i/>
                                <w:color w:val="365F91"/>
                                <w:sz w:val="12"/>
                                <w:szCs w:val="12"/>
                                <w:lang w:val="en-US" w:eastAsia="fr-FR"/>
                              </w:rPr>
                            </w:pPr>
                            <w:proofErr w:type="spellStart"/>
                            <w:r w:rsidRPr="00FA75B4">
                              <w:rPr>
                                <w:rFonts w:eastAsia="Times New Roman" w:cs="Calibri"/>
                                <w:b/>
                                <w:i/>
                                <w:color w:val="365F91"/>
                                <w:sz w:val="12"/>
                                <w:szCs w:val="12"/>
                                <w:lang w:val="en-GB" w:eastAsia="fr-FR"/>
                              </w:rPr>
                              <w:t>Kanako</w:t>
                            </w:r>
                            <w:proofErr w:type="spellEnd"/>
                            <w:r w:rsidRPr="00FA75B4">
                              <w:rPr>
                                <w:rFonts w:eastAsia="Times New Roman" w:cs="Calibri"/>
                                <w:b/>
                                <w:i/>
                                <w:color w:val="365F91"/>
                                <w:sz w:val="12"/>
                                <w:szCs w:val="12"/>
                                <w:lang w:val="en-GB" w:eastAsia="fr-FR"/>
                              </w:rPr>
                              <w:t xml:space="preserve"> TAKAYAMA </w:t>
                            </w:r>
                          </w:p>
                          <w:p w:rsidR="00400B20" w:rsidRPr="001844F8" w:rsidRDefault="00BA7EFD" w:rsidP="00BA7EFD">
                            <w:pPr>
                              <w:spacing w:after="0" w:line="240" w:lineRule="auto"/>
                              <w:ind w:left="284"/>
                              <w:rPr>
                                <w:rFonts w:eastAsia="Times New Roman" w:cs="Calibri"/>
                                <w:color w:val="365F91"/>
                                <w:sz w:val="10"/>
                                <w:szCs w:val="10"/>
                                <w:lang w:val="en-GB" w:eastAsia="fr-FR"/>
                              </w:rPr>
                            </w:pPr>
                            <w:r w:rsidRPr="00AD2BF9">
                              <w:rPr>
                                <w:rFonts w:eastAsia="Times New Roman" w:cs="Calibri"/>
                                <w:color w:val="365F91"/>
                                <w:sz w:val="10"/>
                                <w:szCs w:val="10"/>
                                <w:lang w:val="en-US" w:eastAsia="fr-FR"/>
                              </w:rPr>
                              <w:t>P</w:t>
                            </w:r>
                            <w:proofErr w:type="spellStart"/>
                            <w:r w:rsidR="00400B20" w:rsidRPr="001844F8">
                              <w:rPr>
                                <w:rFonts w:eastAsia="Times New Roman" w:cs="Calibri"/>
                                <w:color w:val="365F91"/>
                                <w:sz w:val="10"/>
                                <w:szCs w:val="10"/>
                                <w:lang w:val="en-GB" w:eastAsia="fr-FR"/>
                              </w:rPr>
                              <w:t>rofessor</w:t>
                            </w:r>
                            <w:proofErr w:type="spellEnd"/>
                            <w:r w:rsidR="00400B20" w:rsidRPr="001844F8">
                              <w:rPr>
                                <w:rFonts w:eastAsia="Times New Roman" w:cs="Calibri"/>
                                <w:color w:val="365F91"/>
                                <w:sz w:val="10"/>
                                <w:szCs w:val="10"/>
                                <w:lang w:val="en-GB" w:eastAsia="fr-FR"/>
                              </w:rPr>
                              <w:t xml:space="preserve"> of Law; </w:t>
                            </w:r>
                          </w:p>
                          <w:p w:rsidR="004C783A" w:rsidRPr="00230663" w:rsidRDefault="00400B20" w:rsidP="004C783A">
                            <w:pPr>
                              <w:spacing w:after="0" w:line="360" w:lineRule="auto"/>
                              <w:ind w:left="284"/>
                              <w:rPr>
                                <w:rFonts w:eastAsia="Times New Roman" w:cs="Calibri"/>
                                <w:color w:val="365F91"/>
                                <w:sz w:val="10"/>
                                <w:szCs w:val="10"/>
                                <w:lang w:val="en-US" w:eastAsia="fr-FR"/>
                              </w:rPr>
                            </w:pPr>
                            <w:r w:rsidRPr="00230663">
                              <w:rPr>
                                <w:rFonts w:eastAsia="Times New Roman" w:cs="Calibri"/>
                                <w:color w:val="365F91"/>
                                <w:sz w:val="10"/>
                                <w:szCs w:val="10"/>
                                <w:lang w:val="en-US" w:eastAsia="fr-FR"/>
                              </w:rPr>
                              <w:t>KYOTO, Japan</w:t>
                            </w:r>
                          </w:p>
                          <w:p w:rsidR="00BA7EFD" w:rsidRPr="00AD2BF9" w:rsidRDefault="004C783A" w:rsidP="00BA7EFD">
                            <w:pPr>
                              <w:spacing w:after="0"/>
                              <w:ind w:left="284"/>
                              <w:rPr>
                                <w:rFonts w:eastAsia="Times New Roman" w:cs="Calibri"/>
                                <w:b/>
                                <w:i/>
                                <w:color w:val="365F91"/>
                                <w:sz w:val="12"/>
                                <w:szCs w:val="12"/>
                                <w:lang w:val="en-US" w:eastAsia="fr-FR"/>
                              </w:rPr>
                            </w:pPr>
                            <w:r w:rsidRPr="00FA75B4">
                              <w:rPr>
                                <w:rFonts w:eastAsia="Times New Roman" w:cs="Calibri"/>
                                <w:b/>
                                <w:i/>
                                <w:color w:val="365F91"/>
                                <w:sz w:val="12"/>
                                <w:szCs w:val="12"/>
                                <w:lang w:val="en-US" w:eastAsia="fr-FR"/>
                              </w:rPr>
                              <w:t xml:space="preserve">WANG </w:t>
                            </w:r>
                            <w:proofErr w:type="spellStart"/>
                            <w:r w:rsidRPr="00FA75B4">
                              <w:rPr>
                                <w:rFonts w:eastAsia="Times New Roman" w:cs="Calibri"/>
                                <w:b/>
                                <w:i/>
                                <w:color w:val="365F91"/>
                                <w:sz w:val="12"/>
                                <w:szCs w:val="12"/>
                                <w:lang w:val="en-US" w:eastAsia="fr-FR"/>
                              </w:rPr>
                              <w:t>X</w:t>
                            </w:r>
                            <w:r w:rsidR="00FA75B4">
                              <w:rPr>
                                <w:rFonts w:eastAsia="Times New Roman" w:cs="Calibri"/>
                                <w:b/>
                                <w:i/>
                                <w:color w:val="365F91"/>
                                <w:sz w:val="12"/>
                                <w:szCs w:val="12"/>
                                <w:lang w:val="en-US" w:eastAsia="fr-FR"/>
                              </w:rPr>
                              <w:t>i</w:t>
                            </w:r>
                            <w:r w:rsidRPr="00FA75B4">
                              <w:rPr>
                                <w:rFonts w:eastAsia="Times New Roman" w:cs="Calibri"/>
                                <w:b/>
                                <w:i/>
                                <w:color w:val="365F91"/>
                                <w:sz w:val="12"/>
                                <w:szCs w:val="12"/>
                                <w:lang w:val="en-US" w:eastAsia="fr-FR"/>
                              </w:rPr>
                              <w:t>umei</w:t>
                            </w:r>
                            <w:proofErr w:type="spellEnd"/>
                            <w:r w:rsidR="00FA75B4" w:rsidRPr="00FA75B4">
                              <w:rPr>
                                <w:rFonts w:eastAsia="Times New Roman" w:cs="Calibri"/>
                                <w:b/>
                                <w:i/>
                                <w:color w:val="365F91"/>
                                <w:sz w:val="12"/>
                                <w:szCs w:val="12"/>
                                <w:lang w:val="en-US" w:eastAsia="fr-FR"/>
                              </w:rPr>
                              <w:t xml:space="preserve"> </w:t>
                            </w:r>
                          </w:p>
                          <w:p w:rsidR="006E7062" w:rsidRDefault="00BA7EFD" w:rsidP="00434CA0">
                            <w:pPr>
                              <w:spacing w:after="0" w:line="240" w:lineRule="auto"/>
                              <w:ind w:left="284"/>
                              <w:rPr>
                                <w:rFonts w:eastAsia="Times New Roman" w:cs="Calibri"/>
                                <w:color w:val="365F91"/>
                                <w:sz w:val="10"/>
                                <w:szCs w:val="10"/>
                                <w:lang w:val="en-US" w:eastAsia="fr-FR"/>
                              </w:rPr>
                            </w:pPr>
                            <w:r w:rsidRPr="00AD2BF9">
                              <w:rPr>
                                <w:rFonts w:eastAsia="Times New Roman" w:cs="Calibri"/>
                                <w:color w:val="365F91"/>
                                <w:sz w:val="10"/>
                                <w:szCs w:val="10"/>
                                <w:lang w:val="en-US" w:eastAsia="fr-FR"/>
                              </w:rPr>
                              <w:t>P</w:t>
                            </w:r>
                            <w:r w:rsidR="00230663" w:rsidRPr="00230663">
                              <w:rPr>
                                <w:rFonts w:eastAsia="Times New Roman" w:cs="Calibri"/>
                                <w:color w:val="365F91"/>
                                <w:sz w:val="10"/>
                                <w:szCs w:val="10"/>
                                <w:lang w:val="en-US" w:eastAsia="fr-FR"/>
                              </w:rPr>
                              <w:t xml:space="preserve">rofessor of Law, </w:t>
                            </w:r>
                          </w:p>
                          <w:p w:rsidR="00230663" w:rsidRPr="00570EBC" w:rsidRDefault="006E7062" w:rsidP="00434CA0">
                            <w:pPr>
                              <w:spacing w:after="0" w:line="360" w:lineRule="auto"/>
                              <w:ind w:left="284"/>
                              <w:rPr>
                                <w:rFonts w:eastAsia="Times New Roman" w:cs="Calibri"/>
                                <w:color w:val="365F91"/>
                                <w:sz w:val="10"/>
                                <w:szCs w:val="10"/>
                                <w:lang w:val="en-US" w:eastAsia="fr-FR"/>
                              </w:rPr>
                            </w:pPr>
                            <w:r w:rsidRPr="00570EBC">
                              <w:rPr>
                                <w:rFonts w:eastAsia="Times New Roman" w:cs="Calibri"/>
                                <w:color w:val="365F91"/>
                                <w:sz w:val="10"/>
                                <w:szCs w:val="10"/>
                                <w:lang w:val="en-US" w:eastAsia="fr-FR"/>
                              </w:rPr>
                              <w:t>BEIJING,</w:t>
                            </w:r>
                            <w:r w:rsidR="00230663" w:rsidRPr="00570EBC">
                              <w:rPr>
                                <w:rFonts w:eastAsia="Times New Roman" w:cs="Calibri"/>
                                <w:color w:val="365F91"/>
                                <w:sz w:val="10"/>
                                <w:szCs w:val="10"/>
                                <w:lang w:val="en-US" w:eastAsia="fr-FR"/>
                              </w:rPr>
                              <w:t xml:space="preserve"> </w:t>
                            </w:r>
                            <w:r w:rsidRPr="00570EBC">
                              <w:rPr>
                                <w:rFonts w:eastAsia="Times New Roman" w:cs="Calibri"/>
                                <w:color w:val="365F91"/>
                                <w:sz w:val="10"/>
                                <w:szCs w:val="10"/>
                                <w:lang w:val="en-US" w:eastAsia="fr-FR"/>
                              </w:rPr>
                              <w:t>China</w:t>
                            </w:r>
                          </w:p>
                          <w:p w:rsidR="00FA75B4" w:rsidRPr="00570EBC" w:rsidRDefault="00FA75B4" w:rsidP="00FA75B4">
                            <w:pPr>
                              <w:spacing w:after="0" w:line="240" w:lineRule="auto"/>
                              <w:ind w:left="284"/>
                              <w:rPr>
                                <w:rFonts w:eastAsia="Times New Roman" w:cs="Calibri"/>
                                <w:b/>
                                <w:color w:val="365F91"/>
                                <w:sz w:val="12"/>
                                <w:szCs w:val="12"/>
                                <w:lang w:val="en-US" w:eastAsia="fr-FR"/>
                              </w:rPr>
                            </w:pPr>
                            <w:r w:rsidRPr="00570EBC">
                              <w:rPr>
                                <w:rFonts w:eastAsia="Times New Roman" w:cs="Calibri"/>
                                <w:b/>
                                <w:color w:val="365F91"/>
                                <w:sz w:val="12"/>
                                <w:szCs w:val="12"/>
                                <w:lang w:val="en-US" w:eastAsia="fr-FR"/>
                              </w:rPr>
                              <w:t xml:space="preserve">Directeur général des publications </w:t>
                            </w:r>
                          </w:p>
                          <w:p w:rsidR="00FA75B4" w:rsidRPr="00AD2BF9" w:rsidRDefault="00FA75B4" w:rsidP="00FA75B4">
                            <w:pPr>
                              <w:spacing w:after="0" w:line="240" w:lineRule="auto"/>
                              <w:ind w:left="284"/>
                              <w:rPr>
                                <w:rFonts w:eastAsia="Times New Roman" w:cs="Calibri"/>
                                <w:b/>
                                <w:color w:val="365F91"/>
                                <w:sz w:val="12"/>
                                <w:szCs w:val="12"/>
                                <w:lang w:val="en-US" w:eastAsia="fr-FR"/>
                              </w:rPr>
                            </w:pPr>
                            <w:r w:rsidRPr="00AD2BF9">
                              <w:rPr>
                                <w:rFonts w:eastAsia="Times New Roman" w:cs="Calibri"/>
                                <w:b/>
                                <w:color w:val="365F91"/>
                                <w:sz w:val="12"/>
                                <w:szCs w:val="12"/>
                                <w:lang w:val="en-US" w:eastAsia="fr-FR"/>
                              </w:rPr>
                              <w:t>Director General of Publications</w:t>
                            </w:r>
                          </w:p>
                          <w:p w:rsidR="000A55C3" w:rsidRPr="00434CA0" w:rsidRDefault="00D43559" w:rsidP="000A55C3">
                            <w:pPr>
                              <w:keepNext/>
                              <w:suppressAutoHyphens/>
                              <w:spacing w:after="0" w:line="240" w:lineRule="auto"/>
                              <w:ind w:left="284"/>
                              <w:outlineLvl w:val="2"/>
                              <w:rPr>
                                <w:rFonts w:eastAsia="Times New Roman" w:cs="Calibri"/>
                                <w:b/>
                                <w:color w:val="365F91"/>
                                <w:sz w:val="12"/>
                                <w:szCs w:val="12"/>
                                <w:lang w:val="es-ES" w:eastAsia="ar-SA"/>
                              </w:rPr>
                            </w:pPr>
                            <w:r w:rsidRPr="00434CA0">
                              <w:rPr>
                                <w:rFonts w:eastAsia="Times New Roman" w:cs="Calibri"/>
                                <w:b/>
                                <w:color w:val="365F91"/>
                                <w:sz w:val="12"/>
                                <w:szCs w:val="12"/>
                                <w:lang w:val="es-ES" w:eastAsia="fr-FR"/>
                              </w:rPr>
                              <w:t>Director g</w:t>
                            </w:r>
                            <w:r w:rsidR="00BA7EFD" w:rsidRPr="00434CA0">
                              <w:rPr>
                                <w:rFonts w:eastAsia="Times New Roman" w:cs="Calibri"/>
                                <w:b/>
                                <w:color w:val="365F91"/>
                                <w:sz w:val="12"/>
                                <w:szCs w:val="12"/>
                                <w:lang w:val="es-ES" w:eastAsia="fr-FR"/>
                              </w:rPr>
                              <w:t>e</w:t>
                            </w:r>
                            <w:r w:rsidRPr="00434CA0">
                              <w:rPr>
                                <w:rFonts w:eastAsia="Times New Roman" w:cs="Calibri"/>
                                <w:b/>
                                <w:color w:val="365F91"/>
                                <w:sz w:val="12"/>
                                <w:szCs w:val="12"/>
                                <w:lang w:val="es-ES" w:eastAsia="fr-FR"/>
                              </w:rPr>
                              <w:t>n</w:t>
                            </w:r>
                            <w:r w:rsidR="00BA7EFD" w:rsidRPr="00434CA0">
                              <w:rPr>
                                <w:rFonts w:eastAsia="Times New Roman" w:cs="Calibri"/>
                                <w:b/>
                                <w:color w:val="365F91"/>
                                <w:sz w:val="12"/>
                                <w:szCs w:val="12"/>
                                <w:lang w:val="es-ES" w:eastAsia="fr-FR"/>
                              </w:rPr>
                              <w:t>e</w:t>
                            </w:r>
                            <w:r w:rsidR="00434CA0" w:rsidRPr="00434CA0">
                              <w:rPr>
                                <w:rFonts w:eastAsia="Times New Roman" w:cs="Calibri"/>
                                <w:b/>
                                <w:color w:val="365F91"/>
                                <w:sz w:val="12"/>
                                <w:szCs w:val="12"/>
                                <w:lang w:val="es-ES" w:eastAsia="fr-FR"/>
                              </w:rPr>
                              <w:t>ral de p</w:t>
                            </w:r>
                            <w:r w:rsidRPr="00434CA0">
                              <w:rPr>
                                <w:rFonts w:eastAsia="Times New Roman" w:cs="Calibri"/>
                                <w:b/>
                                <w:color w:val="365F91"/>
                                <w:sz w:val="12"/>
                                <w:szCs w:val="12"/>
                                <w:lang w:val="es-ES" w:eastAsia="fr-FR"/>
                              </w:rPr>
                              <w:t>ublicaciones</w:t>
                            </w:r>
                            <w:r w:rsidR="00FA75B4" w:rsidRPr="00434CA0">
                              <w:rPr>
                                <w:rFonts w:eastAsia="Times New Roman" w:cs="Calibri"/>
                                <w:b/>
                                <w:i/>
                                <w:color w:val="365F91"/>
                                <w:sz w:val="12"/>
                                <w:szCs w:val="12"/>
                                <w:lang w:val="es-ES" w:eastAsia="fr-FR"/>
                              </w:rPr>
                              <w:t xml:space="preserve"> </w:t>
                            </w:r>
                          </w:p>
                          <w:p w:rsidR="000A55C3" w:rsidRPr="001844F8" w:rsidRDefault="000A55C3" w:rsidP="000A55C3">
                            <w:pPr>
                              <w:spacing w:after="0" w:line="120" w:lineRule="auto"/>
                              <w:ind w:left="284"/>
                              <w:rPr>
                                <w:rFonts w:eastAsia="Times New Roman" w:cs="Calibri"/>
                                <w:color w:val="365F91"/>
                                <w:sz w:val="10"/>
                                <w:szCs w:val="10"/>
                                <w:lang w:val="es-ES" w:eastAsia="fr-FR"/>
                              </w:rPr>
                            </w:pPr>
                          </w:p>
                          <w:p w:rsidR="00BA7EFD" w:rsidRPr="00AD2BF9" w:rsidRDefault="000A55C3" w:rsidP="00BA7EFD">
                            <w:pPr>
                              <w:spacing w:after="0"/>
                              <w:ind w:left="284"/>
                              <w:rPr>
                                <w:rFonts w:eastAsia="Times New Roman" w:cs="Calibri"/>
                                <w:b/>
                                <w:i/>
                                <w:color w:val="365F91"/>
                                <w:sz w:val="12"/>
                                <w:szCs w:val="12"/>
                                <w:lang w:val="en-US" w:eastAsia="fr-FR"/>
                              </w:rPr>
                            </w:pPr>
                            <w:proofErr w:type="spellStart"/>
                            <w:r>
                              <w:rPr>
                                <w:rFonts w:eastAsia="Times New Roman" w:cs="Calibri"/>
                                <w:b/>
                                <w:i/>
                                <w:color w:val="365F91"/>
                                <w:sz w:val="12"/>
                                <w:szCs w:val="12"/>
                                <w:lang w:val="en-US" w:eastAsia="fr-FR"/>
                              </w:rPr>
                              <w:t>G</w:t>
                            </w:r>
                            <w:r w:rsidR="00D43559" w:rsidRPr="00AD2BF9">
                              <w:rPr>
                                <w:rFonts w:eastAsia="Times New Roman" w:cs="Calibri"/>
                                <w:b/>
                                <w:i/>
                                <w:color w:val="365F91"/>
                                <w:sz w:val="12"/>
                                <w:szCs w:val="12"/>
                                <w:lang w:val="en-US" w:eastAsia="fr-FR"/>
                              </w:rPr>
                              <w:t>ert</w:t>
                            </w:r>
                            <w:proofErr w:type="spellEnd"/>
                            <w:r w:rsidR="00D43559" w:rsidRPr="00AD2BF9">
                              <w:rPr>
                                <w:rFonts w:eastAsia="Times New Roman" w:cs="Calibri"/>
                                <w:b/>
                                <w:i/>
                                <w:color w:val="365F91"/>
                                <w:sz w:val="12"/>
                                <w:szCs w:val="12"/>
                                <w:lang w:val="en-US" w:eastAsia="fr-FR"/>
                              </w:rPr>
                              <w:t xml:space="preserve"> VERMEULEN</w:t>
                            </w:r>
                            <w:r w:rsidR="00BA7EFD" w:rsidRPr="00AD2BF9">
                              <w:rPr>
                                <w:rFonts w:eastAsia="Times New Roman" w:cs="Calibri"/>
                                <w:b/>
                                <w:i/>
                                <w:color w:val="365F91"/>
                                <w:sz w:val="12"/>
                                <w:szCs w:val="12"/>
                                <w:lang w:val="en-US" w:eastAsia="fr-FR"/>
                              </w:rPr>
                              <w:t xml:space="preserve"> </w:t>
                            </w:r>
                          </w:p>
                          <w:p w:rsidR="00052254" w:rsidRPr="00052254" w:rsidRDefault="00BA7EFD" w:rsidP="00434CA0">
                            <w:pPr>
                              <w:spacing w:after="0" w:line="240" w:lineRule="auto"/>
                              <w:ind w:left="284"/>
                              <w:rPr>
                                <w:rFonts w:eastAsia="Times New Roman" w:cs="Calibri"/>
                                <w:color w:val="365F91"/>
                                <w:sz w:val="10"/>
                                <w:szCs w:val="10"/>
                                <w:lang w:val="en-US" w:eastAsia="fr-FR"/>
                              </w:rPr>
                            </w:pPr>
                            <w:r w:rsidRPr="00BA7EFD">
                              <w:rPr>
                                <w:rFonts w:eastAsia="Times New Roman" w:cs="Calibri"/>
                                <w:color w:val="365F91"/>
                                <w:sz w:val="10"/>
                                <w:szCs w:val="10"/>
                                <w:lang w:val="en-US" w:eastAsia="fr-FR"/>
                              </w:rPr>
                              <w:t>P</w:t>
                            </w:r>
                            <w:r w:rsidR="00052254" w:rsidRPr="00052254">
                              <w:rPr>
                                <w:rFonts w:eastAsia="Times New Roman" w:cs="Calibri"/>
                                <w:color w:val="365F91"/>
                                <w:sz w:val="10"/>
                                <w:szCs w:val="10"/>
                                <w:lang w:val="en-US" w:eastAsia="fr-FR"/>
                              </w:rPr>
                              <w:t>rofessor of Criminal Law</w:t>
                            </w:r>
                          </w:p>
                          <w:p w:rsidR="00052254" w:rsidRPr="00052254" w:rsidRDefault="00052254" w:rsidP="00D43559">
                            <w:pPr>
                              <w:spacing w:after="0" w:line="240" w:lineRule="auto"/>
                              <w:ind w:left="284"/>
                              <w:rPr>
                                <w:rFonts w:eastAsia="Times New Roman" w:cs="Calibri"/>
                                <w:color w:val="365F91"/>
                                <w:sz w:val="10"/>
                                <w:szCs w:val="10"/>
                                <w:lang w:val="en-US" w:eastAsia="fr-FR"/>
                              </w:rPr>
                            </w:pPr>
                            <w:r w:rsidRPr="00052254">
                              <w:rPr>
                                <w:rFonts w:eastAsia="Times New Roman" w:cs="Calibri"/>
                                <w:color w:val="365F91"/>
                                <w:sz w:val="10"/>
                                <w:szCs w:val="10"/>
                                <w:lang w:val="en-US" w:eastAsia="fr-FR"/>
                              </w:rPr>
                              <w:t>GHENT, Belgium</w:t>
                            </w:r>
                          </w:p>
                          <w:p w:rsidR="00D43559" w:rsidRPr="00052254" w:rsidRDefault="00D43559" w:rsidP="00D43559">
                            <w:pPr>
                              <w:spacing w:after="0" w:line="240" w:lineRule="auto"/>
                              <w:ind w:left="284"/>
                              <w:rPr>
                                <w:rFonts w:eastAsia="Times New Roman" w:cs="Calibri"/>
                                <w:color w:val="365F91"/>
                                <w:sz w:val="10"/>
                                <w:szCs w:val="10"/>
                                <w:lang w:val="en-US" w:eastAsia="fr-FR"/>
                              </w:rPr>
                            </w:pPr>
                          </w:p>
                          <w:p w:rsidR="00D43559" w:rsidRPr="00052254" w:rsidRDefault="00D43559" w:rsidP="00D43559">
                            <w:pPr>
                              <w:spacing w:after="0" w:line="240" w:lineRule="auto"/>
                              <w:rPr>
                                <w:rFonts w:eastAsia="Times New Roman" w:cs="Calibri"/>
                                <w:color w:val="365F91"/>
                                <w:sz w:val="10"/>
                                <w:szCs w:val="10"/>
                                <w:lang w:val="en-US" w:eastAsia="fr-FR"/>
                              </w:rPr>
                            </w:pPr>
                          </w:p>
                          <w:p w:rsidR="005C6F38" w:rsidRPr="00052254" w:rsidRDefault="005C6F38" w:rsidP="005C6F38">
                            <w:pPr>
                              <w:ind w:left="426"/>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167pt;height:768.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Wjwgw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" o:allowincell="f" o:allowoverlap="f" stroked="f">
                <v:textbox>
                  <w:txbxContent>
                    <w:p w:rsidR="005C6F38" w:rsidRDefault="005C6F38" w:rsidP="005C6F38">
                      <w:pPr>
                        <w:keepNext/>
                        <w:suppressAutoHyphens/>
                        <w:spacing w:after="0" w:line="240" w:lineRule="auto"/>
                        <w:outlineLvl w:val="2"/>
                        <w:rPr>
                          <w:rFonts w:ascii="(Utiliser une police de caractè" w:eastAsia="Times New Roman" w:hAnsi="(Utiliser une police de caractè" w:cs="Times New Roman Gras"/>
                          <w:b/>
                          <w:color w:val="365F91"/>
                          <w:sz w:val="14"/>
                          <w:szCs w:val="20"/>
                          <w:lang w:val="es-ES" w:eastAsia="ar-SA"/>
                        </w:rPr>
                      </w:pPr>
                      <w:r>
                        <w:rPr>
                          <w:noProof/>
                        </w:rPr>
                        <w:drawing>
                          <wp:inline distT="0" distB="0" distL="0" distR="0" wp14:anchorId="28B9E8F7" wp14:editId="7F2B13F5">
                            <wp:extent cx="1892172" cy="2273808"/>
                            <wp:effectExtent l="19050" t="0" r="0" b="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893567" cy="2275485"/>
                                    </a:xfrm>
                                    <a:prstGeom prst="rect">
                                      <a:avLst/>
                                    </a:prstGeom>
                                    <a:noFill/>
                                    <a:ln w="9525">
                                      <a:noFill/>
                                      <a:miter lim="800000"/>
                                      <a:headEnd/>
                                      <a:tailEnd/>
                                    </a:ln>
                                  </pic:spPr>
                                </pic:pic>
                              </a:graphicData>
                            </a:graphic>
                          </wp:inline>
                        </w:drawing>
                      </w:r>
                    </w:p>
                    <w:p w:rsidR="00DD46F5" w:rsidRDefault="00DD46F5" w:rsidP="00400B20">
                      <w:pPr>
                        <w:keepNext/>
                        <w:suppressAutoHyphens/>
                        <w:spacing w:after="0" w:line="240" w:lineRule="auto"/>
                        <w:ind w:left="284"/>
                        <w:outlineLvl w:val="2"/>
                        <w:rPr>
                          <w:rFonts w:eastAsia="Times New Roman" w:cs="Calibri"/>
                          <w:b/>
                          <w:color w:val="365F91"/>
                          <w:sz w:val="10"/>
                          <w:szCs w:val="10"/>
                          <w:lang w:val="es-ES" w:eastAsia="ar-SA"/>
                        </w:rPr>
                      </w:pPr>
                    </w:p>
                    <w:p w:rsidR="00400B20" w:rsidRPr="00BA7EFD" w:rsidRDefault="00FA75B4" w:rsidP="00400B20">
                      <w:pPr>
                        <w:keepNext/>
                        <w:suppressAutoHyphens/>
                        <w:spacing w:after="0" w:line="240" w:lineRule="auto"/>
                        <w:ind w:left="284"/>
                        <w:outlineLvl w:val="2"/>
                        <w:rPr>
                          <w:rFonts w:eastAsia="Times New Roman" w:cs="Calibri"/>
                          <w:b/>
                          <w:color w:val="365F91"/>
                          <w:sz w:val="12"/>
                          <w:szCs w:val="12"/>
                          <w:lang w:val="en-US" w:eastAsia="ar-SA"/>
                        </w:rPr>
                      </w:pPr>
                      <w:proofErr w:type="spellStart"/>
                      <w:r w:rsidRPr="00BA7EFD">
                        <w:rPr>
                          <w:rFonts w:eastAsia="Times New Roman" w:cs="Calibri"/>
                          <w:b/>
                          <w:color w:val="365F91"/>
                          <w:sz w:val="12"/>
                          <w:szCs w:val="12"/>
                          <w:lang w:val="en-US" w:eastAsia="ar-SA"/>
                        </w:rPr>
                        <w:t>Président</w:t>
                      </w:r>
                      <w:proofErr w:type="spellEnd"/>
                      <w:r w:rsidRPr="00BA7EFD">
                        <w:rPr>
                          <w:rFonts w:eastAsia="Times New Roman" w:cs="Calibri"/>
                          <w:b/>
                          <w:color w:val="365F91"/>
                          <w:sz w:val="12"/>
                          <w:szCs w:val="12"/>
                          <w:lang w:val="en-US" w:eastAsia="ar-SA"/>
                        </w:rPr>
                        <w:t xml:space="preserve"> /</w:t>
                      </w:r>
                      <w:r w:rsidR="00400B20" w:rsidRPr="00BA7EFD">
                        <w:rPr>
                          <w:rFonts w:eastAsia="Times New Roman" w:cs="Calibri"/>
                          <w:b/>
                          <w:color w:val="365F91"/>
                          <w:sz w:val="12"/>
                          <w:szCs w:val="12"/>
                          <w:lang w:val="en-US" w:eastAsia="ar-SA"/>
                        </w:rPr>
                        <w:t>President</w:t>
                      </w:r>
                      <w:r w:rsidRPr="00BA7EFD">
                        <w:rPr>
                          <w:rFonts w:eastAsia="Times New Roman" w:cs="Calibri"/>
                          <w:b/>
                          <w:color w:val="365F91"/>
                          <w:sz w:val="12"/>
                          <w:szCs w:val="12"/>
                          <w:lang w:val="en-US" w:eastAsia="ar-SA"/>
                        </w:rPr>
                        <w:t xml:space="preserve"> /</w:t>
                      </w:r>
                      <w:r w:rsidR="00400B20" w:rsidRPr="00BA7EFD">
                        <w:rPr>
                          <w:rFonts w:eastAsia="Times New Roman" w:cs="Calibri"/>
                          <w:b/>
                          <w:color w:val="365F91"/>
                          <w:sz w:val="12"/>
                          <w:szCs w:val="12"/>
                          <w:lang w:val="en-US" w:eastAsia="ar-SA"/>
                        </w:rPr>
                        <w:t xml:space="preserve"> </w:t>
                      </w:r>
                      <w:proofErr w:type="spellStart"/>
                      <w:r w:rsidR="00400B20" w:rsidRPr="00BA7EFD">
                        <w:rPr>
                          <w:rFonts w:eastAsia="Times New Roman" w:cs="Calibri"/>
                          <w:b/>
                          <w:color w:val="365F91"/>
                          <w:sz w:val="12"/>
                          <w:szCs w:val="12"/>
                          <w:lang w:val="en-US" w:eastAsia="ar-SA"/>
                        </w:rPr>
                        <w:t>Presidente</w:t>
                      </w:r>
                      <w:proofErr w:type="spellEnd"/>
                    </w:p>
                    <w:p w:rsidR="00400B20" w:rsidRPr="00BA7EFD" w:rsidRDefault="00400B20" w:rsidP="00400B20">
                      <w:pPr>
                        <w:spacing w:after="0" w:line="120" w:lineRule="auto"/>
                        <w:ind w:left="284"/>
                        <w:rPr>
                          <w:rFonts w:eastAsia="Times New Roman" w:cs="Calibri"/>
                          <w:color w:val="365F91"/>
                          <w:sz w:val="10"/>
                          <w:szCs w:val="10"/>
                          <w:lang w:val="en-US" w:eastAsia="fr-FR"/>
                        </w:rPr>
                      </w:pPr>
                    </w:p>
                    <w:p w:rsidR="00AB6703" w:rsidRPr="00FA75B4" w:rsidRDefault="00AB6703" w:rsidP="006E7062">
                      <w:pPr>
                        <w:spacing w:after="0"/>
                        <w:ind w:left="284"/>
                        <w:rPr>
                          <w:rFonts w:eastAsia="Times New Roman" w:cs="Calibri"/>
                          <w:b/>
                          <w:i/>
                          <w:color w:val="365F91"/>
                          <w:sz w:val="12"/>
                          <w:szCs w:val="12"/>
                          <w:lang w:val="en-US" w:eastAsia="fr-FR"/>
                        </w:rPr>
                      </w:pPr>
                      <w:r w:rsidRPr="00FA75B4">
                        <w:rPr>
                          <w:rFonts w:eastAsia="Times New Roman" w:cs="Calibri"/>
                          <w:b/>
                          <w:i/>
                          <w:color w:val="365F91"/>
                          <w:sz w:val="12"/>
                          <w:szCs w:val="12"/>
                          <w:lang w:val="en-US" w:eastAsia="fr-FR"/>
                        </w:rPr>
                        <w:t>John VERVAELE</w:t>
                      </w:r>
                    </w:p>
                    <w:p w:rsidR="00AB6703" w:rsidRPr="00FA75B4" w:rsidRDefault="00AB6703" w:rsidP="00BA7EFD">
                      <w:pPr>
                        <w:spacing w:after="0" w:line="240" w:lineRule="auto"/>
                        <w:ind w:left="284"/>
                        <w:rPr>
                          <w:rFonts w:eastAsia="Times New Roman" w:cs="Calibri"/>
                          <w:color w:val="365F91"/>
                          <w:sz w:val="10"/>
                          <w:szCs w:val="10"/>
                          <w:lang w:val="en-US" w:eastAsia="fr-FR"/>
                        </w:rPr>
                      </w:pPr>
                      <w:r w:rsidRPr="00FA75B4">
                        <w:rPr>
                          <w:rFonts w:eastAsia="Times New Roman" w:cs="Calibri"/>
                          <w:color w:val="365F91"/>
                          <w:sz w:val="10"/>
                          <w:szCs w:val="10"/>
                          <w:lang w:val="en-US" w:eastAsia="fr-FR"/>
                        </w:rPr>
                        <w:t>Professor</w:t>
                      </w:r>
                      <w:r w:rsidR="006E7062" w:rsidRPr="00FA75B4">
                        <w:rPr>
                          <w:rFonts w:eastAsia="Times New Roman" w:cs="Calibri"/>
                          <w:color w:val="365F91"/>
                          <w:sz w:val="10"/>
                          <w:szCs w:val="10"/>
                          <w:lang w:val="en-US" w:eastAsia="fr-FR"/>
                        </w:rPr>
                        <w:t xml:space="preserve"> of Law</w:t>
                      </w:r>
                      <w:r w:rsidRPr="00FA75B4">
                        <w:rPr>
                          <w:rFonts w:eastAsia="Times New Roman" w:cs="Calibri"/>
                          <w:color w:val="365F91"/>
                          <w:sz w:val="10"/>
                          <w:szCs w:val="10"/>
                          <w:lang w:val="en-US" w:eastAsia="fr-FR"/>
                        </w:rPr>
                        <w:t>, University of Utrecht,</w:t>
                      </w:r>
                    </w:p>
                    <w:p w:rsidR="00400B20" w:rsidRPr="00AD2BF9" w:rsidRDefault="00AB6703" w:rsidP="00AB6703">
                      <w:pPr>
                        <w:spacing w:after="0" w:line="360" w:lineRule="auto"/>
                        <w:ind w:left="284"/>
                        <w:rPr>
                          <w:rFonts w:eastAsia="Times New Roman" w:cs="Calibri"/>
                          <w:i/>
                          <w:color w:val="365F91"/>
                          <w:sz w:val="10"/>
                          <w:szCs w:val="10"/>
                          <w:lang w:val="en-US" w:eastAsia="fr-FR"/>
                        </w:rPr>
                      </w:pPr>
                      <w:r w:rsidRPr="00AD2BF9">
                        <w:rPr>
                          <w:rFonts w:eastAsia="Times New Roman" w:cs="Calibri"/>
                          <w:color w:val="365F91"/>
                          <w:sz w:val="10"/>
                          <w:szCs w:val="10"/>
                          <w:lang w:val="en-US" w:eastAsia="fr-FR"/>
                        </w:rPr>
                        <w:t>UTRECHT, Netherlands</w:t>
                      </w:r>
                    </w:p>
                    <w:p w:rsidR="00FA75B4" w:rsidRPr="00AD2BF9" w:rsidRDefault="00400B20" w:rsidP="00400B20">
                      <w:pPr>
                        <w:spacing w:after="0" w:line="240" w:lineRule="auto"/>
                        <w:ind w:left="284"/>
                        <w:rPr>
                          <w:rFonts w:eastAsia="Times New Roman" w:cs="Calibri"/>
                          <w:b/>
                          <w:color w:val="365F91"/>
                          <w:sz w:val="12"/>
                          <w:szCs w:val="12"/>
                          <w:lang w:val="en-US" w:eastAsia="fr-FR"/>
                        </w:rPr>
                      </w:pPr>
                      <w:proofErr w:type="spellStart"/>
                      <w:proofErr w:type="gramStart"/>
                      <w:r w:rsidRPr="00AD2BF9">
                        <w:rPr>
                          <w:rFonts w:eastAsia="Times New Roman" w:cs="Calibri"/>
                          <w:b/>
                          <w:color w:val="365F91"/>
                          <w:sz w:val="12"/>
                          <w:szCs w:val="12"/>
                          <w:lang w:val="en-US" w:eastAsia="fr-FR"/>
                        </w:rPr>
                        <w:t>Président</w:t>
                      </w:r>
                      <w:r w:rsidR="00AB6703" w:rsidRPr="00AD2BF9">
                        <w:rPr>
                          <w:rFonts w:eastAsia="Times New Roman" w:cs="Calibri"/>
                          <w:b/>
                          <w:color w:val="365F91"/>
                          <w:sz w:val="12"/>
                          <w:szCs w:val="12"/>
                          <w:lang w:val="en-US" w:eastAsia="fr-FR"/>
                        </w:rPr>
                        <w:t>s</w:t>
                      </w:r>
                      <w:proofErr w:type="spellEnd"/>
                      <w:r w:rsidRPr="00AD2BF9">
                        <w:rPr>
                          <w:rFonts w:eastAsia="Times New Roman" w:cs="Calibri"/>
                          <w:b/>
                          <w:color w:val="365F91"/>
                          <w:sz w:val="12"/>
                          <w:szCs w:val="12"/>
                          <w:lang w:val="en-US" w:eastAsia="fr-FR"/>
                        </w:rPr>
                        <w:t xml:space="preserve">  </w:t>
                      </w:r>
                      <w:proofErr w:type="spellStart"/>
                      <w:r w:rsidRPr="00AD2BF9">
                        <w:rPr>
                          <w:rFonts w:eastAsia="Times New Roman" w:cs="Calibri"/>
                          <w:b/>
                          <w:color w:val="365F91"/>
                          <w:sz w:val="12"/>
                          <w:szCs w:val="12"/>
                          <w:lang w:val="en-US" w:eastAsia="fr-FR"/>
                        </w:rPr>
                        <w:t>Honoraire</w:t>
                      </w:r>
                      <w:r w:rsidR="00AB6703" w:rsidRPr="00AD2BF9">
                        <w:rPr>
                          <w:rFonts w:eastAsia="Times New Roman" w:cs="Calibri"/>
                          <w:b/>
                          <w:color w:val="365F91"/>
                          <w:sz w:val="12"/>
                          <w:szCs w:val="12"/>
                          <w:lang w:val="en-US" w:eastAsia="fr-FR"/>
                        </w:rPr>
                        <w:t>s</w:t>
                      </w:r>
                      <w:proofErr w:type="spellEnd"/>
                      <w:proofErr w:type="gramEnd"/>
                      <w:r w:rsidR="00FA75B4" w:rsidRPr="00AD2BF9">
                        <w:rPr>
                          <w:rFonts w:eastAsia="Times New Roman" w:cs="Calibri"/>
                          <w:b/>
                          <w:color w:val="365F91"/>
                          <w:sz w:val="12"/>
                          <w:szCs w:val="12"/>
                          <w:lang w:val="en-US" w:eastAsia="fr-FR"/>
                        </w:rPr>
                        <w:t xml:space="preserve"> / </w:t>
                      </w:r>
                      <w:r w:rsidRPr="00AD2BF9">
                        <w:rPr>
                          <w:rFonts w:eastAsia="Times New Roman" w:cs="Calibri"/>
                          <w:b/>
                          <w:color w:val="365F91"/>
                          <w:sz w:val="12"/>
                          <w:szCs w:val="12"/>
                          <w:lang w:val="en-US" w:eastAsia="fr-FR"/>
                        </w:rPr>
                        <w:t>Honorary President</w:t>
                      </w:r>
                      <w:r w:rsidR="00AB6703" w:rsidRPr="00AD2BF9">
                        <w:rPr>
                          <w:rFonts w:eastAsia="Times New Roman" w:cs="Calibri"/>
                          <w:b/>
                          <w:color w:val="365F91"/>
                          <w:sz w:val="12"/>
                          <w:szCs w:val="12"/>
                          <w:lang w:val="en-US" w:eastAsia="fr-FR"/>
                        </w:rPr>
                        <w:t>s</w:t>
                      </w:r>
                    </w:p>
                    <w:p w:rsidR="00400B20" w:rsidRPr="00FA75B4" w:rsidRDefault="00400B20" w:rsidP="00400B20">
                      <w:pPr>
                        <w:spacing w:after="0" w:line="240" w:lineRule="auto"/>
                        <w:ind w:left="284"/>
                        <w:rPr>
                          <w:rFonts w:eastAsia="Times New Roman" w:cs="Calibri"/>
                          <w:b/>
                          <w:color w:val="365F91"/>
                          <w:sz w:val="12"/>
                          <w:szCs w:val="12"/>
                          <w:lang w:val="en-US" w:eastAsia="fr-FR"/>
                        </w:rPr>
                      </w:pPr>
                      <w:proofErr w:type="spellStart"/>
                      <w:r w:rsidRPr="00FA75B4">
                        <w:rPr>
                          <w:rFonts w:eastAsia="Times New Roman" w:cs="Calibri"/>
                          <w:b/>
                          <w:color w:val="365F91"/>
                          <w:sz w:val="12"/>
                          <w:szCs w:val="12"/>
                          <w:lang w:val="en-US" w:eastAsia="fr-FR"/>
                        </w:rPr>
                        <w:t>Presidente</w:t>
                      </w:r>
                      <w:r w:rsidR="00AB6703" w:rsidRPr="00FA75B4">
                        <w:rPr>
                          <w:rFonts w:eastAsia="Times New Roman" w:cs="Calibri"/>
                          <w:b/>
                          <w:color w:val="365F91"/>
                          <w:sz w:val="12"/>
                          <w:szCs w:val="12"/>
                          <w:lang w:val="en-US" w:eastAsia="fr-FR"/>
                        </w:rPr>
                        <w:t>s</w:t>
                      </w:r>
                      <w:proofErr w:type="spellEnd"/>
                      <w:r w:rsidRPr="00FA75B4">
                        <w:rPr>
                          <w:rFonts w:eastAsia="Times New Roman" w:cs="Calibri"/>
                          <w:b/>
                          <w:color w:val="365F91"/>
                          <w:sz w:val="12"/>
                          <w:szCs w:val="12"/>
                          <w:lang w:val="en-US" w:eastAsia="fr-FR"/>
                        </w:rPr>
                        <w:t xml:space="preserve"> </w:t>
                      </w:r>
                      <w:proofErr w:type="spellStart"/>
                      <w:r w:rsidRPr="00FA75B4">
                        <w:rPr>
                          <w:rFonts w:eastAsia="Times New Roman" w:cs="Calibri"/>
                          <w:b/>
                          <w:color w:val="365F91"/>
                          <w:sz w:val="12"/>
                          <w:szCs w:val="12"/>
                          <w:lang w:val="en-US" w:eastAsia="fr-FR"/>
                        </w:rPr>
                        <w:t>Honorario</w:t>
                      </w:r>
                      <w:r w:rsidR="00AB6703" w:rsidRPr="00FA75B4">
                        <w:rPr>
                          <w:rFonts w:eastAsia="Times New Roman" w:cs="Calibri"/>
                          <w:b/>
                          <w:color w:val="365F91"/>
                          <w:sz w:val="12"/>
                          <w:szCs w:val="12"/>
                          <w:lang w:val="en-US" w:eastAsia="fr-FR"/>
                        </w:rPr>
                        <w:t>s</w:t>
                      </w:r>
                      <w:proofErr w:type="spellEnd"/>
                      <w:r w:rsidRPr="00FA75B4">
                        <w:rPr>
                          <w:rFonts w:eastAsia="Times New Roman" w:cs="Calibri"/>
                          <w:b/>
                          <w:color w:val="365F91"/>
                          <w:sz w:val="12"/>
                          <w:szCs w:val="12"/>
                          <w:lang w:val="en-US" w:eastAsia="fr-FR"/>
                        </w:rPr>
                        <w:t xml:space="preserve"> </w:t>
                      </w:r>
                    </w:p>
                    <w:p w:rsidR="00400B20" w:rsidRPr="001844F8" w:rsidRDefault="00400B20" w:rsidP="00400B20">
                      <w:pPr>
                        <w:spacing w:after="0" w:line="120" w:lineRule="auto"/>
                        <w:ind w:left="284"/>
                        <w:rPr>
                          <w:rFonts w:eastAsia="Times New Roman" w:cs="Calibri"/>
                          <w:b/>
                          <w:color w:val="365F91"/>
                          <w:sz w:val="10"/>
                          <w:szCs w:val="10"/>
                          <w:lang w:val="en-US" w:eastAsia="fr-FR"/>
                        </w:rPr>
                      </w:pPr>
                    </w:p>
                    <w:p w:rsidR="000A55C3" w:rsidRPr="00FA75B4" w:rsidRDefault="00400B20" w:rsidP="000A55C3">
                      <w:pPr>
                        <w:spacing w:after="0"/>
                        <w:ind w:left="284"/>
                        <w:rPr>
                          <w:rFonts w:eastAsia="Times New Roman" w:cs="Calibri"/>
                          <w:b/>
                          <w:i/>
                          <w:color w:val="365F91"/>
                          <w:sz w:val="12"/>
                          <w:szCs w:val="12"/>
                          <w:lang w:val="en-US" w:eastAsia="fr-FR"/>
                        </w:rPr>
                      </w:pPr>
                      <w:proofErr w:type="spellStart"/>
                      <w:r w:rsidRPr="00FA75B4">
                        <w:rPr>
                          <w:rFonts w:eastAsia="Times New Roman" w:cs="Calibri"/>
                          <w:b/>
                          <w:i/>
                          <w:color w:val="365F91"/>
                          <w:sz w:val="12"/>
                          <w:szCs w:val="12"/>
                          <w:lang w:val="en-GB" w:eastAsia="fr-FR"/>
                        </w:rPr>
                        <w:t>Cherif</w:t>
                      </w:r>
                      <w:proofErr w:type="spellEnd"/>
                      <w:r w:rsidRPr="00FA75B4">
                        <w:rPr>
                          <w:rFonts w:eastAsia="Times New Roman" w:cs="Calibri"/>
                          <w:b/>
                          <w:i/>
                          <w:color w:val="365F91"/>
                          <w:sz w:val="12"/>
                          <w:szCs w:val="12"/>
                          <w:lang w:val="en-GB" w:eastAsia="fr-FR"/>
                        </w:rPr>
                        <w:t xml:space="preserve"> BASSIOUNI</w:t>
                      </w:r>
                      <w:r w:rsidR="000A55C3" w:rsidRPr="000A55C3">
                        <w:rPr>
                          <w:rFonts w:eastAsia="Times New Roman" w:cs="Calibri"/>
                          <w:b/>
                          <w:i/>
                          <w:color w:val="365F91"/>
                          <w:sz w:val="12"/>
                          <w:szCs w:val="12"/>
                          <w:lang w:val="en-US" w:eastAsia="fr-FR"/>
                        </w:rPr>
                        <w:t xml:space="preserve"> </w:t>
                      </w:r>
                    </w:p>
                    <w:p w:rsidR="00400B20" w:rsidRPr="00FA75B4" w:rsidRDefault="000A55C3" w:rsidP="00434CA0">
                      <w:pPr>
                        <w:spacing w:after="0" w:line="240" w:lineRule="auto"/>
                        <w:ind w:left="284"/>
                        <w:rPr>
                          <w:rFonts w:eastAsia="Times New Roman" w:cs="Calibri"/>
                          <w:color w:val="365F91"/>
                          <w:sz w:val="10"/>
                          <w:szCs w:val="10"/>
                          <w:lang w:val="en-GB" w:eastAsia="fr-FR"/>
                        </w:rPr>
                      </w:pPr>
                      <w:proofErr w:type="gramStart"/>
                      <w:r w:rsidRPr="00FA75B4">
                        <w:rPr>
                          <w:rFonts w:eastAsia="Times New Roman" w:cs="Calibri"/>
                          <w:color w:val="365F91"/>
                          <w:sz w:val="10"/>
                          <w:szCs w:val="10"/>
                          <w:lang w:val="en-US" w:eastAsia="fr-FR"/>
                        </w:rPr>
                        <w:t>P</w:t>
                      </w:r>
                      <w:r w:rsidR="00400B20" w:rsidRPr="00FA75B4">
                        <w:rPr>
                          <w:rFonts w:eastAsia="Times New Roman" w:cs="Calibri"/>
                          <w:color w:val="365F91"/>
                          <w:sz w:val="10"/>
                          <w:szCs w:val="10"/>
                          <w:lang w:val="en-GB" w:eastAsia="fr-FR"/>
                        </w:rPr>
                        <w:t>resident, I.S.I.S.C.</w:t>
                      </w:r>
                      <w:proofErr w:type="gramEnd"/>
                    </w:p>
                    <w:p w:rsidR="00400B20" w:rsidRPr="00FA75B4" w:rsidRDefault="00D721C4" w:rsidP="00434CA0">
                      <w:pPr>
                        <w:spacing w:after="0" w:line="240" w:lineRule="auto"/>
                        <w:ind w:left="284"/>
                        <w:rPr>
                          <w:rFonts w:eastAsia="Times New Roman" w:cs="Calibri"/>
                          <w:color w:val="365F91"/>
                          <w:sz w:val="10"/>
                          <w:szCs w:val="10"/>
                          <w:lang w:val="en-US" w:eastAsia="fr-FR"/>
                        </w:rPr>
                      </w:pPr>
                      <w:r w:rsidRPr="00FA75B4">
                        <w:rPr>
                          <w:rFonts w:eastAsia="Times New Roman" w:cs="Calibri"/>
                          <w:color w:val="365F91"/>
                          <w:sz w:val="10"/>
                          <w:szCs w:val="10"/>
                          <w:lang w:val="en-GB" w:eastAsia="fr-FR"/>
                        </w:rPr>
                        <w:t xml:space="preserve">Emeritus </w:t>
                      </w:r>
                      <w:r w:rsidR="00400B20" w:rsidRPr="00FA75B4">
                        <w:rPr>
                          <w:rFonts w:eastAsia="Times New Roman" w:cs="Calibri"/>
                          <w:color w:val="365F91"/>
                          <w:sz w:val="10"/>
                          <w:szCs w:val="10"/>
                          <w:lang w:val="en-GB" w:eastAsia="fr-FR"/>
                        </w:rPr>
                        <w:t>Professor of Law,</w:t>
                      </w:r>
                      <w:r w:rsidR="00FA75B4" w:rsidRPr="00FA75B4">
                        <w:rPr>
                          <w:rFonts w:eastAsia="Times New Roman" w:cs="Calibri"/>
                          <w:color w:val="365F91"/>
                          <w:sz w:val="10"/>
                          <w:szCs w:val="10"/>
                          <w:lang w:val="en-GB" w:eastAsia="fr-FR"/>
                        </w:rPr>
                        <w:t xml:space="preserve"> </w:t>
                      </w:r>
                      <w:r w:rsidR="00400B20" w:rsidRPr="00FA75B4">
                        <w:rPr>
                          <w:rFonts w:eastAsia="Times New Roman" w:cs="Calibri"/>
                          <w:color w:val="365F91"/>
                          <w:sz w:val="10"/>
                          <w:szCs w:val="10"/>
                          <w:lang w:val="en-US" w:eastAsia="fr-FR"/>
                        </w:rPr>
                        <w:t>President, IHRLI</w:t>
                      </w:r>
                    </w:p>
                    <w:p w:rsidR="00F36DA4" w:rsidRPr="00FA75B4" w:rsidRDefault="00400B20" w:rsidP="00434CA0">
                      <w:pPr>
                        <w:spacing w:after="0" w:line="360" w:lineRule="auto"/>
                        <w:ind w:left="284"/>
                        <w:rPr>
                          <w:rFonts w:eastAsia="Times New Roman" w:cs="Calibri"/>
                          <w:color w:val="365F91"/>
                          <w:sz w:val="10"/>
                          <w:szCs w:val="10"/>
                          <w:lang w:val="es-ES" w:eastAsia="fr-FR"/>
                        </w:rPr>
                      </w:pPr>
                      <w:r w:rsidRPr="00FA75B4">
                        <w:rPr>
                          <w:rFonts w:eastAsia="Times New Roman" w:cs="Calibri"/>
                          <w:color w:val="365F91"/>
                          <w:sz w:val="10"/>
                          <w:szCs w:val="10"/>
                          <w:lang w:val="es-ES" w:eastAsia="fr-FR"/>
                        </w:rPr>
                        <w:t>CHICAGO, USA</w:t>
                      </w:r>
                    </w:p>
                    <w:p w:rsidR="000A55C3" w:rsidRPr="00BA7EFD" w:rsidRDefault="00AB6703" w:rsidP="000A55C3">
                      <w:pPr>
                        <w:spacing w:after="0"/>
                        <w:ind w:left="284"/>
                        <w:rPr>
                          <w:rFonts w:eastAsia="Times New Roman" w:cs="Calibri"/>
                          <w:b/>
                          <w:i/>
                          <w:color w:val="365F91"/>
                          <w:sz w:val="12"/>
                          <w:szCs w:val="12"/>
                          <w:lang w:val="es-ES" w:eastAsia="fr-FR"/>
                        </w:rPr>
                      </w:pPr>
                      <w:r w:rsidRPr="00BA7EFD">
                        <w:rPr>
                          <w:rFonts w:eastAsia="Times New Roman" w:cs="Calibri"/>
                          <w:b/>
                          <w:i/>
                          <w:color w:val="365F91"/>
                          <w:sz w:val="12"/>
                          <w:szCs w:val="12"/>
                          <w:lang w:val="es-ES" w:eastAsia="fr-FR"/>
                        </w:rPr>
                        <w:t xml:space="preserve">Jose Luis DE LA CUESTA </w:t>
                      </w:r>
                    </w:p>
                    <w:p w:rsidR="00AB6703" w:rsidRPr="00BA7EFD" w:rsidRDefault="000A55C3" w:rsidP="00434CA0">
                      <w:pPr>
                        <w:spacing w:after="0" w:line="240" w:lineRule="auto"/>
                        <w:ind w:left="284"/>
                        <w:rPr>
                          <w:rFonts w:eastAsia="Times New Roman" w:cs="Calibri"/>
                          <w:color w:val="365F91"/>
                          <w:sz w:val="10"/>
                          <w:szCs w:val="10"/>
                          <w:lang w:val="es-ES" w:eastAsia="fr-FR"/>
                        </w:rPr>
                      </w:pPr>
                      <w:r w:rsidRPr="00BA7EFD">
                        <w:rPr>
                          <w:rFonts w:eastAsia="Times New Roman" w:cs="Calibri"/>
                          <w:color w:val="365F91"/>
                          <w:sz w:val="10"/>
                          <w:szCs w:val="10"/>
                          <w:lang w:val="es-ES" w:eastAsia="fr-FR"/>
                        </w:rPr>
                        <w:t>C</w:t>
                      </w:r>
                      <w:r w:rsidR="00AB6703" w:rsidRPr="00BA7EFD">
                        <w:rPr>
                          <w:rFonts w:eastAsia="Times New Roman" w:cs="Calibri"/>
                          <w:color w:val="365F91"/>
                          <w:sz w:val="10"/>
                          <w:szCs w:val="10"/>
                          <w:lang w:val="es-ES" w:eastAsia="fr-FR"/>
                        </w:rPr>
                        <w:t xml:space="preserve">atedrático de Derecho Penal. UPV/EHU </w:t>
                      </w:r>
                    </w:p>
                    <w:p w:rsidR="00AB6703" w:rsidRPr="00570EBC" w:rsidRDefault="00AB6703" w:rsidP="00AB6703">
                      <w:pPr>
                        <w:spacing w:after="0" w:line="360" w:lineRule="auto"/>
                        <w:ind w:left="284"/>
                        <w:rPr>
                          <w:rFonts w:eastAsia="Times New Roman" w:cs="Calibri"/>
                          <w:color w:val="365F91"/>
                          <w:sz w:val="10"/>
                          <w:szCs w:val="10"/>
                          <w:lang w:val="en-US" w:eastAsia="fr-FR"/>
                        </w:rPr>
                      </w:pPr>
                      <w:r w:rsidRPr="00570EBC">
                        <w:rPr>
                          <w:rFonts w:eastAsia="Times New Roman" w:cs="Calibri"/>
                          <w:color w:val="365F91"/>
                          <w:sz w:val="10"/>
                          <w:szCs w:val="10"/>
                          <w:lang w:val="en-US" w:eastAsia="fr-FR"/>
                        </w:rPr>
                        <w:t>SAN SEBASTIÁN, España</w:t>
                      </w:r>
                    </w:p>
                    <w:p w:rsidR="00400B20" w:rsidRPr="00570EBC" w:rsidRDefault="00F36DA4" w:rsidP="00400B20">
                      <w:pPr>
                        <w:spacing w:after="0" w:line="240" w:lineRule="auto"/>
                        <w:ind w:left="284"/>
                        <w:rPr>
                          <w:rFonts w:eastAsia="Times New Roman" w:cs="Calibri"/>
                          <w:b/>
                          <w:color w:val="365F91"/>
                          <w:sz w:val="12"/>
                          <w:szCs w:val="12"/>
                          <w:lang w:val="en-US" w:eastAsia="fr-FR"/>
                        </w:rPr>
                      </w:pPr>
                      <w:r w:rsidRPr="00570EBC">
                        <w:rPr>
                          <w:rFonts w:eastAsia="Times New Roman" w:cs="Calibri"/>
                          <w:b/>
                          <w:color w:val="365F91"/>
                          <w:sz w:val="12"/>
                          <w:szCs w:val="12"/>
                          <w:lang w:val="en-US" w:eastAsia="fr-FR"/>
                        </w:rPr>
                        <w:t>Vice-p</w:t>
                      </w:r>
                      <w:r w:rsidR="00400B20" w:rsidRPr="00570EBC">
                        <w:rPr>
                          <w:rFonts w:eastAsia="Times New Roman" w:cs="Calibri"/>
                          <w:b/>
                          <w:color w:val="365F91"/>
                          <w:sz w:val="12"/>
                          <w:szCs w:val="12"/>
                          <w:lang w:val="en-US" w:eastAsia="fr-FR"/>
                        </w:rPr>
                        <w:t>résident</w:t>
                      </w:r>
                      <w:r w:rsidR="00AB6703" w:rsidRPr="00570EBC">
                        <w:rPr>
                          <w:rFonts w:eastAsia="Times New Roman" w:cs="Calibri"/>
                          <w:b/>
                          <w:color w:val="365F91"/>
                          <w:sz w:val="12"/>
                          <w:szCs w:val="12"/>
                          <w:lang w:val="en-US" w:eastAsia="fr-FR"/>
                        </w:rPr>
                        <w:t xml:space="preserve"> exécutif</w:t>
                      </w:r>
                      <w:r w:rsidR="00FA75B4" w:rsidRPr="00570EBC">
                        <w:rPr>
                          <w:rFonts w:eastAsia="Times New Roman" w:cs="Calibri"/>
                          <w:b/>
                          <w:color w:val="365F91"/>
                          <w:sz w:val="12"/>
                          <w:szCs w:val="12"/>
                          <w:lang w:val="en-US" w:eastAsia="fr-FR"/>
                        </w:rPr>
                        <w:t xml:space="preserve"> / </w:t>
                      </w:r>
                      <w:r w:rsidR="00AB6703" w:rsidRPr="00570EBC">
                        <w:rPr>
                          <w:rFonts w:eastAsia="Times New Roman" w:cs="Calibri"/>
                          <w:b/>
                          <w:color w:val="365F91"/>
                          <w:sz w:val="12"/>
                          <w:szCs w:val="12"/>
                          <w:lang w:val="en-US" w:eastAsia="fr-FR"/>
                        </w:rPr>
                        <w:t xml:space="preserve">Executive </w:t>
                      </w:r>
                      <w:r w:rsidR="00400B20" w:rsidRPr="00570EBC">
                        <w:rPr>
                          <w:rFonts w:eastAsia="Times New Roman" w:cs="Calibri"/>
                          <w:b/>
                          <w:color w:val="365F91"/>
                          <w:sz w:val="12"/>
                          <w:szCs w:val="12"/>
                          <w:lang w:val="en-US" w:eastAsia="fr-FR"/>
                        </w:rPr>
                        <w:t xml:space="preserve">Vice President </w:t>
                      </w:r>
                    </w:p>
                    <w:p w:rsidR="00400B20" w:rsidRPr="00570EBC" w:rsidRDefault="00400B20" w:rsidP="00400B20">
                      <w:pPr>
                        <w:spacing w:after="0" w:line="240" w:lineRule="auto"/>
                        <w:ind w:left="284"/>
                        <w:rPr>
                          <w:rFonts w:eastAsia="Times New Roman" w:cs="Calibri"/>
                          <w:b/>
                          <w:color w:val="365F91"/>
                          <w:sz w:val="12"/>
                          <w:szCs w:val="12"/>
                          <w:lang w:val="en-US" w:eastAsia="fr-FR"/>
                        </w:rPr>
                      </w:pPr>
                      <w:r w:rsidRPr="00570EBC">
                        <w:rPr>
                          <w:rFonts w:eastAsia="Times New Roman" w:cs="Calibri"/>
                          <w:b/>
                          <w:color w:val="365F91"/>
                          <w:sz w:val="12"/>
                          <w:szCs w:val="12"/>
                          <w:lang w:val="en-US" w:eastAsia="fr-FR"/>
                        </w:rPr>
                        <w:t>Vicepresidente</w:t>
                      </w:r>
                      <w:r w:rsidR="00AB6703" w:rsidRPr="00570EBC">
                        <w:rPr>
                          <w:rFonts w:eastAsia="Times New Roman" w:cs="Calibri"/>
                          <w:b/>
                          <w:color w:val="365F91"/>
                          <w:sz w:val="12"/>
                          <w:szCs w:val="12"/>
                          <w:lang w:val="en-US" w:eastAsia="fr-FR"/>
                        </w:rPr>
                        <w:t xml:space="preserve"> Ejecutivo</w:t>
                      </w:r>
                    </w:p>
                    <w:p w:rsidR="00400B20" w:rsidRPr="00570EBC" w:rsidRDefault="00400B20" w:rsidP="00400B20">
                      <w:pPr>
                        <w:spacing w:after="0" w:line="120" w:lineRule="auto"/>
                        <w:ind w:left="284"/>
                        <w:rPr>
                          <w:rFonts w:eastAsia="Times New Roman" w:cs="Calibri"/>
                          <w:b/>
                          <w:color w:val="365F91"/>
                          <w:sz w:val="10"/>
                          <w:szCs w:val="10"/>
                          <w:lang w:val="en-US" w:eastAsia="fr-FR"/>
                        </w:rPr>
                      </w:pPr>
                    </w:p>
                    <w:p w:rsidR="000A55C3" w:rsidRPr="00570EBC" w:rsidRDefault="00400B20" w:rsidP="000A55C3">
                      <w:pPr>
                        <w:spacing w:after="0"/>
                        <w:ind w:left="284"/>
                        <w:rPr>
                          <w:rFonts w:eastAsia="Times New Roman" w:cs="Calibri"/>
                          <w:b/>
                          <w:i/>
                          <w:color w:val="365F91"/>
                          <w:sz w:val="12"/>
                          <w:szCs w:val="12"/>
                          <w:lang w:val="en-US" w:eastAsia="fr-FR"/>
                        </w:rPr>
                      </w:pPr>
                      <w:r w:rsidRPr="00570EBC">
                        <w:rPr>
                          <w:rFonts w:eastAsia="Times New Roman" w:cs="Calibri"/>
                          <w:b/>
                          <w:i/>
                          <w:color w:val="365F91"/>
                          <w:sz w:val="12"/>
                          <w:szCs w:val="12"/>
                          <w:lang w:val="en-US" w:eastAsia="fr-FR"/>
                        </w:rPr>
                        <w:t>Jean-François THONY</w:t>
                      </w:r>
                      <w:r w:rsidR="000A55C3" w:rsidRPr="00570EBC">
                        <w:rPr>
                          <w:rFonts w:eastAsia="Times New Roman" w:cs="Calibri"/>
                          <w:b/>
                          <w:i/>
                          <w:color w:val="365F91"/>
                          <w:sz w:val="12"/>
                          <w:szCs w:val="12"/>
                          <w:lang w:val="en-US" w:eastAsia="fr-FR"/>
                        </w:rPr>
                        <w:t xml:space="preserve"> </w:t>
                      </w:r>
                    </w:p>
                    <w:p w:rsidR="00400B20" w:rsidRPr="00570EBC" w:rsidRDefault="000A55C3" w:rsidP="00434CA0">
                      <w:pPr>
                        <w:spacing w:after="0" w:line="240" w:lineRule="auto"/>
                        <w:ind w:left="284"/>
                        <w:rPr>
                          <w:rFonts w:eastAsia="Times New Roman" w:cs="Calibri"/>
                          <w:color w:val="365F91"/>
                          <w:sz w:val="10"/>
                          <w:szCs w:val="10"/>
                          <w:lang w:val="en-US" w:eastAsia="fr-FR"/>
                        </w:rPr>
                      </w:pPr>
                      <w:r w:rsidRPr="00570EBC">
                        <w:rPr>
                          <w:rFonts w:eastAsia="Times New Roman" w:cs="Calibri"/>
                          <w:color w:val="365F91"/>
                          <w:sz w:val="10"/>
                          <w:szCs w:val="10"/>
                          <w:lang w:val="en-US" w:eastAsia="fr-FR"/>
                        </w:rPr>
                        <w:t>V</w:t>
                      </w:r>
                      <w:r w:rsidR="00400B20" w:rsidRPr="00570EBC">
                        <w:rPr>
                          <w:rFonts w:eastAsia="Times New Roman" w:cs="Calibri"/>
                          <w:color w:val="365F91"/>
                          <w:sz w:val="10"/>
                          <w:szCs w:val="10"/>
                          <w:lang w:val="en-US" w:eastAsia="fr-FR"/>
                        </w:rPr>
                        <w:t>ice-président, I.S.I.S.C.</w:t>
                      </w:r>
                    </w:p>
                    <w:p w:rsidR="00DD46F5" w:rsidRPr="00570EBC" w:rsidRDefault="00DD46F5" w:rsidP="00434CA0">
                      <w:pPr>
                        <w:spacing w:after="0" w:line="240" w:lineRule="auto"/>
                        <w:ind w:left="284"/>
                        <w:rPr>
                          <w:rFonts w:eastAsia="Times New Roman" w:cs="Calibri"/>
                          <w:color w:val="365F91"/>
                          <w:sz w:val="10"/>
                          <w:szCs w:val="10"/>
                          <w:lang w:val="en-US" w:eastAsia="fr-FR"/>
                        </w:rPr>
                      </w:pPr>
                      <w:r w:rsidRPr="00570EBC">
                        <w:rPr>
                          <w:rFonts w:eastAsia="Times New Roman" w:cs="Calibri"/>
                          <w:color w:val="365F91"/>
                          <w:sz w:val="10"/>
                          <w:szCs w:val="10"/>
                          <w:lang w:val="en-US" w:eastAsia="fr-FR"/>
                        </w:rPr>
                        <w:t>Procureur général près la Cour d’Appel</w:t>
                      </w:r>
                    </w:p>
                    <w:p w:rsidR="00400B20" w:rsidRPr="00570EBC" w:rsidRDefault="0035059B" w:rsidP="00AB6703">
                      <w:pPr>
                        <w:spacing w:after="0" w:line="360" w:lineRule="auto"/>
                        <w:ind w:left="284"/>
                        <w:rPr>
                          <w:rFonts w:eastAsia="Times New Roman" w:cs="Calibri"/>
                          <w:color w:val="365F91"/>
                          <w:sz w:val="10"/>
                          <w:szCs w:val="10"/>
                          <w:lang w:val="en-US" w:eastAsia="fr-FR"/>
                        </w:rPr>
                      </w:pPr>
                      <w:r w:rsidRPr="00570EBC">
                        <w:rPr>
                          <w:rFonts w:eastAsia="Times New Roman" w:cs="Calibri"/>
                          <w:color w:val="365F91"/>
                          <w:sz w:val="10"/>
                          <w:szCs w:val="10"/>
                          <w:lang w:val="en-US" w:eastAsia="fr-FR"/>
                        </w:rPr>
                        <w:t>COLMAR</w:t>
                      </w:r>
                      <w:r w:rsidR="00400B20" w:rsidRPr="00570EBC">
                        <w:rPr>
                          <w:rFonts w:eastAsia="Times New Roman" w:cs="Calibri"/>
                          <w:color w:val="365F91"/>
                          <w:sz w:val="10"/>
                          <w:szCs w:val="10"/>
                          <w:lang w:val="en-US" w:eastAsia="fr-FR"/>
                        </w:rPr>
                        <w:t>, France</w:t>
                      </w:r>
                    </w:p>
                    <w:p w:rsidR="00400B20" w:rsidRPr="00570EBC" w:rsidRDefault="00F36DA4" w:rsidP="00400B20">
                      <w:pPr>
                        <w:spacing w:after="0" w:line="240" w:lineRule="auto"/>
                        <w:ind w:left="284"/>
                        <w:rPr>
                          <w:rFonts w:eastAsia="Times New Roman" w:cs="Calibri"/>
                          <w:b/>
                          <w:color w:val="365F91"/>
                          <w:sz w:val="12"/>
                          <w:szCs w:val="12"/>
                          <w:lang w:val="en-US" w:eastAsia="fr-FR"/>
                        </w:rPr>
                      </w:pPr>
                      <w:r w:rsidRPr="00570EBC">
                        <w:rPr>
                          <w:rFonts w:eastAsia="Times New Roman" w:cs="Calibri"/>
                          <w:b/>
                          <w:color w:val="365F91"/>
                          <w:sz w:val="12"/>
                          <w:szCs w:val="12"/>
                          <w:lang w:val="en-US" w:eastAsia="fr-FR"/>
                        </w:rPr>
                        <w:t>Vice-p</w:t>
                      </w:r>
                      <w:r w:rsidR="00400B20" w:rsidRPr="00570EBC">
                        <w:rPr>
                          <w:rFonts w:eastAsia="Times New Roman" w:cs="Calibri"/>
                          <w:b/>
                          <w:color w:val="365F91"/>
                          <w:sz w:val="12"/>
                          <w:szCs w:val="12"/>
                          <w:lang w:val="en-US" w:eastAsia="fr-FR"/>
                        </w:rPr>
                        <w:t>résident</w:t>
                      </w:r>
                      <w:r w:rsidR="00AB6703" w:rsidRPr="00570EBC">
                        <w:rPr>
                          <w:rFonts w:eastAsia="Times New Roman" w:cs="Calibri"/>
                          <w:b/>
                          <w:color w:val="365F91"/>
                          <w:sz w:val="12"/>
                          <w:szCs w:val="12"/>
                          <w:lang w:val="en-US" w:eastAsia="fr-FR"/>
                        </w:rPr>
                        <w:t>e</w:t>
                      </w:r>
                      <w:r w:rsidR="00FA75B4" w:rsidRPr="00570EBC">
                        <w:rPr>
                          <w:rFonts w:eastAsia="Times New Roman" w:cs="Calibri"/>
                          <w:b/>
                          <w:color w:val="365F91"/>
                          <w:sz w:val="12"/>
                          <w:szCs w:val="12"/>
                          <w:lang w:val="en-US" w:eastAsia="fr-FR"/>
                        </w:rPr>
                        <w:t xml:space="preserve"> chargée de la C</w:t>
                      </w:r>
                      <w:r w:rsidR="00AB6703" w:rsidRPr="00570EBC">
                        <w:rPr>
                          <w:rFonts w:eastAsia="Times New Roman" w:cs="Calibri"/>
                          <w:b/>
                          <w:color w:val="365F91"/>
                          <w:sz w:val="12"/>
                          <w:szCs w:val="12"/>
                          <w:lang w:val="en-US" w:eastAsia="fr-FR"/>
                        </w:rPr>
                        <w:t>oordination s</w:t>
                      </w:r>
                      <w:r w:rsidR="00400B20" w:rsidRPr="00570EBC">
                        <w:rPr>
                          <w:rFonts w:eastAsia="Times New Roman" w:cs="Calibri"/>
                          <w:b/>
                          <w:color w:val="365F91"/>
                          <w:sz w:val="12"/>
                          <w:szCs w:val="12"/>
                          <w:lang w:val="en-US" w:eastAsia="fr-FR"/>
                        </w:rPr>
                        <w:t>cientifique</w:t>
                      </w:r>
                    </w:p>
                    <w:p w:rsidR="00400B20" w:rsidRPr="00FA75B4" w:rsidRDefault="00400B20" w:rsidP="00400B20">
                      <w:pPr>
                        <w:spacing w:after="0" w:line="240" w:lineRule="auto"/>
                        <w:ind w:left="284"/>
                        <w:rPr>
                          <w:rFonts w:eastAsia="Times New Roman" w:cs="Calibri"/>
                          <w:b/>
                          <w:color w:val="365F91"/>
                          <w:sz w:val="12"/>
                          <w:szCs w:val="12"/>
                          <w:lang w:val="en-US" w:eastAsia="fr-FR"/>
                        </w:rPr>
                      </w:pPr>
                      <w:r w:rsidRPr="00FA75B4">
                        <w:rPr>
                          <w:rFonts w:eastAsia="Times New Roman" w:cs="Calibri"/>
                          <w:b/>
                          <w:color w:val="365F91"/>
                          <w:sz w:val="12"/>
                          <w:szCs w:val="12"/>
                          <w:lang w:val="en-US" w:eastAsia="fr-FR"/>
                        </w:rPr>
                        <w:t>Vice President</w:t>
                      </w:r>
                      <w:r w:rsidR="00AB6703" w:rsidRPr="00FA75B4">
                        <w:rPr>
                          <w:rFonts w:eastAsia="Times New Roman" w:cs="Calibri"/>
                          <w:b/>
                          <w:color w:val="365F91"/>
                          <w:sz w:val="12"/>
                          <w:szCs w:val="12"/>
                          <w:lang w:val="en-US" w:eastAsia="fr-FR"/>
                        </w:rPr>
                        <w:t xml:space="preserve"> in charge of Scientific Coordination</w:t>
                      </w:r>
                    </w:p>
                    <w:p w:rsidR="000A55C3" w:rsidRPr="00FA75B4" w:rsidRDefault="00FA75B4" w:rsidP="000A55C3">
                      <w:pPr>
                        <w:keepNext/>
                        <w:suppressAutoHyphens/>
                        <w:spacing w:after="0" w:line="240" w:lineRule="auto"/>
                        <w:ind w:left="284"/>
                        <w:outlineLvl w:val="2"/>
                        <w:rPr>
                          <w:rFonts w:eastAsia="Times New Roman" w:cs="Calibri"/>
                          <w:b/>
                          <w:color w:val="365F91"/>
                          <w:sz w:val="12"/>
                          <w:szCs w:val="12"/>
                          <w:lang w:val="es-ES" w:eastAsia="ar-SA"/>
                        </w:rPr>
                      </w:pPr>
                      <w:r w:rsidRPr="00BA7EFD">
                        <w:rPr>
                          <w:rFonts w:eastAsia="Times New Roman" w:cs="Calibri"/>
                          <w:b/>
                          <w:color w:val="365F91"/>
                          <w:sz w:val="12"/>
                          <w:szCs w:val="12"/>
                          <w:lang w:val="es-ES" w:eastAsia="fr-FR"/>
                        </w:rPr>
                        <w:t>Vicepresidenta a cargo</w:t>
                      </w:r>
                      <w:r w:rsidR="00E16636" w:rsidRPr="00BA7EFD">
                        <w:rPr>
                          <w:rFonts w:eastAsia="Times New Roman" w:cs="Calibri"/>
                          <w:b/>
                          <w:color w:val="365F91"/>
                          <w:sz w:val="12"/>
                          <w:szCs w:val="12"/>
                          <w:lang w:val="es-ES" w:eastAsia="fr-FR"/>
                        </w:rPr>
                        <w:t xml:space="preserve"> de la Coordinación científica</w:t>
                      </w:r>
                    </w:p>
                    <w:p w:rsidR="000A55C3" w:rsidRPr="001844F8" w:rsidRDefault="000A55C3" w:rsidP="000A55C3">
                      <w:pPr>
                        <w:spacing w:after="0" w:line="120" w:lineRule="auto"/>
                        <w:ind w:left="284"/>
                        <w:rPr>
                          <w:rFonts w:eastAsia="Times New Roman" w:cs="Calibri"/>
                          <w:color w:val="365F91"/>
                          <w:sz w:val="10"/>
                          <w:szCs w:val="10"/>
                          <w:lang w:val="es-ES" w:eastAsia="fr-FR"/>
                        </w:rPr>
                      </w:pPr>
                    </w:p>
                    <w:p w:rsidR="000A55C3" w:rsidRPr="00BA7EFD" w:rsidRDefault="000A55C3" w:rsidP="000A55C3">
                      <w:pPr>
                        <w:spacing w:after="0"/>
                        <w:ind w:left="284"/>
                        <w:rPr>
                          <w:rFonts w:eastAsia="Times New Roman" w:cs="Calibri"/>
                          <w:b/>
                          <w:i/>
                          <w:color w:val="365F91"/>
                          <w:sz w:val="12"/>
                          <w:szCs w:val="12"/>
                          <w:lang w:eastAsia="fr-FR"/>
                        </w:rPr>
                      </w:pPr>
                      <w:r w:rsidRPr="00BA7EFD">
                        <w:rPr>
                          <w:rFonts w:eastAsia="Times New Roman" w:cs="Calibri"/>
                          <w:b/>
                          <w:i/>
                          <w:color w:val="365F91"/>
                          <w:sz w:val="12"/>
                          <w:szCs w:val="12"/>
                          <w:lang w:eastAsia="fr-FR"/>
                        </w:rPr>
                        <w:t>K</w:t>
                      </w:r>
                      <w:r w:rsidR="00AB6703" w:rsidRPr="00FA75B4">
                        <w:rPr>
                          <w:rFonts w:eastAsia="Times New Roman" w:cs="Calibri"/>
                          <w:b/>
                          <w:i/>
                          <w:color w:val="365F91"/>
                          <w:sz w:val="12"/>
                          <w:szCs w:val="12"/>
                          <w:lang w:eastAsia="fr-FR"/>
                        </w:rPr>
                        <w:t>atalin LIGETI</w:t>
                      </w:r>
                      <w:r w:rsidRPr="00BA7EFD">
                        <w:rPr>
                          <w:rFonts w:eastAsia="Times New Roman" w:cs="Calibri"/>
                          <w:b/>
                          <w:i/>
                          <w:color w:val="365F91"/>
                          <w:sz w:val="12"/>
                          <w:szCs w:val="12"/>
                          <w:lang w:eastAsia="fr-FR"/>
                        </w:rPr>
                        <w:t xml:space="preserve"> </w:t>
                      </w:r>
                    </w:p>
                    <w:p w:rsidR="00AD2BF9" w:rsidRDefault="000A55C3" w:rsidP="00BA7EFD">
                      <w:pPr>
                        <w:spacing w:after="0" w:line="240" w:lineRule="auto"/>
                        <w:ind w:left="284"/>
                        <w:rPr>
                          <w:rFonts w:eastAsia="Times New Roman" w:cs="Calibri"/>
                          <w:color w:val="365F91"/>
                          <w:sz w:val="10"/>
                          <w:szCs w:val="10"/>
                          <w:lang w:eastAsia="fr-FR"/>
                        </w:rPr>
                      </w:pPr>
                      <w:proofErr w:type="spellStart"/>
                      <w:r w:rsidRPr="00BA7EFD">
                        <w:rPr>
                          <w:rFonts w:eastAsia="Times New Roman" w:cs="Calibri"/>
                          <w:color w:val="365F91"/>
                          <w:sz w:val="10"/>
                          <w:szCs w:val="10"/>
                          <w:lang w:eastAsia="fr-FR"/>
                        </w:rPr>
                        <w:t>P</w:t>
                      </w:r>
                      <w:r w:rsidR="00230663">
                        <w:rPr>
                          <w:rFonts w:eastAsia="Times New Roman" w:cs="Calibri"/>
                          <w:color w:val="365F91"/>
                          <w:sz w:val="10"/>
                          <w:szCs w:val="10"/>
                          <w:lang w:eastAsia="fr-FR"/>
                        </w:rPr>
                        <w:t>rofesseur</w:t>
                      </w:r>
                      <w:proofErr w:type="spellEnd"/>
                      <w:r w:rsidR="00230663">
                        <w:rPr>
                          <w:rFonts w:eastAsia="Times New Roman" w:cs="Calibri"/>
                          <w:color w:val="365F91"/>
                          <w:sz w:val="10"/>
                          <w:szCs w:val="10"/>
                          <w:lang w:eastAsia="fr-FR"/>
                        </w:rPr>
                        <w:t xml:space="preserve"> de </w:t>
                      </w:r>
                      <w:proofErr w:type="spellStart"/>
                      <w:r w:rsidR="00230663">
                        <w:rPr>
                          <w:rFonts w:eastAsia="Times New Roman" w:cs="Calibri"/>
                          <w:color w:val="365F91"/>
                          <w:sz w:val="10"/>
                          <w:szCs w:val="10"/>
                          <w:lang w:eastAsia="fr-FR"/>
                        </w:rPr>
                        <w:t>droit</w:t>
                      </w:r>
                      <w:proofErr w:type="spellEnd"/>
                      <w:r w:rsidR="00230663">
                        <w:rPr>
                          <w:rFonts w:eastAsia="Times New Roman" w:cs="Calibri"/>
                          <w:color w:val="365F91"/>
                          <w:sz w:val="10"/>
                          <w:szCs w:val="10"/>
                          <w:lang w:eastAsia="fr-FR"/>
                        </w:rPr>
                        <w:t xml:space="preserve"> </w:t>
                      </w:r>
                      <w:proofErr w:type="spellStart"/>
                      <w:r w:rsidR="00230663">
                        <w:rPr>
                          <w:rFonts w:eastAsia="Times New Roman" w:cs="Calibri"/>
                          <w:color w:val="365F91"/>
                          <w:sz w:val="10"/>
                          <w:szCs w:val="10"/>
                          <w:lang w:eastAsia="fr-FR"/>
                        </w:rPr>
                        <w:t>pénal</w:t>
                      </w:r>
                      <w:proofErr w:type="spellEnd"/>
                      <w:r w:rsidR="00AD2BF9">
                        <w:rPr>
                          <w:rFonts w:eastAsia="Times New Roman" w:cs="Calibri"/>
                          <w:color w:val="365F91"/>
                          <w:sz w:val="10"/>
                          <w:szCs w:val="10"/>
                          <w:lang w:eastAsia="fr-FR"/>
                        </w:rPr>
                        <w:t xml:space="preserve"> </w:t>
                      </w:r>
                      <w:proofErr w:type="spellStart"/>
                      <w:r w:rsidR="00AD2BF9">
                        <w:rPr>
                          <w:rFonts w:eastAsia="Times New Roman" w:cs="Calibri"/>
                          <w:color w:val="365F91"/>
                          <w:sz w:val="10"/>
                          <w:szCs w:val="10"/>
                          <w:lang w:eastAsia="fr-FR"/>
                        </w:rPr>
                        <w:t>européen</w:t>
                      </w:r>
                      <w:proofErr w:type="spellEnd"/>
                      <w:r w:rsidR="00AD2BF9">
                        <w:rPr>
                          <w:rFonts w:eastAsia="Times New Roman" w:cs="Calibri"/>
                          <w:color w:val="365F91"/>
                          <w:sz w:val="10"/>
                          <w:szCs w:val="10"/>
                          <w:lang w:eastAsia="fr-FR"/>
                        </w:rPr>
                        <w:t xml:space="preserve"> et international</w:t>
                      </w:r>
                    </w:p>
                    <w:p w:rsidR="00AB6703" w:rsidRPr="001844F8" w:rsidRDefault="00FA75B4" w:rsidP="00BA7EFD">
                      <w:pPr>
                        <w:spacing w:after="0" w:line="240" w:lineRule="auto"/>
                        <w:ind w:left="284"/>
                        <w:rPr>
                          <w:rFonts w:eastAsia="Times New Roman" w:cs="Calibri"/>
                          <w:color w:val="365F91"/>
                          <w:sz w:val="10"/>
                          <w:szCs w:val="10"/>
                          <w:lang w:eastAsia="fr-FR"/>
                        </w:rPr>
                      </w:pPr>
                      <w:r>
                        <w:rPr>
                          <w:rFonts w:eastAsia="Times New Roman" w:cs="Calibri"/>
                          <w:color w:val="365F91"/>
                          <w:sz w:val="10"/>
                          <w:szCs w:val="10"/>
                          <w:lang w:eastAsia="fr-FR"/>
                        </w:rPr>
                        <w:t xml:space="preserve"> </w:t>
                      </w:r>
                      <w:proofErr w:type="spellStart"/>
                      <w:r w:rsidR="0064292B">
                        <w:rPr>
                          <w:rFonts w:eastAsia="Times New Roman" w:cs="Calibri"/>
                          <w:color w:val="365F91"/>
                          <w:sz w:val="10"/>
                          <w:szCs w:val="10"/>
                          <w:lang w:eastAsia="fr-FR"/>
                        </w:rPr>
                        <w:t>Université</w:t>
                      </w:r>
                      <w:proofErr w:type="spellEnd"/>
                      <w:r w:rsidR="0064292B">
                        <w:rPr>
                          <w:rFonts w:eastAsia="Times New Roman" w:cs="Calibri"/>
                          <w:color w:val="365F91"/>
                          <w:sz w:val="10"/>
                          <w:szCs w:val="10"/>
                          <w:lang w:eastAsia="fr-FR"/>
                        </w:rPr>
                        <w:t xml:space="preserve"> du</w:t>
                      </w:r>
                      <w:r w:rsidR="00AB6703" w:rsidRPr="001844F8">
                        <w:rPr>
                          <w:rFonts w:eastAsia="Times New Roman" w:cs="Calibri"/>
                          <w:color w:val="365F91"/>
                          <w:sz w:val="10"/>
                          <w:szCs w:val="10"/>
                          <w:lang w:eastAsia="fr-FR"/>
                        </w:rPr>
                        <w:t xml:space="preserve"> Luxembourg </w:t>
                      </w:r>
                    </w:p>
                    <w:p w:rsidR="00400B20" w:rsidRPr="00AB6703" w:rsidRDefault="00AB6703" w:rsidP="00AB6703">
                      <w:pPr>
                        <w:spacing w:after="0" w:line="360" w:lineRule="auto"/>
                        <w:ind w:left="284"/>
                        <w:rPr>
                          <w:rFonts w:eastAsia="Times New Roman" w:cs="Calibri"/>
                          <w:b/>
                          <w:color w:val="365F91"/>
                          <w:sz w:val="10"/>
                          <w:szCs w:val="10"/>
                          <w:lang w:eastAsia="fr-FR"/>
                        </w:rPr>
                      </w:pPr>
                      <w:r w:rsidRPr="001844F8">
                        <w:rPr>
                          <w:rFonts w:eastAsia="Times New Roman" w:cs="Calibri"/>
                          <w:color w:val="365F91"/>
                          <w:sz w:val="10"/>
                          <w:szCs w:val="10"/>
                          <w:lang w:eastAsia="fr-FR"/>
                        </w:rPr>
                        <w:t>LUXEMBOURG</w:t>
                      </w:r>
                    </w:p>
                    <w:p w:rsidR="00400B20" w:rsidRPr="00FA75B4" w:rsidRDefault="00F36DA4" w:rsidP="00400B20">
                      <w:pPr>
                        <w:spacing w:after="0" w:line="240" w:lineRule="auto"/>
                        <w:ind w:left="284"/>
                        <w:rPr>
                          <w:rFonts w:eastAsia="Times New Roman" w:cs="Calibri"/>
                          <w:b/>
                          <w:color w:val="365F91"/>
                          <w:sz w:val="12"/>
                          <w:szCs w:val="12"/>
                          <w:lang w:eastAsia="fr-FR"/>
                        </w:rPr>
                      </w:pPr>
                      <w:proofErr w:type="spellStart"/>
                      <w:r w:rsidRPr="00FA75B4">
                        <w:rPr>
                          <w:rFonts w:eastAsia="Times New Roman" w:cs="Calibri"/>
                          <w:b/>
                          <w:color w:val="365F91"/>
                          <w:sz w:val="12"/>
                          <w:szCs w:val="12"/>
                          <w:lang w:eastAsia="fr-FR"/>
                        </w:rPr>
                        <w:t>Vice-p</w:t>
                      </w:r>
                      <w:r w:rsidR="00400B20" w:rsidRPr="00FA75B4">
                        <w:rPr>
                          <w:rFonts w:eastAsia="Times New Roman" w:cs="Calibri"/>
                          <w:b/>
                          <w:color w:val="365F91"/>
                          <w:sz w:val="12"/>
                          <w:szCs w:val="12"/>
                          <w:lang w:eastAsia="fr-FR"/>
                        </w:rPr>
                        <w:t>résident</w:t>
                      </w:r>
                      <w:proofErr w:type="spellEnd"/>
                      <w:r w:rsidR="00AB6703" w:rsidRPr="00FA75B4">
                        <w:rPr>
                          <w:rFonts w:eastAsia="Times New Roman" w:cs="Calibri"/>
                          <w:b/>
                          <w:color w:val="365F91"/>
                          <w:sz w:val="12"/>
                          <w:szCs w:val="12"/>
                          <w:lang w:eastAsia="fr-FR"/>
                        </w:rPr>
                        <w:t xml:space="preserve"> </w:t>
                      </w:r>
                      <w:proofErr w:type="spellStart"/>
                      <w:r w:rsidR="00AB6703" w:rsidRPr="00FA75B4">
                        <w:rPr>
                          <w:rFonts w:eastAsia="Times New Roman" w:cs="Calibri"/>
                          <w:b/>
                          <w:color w:val="365F91"/>
                          <w:sz w:val="12"/>
                          <w:szCs w:val="12"/>
                          <w:lang w:eastAsia="fr-FR"/>
                        </w:rPr>
                        <w:t>chargé</w:t>
                      </w:r>
                      <w:proofErr w:type="spellEnd"/>
                      <w:r w:rsidR="00AB6703" w:rsidRPr="00FA75B4">
                        <w:rPr>
                          <w:rFonts w:eastAsia="Times New Roman" w:cs="Calibri"/>
                          <w:b/>
                          <w:color w:val="365F91"/>
                          <w:sz w:val="12"/>
                          <w:szCs w:val="12"/>
                          <w:lang w:eastAsia="fr-FR"/>
                        </w:rPr>
                        <w:t xml:space="preserve"> des</w:t>
                      </w:r>
                      <w:r w:rsidR="00400B20" w:rsidRPr="00FA75B4">
                        <w:rPr>
                          <w:rFonts w:eastAsia="Times New Roman" w:cs="Calibri"/>
                          <w:b/>
                          <w:color w:val="365F91"/>
                          <w:sz w:val="12"/>
                          <w:szCs w:val="12"/>
                          <w:lang w:eastAsia="fr-FR"/>
                        </w:rPr>
                        <w:t xml:space="preserve"> </w:t>
                      </w:r>
                      <w:proofErr w:type="spellStart"/>
                      <w:r w:rsidR="00E16636" w:rsidRPr="00FA75B4">
                        <w:rPr>
                          <w:rFonts w:eastAsia="Times New Roman" w:cs="Calibri"/>
                          <w:b/>
                          <w:color w:val="365F91"/>
                          <w:sz w:val="12"/>
                          <w:szCs w:val="12"/>
                          <w:lang w:eastAsia="fr-FR"/>
                        </w:rPr>
                        <w:t>r</w:t>
                      </w:r>
                      <w:r w:rsidR="00AB6703" w:rsidRPr="00FA75B4">
                        <w:rPr>
                          <w:rFonts w:eastAsia="Times New Roman" w:cs="Calibri"/>
                          <w:b/>
                          <w:color w:val="365F91"/>
                          <w:sz w:val="12"/>
                          <w:szCs w:val="12"/>
                          <w:lang w:eastAsia="fr-FR"/>
                        </w:rPr>
                        <w:t>elations</w:t>
                      </w:r>
                      <w:proofErr w:type="spellEnd"/>
                      <w:r w:rsidR="00AB6703" w:rsidRPr="00FA75B4">
                        <w:rPr>
                          <w:rFonts w:eastAsia="Times New Roman" w:cs="Calibri"/>
                          <w:b/>
                          <w:color w:val="365F91"/>
                          <w:sz w:val="12"/>
                          <w:szCs w:val="12"/>
                          <w:lang w:eastAsia="fr-FR"/>
                        </w:rPr>
                        <w:t xml:space="preserve"> </w:t>
                      </w:r>
                      <w:proofErr w:type="spellStart"/>
                      <w:r w:rsidR="00AB6703" w:rsidRPr="00FA75B4">
                        <w:rPr>
                          <w:rFonts w:eastAsia="Times New Roman" w:cs="Calibri"/>
                          <w:b/>
                          <w:color w:val="365F91"/>
                          <w:sz w:val="12"/>
                          <w:szCs w:val="12"/>
                          <w:lang w:eastAsia="fr-FR"/>
                        </w:rPr>
                        <w:t>extérieures</w:t>
                      </w:r>
                      <w:proofErr w:type="spellEnd"/>
                    </w:p>
                    <w:p w:rsidR="00400B20" w:rsidRPr="00FA75B4" w:rsidRDefault="00400B20" w:rsidP="00400B20">
                      <w:pPr>
                        <w:spacing w:after="0" w:line="240" w:lineRule="auto"/>
                        <w:ind w:left="284"/>
                        <w:rPr>
                          <w:rFonts w:eastAsia="Times New Roman" w:cs="Calibri"/>
                          <w:b/>
                          <w:color w:val="365F91"/>
                          <w:sz w:val="12"/>
                          <w:szCs w:val="12"/>
                          <w:lang w:val="en-US" w:eastAsia="fr-FR"/>
                        </w:rPr>
                      </w:pPr>
                      <w:r w:rsidRPr="00FA75B4">
                        <w:rPr>
                          <w:rFonts w:eastAsia="Times New Roman" w:cs="Calibri"/>
                          <w:b/>
                          <w:color w:val="365F91"/>
                          <w:sz w:val="12"/>
                          <w:szCs w:val="12"/>
                          <w:lang w:val="en-US" w:eastAsia="fr-FR"/>
                        </w:rPr>
                        <w:t>Vice President</w:t>
                      </w:r>
                      <w:r w:rsidR="00E16636" w:rsidRPr="00FA75B4">
                        <w:rPr>
                          <w:rFonts w:eastAsia="Times New Roman" w:cs="Calibri"/>
                          <w:b/>
                          <w:color w:val="365F91"/>
                          <w:sz w:val="12"/>
                          <w:szCs w:val="12"/>
                          <w:lang w:val="en-US" w:eastAsia="fr-FR"/>
                        </w:rPr>
                        <w:t xml:space="preserve"> in charge of External Relations</w:t>
                      </w:r>
                    </w:p>
                    <w:p w:rsidR="000A55C3" w:rsidRPr="00FA75B4" w:rsidRDefault="00400B20" w:rsidP="000A55C3">
                      <w:pPr>
                        <w:keepNext/>
                        <w:suppressAutoHyphens/>
                        <w:spacing w:after="0" w:line="240" w:lineRule="auto"/>
                        <w:ind w:left="284"/>
                        <w:outlineLvl w:val="2"/>
                        <w:rPr>
                          <w:rFonts w:eastAsia="Times New Roman" w:cs="Calibri"/>
                          <w:b/>
                          <w:color w:val="365F91"/>
                          <w:sz w:val="12"/>
                          <w:szCs w:val="12"/>
                          <w:lang w:val="es-ES" w:eastAsia="ar-SA"/>
                        </w:rPr>
                      </w:pPr>
                      <w:r w:rsidRPr="00BA7EFD">
                        <w:rPr>
                          <w:rFonts w:eastAsia="Times New Roman" w:cs="Calibri"/>
                          <w:b/>
                          <w:color w:val="365F91"/>
                          <w:sz w:val="12"/>
                          <w:szCs w:val="12"/>
                          <w:lang w:val="es-ES" w:eastAsia="fr-FR"/>
                        </w:rPr>
                        <w:t>Vicepresidente</w:t>
                      </w:r>
                      <w:r w:rsidR="00E16636" w:rsidRPr="00BA7EFD">
                        <w:rPr>
                          <w:rFonts w:eastAsia="Times New Roman" w:cs="Calibri"/>
                          <w:b/>
                          <w:color w:val="365F91"/>
                          <w:sz w:val="12"/>
                          <w:szCs w:val="12"/>
                          <w:lang w:val="es-ES" w:eastAsia="fr-FR"/>
                        </w:rPr>
                        <w:t xml:space="preserve"> encargado de las relaciones externas</w:t>
                      </w:r>
                    </w:p>
                    <w:p w:rsidR="000A55C3" w:rsidRPr="001844F8" w:rsidRDefault="000A55C3" w:rsidP="000A55C3">
                      <w:pPr>
                        <w:spacing w:after="0" w:line="120" w:lineRule="auto"/>
                        <w:ind w:left="284"/>
                        <w:rPr>
                          <w:rFonts w:eastAsia="Times New Roman" w:cs="Calibri"/>
                          <w:color w:val="365F91"/>
                          <w:sz w:val="10"/>
                          <w:szCs w:val="10"/>
                          <w:lang w:val="es-ES" w:eastAsia="fr-FR"/>
                        </w:rPr>
                      </w:pPr>
                    </w:p>
                    <w:p w:rsidR="00BA7EFD" w:rsidRPr="00AD2BF9" w:rsidRDefault="000A55C3" w:rsidP="00BA7EFD">
                      <w:pPr>
                        <w:spacing w:after="0"/>
                        <w:ind w:left="284"/>
                        <w:rPr>
                          <w:rFonts w:eastAsia="Times New Roman" w:cs="Calibri"/>
                          <w:b/>
                          <w:i/>
                          <w:color w:val="365F91"/>
                          <w:sz w:val="12"/>
                          <w:szCs w:val="12"/>
                          <w:lang w:val="en-US" w:eastAsia="fr-FR"/>
                        </w:rPr>
                      </w:pPr>
                      <w:r>
                        <w:rPr>
                          <w:rFonts w:eastAsia="Times New Roman" w:cs="Calibri"/>
                          <w:b/>
                          <w:i/>
                          <w:color w:val="365F91"/>
                          <w:sz w:val="12"/>
                          <w:szCs w:val="12"/>
                          <w:lang w:val="en-US" w:eastAsia="fr-FR"/>
                        </w:rPr>
                        <w:t>H</w:t>
                      </w:r>
                      <w:r w:rsidR="00400B20" w:rsidRPr="00BA7EFD">
                        <w:rPr>
                          <w:rFonts w:eastAsia="Times New Roman" w:cs="Calibri"/>
                          <w:b/>
                          <w:i/>
                          <w:color w:val="365F91"/>
                          <w:sz w:val="12"/>
                          <w:szCs w:val="12"/>
                          <w:lang w:val="en-US" w:eastAsia="fr-FR"/>
                        </w:rPr>
                        <w:t xml:space="preserve">elmut EPP </w:t>
                      </w:r>
                    </w:p>
                    <w:p w:rsidR="00400B20" w:rsidRPr="00400B20" w:rsidRDefault="00BA7EFD" w:rsidP="00BA7EFD">
                      <w:pPr>
                        <w:spacing w:after="0" w:line="240" w:lineRule="auto"/>
                        <w:ind w:left="284"/>
                        <w:rPr>
                          <w:rFonts w:eastAsia="Times New Roman" w:cs="Calibri"/>
                          <w:color w:val="365F91"/>
                          <w:sz w:val="10"/>
                          <w:szCs w:val="10"/>
                          <w:lang w:val="en-US" w:eastAsia="fr-FR"/>
                        </w:rPr>
                      </w:pPr>
                      <w:r w:rsidRPr="00AD2BF9">
                        <w:rPr>
                          <w:rFonts w:eastAsia="Times New Roman" w:cs="Calibri"/>
                          <w:color w:val="365F91"/>
                          <w:sz w:val="10"/>
                          <w:szCs w:val="10"/>
                          <w:lang w:val="en-US" w:eastAsia="fr-FR"/>
                        </w:rPr>
                        <w:t>J</w:t>
                      </w:r>
                      <w:r w:rsidR="003E165C">
                        <w:rPr>
                          <w:rFonts w:eastAsia="Times New Roman" w:cs="Calibri"/>
                          <w:color w:val="365F91"/>
                          <w:sz w:val="10"/>
                          <w:szCs w:val="10"/>
                          <w:lang w:val="en-US" w:eastAsia="fr-FR"/>
                        </w:rPr>
                        <w:t xml:space="preserve">udge, </w:t>
                      </w:r>
                      <w:proofErr w:type="spellStart"/>
                      <w:r w:rsidR="003E165C">
                        <w:rPr>
                          <w:rFonts w:eastAsia="Times New Roman" w:cs="Calibri"/>
                          <w:color w:val="365F91"/>
                          <w:sz w:val="10"/>
                          <w:szCs w:val="10"/>
                          <w:lang w:val="en-US" w:eastAsia="fr-FR"/>
                        </w:rPr>
                        <w:t>em</w:t>
                      </w:r>
                      <w:proofErr w:type="spellEnd"/>
                    </w:p>
                    <w:p w:rsidR="00400B20" w:rsidRPr="00230663" w:rsidRDefault="00400B20" w:rsidP="00E16636">
                      <w:pPr>
                        <w:spacing w:after="0" w:line="360" w:lineRule="auto"/>
                        <w:ind w:left="284"/>
                        <w:rPr>
                          <w:rFonts w:eastAsia="Times New Roman" w:cs="Calibri"/>
                          <w:color w:val="365F91"/>
                          <w:sz w:val="10"/>
                          <w:szCs w:val="10"/>
                          <w:lang w:val="en-US" w:eastAsia="fr-FR"/>
                        </w:rPr>
                      </w:pPr>
                      <w:r w:rsidRPr="00230663">
                        <w:rPr>
                          <w:rFonts w:eastAsia="Times New Roman" w:cs="Calibri"/>
                          <w:color w:val="365F91"/>
                          <w:sz w:val="10"/>
                          <w:szCs w:val="10"/>
                          <w:lang w:val="en-US" w:eastAsia="fr-FR"/>
                        </w:rPr>
                        <w:t>VIENNA, Austria</w:t>
                      </w:r>
                    </w:p>
                    <w:p w:rsidR="00400B20" w:rsidRPr="00FA75B4" w:rsidRDefault="00FA75B4" w:rsidP="006E7062">
                      <w:pPr>
                        <w:spacing w:after="0" w:line="240" w:lineRule="auto"/>
                        <w:ind w:left="284"/>
                        <w:rPr>
                          <w:rFonts w:eastAsia="Times New Roman" w:cs="Calibri"/>
                          <w:b/>
                          <w:color w:val="365F91"/>
                          <w:sz w:val="12"/>
                          <w:szCs w:val="12"/>
                          <w:lang w:val="en-US" w:eastAsia="fr-FR"/>
                        </w:rPr>
                      </w:pPr>
                      <w:proofErr w:type="spellStart"/>
                      <w:r w:rsidRPr="00FA75B4">
                        <w:rPr>
                          <w:rFonts w:eastAsia="Times New Roman" w:cs="Calibri"/>
                          <w:b/>
                          <w:color w:val="365F91"/>
                          <w:sz w:val="12"/>
                          <w:szCs w:val="12"/>
                          <w:lang w:val="en-US" w:eastAsia="fr-FR"/>
                        </w:rPr>
                        <w:t>Secrétaire</w:t>
                      </w:r>
                      <w:proofErr w:type="spellEnd"/>
                      <w:r w:rsidRPr="00FA75B4">
                        <w:rPr>
                          <w:rFonts w:eastAsia="Times New Roman" w:cs="Calibri"/>
                          <w:b/>
                          <w:color w:val="365F91"/>
                          <w:sz w:val="12"/>
                          <w:szCs w:val="12"/>
                          <w:lang w:val="en-US" w:eastAsia="fr-FR"/>
                        </w:rPr>
                        <w:t xml:space="preserve"> </w:t>
                      </w:r>
                      <w:proofErr w:type="spellStart"/>
                      <w:r w:rsidRPr="00FA75B4">
                        <w:rPr>
                          <w:rFonts w:eastAsia="Times New Roman" w:cs="Calibri"/>
                          <w:b/>
                          <w:color w:val="365F91"/>
                          <w:sz w:val="12"/>
                          <w:szCs w:val="12"/>
                          <w:lang w:val="en-US" w:eastAsia="fr-FR"/>
                        </w:rPr>
                        <w:t>Général</w:t>
                      </w:r>
                      <w:proofErr w:type="spellEnd"/>
                      <w:r w:rsidRPr="00FA75B4">
                        <w:rPr>
                          <w:rFonts w:eastAsia="Times New Roman" w:cs="Calibri"/>
                          <w:b/>
                          <w:color w:val="365F91"/>
                          <w:sz w:val="12"/>
                          <w:szCs w:val="12"/>
                          <w:lang w:val="en-US" w:eastAsia="fr-FR"/>
                        </w:rPr>
                        <w:t xml:space="preserve"> / </w:t>
                      </w:r>
                      <w:r w:rsidR="00400B20" w:rsidRPr="00FA75B4">
                        <w:rPr>
                          <w:rFonts w:eastAsia="Times New Roman" w:cs="Calibri"/>
                          <w:b/>
                          <w:color w:val="365F91"/>
                          <w:sz w:val="12"/>
                          <w:szCs w:val="12"/>
                          <w:lang w:val="en-US" w:eastAsia="fr-FR"/>
                        </w:rPr>
                        <w:t>Secretary General</w:t>
                      </w:r>
                      <w:r>
                        <w:rPr>
                          <w:rFonts w:eastAsia="Times New Roman" w:cs="Calibri"/>
                          <w:b/>
                          <w:color w:val="365F91"/>
                          <w:sz w:val="12"/>
                          <w:szCs w:val="12"/>
                          <w:lang w:val="en-US" w:eastAsia="fr-FR"/>
                        </w:rPr>
                        <w:t xml:space="preserve"> / </w:t>
                      </w:r>
                    </w:p>
                    <w:p w:rsidR="000A55C3" w:rsidRPr="00BA7EFD" w:rsidRDefault="00400B20" w:rsidP="000A55C3">
                      <w:pPr>
                        <w:keepNext/>
                        <w:suppressAutoHyphens/>
                        <w:spacing w:after="0" w:line="240" w:lineRule="auto"/>
                        <w:ind w:left="284"/>
                        <w:outlineLvl w:val="2"/>
                        <w:rPr>
                          <w:rFonts w:eastAsia="Times New Roman" w:cs="Calibri"/>
                          <w:b/>
                          <w:color w:val="365F91"/>
                          <w:sz w:val="12"/>
                          <w:szCs w:val="12"/>
                          <w:lang w:val="en-US" w:eastAsia="ar-SA"/>
                        </w:rPr>
                      </w:pPr>
                      <w:proofErr w:type="spellStart"/>
                      <w:r w:rsidRPr="00FA75B4">
                        <w:rPr>
                          <w:rFonts w:eastAsia="Times New Roman" w:cs="Calibri"/>
                          <w:b/>
                          <w:color w:val="365F91"/>
                          <w:sz w:val="12"/>
                          <w:szCs w:val="12"/>
                          <w:lang w:val="en-US" w:eastAsia="fr-FR"/>
                        </w:rPr>
                        <w:t>Secretari</w:t>
                      </w:r>
                      <w:r w:rsidR="00FA75B4">
                        <w:rPr>
                          <w:rFonts w:eastAsia="Times New Roman" w:cs="Calibri"/>
                          <w:b/>
                          <w:color w:val="365F91"/>
                          <w:sz w:val="12"/>
                          <w:szCs w:val="12"/>
                          <w:lang w:val="en-US" w:eastAsia="fr-FR"/>
                        </w:rPr>
                        <w:t>o</w:t>
                      </w:r>
                      <w:proofErr w:type="spellEnd"/>
                      <w:r w:rsidRPr="00FA75B4">
                        <w:rPr>
                          <w:rFonts w:eastAsia="Times New Roman" w:cs="Calibri"/>
                          <w:b/>
                          <w:color w:val="365F91"/>
                          <w:sz w:val="12"/>
                          <w:szCs w:val="12"/>
                          <w:lang w:val="en-US" w:eastAsia="fr-FR"/>
                        </w:rPr>
                        <w:t xml:space="preserve"> General</w:t>
                      </w:r>
                    </w:p>
                    <w:p w:rsidR="000A55C3" w:rsidRPr="00BA7EFD" w:rsidRDefault="000A55C3" w:rsidP="000A55C3">
                      <w:pPr>
                        <w:spacing w:after="0" w:line="120" w:lineRule="auto"/>
                        <w:ind w:left="284"/>
                        <w:rPr>
                          <w:rFonts w:eastAsia="Times New Roman" w:cs="Calibri"/>
                          <w:color w:val="365F91"/>
                          <w:sz w:val="10"/>
                          <w:szCs w:val="10"/>
                          <w:lang w:val="en-US" w:eastAsia="fr-FR"/>
                        </w:rPr>
                      </w:pPr>
                    </w:p>
                    <w:p w:rsidR="00BA7EFD" w:rsidRPr="00AD2BF9" w:rsidRDefault="000A55C3" w:rsidP="00BA7EFD">
                      <w:pPr>
                        <w:spacing w:after="0"/>
                        <w:ind w:left="284"/>
                        <w:rPr>
                          <w:rFonts w:eastAsia="Times New Roman" w:cs="Calibri"/>
                          <w:b/>
                          <w:i/>
                          <w:color w:val="365F91"/>
                          <w:sz w:val="12"/>
                          <w:szCs w:val="12"/>
                          <w:lang w:val="en-US" w:eastAsia="fr-FR"/>
                        </w:rPr>
                      </w:pPr>
                      <w:r w:rsidRPr="00BA7EFD">
                        <w:rPr>
                          <w:rFonts w:eastAsia="Times New Roman" w:cs="Calibri"/>
                          <w:b/>
                          <w:i/>
                          <w:color w:val="365F91"/>
                          <w:sz w:val="12"/>
                          <w:szCs w:val="12"/>
                          <w:lang w:val="es-ES" w:eastAsia="fr-FR"/>
                        </w:rPr>
                        <w:t>C</w:t>
                      </w:r>
                      <w:r w:rsidR="006E7062" w:rsidRPr="00BA7EFD">
                        <w:rPr>
                          <w:rFonts w:eastAsia="Times New Roman" w:cs="Calibri"/>
                          <w:b/>
                          <w:i/>
                          <w:color w:val="365F91"/>
                          <w:sz w:val="12"/>
                          <w:szCs w:val="12"/>
                          <w:lang w:val="es-ES" w:eastAsia="fr-FR"/>
                        </w:rPr>
                        <w:t>arlos Eduardo A. JAPIASSÚ</w:t>
                      </w:r>
                      <w:r w:rsidR="00BA7EFD" w:rsidRPr="00AD2BF9">
                        <w:rPr>
                          <w:rFonts w:eastAsia="Times New Roman" w:cs="Calibri"/>
                          <w:b/>
                          <w:i/>
                          <w:color w:val="365F91"/>
                          <w:sz w:val="12"/>
                          <w:szCs w:val="12"/>
                          <w:lang w:val="en-US" w:eastAsia="fr-FR"/>
                        </w:rPr>
                        <w:t xml:space="preserve"> </w:t>
                      </w:r>
                    </w:p>
                    <w:p w:rsidR="006E7062" w:rsidRPr="00BA7EFD" w:rsidRDefault="00BA7EFD" w:rsidP="00BA7EFD">
                      <w:pPr>
                        <w:spacing w:after="0" w:line="240" w:lineRule="auto"/>
                        <w:ind w:left="284"/>
                        <w:rPr>
                          <w:rFonts w:eastAsia="Times New Roman" w:cs="Calibri"/>
                          <w:color w:val="365F91"/>
                          <w:sz w:val="10"/>
                          <w:szCs w:val="10"/>
                          <w:lang w:val="es-ES" w:eastAsia="fr-FR"/>
                        </w:rPr>
                      </w:pPr>
                      <w:r w:rsidRPr="00AD2BF9">
                        <w:rPr>
                          <w:rFonts w:eastAsia="Times New Roman" w:cs="Calibri"/>
                          <w:color w:val="365F91"/>
                          <w:sz w:val="10"/>
                          <w:szCs w:val="10"/>
                          <w:lang w:val="en-US" w:eastAsia="fr-FR"/>
                        </w:rPr>
                        <w:t>P</w:t>
                      </w:r>
                      <w:r w:rsidR="006E7062" w:rsidRPr="00BA7EFD">
                        <w:rPr>
                          <w:rFonts w:eastAsia="Times New Roman" w:cs="Calibri"/>
                          <w:color w:val="365F91"/>
                          <w:sz w:val="10"/>
                          <w:szCs w:val="10"/>
                          <w:lang w:val="es-ES" w:eastAsia="fr-FR"/>
                        </w:rPr>
                        <w:t>rofessor of Criminal Law</w:t>
                      </w:r>
                      <w:r w:rsidR="00637C80">
                        <w:rPr>
                          <w:rFonts w:eastAsia="Times New Roman" w:cs="Calibri"/>
                          <w:color w:val="365F91"/>
                          <w:sz w:val="10"/>
                          <w:szCs w:val="10"/>
                          <w:lang w:val="es-ES" w:eastAsia="fr-FR"/>
                        </w:rPr>
                        <w:t>,</w:t>
                      </w:r>
                      <w:r w:rsidR="00637C80" w:rsidRPr="00637C80">
                        <w:rPr>
                          <w:lang w:val="en-US"/>
                        </w:rPr>
                        <w:t xml:space="preserve"> </w:t>
                      </w:r>
                      <w:r w:rsidR="00637C80" w:rsidRPr="00637C80">
                        <w:rPr>
                          <w:rFonts w:eastAsia="Times New Roman" w:cs="Calibri"/>
                          <w:color w:val="365F91"/>
                          <w:sz w:val="10"/>
                          <w:szCs w:val="10"/>
                          <w:lang w:val="es-ES" w:eastAsia="fr-FR"/>
                        </w:rPr>
                        <w:t>UERJ/UFRJ/UNESA</w:t>
                      </w:r>
                    </w:p>
                    <w:p w:rsidR="006E7062" w:rsidRPr="00BA7EFD" w:rsidRDefault="006E7062" w:rsidP="006E7062">
                      <w:pPr>
                        <w:spacing w:after="0" w:line="360" w:lineRule="auto"/>
                        <w:ind w:left="284"/>
                        <w:rPr>
                          <w:rFonts w:eastAsia="Times New Roman" w:cs="Calibri"/>
                          <w:color w:val="365F91"/>
                          <w:sz w:val="10"/>
                          <w:szCs w:val="10"/>
                          <w:lang w:val="es-ES" w:eastAsia="fr-FR"/>
                        </w:rPr>
                      </w:pPr>
                      <w:r w:rsidRPr="00BA7EFD">
                        <w:rPr>
                          <w:rFonts w:eastAsia="Times New Roman" w:cs="Calibri"/>
                          <w:color w:val="365F91"/>
                          <w:sz w:val="10"/>
                          <w:szCs w:val="10"/>
                          <w:lang w:val="es-ES" w:eastAsia="fr-FR"/>
                        </w:rPr>
                        <w:t>RIO DE JANEIRO – Brazil</w:t>
                      </w:r>
                    </w:p>
                    <w:p w:rsidR="000A55C3" w:rsidRPr="00FA75B4" w:rsidRDefault="00FA75B4" w:rsidP="000A55C3">
                      <w:pPr>
                        <w:keepNext/>
                        <w:suppressAutoHyphens/>
                        <w:spacing w:after="0" w:line="240" w:lineRule="auto"/>
                        <w:ind w:left="284"/>
                        <w:outlineLvl w:val="2"/>
                        <w:rPr>
                          <w:rFonts w:eastAsia="Times New Roman" w:cs="Calibri"/>
                          <w:b/>
                          <w:color w:val="365F91"/>
                          <w:sz w:val="12"/>
                          <w:szCs w:val="12"/>
                          <w:lang w:val="es-ES" w:eastAsia="ar-SA"/>
                        </w:rPr>
                      </w:pPr>
                      <w:r w:rsidRPr="00BA7EFD">
                        <w:rPr>
                          <w:rFonts w:eastAsia="Times New Roman" w:cs="Calibri"/>
                          <w:b/>
                          <w:color w:val="365F91"/>
                          <w:sz w:val="12"/>
                          <w:szCs w:val="12"/>
                          <w:lang w:val="es-ES" w:eastAsia="fr-FR"/>
                        </w:rPr>
                        <w:t xml:space="preserve">Trésorier / </w:t>
                      </w:r>
                      <w:r w:rsidR="00400B20" w:rsidRPr="00BA7EFD">
                        <w:rPr>
                          <w:rFonts w:eastAsia="Times New Roman" w:cs="Calibri"/>
                          <w:b/>
                          <w:color w:val="365F91"/>
                          <w:sz w:val="12"/>
                          <w:szCs w:val="12"/>
                          <w:lang w:val="es-ES" w:eastAsia="fr-FR"/>
                        </w:rPr>
                        <w:t>Treasurer</w:t>
                      </w:r>
                      <w:r w:rsidRPr="00BA7EFD">
                        <w:rPr>
                          <w:rFonts w:eastAsia="Times New Roman" w:cs="Calibri"/>
                          <w:b/>
                          <w:color w:val="365F91"/>
                          <w:sz w:val="12"/>
                          <w:szCs w:val="12"/>
                          <w:lang w:val="es-ES" w:eastAsia="fr-FR"/>
                        </w:rPr>
                        <w:t xml:space="preserve"> / </w:t>
                      </w:r>
                      <w:r w:rsidR="00400B20" w:rsidRPr="00BA7EFD">
                        <w:rPr>
                          <w:rFonts w:eastAsia="Times New Roman" w:cs="Calibri"/>
                          <w:b/>
                          <w:color w:val="365F91"/>
                          <w:sz w:val="12"/>
                          <w:szCs w:val="12"/>
                          <w:lang w:val="es-ES" w:eastAsia="fr-FR"/>
                        </w:rPr>
                        <w:t>Tesorero</w:t>
                      </w:r>
                      <w:r w:rsidRPr="00BA7EFD">
                        <w:rPr>
                          <w:rFonts w:eastAsia="Times New Roman" w:cs="Calibri"/>
                          <w:b/>
                          <w:color w:val="365F91"/>
                          <w:sz w:val="12"/>
                          <w:szCs w:val="12"/>
                          <w:lang w:val="es-ES" w:eastAsia="fr-FR"/>
                        </w:rPr>
                        <w:t xml:space="preserve"> </w:t>
                      </w:r>
                    </w:p>
                    <w:p w:rsidR="000A55C3" w:rsidRPr="001844F8" w:rsidRDefault="000A55C3" w:rsidP="000A55C3">
                      <w:pPr>
                        <w:spacing w:after="0" w:line="120" w:lineRule="auto"/>
                        <w:ind w:left="284"/>
                        <w:rPr>
                          <w:rFonts w:eastAsia="Times New Roman" w:cs="Calibri"/>
                          <w:color w:val="365F91"/>
                          <w:sz w:val="10"/>
                          <w:szCs w:val="10"/>
                          <w:lang w:val="es-ES" w:eastAsia="fr-FR"/>
                        </w:rPr>
                      </w:pPr>
                    </w:p>
                    <w:p w:rsidR="00BA7EFD" w:rsidRPr="00570EBC" w:rsidRDefault="000A55C3" w:rsidP="00BA7EFD">
                      <w:pPr>
                        <w:spacing w:after="0"/>
                        <w:ind w:left="284"/>
                        <w:rPr>
                          <w:rFonts w:eastAsia="Times New Roman" w:cs="Calibri"/>
                          <w:b/>
                          <w:i/>
                          <w:color w:val="365F91"/>
                          <w:sz w:val="12"/>
                          <w:szCs w:val="12"/>
                          <w:lang w:val="en-US" w:eastAsia="fr-FR"/>
                        </w:rPr>
                      </w:pPr>
                      <w:r w:rsidRPr="00BA7EFD">
                        <w:rPr>
                          <w:rFonts w:eastAsia="Times New Roman" w:cs="Calibri"/>
                          <w:b/>
                          <w:i/>
                          <w:color w:val="365F91"/>
                          <w:sz w:val="12"/>
                          <w:szCs w:val="12"/>
                          <w:lang w:val="es-ES" w:eastAsia="fr-FR"/>
                        </w:rPr>
                        <w:t>I</w:t>
                      </w:r>
                      <w:r w:rsidR="004C783A" w:rsidRPr="00BA7EFD">
                        <w:rPr>
                          <w:rFonts w:eastAsia="Times New Roman" w:cs="Calibri"/>
                          <w:b/>
                          <w:i/>
                          <w:color w:val="365F91"/>
                          <w:sz w:val="12"/>
                          <w:szCs w:val="12"/>
                          <w:lang w:val="es-ES" w:eastAsia="fr-FR"/>
                        </w:rPr>
                        <w:t xml:space="preserve">sidoro BLANCO CORDERO </w:t>
                      </w:r>
                    </w:p>
                    <w:p w:rsidR="008D4C8A" w:rsidRPr="00BA7EFD" w:rsidRDefault="00BA7EFD" w:rsidP="00BA7EFD">
                      <w:pPr>
                        <w:spacing w:after="0" w:line="240" w:lineRule="auto"/>
                        <w:ind w:left="284"/>
                        <w:rPr>
                          <w:rFonts w:eastAsia="Times New Roman" w:cs="Calibri"/>
                          <w:color w:val="365F91"/>
                          <w:sz w:val="10"/>
                          <w:szCs w:val="10"/>
                          <w:lang w:val="es-ES" w:eastAsia="fr-FR"/>
                        </w:rPr>
                      </w:pPr>
                      <w:r w:rsidRPr="00570EBC">
                        <w:rPr>
                          <w:rFonts w:eastAsia="Times New Roman" w:cs="Calibri"/>
                          <w:color w:val="365F91"/>
                          <w:sz w:val="10"/>
                          <w:szCs w:val="10"/>
                          <w:lang w:val="en-US" w:eastAsia="fr-FR"/>
                        </w:rPr>
                        <w:t>C</w:t>
                      </w:r>
                      <w:r w:rsidR="008D4C8A" w:rsidRPr="00BA7EFD">
                        <w:rPr>
                          <w:rFonts w:eastAsia="Times New Roman" w:cs="Calibri"/>
                          <w:color w:val="365F91"/>
                          <w:sz w:val="10"/>
                          <w:szCs w:val="10"/>
                          <w:lang w:val="es-ES" w:eastAsia="fr-FR"/>
                        </w:rPr>
                        <w:t>atedrático de Derecho penal</w:t>
                      </w:r>
                    </w:p>
                    <w:p w:rsidR="004C783A" w:rsidRPr="00570EBC" w:rsidRDefault="004C783A" w:rsidP="00BA7EFD">
                      <w:pPr>
                        <w:spacing w:after="0" w:line="240" w:lineRule="auto"/>
                        <w:ind w:left="284"/>
                        <w:rPr>
                          <w:rFonts w:eastAsia="Times New Roman" w:cs="Calibri"/>
                          <w:color w:val="365F91"/>
                          <w:sz w:val="10"/>
                          <w:szCs w:val="10"/>
                          <w:lang w:val="en-US" w:eastAsia="fr-FR"/>
                        </w:rPr>
                      </w:pPr>
                      <w:r w:rsidRPr="00570EBC">
                        <w:rPr>
                          <w:rFonts w:eastAsia="Times New Roman" w:cs="Calibri"/>
                          <w:color w:val="365F91"/>
                          <w:sz w:val="10"/>
                          <w:szCs w:val="10"/>
                          <w:lang w:val="en-US" w:eastAsia="fr-FR"/>
                        </w:rPr>
                        <w:t>Facultad de Derecho</w:t>
                      </w:r>
                    </w:p>
                    <w:p w:rsidR="00400B20" w:rsidRPr="00570EBC" w:rsidRDefault="004C783A" w:rsidP="004C783A">
                      <w:pPr>
                        <w:spacing w:after="0" w:line="360" w:lineRule="auto"/>
                        <w:ind w:left="284"/>
                        <w:rPr>
                          <w:rFonts w:eastAsia="Times New Roman" w:cs="Calibri"/>
                          <w:b/>
                          <w:color w:val="365F91"/>
                          <w:sz w:val="10"/>
                          <w:szCs w:val="10"/>
                          <w:lang w:val="en-US" w:eastAsia="fr-FR"/>
                        </w:rPr>
                      </w:pPr>
                      <w:r w:rsidRPr="00570EBC">
                        <w:rPr>
                          <w:rFonts w:eastAsia="Times New Roman" w:cs="Calibri"/>
                          <w:color w:val="365F91"/>
                          <w:sz w:val="10"/>
                          <w:szCs w:val="10"/>
                          <w:lang w:val="en-US" w:eastAsia="fr-FR"/>
                        </w:rPr>
                        <w:t>ALICANTE. España</w:t>
                      </w:r>
                    </w:p>
                    <w:p w:rsidR="00FA75B4" w:rsidRPr="00570EBC" w:rsidRDefault="00400B20" w:rsidP="00400B20">
                      <w:pPr>
                        <w:spacing w:after="0" w:line="240" w:lineRule="auto"/>
                        <w:ind w:left="284"/>
                        <w:rPr>
                          <w:rFonts w:eastAsia="Times New Roman" w:cs="Calibri"/>
                          <w:b/>
                          <w:color w:val="365F91"/>
                          <w:sz w:val="12"/>
                          <w:szCs w:val="12"/>
                          <w:lang w:val="en-US" w:eastAsia="fr-FR"/>
                        </w:rPr>
                      </w:pPr>
                      <w:r w:rsidRPr="00570EBC">
                        <w:rPr>
                          <w:rFonts w:eastAsia="Times New Roman" w:cs="Calibri"/>
                          <w:b/>
                          <w:color w:val="365F91"/>
                          <w:sz w:val="12"/>
                          <w:szCs w:val="12"/>
                          <w:lang w:val="en-US" w:eastAsia="fr-FR"/>
                        </w:rPr>
                        <w:t>Secrétaires Généraux Adjoints</w:t>
                      </w:r>
                      <w:r w:rsidR="00FA75B4" w:rsidRPr="00570EBC">
                        <w:rPr>
                          <w:rFonts w:eastAsia="Times New Roman" w:cs="Calibri"/>
                          <w:b/>
                          <w:color w:val="365F91"/>
                          <w:sz w:val="12"/>
                          <w:szCs w:val="12"/>
                          <w:lang w:val="en-US" w:eastAsia="fr-FR"/>
                        </w:rPr>
                        <w:t xml:space="preserve"> </w:t>
                      </w:r>
                    </w:p>
                    <w:p w:rsidR="00400B20" w:rsidRPr="00BA7EFD" w:rsidRDefault="006E7062" w:rsidP="00400B20">
                      <w:pPr>
                        <w:spacing w:after="0" w:line="240" w:lineRule="auto"/>
                        <w:ind w:left="284"/>
                        <w:rPr>
                          <w:rFonts w:eastAsia="Times New Roman" w:cs="Calibri"/>
                          <w:b/>
                          <w:color w:val="365F91"/>
                          <w:sz w:val="12"/>
                          <w:szCs w:val="12"/>
                          <w:lang w:val="es-ES" w:eastAsia="fr-FR"/>
                        </w:rPr>
                      </w:pPr>
                      <w:r w:rsidRPr="00BA7EFD">
                        <w:rPr>
                          <w:rFonts w:eastAsia="Times New Roman" w:cs="Calibri"/>
                          <w:b/>
                          <w:color w:val="365F91"/>
                          <w:sz w:val="12"/>
                          <w:szCs w:val="12"/>
                          <w:lang w:val="es-ES" w:eastAsia="fr-FR"/>
                        </w:rPr>
                        <w:t>Deputy Secretaries-</w:t>
                      </w:r>
                      <w:r w:rsidR="00400B20" w:rsidRPr="00BA7EFD">
                        <w:rPr>
                          <w:rFonts w:eastAsia="Times New Roman" w:cs="Calibri"/>
                          <w:b/>
                          <w:color w:val="365F91"/>
                          <w:sz w:val="12"/>
                          <w:szCs w:val="12"/>
                          <w:lang w:val="es-ES" w:eastAsia="fr-FR"/>
                        </w:rPr>
                        <w:t>General</w:t>
                      </w:r>
                    </w:p>
                    <w:p w:rsidR="000A55C3" w:rsidRPr="00FA75B4" w:rsidRDefault="00400B20" w:rsidP="000A55C3">
                      <w:pPr>
                        <w:keepNext/>
                        <w:suppressAutoHyphens/>
                        <w:spacing w:after="0" w:line="240" w:lineRule="auto"/>
                        <w:ind w:left="284"/>
                        <w:outlineLvl w:val="2"/>
                        <w:rPr>
                          <w:rFonts w:eastAsia="Times New Roman" w:cs="Calibri"/>
                          <w:b/>
                          <w:color w:val="365F91"/>
                          <w:sz w:val="12"/>
                          <w:szCs w:val="12"/>
                          <w:lang w:val="es-ES" w:eastAsia="ar-SA"/>
                        </w:rPr>
                      </w:pPr>
                      <w:r w:rsidRPr="00BA7EFD">
                        <w:rPr>
                          <w:rFonts w:eastAsia="Times New Roman" w:cs="Calibri"/>
                          <w:b/>
                          <w:color w:val="365F91"/>
                          <w:sz w:val="12"/>
                          <w:szCs w:val="12"/>
                          <w:lang w:val="es-ES" w:eastAsia="fr-FR"/>
                        </w:rPr>
                        <w:t>Secretarios Generales Adjuntos</w:t>
                      </w:r>
                    </w:p>
                    <w:p w:rsidR="000A55C3" w:rsidRPr="001844F8" w:rsidRDefault="000A55C3" w:rsidP="000A55C3">
                      <w:pPr>
                        <w:spacing w:after="0" w:line="120" w:lineRule="auto"/>
                        <w:ind w:left="284"/>
                        <w:rPr>
                          <w:rFonts w:eastAsia="Times New Roman" w:cs="Calibri"/>
                          <w:color w:val="365F91"/>
                          <w:sz w:val="10"/>
                          <w:szCs w:val="10"/>
                          <w:lang w:val="es-ES" w:eastAsia="fr-FR"/>
                        </w:rPr>
                      </w:pPr>
                    </w:p>
                    <w:p w:rsidR="00BA7EFD" w:rsidRPr="00BA7EFD" w:rsidRDefault="00400B20" w:rsidP="00BA7EFD">
                      <w:pPr>
                        <w:spacing w:after="0"/>
                        <w:ind w:left="284"/>
                        <w:rPr>
                          <w:rFonts w:eastAsia="Times New Roman" w:cs="Calibri"/>
                          <w:b/>
                          <w:i/>
                          <w:color w:val="365F91"/>
                          <w:sz w:val="12"/>
                          <w:szCs w:val="12"/>
                          <w:lang w:val="en-US" w:eastAsia="fr-FR"/>
                        </w:rPr>
                      </w:pPr>
                      <w:r w:rsidRPr="00FA75B4">
                        <w:rPr>
                          <w:rFonts w:eastAsia="Times New Roman" w:cs="Calibri"/>
                          <w:b/>
                          <w:i/>
                          <w:color w:val="365F91"/>
                          <w:sz w:val="12"/>
                          <w:szCs w:val="12"/>
                          <w:lang w:val="en-US" w:eastAsia="fr-FR"/>
                        </w:rPr>
                        <w:t>Steve BECKER</w:t>
                      </w:r>
                      <w:r w:rsidR="00BA7EFD" w:rsidRPr="00BA7EFD">
                        <w:rPr>
                          <w:rFonts w:eastAsia="Times New Roman" w:cs="Calibri"/>
                          <w:b/>
                          <w:i/>
                          <w:color w:val="365F91"/>
                          <w:sz w:val="12"/>
                          <w:szCs w:val="12"/>
                          <w:lang w:val="en-US" w:eastAsia="fr-FR"/>
                        </w:rPr>
                        <w:t xml:space="preserve"> </w:t>
                      </w:r>
                    </w:p>
                    <w:p w:rsidR="008D4C8A" w:rsidRPr="008D4C8A" w:rsidRDefault="00BA7EFD" w:rsidP="00BA7EFD">
                      <w:pPr>
                        <w:spacing w:after="0" w:line="240" w:lineRule="auto"/>
                        <w:ind w:left="284"/>
                        <w:rPr>
                          <w:rFonts w:eastAsia="Times New Roman" w:cs="Calibri"/>
                          <w:color w:val="365F91"/>
                          <w:sz w:val="10"/>
                          <w:szCs w:val="10"/>
                          <w:lang w:val="en-US" w:eastAsia="fr-FR"/>
                        </w:rPr>
                      </w:pPr>
                      <w:r w:rsidRPr="00BA7EFD">
                        <w:rPr>
                          <w:rFonts w:eastAsia="Times New Roman" w:cs="Calibri"/>
                          <w:color w:val="365F91"/>
                          <w:sz w:val="10"/>
                          <w:szCs w:val="10"/>
                          <w:lang w:val="en-US" w:eastAsia="fr-FR"/>
                        </w:rPr>
                        <w:t>A</w:t>
                      </w:r>
                      <w:r w:rsidR="008D4C8A" w:rsidRPr="008D4C8A">
                        <w:rPr>
                          <w:rFonts w:eastAsia="Times New Roman" w:cs="Calibri"/>
                          <w:color w:val="365F91"/>
                          <w:sz w:val="10"/>
                          <w:szCs w:val="10"/>
                          <w:lang w:val="en-US" w:eastAsia="fr-FR"/>
                        </w:rPr>
                        <w:t>ttorney at Law</w:t>
                      </w:r>
                    </w:p>
                    <w:p w:rsidR="008D4C8A" w:rsidRDefault="008D4C8A" w:rsidP="008D4C8A">
                      <w:pPr>
                        <w:spacing w:after="0" w:line="360" w:lineRule="auto"/>
                        <w:ind w:left="284"/>
                        <w:rPr>
                          <w:rFonts w:eastAsia="Times New Roman" w:cs="Calibri"/>
                          <w:color w:val="365F91"/>
                          <w:sz w:val="10"/>
                          <w:szCs w:val="10"/>
                          <w:lang w:val="en-US" w:eastAsia="fr-FR"/>
                        </w:rPr>
                      </w:pPr>
                      <w:r w:rsidRPr="008D4C8A">
                        <w:rPr>
                          <w:rFonts w:eastAsia="Times New Roman" w:cs="Calibri"/>
                          <w:color w:val="365F91"/>
                          <w:sz w:val="10"/>
                          <w:szCs w:val="10"/>
                          <w:lang w:val="en-US" w:eastAsia="fr-FR"/>
                        </w:rPr>
                        <w:t>CHICAGO, IL, USA</w:t>
                      </w:r>
                    </w:p>
                    <w:p w:rsidR="00BA7EFD" w:rsidRPr="00AD2BF9" w:rsidRDefault="00400B20" w:rsidP="00BA7EFD">
                      <w:pPr>
                        <w:spacing w:after="0"/>
                        <w:ind w:left="284"/>
                        <w:rPr>
                          <w:rFonts w:eastAsia="Times New Roman" w:cs="Calibri"/>
                          <w:b/>
                          <w:i/>
                          <w:color w:val="365F91"/>
                          <w:sz w:val="12"/>
                          <w:szCs w:val="12"/>
                          <w:lang w:val="en-US" w:eastAsia="fr-FR"/>
                        </w:rPr>
                      </w:pPr>
                      <w:r w:rsidRPr="00FA75B4">
                        <w:rPr>
                          <w:rFonts w:eastAsia="Times New Roman" w:cs="Calibri"/>
                          <w:b/>
                          <w:i/>
                          <w:color w:val="365F91"/>
                          <w:sz w:val="12"/>
                          <w:szCs w:val="12"/>
                          <w:lang w:val="pt-BR" w:eastAsia="fr-FR"/>
                        </w:rPr>
                        <w:t>Zlata DURDEVIC</w:t>
                      </w:r>
                      <w:r w:rsidR="00BA7EFD" w:rsidRPr="00AD2BF9">
                        <w:rPr>
                          <w:rFonts w:eastAsia="Times New Roman" w:cs="Calibri"/>
                          <w:b/>
                          <w:i/>
                          <w:color w:val="365F91"/>
                          <w:sz w:val="12"/>
                          <w:szCs w:val="12"/>
                          <w:lang w:val="en-US" w:eastAsia="fr-FR"/>
                        </w:rPr>
                        <w:t xml:space="preserve"> </w:t>
                      </w:r>
                    </w:p>
                    <w:p w:rsidR="00400B20" w:rsidRPr="001844F8" w:rsidRDefault="00BA7EFD" w:rsidP="00BA7EFD">
                      <w:pPr>
                        <w:spacing w:after="0" w:line="240" w:lineRule="auto"/>
                        <w:ind w:left="284"/>
                        <w:rPr>
                          <w:rFonts w:eastAsia="Times New Roman" w:cs="Calibri"/>
                          <w:color w:val="365F91"/>
                          <w:sz w:val="10"/>
                          <w:szCs w:val="10"/>
                          <w:lang w:val="pt-BR" w:eastAsia="fr-FR"/>
                        </w:rPr>
                      </w:pPr>
                      <w:r w:rsidRPr="00AD2BF9">
                        <w:rPr>
                          <w:rFonts w:eastAsia="Times New Roman" w:cs="Calibri"/>
                          <w:color w:val="365F91"/>
                          <w:sz w:val="10"/>
                          <w:szCs w:val="10"/>
                          <w:lang w:val="en-US" w:eastAsia="fr-FR"/>
                        </w:rPr>
                        <w:t>P</w:t>
                      </w:r>
                      <w:r w:rsidR="00400B20" w:rsidRPr="001844F8">
                        <w:rPr>
                          <w:rFonts w:eastAsia="Times New Roman" w:cs="Calibri"/>
                          <w:color w:val="365F91"/>
                          <w:sz w:val="10"/>
                          <w:szCs w:val="10"/>
                          <w:lang w:val="pt-BR" w:eastAsia="fr-FR"/>
                        </w:rPr>
                        <w:t>rofessor</w:t>
                      </w:r>
                      <w:r w:rsidR="00464042">
                        <w:rPr>
                          <w:rFonts w:eastAsia="Times New Roman" w:cs="Calibri"/>
                          <w:color w:val="365F91"/>
                          <w:sz w:val="10"/>
                          <w:szCs w:val="10"/>
                          <w:lang w:val="pt-BR" w:eastAsia="fr-FR"/>
                        </w:rPr>
                        <w:t xml:space="preserve"> of Law</w:t>
                      </w:r>
                    </w:p>
                    <w:p w:rsidR="00400B20" w:rsidRPr="001844F8" w:rsidRDefault="00400B20" w:rsidP="00400B20">
                      <w:pPr>
                        <w:spacing w:after="0" w:line="240" w:lineRule="auto"/>
                        <w:ind w:left="284"/>
                        <w:rPr>
                          <w:rFonts w:eastAsia="Times New Roman" w:cs="Calibri"/>
                          <w:color w:val="365F91"/>
                          <w:sz w:val="10"/>
                          <w:szCs w:val="10"/>
                          <w:lang w:val="pt-BR" w:eastAsia="fr-FR"/>
                        </w:rPr>
                      </w:pPr>
                      <w:r w:rsidRPr="001844F8">
                        <w:rPr>
                          <w:rFonts w:eastAsia="Times New Roman" w:cs="Calibri"/>
                          <w:color w:val="365F91"/>
                          <w:sz w:val="10"/>
                          <w:szCs w:val="10"/>
                          <w:lang w:val="pt-BR" w:eastAsia="fr-FR"/>
                        </w:rPr>
                        <w:t xml:space="preserve">Faculty of Law, University of Zagreb </w:t>
                      </w:r>
                    </w:p>
                    <w:p w:rsidR="004C783A" w:rsidRDefault="00400B20" w:rsidP="004C783A">
                      <w:pPr>
                        <w:spacing w:after="0" w:line="360" w:lineRule="auto"/>
                        <w:ind w:left="284"/>
                        <w:rPr>
                          <w:rFonts w:eastAsia="Times New Roman" w:cs="Calibri"/>
                          <w:color w:val="365F91"/>
                          <w:sz w:val="10"/>
                          <w:szCs w:val="10"/>
                          <w:lang w:val="pt-BR" w:eastAsia="fr-FR"/>
                        </w:rPr>
                      </w:pPr>
                      <w:r w:rsidRPr="001844F8">
                        <w:rPr>
                          <w:rFonts w:eastAsia="Times New Roman" w:cs="Calibri"/>
                          <w:color w:val="365F91"/>
                          <w:sz w:val="10"/>
                          <w:szCs w:val="10"/>
                          <w:lang w:val="pt-BR" w:eastAsia="fr-FR"/>
                        </w:rPr>
                        <w:t>ZAGREB. Croatia</w:t>
                      </w:r>
                    </w:p>
                    <w:p w:rsidR="00BA7EFD" w:rsidRPr="00BA7EFD" w:rsidRDefault="006E7062" w:rsidP="00BA7EFD">
                      <w:pPr>
                        <w:spacing w:after="0"/>
                        <w:ind w:left="284"/>
                        <w:rPr>
                          <w:rFonts w:eastAsia="Times New Roman" w:cs="Calibri"/>
                          <w:b/>
                          <w:i/>
                          <w:color w:val="365F91"/>
                          <w:sz w:val="12"/>
                          <w:szCs w:val="12"/>
                          <w:lang w:val="en-US" w:eastAsia="fr-FR"/>
                        </w:rPr>
                      </w:pPr>
                      <w:r w:rsidRPr="00FA75B4">
                        <w:rPr>
                          <w:rFonts w:eastAsia="Times New Roman" w:cs="Calibri"/>
                          <w:b/>
                          <w:i/>
                          <w:color w:val="365F91"/>
                          <w:sz w:val="12"/>
                          <w:szCs w:val="12"/>
                          <w:lang w:val="en-US" w:eastAsia="fr-FR"/>
                        </w:rPr>
                        <w:t>Ahmed F. KHALIFA</w:t>
                      </w:r>
                      <w:r w:rsidR="00BA7EFD" w:rsidRPr="00BA7EFD">
                        <w:rPr>
                          <w:rFonts w:eastAsia="Times New Roman" w:cs="Calibri"/>
                          <w:b/>
                          <w:i/>
                          <w:color w:val="365F91"/>
                          <w:sz w:val="12"/>
                          <w:szCs w:val="12"/>
                          <w:lang w:val="en-US" w:eastAsia="fr-FR"/>
                        </w:rPr>
                        <w:t xml:space="preserve"> </w:t>
                      </w:r>
                    </w:p>
                    <w:p w:rsidR="006E7062" w:rsidRPr="006E7062" w:rsidRDefault="00BA7EFD" w:rsidP="00BA7EFD">
                      <w:pPr>
                        <w:spacing w:after="0" w:line="240" w:lineRule="auto"/>
                        <w:ind w:left="284"/>
                        <w:rPr>
                          <w:rFonts w:eastAsia="Times New Roman" w:cs="Calibri"/>
                          <w:color w:val="365F91"/>
                          <w:sz w:val="10"/>
                          <w:szCs w:val="10"/>
                          <w:lang w:val="en-US" w:eastAsia="fr-FR"/>
                        </w:rPr>
                      </w:pPr>
                      <w:r w:rsidRPr="00BA7EFD">
                        <w:rPr>
                          <w:rFonts w:eastAsia="Times New Roman" w:cs="Calibri"/>
                          <w:color w:val="365F91"/>
                          <w:sz w:val="10"/>
                          <w:szCs w:val="10"/>
                          <w:lang w:val="en-US" w:eastAsia="fr-FR"/>
                        </w:rPr>
                        <w:t>A</w:t>
                      </w:r>
                      <w:r w:rsidR="006E7062" w:rsidRPr="006E7062">
                        <w:rPr>
                          <w:rFonts w:eastAsia="Times New Roman" w:cs="Calibri"/>
                          <w:color w:val="365F91"/>
                          <w:sz w:val="10"/>
                          <w:szCs w:val="10"/>
                          <w:lang w:val="en-US" w:eastAsia="fr-FR"/>
                        </w:rPr>
                        <w:t>ssistant Professor of Criminal Law</w:t>
                      </w:r>
                    </w:p>
                    <w:p w:rsidR="006E7062" w:rsidRPr="00D752A0" w:rsidRDefault="00D752A0" w:rsidP="006E7062">
                      <w:pPr>
                        <w:spacing w:after="0" w:line="360" w:lineRule="auto"/>
                        <w:ind w:left="284"/>
                        <w:rPr>
                          <w:rFonts w:eastAsia="Times New Roman" w:cs="Calibri"/>
                          <w:color w:val="365F91"/>
                          <w:sz w:val="10"/>
                          <w:szCs w:val="10"/>
                          <w:lang w:val="en-US" w:eastAsia="fr-FR"/>
                        </w:rPr>
                      </w:pPr>
                      <w:proofErr w:type="spellStart"/>
                      <w:r w:rsidRPr="00D752A0">
                        <w:rPr>
                          <w:rFonts w:eastAsia="Times New Roman" w:cs="Calibri"/>
                          <w:color w:val="365F91"/>
                          <w:sz w:val="10"/>
                          <w:szCs w:val="10"/>
                          <w:lang w:val="en-US" w:eastAsia="fr-FR"/>
                        </w:rPr>
                        <w:t>Ain</w:t>
                      </w:r>
                      <w:proofErr w:type="spellEnd"/>
                      <w:r w:rsidRPr="00D752A0">
                        <w:rPr>
                          <w:rFonts w:eastAsia="Times New Roman" w:cs="Calibri"/>
                          <w:color w:val="365F91"/>
                          <w:sz w:val="10"/>
                          <w:szCs w:val="10"/>
                          <w:lang w:val="en-US" w:eastAsia="fr-FR"/>
                        </w:rPr>
                        <w:t xml:space="preserve"> Shams Univ., </w:t>
                      </w:r>
                      <w:r w:rsidR="006E7062" w:rsidRPr="00D752A0">
                        <w:rPr>
                          <w:rFonts w:eastAsia="Times New Roman" w:cs="Calibri"/>
                          <w:color w:val="365F91"/>
                          <w:sz w:val="10"/>
                          <w:szCs w:val="10"/>
                          <w:lang w:val="en-US" w:eastAsia="fr-FR"/>
                        </w:rPr>
                        <w:t>CAIRO, EGYPT</w:t>
                      </w:r>
                    </w:p>
                    <w:p w:rsidR="00BA7EFD" w:rsidRPr="00BA7EFD" w:rsidRDefault="00400B20" w:rsidP="00BA7EFD">
                      <w:pPr>
                        <w:spacing w:after="0"/>
                        <w:ind w:left="284"/>
                        <w:rPr>
                          <w:rFonts w:eastAsia="Times New Roman" w:cs="Calibri"/>
                          <w:b/>
                          <w:i/>
                          <w:color w:val="365F91"/>
                          <w:sz w:val="12"/>
                          <w:szCs w:val="12"/>
                          <w:lang w:val="en-US" w:eastAsia="fr-FR"/>
                        </w:rPr>
                      </w:pPr>
                      <w:r w:rsidRPr="00FA75B4">
                        <w:rPr>
                          <w:rFonts w:eastAsia="Times New Roman" w:cs="Calibri"/>
                          <w:b/>
                          <w:i/>
                          <w:color w:val="365F91"/>
                          <w:sz w:val="12"/>
                          <w:szCs w:val="12"/>
                          <w:lang w:val="pt-BR" w:eastAsia="fr-FR"/>
                        </w:rPr>
                        <w:t>Ulrika SUNDBERG</w:t>
                      </w:r>
                      <w:r w:rsidR="00BA7EFD" w:rsidRPr="00BA7EFD">
                        <w:rPr>
                          <w:rFonts w:eastAsia="Times New Roman" w:cs="Calibri"/>
                          <w:b/>
                          <w:i/>
                          <w:color w:val="365F91"/>
                          <w:sz w:val="12"/>
                          <w:szCs w:val="12"/>
                          <w:lang w:val="en-US" w:eastAsia="fr-FR"/>
                        </w:rPr>
                        <w:t xml:space="preserve"> </w:t>
                      </w:r>
                    </w:p>
                    <w:p w:rsidR="00400B20" w:rsidRPr="001844F8" w:rsidRDefault="00BA7EFD" w:rsidP="00BA7EFD">
                      <w:pPr>
                        <w:spacing w:after="0" w:line="240" w:lineRule="auto"/>
                        <w:ind w:left="284"/>
                        <w:rPr>
                          <w:rFonts w:eastAsia="Times New Roman" w:cs="Calibri"/>
                          <w:color w:val="365F91"/>
                          <w:sz w:val="10"/>
                          <w:szCs w:val="10"/>
                          <w:lang w:val="en-GB" w:eastAsia="fr-FR"/>
                        </w:rPr>
                      </w:pPr>
                      <w:r w:rsidRPr="00BA7EFD">
                        <w:rPr>
                          <w:rFonts w:eastAsia="Times New Roman" w:cs="Calibri"/>
                          <w:color w:val="365F91"/>
                          <w:sz w:val="10"/>
                          <w:szCs w:val="10"/>
                          <w:lang w:val="en-US" w:eastAsia="fr-FR"/>
                        </w:rPr>
                        <w:t>A</w:t>
                      </w:r>
                      <w:proofErr w:type="spellStart"/>
                      <w:r w:rsidR="00400B20" w:rsidRPr="001844F8">
                        <w:rPr>
                          <w:rFonts w:eastAsia="Times New Roman" w:cs="Calibri"/>
                          <w:color w:val="365F91"/>
                          <w:sz w:val="10"/>
                          <w:szCs w:val="10"/>
                          <w:lang w:val="en-GB" w:eastAsia="fr-FR"/>
                        </w:rPr>
                        <w:t>mbassador</w:t>
                      </w:r>
                      <w:proofErr w:type="spellEnd"/>
                      <w:r w:rsidR="00400B20" w:rsidRPr="001844F8">
                        <w:rPr>
                          <w:rFonts w:eastAsia="Times New Roman" w:cs="Calibri"/>
                          <w:color w:val="365F91"/>
                          <w:sz w:val="10"/>
                          <w:szCs w:val="10"/>
                          <w:lang w:val="en-GB" w:eastAsia="fr-FR"/>
                        </w:rPr>
                        <w:t xml:space="preserve"> of Sweden</w:t>
                      </w:r>
                    </w:p>
                    <w:p w:rsidR="00400B20" w:rsidRPr="001844F8" w:rsidRDefault="008D4C8A" w:rsidP="004C783A">
                      <w:pPr>
                        <w:spacing w:after="0" w:line="360" w:lineRule="auto"/>
                        <w:ind w:left="284"/>
                        <w:rPr>
                          <w:rFonts w:eastAsia="Times New Roman" w:cs="Calibri"/>
                          <w:color w:val="365F91"/>
                          <w:sz w:val="10"/>
                          <w:szCs w:val="10"/>
                          <w:lang w:val="en-GB" w:eastAsia="fr-FR"/>
                        </w:rPr>
                      </w:pPr>
                      <w:r>
                        <w:rPr>
                          <w:rFonts w:eastAsia="Times New Roman" w:cs="Calibri"/>
                          <w:color w:val="365F91"/>
                          <w:sz w:val="10"/>
                          <w:szCs w:val="10"/>
                          <w:lang w:val="en-GB" w:eastAsia="fr-FR"/>
                        </w:rPr>
                        <w:t>BRUSSELS, Belgium</w:t>
                      </w:r>
                    </w:p>
                    <w:p w:rsidR="00BA7EFD" w:rsidRPr="00AD2BF9" w:rsidRDefault="00400B20" w:rsidP="00BA7EFD">
                      <w:pPr>
                        <w:spacing w:after="0"/>
                        <w:ind w:left="284"/>
                        <w:rPr>
                          <w:rFonts w:eastAsia="Times New Roman" w:cs="Calibri"/>
                          <w:b/>
                          <w:i/>
                          <w:color w:val="365F91"/>
                          <w:sz w:val="12"/>
                          <w:szCs w:val="12"/>
                          <w:lang w:val="en-US" w:eastAsia="fr-FR"/>
                        </w:rPr>
                      </w:pPr>
                      <w:proofErr w:type="spellStart"/>
                      <w:r w:rsidRPr="00FA75B4">
                        <w:rPr>
                          <w:rFonts w:eastAsia="Times New Roman" w:cs="Calibri"/>
                          <w:b/>
                          <w:i/>
                          <w:color w:val="365F91"/>
                          <w:sz w:val="12"/>
                          <w:szCs w:val="12"/>
                          <w:lang w:val="en-GB" w:eastAsia="fr-FR"/>
                        </w:rPr>
                        <w:t>Kanako</w:t>
                      </w:r>
                      <w:proofErr w:type="spellEnd"/>
                      <w:r w:rsidRPr="00FA75B4">
                        <w:rPr>
                          <w:rFonts w:eastAsia="Times New Roman" w:cs="Calibri"/>
                          <w:b/>
                          <w:i/>
                          <w:color w:val="365F91"/>
                          <w:sz w:val="12"/>
                          <w:szCs w:val="12"/>
                          <w:lang w:val="en-GB" w:eastAsia="fr-FR"/>
                        </w:rPr>
                        <w:t xml:space="preserve"> TAKAYAMA </w:t>
                      </w:r>
                    </w:p>
                    <w:p w:rsidR="00400B20" w:rsidRPr="001844F8" w:rsidRDefault="00BA7EFD" w:rsidP="00BA7EFD">
                      <w:pPr>
                        <w:spacing w:after="0" w:line="240" w:lineRule="auto"/>
                        <w:ind w:left="284"/>
                        <w:rPr>
                          <w:rFonts w:eastAsia="Times New Roman" w:cs="Calibri"/>
                          <w:color w:val="365F91"/>
                          <w:sz w:val="10"/>
                          <w:szCs w:val="10"/>
                          <w:lang w:val="en-GB" w:eastAsia="fr-FR"/>
                        </w:rPr>
                      </w:pPr>
                      <w:r w:rsidRPr="00AD2BF9">
                        <w:rPr>
                          <w:rFonts w:eastAsia="Times New Roman" w:cs="Calibri"/>
                          <w:color w:val="365F91"/>
                          <w:sz w:val="10"/>
                          <w:szCs w:val="10"/>
                          <w:lang w:val="en-US" w:eastAsia="fr-FR"/>
                        </w:rPr>
                        <w:t>P</w:t>
                      </w:r>
                      <w:proofErr w:type="spellStart"/>
                      <w:r w:rsidR="00400B20" w:rsidRPr="001844F8">
                        <w:rPr>
                          <w:rFonts w:eastAsia="Times New Roman" w:cs="Calibri"/>
                          <w:color w:val="365F91"/>
                          <w:sz w:val="10"/>
                          <w:szCs w:val="10"/>
                          <w:lang w:val="en-GB" w:eastAsia="fr-FR"/>
                        </w:rPr>
                        <w:t>rofessor</w:t>
                      </w:r>
                      <w:proofErr w:type="spellEnd"/>
                      <w:r w:rsidR="00400B20" w:rsidRPr="001844F8">
                        <w:rPr>
                          <w:rFonts w:eastAsia="Times New Roman" w:cs="Calibri"/>
                          <w:color w:val="365F91"/>
                          <w:sz w:val="10"/>
                          <w:szCs w:val="10"/>
                          <w:lang w:val="en-GB" w:eastAsia="fr-FR"/>
                        </w:rPr>
                        <w:t xml:space="preserve"> of Law; </w:t>
                      </w:r>
                    </w:p>
                    <w:p w:rsidR="004C783A" w:rsidRPr="00230663" w:rsidRDefault="00400B20" w:rsidP="004C783A">
                      <w:pPr>
                        <w:spacing w:after="0" w:line="360" w:lineRule="auto"/>
                        <w:ind w:left="284"/>
                        <w:rPr>
                          <w:rFonts w:eastAsia="Times New Roman" w:cs="Calibri"/>
                          <w:color w:val="365F91"/>
                          <w:sz w:val="10"/>
                          <w:szCs w:val="10"/>
                          <w:lang w:val="en-US" w:eastAsia="fr-FR"/>
                        </w:rPr>
                      </w:pPr>
                      <w:r w:rsidRPr="00230663">
                        <w:rPr>
                          <w:rFonts w:eastAsia="Times New Roman" w:cs="Calibri"/>
                          <w:color w:val="365F91"/>
                          <w:sz w:val="10"/>
                          <w:szCs w:val="10"/>
                          <w:lang w:val="en-US" w:eastAsia="fr-FR"/>
                        </w:rPr>
                        <w:t>KYOTO, Japan</w:t>
                      </w:r>
                    </w:p>
                    <w:p w:rsidR="00BA7EFD" w:rsidRPr="00AD2BF9" w:rsidRDefault="004C783A" w:rsidP="00BA7EFD">
                      <w:pPr>
                        <w:spacing w:after="0"/>
                        <w:ind w:left="284"/>
                        <w:rPr>
                          <w:rFonts w:eastAsia="Times New Roman" w:cs="Calibri"/>
                          <w:b/>
                          <w:i/>
                          <w:color w:val="365F91"/>
                          <w:sz w:val="12"/>
                          <w:szCs w:val="12"/>
                          <w:lang w:val="en-US" w:eastAsia="fr-FR"/>
                        </w:rPr>
                      </w:pPr>
                      <w:r w:rsidRPr="00FA75B4">
                        <w:rPr>
                          <w:rFonts w:eastAsia="Times New Roman" w:cs="Calibri"/>
                          <w:b/>
                          <w:i/>
                          <w:color w:val="365F91"/>
                          <w:sz w:val="12"/>
                          <w:szCs w:val="12"/>
                          <w:lang w:val="en-US" w:eastAsia="fr-FR"/>
                        </w:rPr>
                        <w:t xml:space="preserve">WANG </w:t>
                      </w:r>
                      <w:proofErr w:type="spellStart"/>
                      <w:r w:rsidRPr="00FA75B4">
                        <w:rPr>
                          <w:rFonts w:eastAsia="Times New Roman" w:cs="Calibri"/>
                          <w:b/>
                          <w:i/>
                          <w:color w:val="365F91"/>
                          <w:sz w:val="12"/>
                          <w:szCs w:val="12"/>
                          <w:lang w:val="en-US" w:eastAsia="fr-FR"/>
                        </w:rPr>
                        <w:t>X</w:t>
                      </w:r>
                      <w:r w:rsidR="00FA75B4">
                        <w:rPr>
                          <w:rFonts w:eastAsia="Times New Roman" w:cs="Calibri"/>
                          <w:b/>
                          <w:i/>
                          <w:color w:val="365F91"/>
                          <w:sz w:val="12"/>
                          <w:szCs w:val="12"/>
                          <w:lang w:val="en-US" w:eastAsia="fr-FR"/>
                        </w:rPr>
                        <w:t>i</w:t>
                      </w:r>
                      <w:r w:rsidRPr="00FA75B4">
                        <w:rPr>
                          <w:rFonts w:eastAsia="Times New Roman" w:cs="Calibri"/>
                          <w:b/>
                          <w:i/>
                          <w:color w:val="365F91"/>
                          <w:sz w:val="12"/>
                          <w:szCs w:val="12"/>
                          <w:lang w:val="en-US" w:eastAsia="fr-FR"/>
                        </w:rPr>
                        <w:t>umei</w:t>
                      </w:r>
                      <w:proofErr w:type="spellEnd"/>
                      <w:r w:rsidR="00FA75B4" w:rsidRPr="00FA75B4">
                        <w:rPr>
                          <w:rFonts w:eastAsia="Times New Roman" w:cs="Calibri"/>
                          <w:b/>
                          <w:i/>
                          <w:color w:val="365F91"/>
                          <w:sz w:val="12"/>
                          <w:szCs w:val="12"/>
                          <w:lang w:val="en-US" w:eastAsia="fr-FR"/>
                        </w:rPr>
                        <w:t xml:space="preserve"> </w:t>
                      </w:r>
                    </w:p>
                    <w:p w:rsidR="006E7062" w:rsidRDefault="00BA7EFD" w:rsidP="00434CA0">
                      <w:pPr>
                        <w:spacing w:after="0" w:line="240" w:lineRule="auto"/>
                        <w:ind w:left="284"/>
                        <w:rPr>
                          <w:rFonts w:eastAsia="Times New Roman" w:cs="Calibri"/>
                          <w:color w:val="365F91"/>
                          <w:sz w:val="10"/>
                          <w:szCs w:val="10"/>
                          <w:lang w:val="en-US" w:eastAsia="fr-FR"/>
                        </w:rPr>
                      </w:pPr>
                      <w:r w:rsidRPr="00AD2BF9">
                        <w:rPr>
                          <w:rFonts w:eastAsia="Times New Roman" w:cs="Calibri"/>
                          <w:color w:val="365F91"/>
                          <w:sz w:val="10"/>
                          <w:szCs w:val="10"/>
                          <w:lang w:val="en-US" w:eastAsia="fr-FR"/>
                        </w:rPr>
                        <w:t>P</w:t>
                      </w:r>
                      <w:r w:rsidR="00230663" w:rsidRPr="00230663">
                        <w:rPr>
                          <w:rFonts w:eastAsia="Times New Roman" w:cs="Calibri"/>
                          <w:color w:val="365F91"/>
                          <w:sz w:val="10"/>
                          <w:szCs w:val="10"/>
                          <w:lang w:val="en-US" w:eastAsia="fr-FR"/>
                        </w:rPr>
                        <w:t xml:space="preserve">rofessor of Law, </w:t>
                      </w:r>
                    </w:p>
                    <w:p w:rsidR="00230663" w:rsidRPr="00570EBC" w:rsidRDefault="006E7062" w:rsidP="00434CA0">
                      <w:pPr>
                        <w:spacing w:after="0" w:line="360" w:lineRule="auto"/>
                        <w:ind w:left="284"/>
                        <w:rPr>
                          <w:rFonts w:eastAsia="Times New Roman" w:cs="Calibri"/>
                          <w:color w:val="365F91"/>
                          <w:sz w:val="10"/>
                          <w:szCs w:val="10"/>
                          <w:lang w:val="en-US" w:eastAsia="fr-FR"/>
                        </w:rPr>
                      </w:pPr>
                      <w:r w:rsidRPr="00570EBC">
                        <w:rPr>
                          <w:rFonts w:eastAsia="Times New Roman" w:cs="Calibri"/>
                          <w:color w:val="365F91"/>
                          <w:sz w:val="10"/>
                          <w:szCs w:val="10"/>
                          <w:lang w:val="en-US" w:eastAsia="fr-FR"/>
                        </w:rPr>
                        <w:t>BEIJING,</w:t>
                      </w:r>
                      <w:r w:rsidR="00230663" w:rsidRPr="00570EBC">
                        <w:rPr>
                          <w:rFonts w:eastAsia="Times New Roman" w:cs="Calibri"/>
                          <w:color w:val="365F91"/>
                          <w:sz w:val="10"/>
                          <w:szCs w:val="10"/>
                          <w:lang w:val="en-US" w:eastAsia="fr-FR"/>
                        </w:rPr>
                        <w:t xml:space="preserve"> </w:t>
                      </w:r>
                      <w:r w:rsidRPr="00570EBC">
                        <w:rPr>
                          <w:rFonts w:eastAsia="Times New Roman" w:cs="Calibri"/>
                          <w:color w:val="365F91"/>
                          <w:sz w:val="10"/>
                          <w:szCs w:val="10"/>
                          <w:lang w:val="en-US" w:eastAsia="fr-FR"/>
                        </w:rPr>
                        <w:t>China</w:t>
                      </w:r>
                    </w:p>
                    <w:p w:rsidR="00FA75B4" w:rsidRPr="00570EBC" w:rsidRDefault="00FA75B4" w:rsidP="00FA75B4">
                      <w:pPr>
                        <w:spacing w:after="0" w:line="240" w:lineRule="auto"/>
                        <w:ind w:left="284"/>
                        <w:rPr>
                          <w:rFonts w:eastAsia="Times New Roman" w:cs="Calibri"/>
                          <w:b/>
                          <w:color w:val="365F91"/>
                          <w:sz w:val="12"/>
                          <w:szCs w:val="12"/>
                          <w:lang w:val="en-US" w:eastAsia="fr-FR"/>
                        </w:rPr>
                      </w:pPr>
                      <w:r w:rsidRPr="00570EBC">
                        <w:rPr>
                          <w:rFonts w:eastAsia="Times New Roman" w:cs="Calibri"/>
                          <w:b/>
                          <w:color w:val="365F91"/>
                          <w:sz w:val="12"/>
                          <w:szCs w:val="12"/>
                          <w:lang w:val="en-US" w:eastAsia="fr-FR"/>
                        </w:rPr>
                        <w:t xml:space="preserve">Directeur général des publications </w:t>
                      </w:r>
                    </w:p>
                    <w:p w:rsidR="00FA75B4" w:rsidRPr="00AD2BF9" w:rsidRDefault="00FA75B4" w:rsidP="00FA75B4">
                      <w:pPr>
                        <w:spacing w:after="0" w:line="240" w:lineRule="auto"/>
                        <w:ind w:left="284"/>
                        <w:rPr>
                          <w:rFonts w:eastAsia="Times New Roman" w:cs="Calibri"/>
                          <w:b/>
                          <w:color w:val="365F91"/>
                          <w:sz w:val="12"/>
                          <w:szCs w:val="12"/>
                          <w:lang w:val="en-US" w:eastAsia="fr-FR"/>
                        </w:rPr>
                      </w:pPr>
                      <w:r w:rsidRPr="00AD2BF9">
                        <w:rPr>
                          <w:rFonts w:eastAsia="Times New Roman" w:cs="Calibri"/>
                          <w:b/>
                          <w:color w:val="365F91"/>
                          <w:sz w:val="12"/>
                          <w:szCs w:val="12"/>
                          <w:lang w:val="en-US" w:eastAsia="fr-FR"/>
                        </w:rPr>
                        <w:t>Director General of Publications</w:t>
                      </w:r>
                    </w:p>
                    <w:p w:rsidR="000A55C3" w:rsidRPr="00434CA0" w:rsidRDefault="00D43559" w:rsidP="000A55C3">
                      <w:pPr>
                        <w:keepNext/>
                        <w:suppressAutoHyphens/>
                        <w:spacing w:after="0" w:line="240" w:lineRule="auto"/>
                        <w:ind w:left="284"/>
                        <w:outlineLvl w:val="2"/>
                        <w:rPr>
                          <w:rFonts w:eastAsia="Times New Roman" w:cs="Calibri"/>
                          <w:b/>
                          <w:color w:val="365F91"/>
                          <w:sz w:val="12"/>
                          <w:szCs w:val="12"/>
                          <w:lang w:val="es-ES" w:eastAsia="ar-SA"/>
                        </w:rPr>
                      </w:pPr>
                      <w:r w:rsidRPr="00434CA0">
                        <w:rPr>
                          <w:rFonts w:eastAsia="Times New Roman" w:cs="Calibri"/>
                          <w:b/>
                          <w:color w:val="365F91"/>
                          <w:sz w:val="12"/>
                          <w:szCs w:val="12"/>
                          <w:lang w:val="es-ES" w:eastAsia="fr-FR"/>
                        </w:rPr>
                        <w:t>Director g</w:t>
                      </w:r>
                      <w:r w:rsidR="00BA7EFD" w:rsidRPr="00434CA0">
                        <w:rPr>
                          <w:rFonts w:eastAsia="Times New Roman" w:cs="Calibri"/>
                          <w:b/>
                          <w:color w:val="365F91"/>
                          <w:sz w:val="12"/>
                          <w:szCs w:val="12"/>
                          <w:lang w:val="es-ES" w:eastAsia="fr-FR"/>
                        </w:rPr>
                        <w:t>e</w:t>
                      </w:r>
                      <w:r w:rsidRPr="00434CA0">
                        <w:rPr>
                          <w:rFonts w:eastAsia="Times New Roman" w:cs="Calibri"/>
                          <w:b/>
                          <w:color w:val="365F91"/>
                          <w:sz w:val="12"/>
                          <w:szCs w:val="12"/>
                          <w:lang w:val="es-ES" w:eastAsia="fr-FR"/>
                        </w:rPr>
                        <w:t>n</w:t>
                      </w:r>
                      <w:r w:rsidR="00BA7EFD" w:rsidRPr="00434CA0">
                        <w:rPr>
                          <w:rFonts w:eastAsia="Times New Roman" w:cs="Calibri"/>
                          <w:b/>
                          <w:color w:val="365F91"/>
                          <w:sz w:val="12"/>
                          <w:szCs w:val="12"/>
                          <w:lang w:val="es-ES" w:eastAsia="fr-FR"/>
                        </w:rPr>
                        <w:t>e</w:t>
                      </w:r>
                      <w:r w:rsidR="00434CA0" w:rsidRPr="00434CA0">
                        <w:rPr>
                          <w:rFonts w:eastAsia="Times New Roman" w:cs="Calibri"/>
                          <w:b/>
                          <w:color w:val="365F91"/>
                          <w:sz w:val="12"/>
                          <w:szCs w:val="12"/>
                          <w:lang w:val="es-ES" w:eastAsia="fr-FR"/>
                        </w:rPr>
                        <w:t>ral de p</w:t>
                      </w:r>
                      <w:r w:rsidRPr="00434CA0">
                        <w:rPr>
                          <w:rFonts w:eastAsia="Times New Roman" w:cs="Calibri"/>
                          <w:b/>
                          <w:color w:val="365F91"/>
                          <w:sz w:val="12"/>
                          <w:szCs w:val="12"/>
                          <w:lang w:val="es-ES" w:eastAsia="fr-FR"/>
                        </w:rPr>
                        <w:t>ublicaciones</w:t>
                      </w:r>
                      <w:r w:rsidR="00FA75B4" w:rsidRPr="00434CA0">
                        <w:rPr>
                          <w:rFonts w:eastAsia="Times New Roman" w:cs="Calibri"/>
                          <w:b/>
                          <w:i/>
                          <w:color w:val="365F91"/>
                          <w:sz w:val="12"/>
                          <w:szCs w:val="12"/>
                          <w:lang w:val="es-ES" w:eastAsia="fr-FR"/>
                        </w:rPr>
                        <w:t xml:space="preserve"> </w:t>
                      </w:r>
                    </w:p>
                    <w:p w:rsidR="000A55C3" w:rsidRPr="001844F8" w:rsidRDefault="000A55C3" w:rsidP="000A55C3">
                      <w:pPr>
                        <w:spacing w:after="0" w:line="120" w:lineRule="auto"/>
                        <w:ind w:left="284"/>
                        <w:rPr>
                          <w:rFonts w:eastAsia="Times New Roman" w:cs="Calibri"/>
                          <w:color w:val="365F91"/>
                          <w:sz w:val="10"/>
                          <w:szCs w:val="10"/>
                          <w:lang w:val="es-ES" w:eastAsia="fr-FR"/>
                        </w:rPr>
                      </w:pPr>
                    </w:p>
                    <w:p w:rsidR="00BA7EFD" w:rsidRPr="00AD2BF9" w:rsidRDefault="000A55C3" w:rsidP="00BA7EFD">
                      <w:pPr>
                        <w:spacing w:after="0"/>
                        <w:ind w:left="284"/>
                        <w:rPr>
                          <w:rFonts w:eastAsia="Times New Roman" w:cs="Calibri"/>
                          <w:b/>
                          <w:i/>
                          <w:color w:val="365F91"/>
                          <w:sz w:val="12"/>
                          <w:szCs w:val="12"/>
                          <w:lang w:val="en-US" w:eastAsia="fr-FR"/>
                        </w:rPr>
                      </w:pPr>
                      <w:proofErr w:type="spellStart"/>
                      <w:r>
                        <w:rPr>
                          <w:rFonts w:eastAsia="Times New Roman" w:cs="Calibri"/>
                          <w:b/>
                          <w:i/>
                          <w:color w:val="365F91"/>
                          <w:sz w:val="12"/>
                          <w:szCs w:val="12"/>
                          <w:lang w:val="en-US" w:eastAsia="fr-FR"/>
                        </w:rPr>
                        <w:t>G</w:t>
                      </w:r>
                      <w:r w:rsidR="00D43559" w:rsidRPr="00AD2BF9">
                        <w:rPr>
                          <w:rFonts w:eastAsia="Times New Roman" w:cs="Calibri"/>
                          <w:b/>
                          <w:i/>
                          <w:color w:val="365F91"/>
                          <w:sz w:val="12"/>
                          <w:szCs w:val="12"/>
                          <w:lang w:val="en-US" w:eastAsia="fr-FR"/>
                        </w:rPr>
                        <w:t>ert</w:t>
                      </w:r>
                      <w:proofErr w:type="spellEnd"/>
                      <w:r w:rsidR="00D43559" w:rsidRPr="00AD2BF9">
                        <w:rPr>
                          <w:rFonts w:eastAsia="Times New Roman" w:cs="Calibri"/>
                          <w:b/>
                          <w:i/>
                          <w:color w:val="365F91"/>
                          <w:sz w:val="12"/>
                          <w:szCs w:val="12"/>
                          <w:lang w:val="en-US" w:eastAsia="fr-FR"/>
                        </w:rPr>
                        <w:t xml:space="preserve"> VERMEULEN</w:t>
                      </w:r>
                      <w:r w:rsidR="00BA7EFD" w:rsidRPr="00AD2BF9">
                        <w:rPr>
                          <w:rFonts w:eastAsia="Times New Roman" w:cs="Calibri"/>
                          <w:b/>
                          <w:i/>
                          <w:color w:val="365F91"/>
                          <w:sz w:val="12"/>
                          <w:szCs w:val="12"/>
                          <w:lang w:val="en-US" w:eastAsia="fr-FR"/>
                        </w:rPr>
                        <w:t xml:space="preserve"> </w:t>
                      </w:r>
                    </w:p>
                    <w:p w:rsidR="00052254" w:rsidRPr="00052254" w:rsidRDefault="00BA7EFD" w:rsidP="00434CA0">
                      <w:pPr>
                        <w:spacing w:after="0" w:line="240" w:lineRule="auto"/>
                        <w:ind w:left="284"/>
                        <w:rPr>
                          <w:rFonts w:eastAsia="Times New Roman" w:cs="Calibri"/>
                          <w:color w:val="365F91"/>
                          <w:sz w:val="10"/>
                          <w:szCs w:val="10"/>
                          <w:lang w:val="en-US" w:eastAsia="fr-FR"/>
                        </w:rPr>
                      </w:pPr>
                      <w:r w:rsidRPr="00BA7EFD">
                        <w:rPr>
                          <w:rFonts w:eastAsia="Times New Roman" w:cs="Calibri"/>
                          <w:color w:val="365F91"/>
                          <w:sz w:val="10"/>
                          <w:szCs w:val="10"/>
                          <w:lang w:val="en-US" w:eastAsia="fr-FR"/>
                        </w:rPr>
                        <w:t>P</w:t>
                      </w:r>
                      <w:r w:rsidR="00052254" w:rsidRPr="00052254">
                        <w:rPr>
                          <w:rFonts w:eastAsia="Times New Roman" w:cs="Calibri"/>
                          <w:color w:val="365F91"/>
                          <w:sz w:val="10"/>
                          <w:szCs w:val="10"/>
                          <w:lang w:val="en-US" w:eastAsia="fr-FR"/>
                        </w:rPr>
                        <w:t>rofessor of Criminal Law</w:t>
                      </w:r>
                    </w:p>
                    <w:p w:rsidR="00052254" w:rsidRPr="00052254" w:rsidRDefault="00052254" w:rsidP="00D43559">
                      <w:pPr>
                        <w:spacing w:after="0" w:line="240" w:lineRule="auto"/>
                        <w:ind w:left="284"/>
                        <w:rPr>
                          <w:rFonts w:eastAsia="Times New Roman" w:cs="Calibri"/>
                          <w:color w:val="365F91"/>
                          <w:sz w:val="10"/>
                          <w:szCs w:val="10"/>
                          <w:lang w:val="en-US" w:eastAsia="fr-FR"/>
                        </w:rPr>
                      </w:pPr>
                      <w:r w:rsidRPr="00052254">
                        <w:rPr>
                          <w:rFonts w:eastAsia="Times New Roman" w:cs="Calibri"/>
                          <w:color w:val="365F91"/>
                          <w:sz w:val="10"/>
                          <w:szCs w:val="10"/>
                          <w:lang w:val="en-US" w:eastAsia="fr-FR"/>
                        </w:rPr>
                        <w:t>GHENT, Belgium</w:t>
                      </w:r>
                    </w:p>
                    <w:p w:rsidR="00D43559" w:rsidRPr="00052254" w:rsidRDefault="00D43559" w:rsidP="00D43559">
                      <w:pPr>
                        <w:spacing w:after="0" w:line="240" w:lineRule="auto"/>
                        <w:ind w:left="284"/>
                        <w:rPr>
                          <w:rFonts w:eastAsia="Times New Roman" w:cs="Calibri"/>
                          <w:color w:val="365F91"/>
                          <w:sz w:val="10"/>
                          <w:szCs w:val="10"/>
                          <w:lang w:val="en-US" w:eastAsia="fr-FR"/>
                        </w:rPr>
                      </w:pPr>
                    </w:p>
                    <w:p w:rsidR="00D43559" w:rsidRPr="00052254" w:rsidRDefault="00D43559" w:rsidP="00D43559">
                      <w:pPr>
                        <w:spacing w:after="0" w:line="240" w:lineRule="auto"/>
                        <w:rPr>
                          <w:rFonts w:eastAsia="Times New Roman" w:cs="Calibri"/>
                          <w:color w:val="365F91"/>
                          <w:sz w:val="10"/>
                          <w:szCs w:val="10"/>
                          <w:lang w:val="en-US" w:eastAsia="fr-FR"/>
                        </w:rPr>
                      </w:pPr>
                    </w:p>
                    <w:p w:rsidR="005C6F38" w:rsidRPr="00052254" w:rsidRDefault="005C6F38" w:rsidP="005C6F38">
                      <w:pPr>
                        <w:ind w:left="426"/>
                        <w:rPr>
                          <w:lang w:val="en-US"/>
                        </w:rPr>
                      </w:pPr>
                    </w:p>
                  </w:txbxContent>
                </v:textbox>
                <w10:wrap type="square" anchorx="page" anchory="page"/>
                <w10:anchorlock/>
              </v:shape>
            </w:pict>
          </mc:Fallback>
        </mc:AlternateContent>
      </w:r>
      <w:r w:rsidR="00570EBC" w:rsidRPr="00570EBC">
        <w:rPr>
          <w:lang w:val="en-US"/>
        </w:rPr>
        <w:t xml:space="preserve">The results of these Colloquia were published in the </w:t>
      </w:r>
      <w:proofErr w:type="spellStart"/>
      <w:r w:rsidR="00570EBC" w:rsidRPr="00570EBC">
        <w:rPr>
          <w:lang w:val="en-US"/>
        </w:rPr>
        <w:t>vols</w:t>
      </w:r>
      <w:proofErr w:type="spellEnd"/>
      <w:r w:rsidR="00570EBC" w:rsidRPr="00570EBC">
        <w:rPr>
          <w:lang w:val="en-US"/>
        </w:rPr>
        <w:t xml:space="preserve"> 84 (1-2), 84 (3-4), and 85 (1-2) of the Revue </w:t>
      </w:r>
      <w:proofErr w:type="spellStart"/>
      <w:r w:rsidR="00570EBC" w:rsidRPr="00570EBC">
        <w:rPr>
          <w:lang w:val="en-US"/>
        </w:rPr>
        <w:t>Internationale</w:t>
      </w:r>
      <w:proofErr w:type="spellEnd"/>
      <w:r w:rsidR="00570EBC" w:rsidRPr="00570EBC">
        <w:rPr>
          <w:lang w:val="en-US"/>
        </w:rPr>
        <w:t xml:space="preserve"> de Droit </w:t>
      </w:r>
      <w:proofErr w:type="spellStart"/>
      <w:r w:rsidR="00570EBC" w:rsidRPr="00570EBC">
        <w:rPr>
          <w:lang w:val="en-US"/>
        </w:rPr>
        <w:t>Pénal</w:t>
      </w:r>
      <w:proofErr w:type="spellEnd"/>
      <w:r w:rsidR="00570EBC" w:rsidRPr="00570EBC">
        <w:rPr>
          <w:lang w:val="en-US"/>
        </w:rPr>
        <w:t xml:space="preserve"> / International Penal Law Review / </w:t>
      </w:r>
      <w:proofErr w:type="spellStart"/>
      <w:r w:rsidR="00570EBC" w:rsidRPr="00570EBC">
        <w:rPr>
          <w:lang w:val="en-US"/>
        </w:rPr>
        <w:t>Revista</w:t>
      </w:r>
      <w:proofErr w:type="spellEnd"/>
      <w:r w:rsidR="00570EBC" w:rsidRPr="00570EBC">
        <w:rPr>
          <w:lang w:val="en-US"/>
        </w:rPr>
        <w:t xml:space="preserve"> </w:t>
      </w:r>
      <w:proofErr w:type="spellStart"/>
      <w:r w:rsidR="00570EBC" w:rsidRPr="00570EBC">
        <w:rPr>
          <w:lang w:val="en-US"/>
        </w:rPr>
        <w:t>Internacional</w:t>
      </w:r>
      <w:proofErr w:type="spellEnd"/>
      <w:r w:rsidR="00570EBC" w:rsidRPr="00570EBC">
        <w:rPr>
          <w:lang w:val="en-US"/>
        </w:rPr>
        <w:t xml:space="preserve"> de Derecho Penal, in 2013 and 2014.</w:t>
      </w:r>
      <w:r w:rsidR="00570EBC" w:rsidRPr="00570EBC">
        <w:rPr>
          <w:lang w:val="en-US"/>
        </w:rPr>
        <w:br/>
        <w:t xml:space="preserve">The final resolutions are published by the volume of the Review nr 85 (3-4), 2014. </w:t>
      </w:r>
      <w:r w:rsidR="00570EBC" w:rsidRPr="00570EBC">
        <w:rPr>
          <w:lang w:val="en-US"/>
        </w:rPr>
        <w:br/>
      </w:r>
    </w:p>
    <w:p w:rsidR="00570EBC" w:rsidRDefault="00570EBC" w:rsidP="003366A7">
      <w:pPr>
        <w:rPr>
          <w:lang w:val="en-US"/>
        </w:rPr>
      </w:pPr>
    </w:p>
    <w:p w:rsidR="002737BF" w:rsidRPr="00570EBC" w:rsidRDefault="00570EBC" w:rsidP="003366A7">
      <w:pPr>
        <w:rPr>
          <w:lang w:val="en-US"/>
        </w:rPr>
      </w:pPr>
      <w:r w:rsidRPr="00570EBC">
        <w:rPr>
          <w:lang w:val="en-US"/>
        </w:rPr>
        <w:t>Created in Paris, in 1924, as the re-establishment of the International Union of Penal Law (I.U.P.L.), the International Association of Penal Law (AIDP / IAPL) constitutes an association of specialists in penal sciences whose purpose is “to establish a closer intercourse and collaboration between those who, in different countries, devote themselves to the study of Penal Law or participate in its application, to study criminality, its causes and remedies, and to encourage the theoretical and practical progress of international Penal Law.” Accredited since 1948 the AIDP/IAPL has consultative status with the United Nations and is guided in its activities by the United Nations Charter and the Universal Declaration of Human Rights). The Association Promotion of scientific activities and of scientific cooperation is the vital goal and raison d’être of the AIDP/IAPL promotes the development of legislation and institutions with the aim of contributing to a more humane and efficient administration of justice, without adhering to any particular school of thought or criminal justice theory.</w:t>
      </w:r>
    </w:p>
    <w:p w:rsidR="002737BF" w:rsidRPr="00570EBC" w:rsidRDefault="002737BF" w:rsidP="003366A7">
      <w:pPr>
        <w:rPr>
          <w:lang w:val="en-US"/>
        </w:rPr>
      </w:pPr>
    </w:p>
    <w:p w:rsidR="002737BF" w:rsidRPr="00570EBC" w:rsidRDefault="002737BF" w:rsidP="003366A7">
      <w:pPr>
        <w:rPr>
          <w:lang w:val="en-US"/>
        </w:rPr>
      </w:pPr>
    </w:p>
    <w:p w:rsidR="002737BF" w:rsidRPr="00570EBC" w:rsidRDefault="002737BF" w:rsidP="003366A7">
      <w:pPr>
        <w:rPr>
          <w:lang w:val="en-US"/>
        </w:rPr>
      </w:pPr>
    </w:p>
    <w:p w:rsidR="002737BF" w:rsidRPr="00570EBC" w:rsidRDefault="002737BF" w:rsidP="003366A7">
      <w:pPr>
        <w:rPr>
          <w:lang w:val="en-US"/>
        </w:rPr>
      </w:pPr>
    </w:p>
    <w:p w:rsidR="002737BF" w:rsidRPr="00570EBC" w:rsidRDefault="002737BF" w:rsidP="003366A7">
      <w:pPr>
        <w:rPr>
          <w:lang w:val="en-US"/>
        </w:rPr>
      </w:pPr>
    </w:p>
    <w:p w:rsidR="002737BF" w:rsidRPr="00570EBC" w:rsidRDefault="002737BF" w:rsidP="003366A7">
      <w:pPr>
        <w:rPr>
          <w:lang w:val="en-US"/>
        </w:rPr>
      </w:pPr>
    </w:p>
    <w:p w:rsidR="002737BF" w:rsidRPr="00570EBC" w:rsidRDefault="002737BF" w:rsidP="003366A7">
      <w:pPr>
        <w:rPr>
          <w:lang w:val="en-US"/>
        </w:rPr>
      </w:pPr>
    </w:p>
    <w:p w:rsidR="005C6F38" w:rsidRPr="00570EBC" w:rsidRDefault="005C6F38" w:rsidP="003366A7">
      <w:pPr>
        <w:rPr>
          <w:lang w:val="en-US"/>
        </w:rPr>
      </w:pPr>
    </w:p>
    <w:p w:rsidR="005C6F38" w:rsidRPr="00570EBC" w:rsidRDefault="005C6F38" w:rsidP="003366A7">
      <w:pPr>
        <w:rPr>
          <w:lang w:val="en-US"/>
        </w:rPr>
      </w:pPr>
    </w:p>
    <w:p w:rsidR="005C6F38" w:rsidRPr="00570EBC" w:rsidRDefault="005C6F38" w:rsidP="003366A7">
      <w:pPr>
        <w:rPr>
          <w:lang w:val="en-US"/>
        </w:rPr>
      </w:pPr>
    </w:p>
    <w:p w:rsidR="005C6F38" w:rsidRPr="00570EBC" w:rsidRDefault="005C6F38" w:rsidP="003366A7">
      <w:pPr>
        <w:rPr>
          <w:lang w:val="en-US"/>
        </w:rPr>
      </w:pPr>
    </w:p>
    <w:p w:rsidR="002737BF" w:rsidRPr="00570EBC" w:rsidRDefault="002737BF" w:rsidP="003366A7">
      <w:pPr>
        <w:rPr>
          <w:lang w:val="en-US"/>
        </w:rPr>
      </w:pPr>
    </w:p>
    <w:p w:rsidR="002737BF" w:rsidRPr="00570EBC" w:rsidRDefault="002737BF" w:rsidP="003366A7">
      <w:pPr>
        <w:rPr>
          <w:lang w:val="en-US"/>
        </w:rPr>
      </w:pPr>
    </w:p>
    <w:p w:rsidR="002737BF" w:rsidRPr="00570EBC" w:rsidRDefault="002737BF" w:rsidP="003366A7">
      <w:pPr>
        <w:rPr>
          <w:lang w:val="en-US"/>
        </w:rPr>
      </w:pPr>
    </w:p>
    <w:p w:rsidR="002737BF" w:rsidRPr="00570EBC" w:rsidRDefault="002737BF" w:rsidP="003366A7">
      <w:pPr>
        <w:rPr>
          <w:lang w:val="en-US"/>
        </w:rPr>
      </w:pPr>
    </w:p>
    <w:p w:rsidR="002737BF" w:rsidRPr="00570EBC" w:rsidRDefault="002737BF" w:rsidP="003366A7">
      <w:pPr>
        <w:rPr>
          <w:lang w:val="en-US"/>
        </w:rPr>
      </w:pPr>
    </w:p>
    <w:p w:rsidR="00E6029D" w:rsidRPr="00570EBC" w:rsidRDefault="00E6029D" w:rsidP="003366A7">
      <w:pPr>
        <w:rPr>
          <w:lang w:val="en-US"/>
        </w:rPr>
      </w:pPr>
    </w:p>
    <w:sectPr w:rsidR="00E6029D" w:rsidRPr="00570EBC" w:rsidSect="00304CFC">
      <w:headerReference w:type="default" r:id="rId8"/>
      <w:footerReference w:type="default" r:id="rId9"/>
      <w:footerReference w:type="first" r:id="rId10"/>
      <w:pgSz w:w="11906" w:h="16838"/>
      <w:pgMar w:top="1417" w:right="1417" w:bottom="1417" w:left="1276" w:header="142" w:footer="3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AEA" w:rsidRDefault="00613AEA" w:rsidP="00FB7D21">
      <w:pPr>
        <w:spacing w:after="0" w:line="240" w:lineRule="auto"/>
      </w:pPr>
      <w:r>
        <w:separator/>
      </w:r>
    </w:p>
  </w:endnote>
  <w:endnote w:type="continuationSeparator" w:id="0">
    <w:p w:rsidR="00613AEA" w:rsidRDefault="00613AEA" w:rsidP="00FB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charset w:val="00"/>
    <w:family w:val="roman"/>
    <w:pitch w:val="default"/>
  </w:font>
  <w:font w:name="Times New Roman Gras">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D21" w:rsidRPr="00570EBC" w:rsidRDefault="00FB7D21" w:rsidP="00FB7D21">
    <w:pPr>
      <w:spacing w:after="0"/>
      <w:jc w:val="center"/>
      <w:rPr>
        <w:rFonts w:ascii="Times New Roman" w:eastAsia="Times New Roman" w:hAnsi="Times New Roman"/>
        <w:i/>
        <w:color w:val="3860E0"/>
        <w:sz w:val="16"/>
        <w:szCs w:val="16"/>
        <w:lang w:val="en-US" w:eastAsia="fr-FR"/>
      </w:rPr>
    </w:pPr>
    <w:r w:rsidRPr="00570EBC">
      <w:rPr>
        <w:rFonts w:ascii="Times New Roman" w:eastAsia="Times New Roman" w:hAnsi="Times New Roman"/>
        <w:i/>
        <w:color w:val="3860E0"/>
        <w:sz w:val="14"/>
        <w:szCs w:val="24"/>
        <w:lang w:val="en-US" w:eastAsia="fr-FR"/>
      </w:rPr>
      <w:t>Secretariat</w:t>
    </w:r>
    <w:r w:rsidRPr="00570EBC">
      <w:rPr>
        <w:rFonts w:ascii="Times New Roman" w:eastAsia="Times New Roman" w:hAnsi="Times New Roman"/>
        <w:i/>
        <w:color w:val="3860E0"/>
        <w:sz w:val="16"/>
        <w:szCs w:val="16"/>
        <w:lang w:val="en-US" w:eastAsia="fr-FR"/>
      </w:rPr>
      <w:t xml:space="preserve"> : AIDP, 12 Charles FOURIER, F-75013 PARIS</w:t>
    </w:r>
  </w:p>
  <w:p w:rsidR="00FB7D21" w:rsidRPr="00570EBC" w:rsidRDefault="00FB7D21" w:rsidP="00FB7D21">
    <w:pPr>
      <w:spacing w:after="0"/>
      <w:jc w:val="center"/>
      <w:rPr>
        <w:rFonts w:ascii="Times New Roman" w:eastAsia="Times New Roman" w:hAnsi="Times New Roman"/>
        <w:i/>
        <w:color w:val="3860E0"/>
        <w:sz w:val="16"/>
        <w:szCs w:val="16"/>
        <w:lang w:val="en-US" w:eastAsia="fr-FR"/>
      </w:rPr>
    </w:pPr>
    <w:r w:rsidRPr="00570EBC">
      <w:rPr>
        <w:rFonts w:ascii="Times New Roman" w:eastAsia="Times New Roman" w:hAnsi="Times New Roman"/>
        <w:i/>
        <w:color w:val="3860E0"/>
        <w:sz w:val="16"/>
        <w:szCs w:val="16"/>
        <w:lang w:val="en-US" w:eastAsia="fr-FR"/>
      </w:rPr>
      <w:t>Tel : (33) (0)1.45.88.72.42 FAX : (33) )(0)1.55.04.92.</w:t>
    </w:r>
    <w:r w:rsidRPr="00570EBC">
      <w:rPr>
        <w:rFonts w:ascii="Times New Roman" w:eastAsia="Times New Roman" w:hAnsi="Times New Roman"/>
        <w:color w:val="3860E0"/>
        <w:sz w:val="16"/>
        <w:szCs w:val="16"/>
        <w:lang w:val="en-US" w:eastAsia="fr-FR"/>
      </w:rPr>
      <w:t xml:space="preserve">89 </w:t>
    </w:r>
    <w:r w:rsidRPr="00570EBC">
      <w:rPr>
        <w:rFonts w:ascii="Times New Roman" w:eastAsia="Times New Roman" w:hAnsi="Times New Roman"/>
        <w:i/>
        <w:color w:val="3860E0"/>
        <w:sz w:val="16"/>
        <w:szCs w:val="16"/>
        <w:lang w:val="en-US" w:eastAsia="fr-FR"/>
      </w:rPr>
      <w:t>Email</w:t>
    </w:r>
    <w:r w:rsidRPr="00570EBC">
      <w:rPr>
        <w:rFonts w:ascii="Times New Roman" w:eastAsia="Times New Roman" w:hAnsi="Times New Roman"/>
        <w:color w:val="3860E0"/>
        <w:sz w:val="16"/>
        <w:szCs w:val="16"/>
        <w:lang w:val="en-US" w:eastAsia="fr-FR"/>
      </w:rPr>
      <w:t> </w:t>
    </w:r>
    <w:r w:rsidRPr="00570EBC">
      <w:rPr>
        <w:rFonts w:ascii="Times New Roman" w:eastAsia="Times New Roman" w:hAnsi="Times New Roman"/>
        <w:i/>
        <w:color w:val="3860E0"/>
        <w:sz w:val="16"/>
        <w:szCs w:val="16"/>
        <w:lang w:val="en-US" w:eastAsia="fr-FR"/>
      </w:rPr>
      <w:t>: secretariat@penal.org</w:t>
    </w:r>
  </w:p>
  <w:p w:rsidR="00FB7D21" w:rsidRPr="00570EBC" w:rsidRDefault="00FB7D21" w:rsidP="00FB7D21">
    <w:pPr>
      <w:pStyle w:val="Fuzeile"/>
      <w:jc w:val="center"/>
      <w:rPr>
        <w:lang w:val="en-US"/>
      </w:rPr>
    </w:pPr>
    <w:r w:rsidRPr="00570EBC">
      <w:rPr>
        <w:rFonts w:ascii="Times New Roman" w:eastAsia="Times New Roman" w:hAnsi="Times New Roman"/>
        <w:iCs/>
        <w:color w:val="3860E0"/>
        <w:sz w:val="14"/>
        <w:szCs w:val="24"/>
        <w:lang w:val="en-US" w:eastAsia="fr-FR"/>
      </w:rPr>
      <w:t xml:space="preserve">BNP PARIBAS Bordeaux C Rouge N° </w:t>
    </w:r>
    <w:proofErr w:type="gramStart"/>
    <w:r w:rsidRPr="00570EBC">
      <w:rPr>
        <w:rFonts w:ascii="Times New Roman" w:eastAsia="Times New Roman" w:hAnsi="Times New Roman"/>
        <w:iCs/>
        <w:color w:val="3860E0"/>
        <w:sz w:val="14"/>
        <w:szCs w:val="24"/>
        <w:lang w:val="en-US" w:eastAsia="fr-FR"/>
      </w:rPr>
      <w:t>IBAN :</w:t>
    </w:r>
    <w:proofErr w:type="gramEnd"/>
    <w:r w:rsidRPr="00570EBC">
      <w:rPr>
        <w:rFonts w:ascii="Times New Roman" w:eastAsia="Times New Roman" w:hAnsi="Times New Roman"/>
        <w:iCs/>
        <w:color w:val="3860E0"/>
        <w:sz w:val="14"/>
        <w:szCs w:val="24"/>
        <w:lang w:val="en-US" w:eastAsia="fr-FR"/>
      </w:rPr>
      <w:t xml:space="preserve"> FR76 3000 4003 2000 0104 3882 870  </w:t>
    </w:r>
    <w:r w:rsidRPr="00570EBC">
      <w:rPr>
        <w:rFonts w:ascii="Times New Roman" w:eastAsia="Times New Roman" w:hAnsi="Times New Roman"/>
        <w:color w:val="3860E0"/>
        <w:sz w:val="14"/>
        <w:szCs w:val="24"/>
        <w:lang w:val="en-US" w:eastAsia="fr-FR"/>
      </w:rPr>
      <w:t xml:space="preserve"> </w:t>
    </w:r>
    <w:hyperlink r:id="rId1" w:history="1">
      <w:r>
        <w:rPr>
          <w:rStyle w:val="Hyperlink"/>
          <w:sz w:val="16"/>
          <w:lang w:val="nl-NL" w:eastAsia="fr-FR"/>
        </w:rPr>
        <w:t>www.penal.org</w:t>
      </w:r>
    </w:hyperlink>
    <w:r w:rsidRPr="00570EBC">
      <w:rPr>
        <w:rFonts w:ascii="Times New Roman" w:eastAsia="Times New Roman" w:hAnsi="Times New Roman"/>
        <w:sz w:val="16"/>
        <w:szCs w:val="16"/>
        <w:lang w:val="en-US" w:eastAsia="fr-FR"/>
      </w:rPr>
      <w:t xml:space="preserve">  </w:t>
    </w:r>
  </w:p>
  <w:p w:rsidR="00FB7D21" w:rsidRPr="00570EBC" w:rsidRDefault="00FB7D21">
    <w:pPr>
      <w:pStyle w:val="Fuzeile"/>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9BA" w:rsidRPr="00570EBC" w:rsidRDefault="009F09BA" w:rsidP="009F09BA">
    <w:pPr>
      <w:spacing w:after="0"/>
      <w:jc w:val="center"/>
      <w:rPr>
        <w:rFonts w:ascii="Times New Roman" w:eastAsia="Times New Roman" w:hAnsi="Times New Roman"/>
        <w:i/>
        <w:color w:val="3860E0"/>
        <w:sz w:val="16"/>
        <w:szCs w:val="16"/>
        <w:lang w:val="en-US" w:eastAsia="fr-FR"/>
      </w:rPr>
    </w:pPr>
    <w:r w:rsidRPr="00570EBC">
      <w:rPr>
        <w:rFonts w:ascii="Times New Roman" w:eastAsia="Times New Roman" w:hAnsi="Times New Roman"/>
        <w:i/>
        <w:color w:val="3860E0"/>
        <w:sz w:val="14"/>
        <w:szCs w:val="24"/>
        <w:lang w:val="en-US" w:eastAsia="fr-FR"/>
      </w:rPr>
      <w:t>Secretariat</w:t>
    </w:r>
    <w:r w:rsidRPr="00570EBC">
      <w:rPr>
        <w:rFonts w:ascii="Times New Roman" w:eastAsia="Times New Roman" w:hAnsi="Times New Roman"/>
        <w:i/>
        <w:color w:val="3860E0"/>
        <w:sz w:val="16"/>
        <w:szCs w:val="16"/>
        <w:lang w:val="en-US" w:eastAsia="fr-FR"/>
      </w:rPr>
      <w:t xml:space="preserve"> : AIDP, 12 Charles FOURIER, F-75013 PARIS</w:t>
    </w:r>
  </w:p>
  <w:p w:rsidR="009F09BA" w:rsidRPr="00570EBC" w:rsidRDefault="009F09BA" w:rsidP="009F09BA">
    <w:pPr>
      <w:spacing w:after="0"/>
      <w:jc w:val="center"/>
      <w:rPr>
        <w:rFonts w:ascii="Times New Roman" w:eastAsia="Times New Roman" w:hAnsi="Times New Roman"/>
        <w:i/>
        <w:color w:val="3860E0"/>
        <w:sz w:val="16"/>
        <w:szCs w:val="16"/>
        <w:lang w:val="en-US" w:eastAsia="fr-FR"/>
      </w:rPr>
    </w:pPr>
    <w:r w:rsidRPr="00570EBC">
      <w:rPr>
        <w:rFonts w:ascii="Times New Roman" w:eastAsia="Times New Roman" w:hAnsi="Times New Roman"/>
        <w:i/>
        <w:color w:val="3860E0"/>
        <w:sz w:val="16"/>
        <w:szCs w:val="16"/>
        <w:lang w:val="en-US" w:eastAsia="fr-FR"/>
      </w:rPr>
      <w:t>Tel : (3</w:t>
    </w:r>
    <w:r w:rsidR="00220A08" w:rsidRPr="00570EBC">
      <w:rPr>
        <w:rFonts w:ascii="Times New Roman" w:eastAsia="Times New Roman" w:hAnsi="Times New Roman"/>
        <w:i/>
        <w:color w:val="3860E0"/>
        <w:sz w:val="16"/>
        <w:szCs w:val="16"/>
        <w:lang w:val="en-US" w:eastAsia="fr-FR"/>
      </w:rPr>
      <w:t>3) (0)1.79.25.45.76</w:t>
    </w:r>
    <w:r w:rsidR="00434CA0" w:rsidRPr="00570EBC">
      <w:rPr>
        <w:rFonts w:ascii="Times New Roman" w:eastAsia="Times New Roman" w:hAnsi="Times New Roman"/>
        <w:i/>
        <w:color w:val="3860E0"/>
        <w:sz w:val="16"/>
        <w:szCs w:val="16"/>
        <w:lang w:val="en-US" w:eastAsia="fr-FR"/>
      </w:rPr>
      <w:t xml:space="preserve"> FAX : (33) </w:t>
    </w:r>
    <w:r w:rsidRPr="00570EBC">
      <w:rPr>
        <w:rFonts w:ascii="Times New Roman" w:eastAsia="Times New Roman" w:hAnsi="Times New Roman"/>
        <w:i/>
        <w:color w:val="3860E0"/>
        <w:sz w:val="16"/>
        <w:szCs w:val="16"/>
        <w:lang w:val="en-US" w:eastAsia="fr-FR"/>
      </w:rPr>
      <w:t>(0)1.55.04.92.</w:t>
    </w:r>
    <w:r w:rsidRPr="00570EBC">
      <w:rPr>
        <w:rFonts w:ascii="Times New Roman" w:eastAsia="Times New Roman" w:hAnsi="Times New Roman"/>
        <w:color w:val="3860E0"/>
        <w:sz w:val="16"/>
        <w:szCs w:val="16"/>
        <w:lang w:val="en-US" w:eastAsia="fr-FR"/>
      </w:rPr>
      <w:t xml:space="preserve">89 </w:t>
    </w:r>
    <w:r w:rsidRPr="00570EBC">
      <w:rPr>
        <w:rFonts w:ascii="Times New Roman" w:eastAsia="Times New Roman" w:hAnsi="Times New Roman"/>
        <w:i/>
        <w:color w:val="3860E0"/>
        <w:sz w:val="16"/>
        <w:szCs w:val="16"/>
        <w:lang w:val="en-US" w:eastAsia="fr-FR"/>
      </w:rPr>
      <w:t>Email</w:t>
    </w:r>
    <w:r w:rsidRPr="00570EBC">
      <w:rPr>
        <w:rFonts w:ascii="Times New Roman" w:eastAsia="Times New Roman" w:hAnsi="Times New Roman"/>
        <w:color w:val="3860E0"/>
        <w:sz w:val="16"/>
        <w:szCs w:val="16"/>
        <w:lang w:val="en-US" w:eastAsia="fr-FR"/>
      </w:rPr>
      <w:t> </w:t>
    </w:r>
    <w:r w:rsidRPr="00570EBC">
      <w:rPr>
        <w:rFonts w:ascii="Times New Roman" w:eastAsia="Times New Roman" w:hAnsi="Times New Roman"/>
        <w:i/>
        <w:color w:val="3860E0"/>
        <w:sz w:val="16"/>
        <w:szCs w:val="16"/>
        <w:lang w:val="en-US" w:eastAsia="fr-FR"/>
      </w:rPr>
      <w:t>: secretariat@penal.org</w:t>
    </w:r>
  </w:p>
  <w:p w:rsidR="009F09BA" w:rsidRPr="00570EBC" w:rsidRDefault="009F09BA" w:rsidP="009F09BA">
    <w:pPr>
      <w:pStyle w:val="Fuzeile"/>
      <w:jc w:val="center"/>
      <w:rPr>
        <w:lang w:val="en-US"/>
      </w:rPr>
    </w:pPr>
    <w:r w:rsidRPr="00570EBC">
      <w:rPr>
        <w:rFonts w:ascii="Times New Roman" w:eastAsia="Times New Roman" w:hAnsi="Times New Roman"/>
        <w:iCs/>
        <w:color w:val="3860E0"/>
        <w:sz w:val="14"/>
        <w:szCs w:val="24"/>
        <w:lang w:val="en-US" w:eastAsia="fr-FR"/>
      </w:rPr>
      <w:t xml:space="preserve">BNP PARIBAS Bordeaux C Rouge N° </w:t>
    </w:r>
    <w:proofErr w:type="gramStart"/>
    <w:r w:rsidRPr="00570EBC">
      <w:rPr>
        <w:rFonts w:ascii="Times New Roman" w:eastAsia="Times New Roman" w:hAnsi="Times New Roman"/>
        <w:iCs/>
        <w:color w:val="3860E0"/>
        <w:sz w:val="14"/>
        <w:szCs w:val="24"/>
        <w:lang w:val="en-US" w:eastAsia="fr-FR"/>
      </w:rPr>
      <w:t>IBAN :</w:t>
    </w:r>
    <w:proofErr w:type="gramEnd"/>
    <w:r w:rsidRPr="00570EBC">
      <w:rPr>
        <w:rFonts w:ascii="Times New Roman" w:eastAsia="Times New Roman" w:hAnsi="Times New Roman"/>
        <w:iCs/>
        <w:color w:val="3860E0"/>
        <w:sz w:val="14"/>
        <w:szCs w:val="24"/>
        <w:lang w:val="en-US" w:eastAsia="fr-FR"/>
      </w:rPr>
      <w:t xml:space="preserve"> FR76 3000 4003 2000 0104 3882 870  </w:t>
    </w:r>
    <w:r w:rsidRPr="00570EBC">
      <w:rPr>
        <w:rFonts w:ascii="Times New Roman" w:eastAsia="Times New Roman" w:hAnsi="Times New Roman"/>
        <w:color w:val="3860E0"/>
        <w:sz w:val="14"/>
        <w:szCs w:val="24"/>
        <w:lang w:val="en-US" w:eastAsia="fr-FR"/>
      </w:rPr>
      <w:t xml:space="preserve"> </w:t>
    </w:r>
    <w:hyperlink r:id="rId1" w:history="1">
      <w:r>
        <w:rPr>
          <w:rStyle w:val="Hyperlink"/>
          <w:sz w:val="16"/>
          <w:lang w:val="nl-NL" w:eastAsia="fr-FR"/>
        </w:rPr>
        <w:t>www.penal.org</w:t>
      </w:r>
    </w:hyperlink>
    <w:r w:rsidRPr="00570EBC">
      <w:rPr>
        <w:rFonts w:ascii="Times New Roman" w:eastAsia="Times New Roman" w:hAnsi="Times New Roman"/>
        <w:sz w:val="16"/>
        <w:szCs w:val="16"/>
        <w:lang w:val="en-US" w:eastAsia="fr-FR"/>
      </w:rPr>
      <w:t xml:space="preserve">  </w:t>
    </w:r>
  </w:p>
  <w:p w:rsidR="009F09BA" w:rsidRPr="00570EBC" w:rsidRDefault="009F09BA">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AEA" w:rsidRDefault="00613AEA" w:rsidP="00FB7D21">
      <w:pPr>
        <w:spacing w:after="0" w:line="240" w:lineRule="auto"/>
      </w:pPr>
      <w:r>
        <w:separator/>
      </w:r>
    </w:p>
  </w:footnote>
  <w:footnote w:type="continuationSeparator" w:id="0">
    <w:p w:rsidR="00613AEA" w:rsidRDefault="00613AEA" w:rsidP="00FB7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2052"/>
      <w:docPartObj>
        <w:docPartGallery w:val="Page Numbers (Top of Page)"/>
        <w:docPartUnique/>
      </w:docPartObj>
    </w:sdtPr>
    <w:sdtEndPr/>
    <w:sdtContent>
      <w:p w:rsidR="00DA1A5C" w:rsidRDefault="004C39BC">
        <w:pPr>
          <w:pStyle w:val="Kopfzeile"/>
        </w:pPr>
        <w:r>
          <w:rPr>
            <w:noProof/>
          </w:rPr>
          <mc:AlternateContent>
            <mc:Choice Requires="wps">
              <w:drawing>
                <wp:anchor distT="0" distB="0" distL="114300" distR="114300" simplePos="0" relativeHeight="251660288" behindDoc="0" locked="0" layoutInCell="0" allowOverlap="1">
                  <wp:simplePos x="0" y="0"/>
                  <wp:positionH relativeFrom="margin">
                    <wp:align>center</wp:align>
                  </wp:positionH>
                  <wp:positionV relativeFrom="topMargin">
                    <wp:align>center</wp:align>
                  </wp:positionV>
                  <wp:extent cx="626745" cy="626745"/>
                  <wp:effectExtent l="0" t="0" r="1905" b="190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A1A5C" w:rsidRDefault="00FA275B">
                              <w:pPr>
                                <w:pStyle w:val="Fuzeile"/>
                                <w:jc w:val="center"/>
                                <w:rPr>
                                  <w:b/>
                                  <w:color w:val="FFFFFF" w:themeColor="background1"/>
                                  <w:sz w:val="32"/>
                                  <w:szCs w:val="32"/>
                                </w:rPr>
                              </w:pPr>
                              <w:r>
                                <w:fldChar w:fldCharType="begin"/>
                              </w:r>
                              <w:r>
                                <w:instrText xml:space="preserve"> PAGE    \* MERGEFORMAT </w:instrText>
                              </w:r>
                              <w:r>
                                <w:fldChar w:fldCharType="separate"/>
                              </w:r>
                              <w:r w:rsidR="00570EBC" w:rsidRPr="00570EBC">
                                <w:rPr>
                                  <w:b/>
                                  <w:noProof/>
                                  <w:color w:val="FFFFFF" w:themeColor="background1"/>
                                  <w:sz w:val="32"/>
                                  <w:szCs w:val="32"/>
                                </w:rPr>
                                <w:t>2</w:t>
                              </w:r>
                              <w:r>
                                <w:rPr>
                                  <w:b/>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7" style="position:absolute;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" o:allowincell="f" fillcolor="#365f91 [2404]" stroked="f">
                  <v:textbox>
                    <w:txbxContent>
                      <w:p w:rsidR="00DA1A5C" w:rsidRDefault="00FA275B">
                        <w:pPr>
                          <w:pStyle w:val="Fuzeile"/>
                          <w:jc w:val="center"/>
                          <w:rPr>
                            <w:b/>
                            <w:color w:val="FFFFFF" w:themeColor="background1"/>
                            <w:sz w:val="32"/>
                            <w:szCs w:val="32"/>
                          </w:rPr>
                        </w:pPr>
                        <w:r>
                          <w:fldChar w:fldCharType="begin"/>
                        </w:r>
                        <w:r>
                          <w:instrText xml:space="preserve"> PAGE    \* MERGEFORMAT </w:instrText>
                        </w:r>
                        <w:r>
                          <w:fldChar w:fldCharType="separate"/>
                        </w:r>
                        <w:r w:rsidR="00570EBC" w:rsidRPr="00570EBC">
                          <w:rPr>
                            <w:b/>
                            <w:noProof/>
                            <w:color w:val="FFFFFF" w:themeColor="background1"/>
                            <w:sz w:val="32"/>
                            <w:szCs w:val="32"/>
                          </w:rPr>
                          <w:t>2</w:t>
                        </w:r>
                        <w:r>
                          <w:rPr>
                            <w:b/>
                            <w:noProof/>
                            <w:color w:val="FFFFFF" w:themeColor="background1"/>
                            <w:sz w:val="32"/>
                            <w:szCs w:val="32"/>
                          </w:rPr>
                          <w:fldChar w:fldCharType="end"/>
                        </w:r>
                      </w:p>
                    </w:txbxContent>
                  </v:textbox>
                  <w10:wrap anchorx="margin" anchory="margin"/>
                </v:oval>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EBC"/>
    <w:rsid w:val="00030930"/>
    <w:rsid w:val="00052254"/>
    <w:rsid w:val="00080969"/>
    <w:rsid w:val="000A55C3"/>
    <w:rsid w:val="00117133"/>
    <w:rsid w:val="00117CA2"/>
    <w:rsid w:val="00125125"/>
    <w:rsid w:val="001E1671"/>
    <w:rsid w:val="00220A08"/>
    <w:rsid w:val="00230663"/>
    <w:rsid w:val="002335FA"/>
    <w:rsid w:val="002737BF"/>
    <w:rsid w:val="00304CFC"/>
    <w:rsid w:val="003366A7"/>
    <w:rsid w:val="0035059B"/>
    <w:rsid w:val="00371B4B"/>
    <w:rsid w:val="003E165C"/>
    <w:rsid w:val="003F62E0"/>
    <w:rsid w:val="00400B20"/>
    <w:rsid w:val="00434CA0"/>
    <w:rsid w:val="004561A0"/>
    <w:rsid w:val="00464042"/>
    <w:rsid w:val="004C39BC"/>
    <w:rsid w:val="004C783A"/>
    <w:rsid w:val="00532D2D"/>
    <w:rsid w:val="00570EBC"/>
    <w:rsid w:val="005C6F38"/>
    <w:rsid w:val="005D43E1"/>
    <w:rsid w:val="005E3932"/>
    <w:rsid w:val="005F5DA7"/>
    <w:rsid w:val="00613AEA"/>
    <w:rsid w:val="00637C80"/>
    <w:rsid w:val="0064292B"/>
    <w:rsid w:val="006A4BE0"/>
    <w:rsid w:val="006E7062"/>
    <w:rsid w:val="0070472B"/>
    <w:rsid w:val="007A2535"/>
    <w:rsid w:val="007E4AB3"/>
    <w:rsid w:val="007F23A1"/>
    <w:rsid w:val="008000D5"/>
    <w:rsid w:val="00876F95"/>
    <w:rsid w:val="00877A84"/>
    <w:rsid w:val="0089569D"/>
    <w:rsid w:val="008C0FEF"/>
    <w:rsid w:val="008D0DF3"/>
    <w:rsid w:val="008D4C8A"/>
    <w:rsid w:val="00902F97"/>
    <w:rsid w:val="00903FB5"/>
    <w:rsid w:val="009263DF"/>
    <w:rsid w:val="00993E76"/>
    <w:rsid w:val="009F09BA"/>
    <w:rsid w:val="00A55A74"/>
    <w:rsid w:val="00AB6703"/>
    <w:rsid w:val="00AC1137"/>
    <w:rsid w:val="00AC5DC2"/>
    <w:rsid w:val="00AD2BF9"/>
    <w:rsid w:val="00B41E2D"/>
    <w:rsid w:val="00B62327"/>
    <w:rsid w:val="00BA7EFD"/>
    <w:rsid w:val="00C9626C"/>
    <w:rsid w:val="00CA431D"/>
    <w:rsid w:val="00CC16A1"/>
    <w:rsid w:val="00CE4EB9"/>
    <w:rsid w:val="00D43559"/>
    <w:rsid w:val="00D721C4"/>
    <w:rsid w:val="00D752A0"/>
    <w:rsid w:val="00DA1A5C"/>
    <w:rsid w:val="00DD46F5"/>
    <w:rsid w:val="00DF5581"/>
    <w:rsid w:val="00E16636"/>
    <w:rsid w:val="00E2309D"/>
    <w:rsid w:val="00E24E84"/>
    <w:rsid w:val="00E400F5"/>
    <w:rsid w:val="00E6029D"/>
    <w:rsid w:val="00EC3DE5"/>
    <w:rsid w:val="00F36DA4"/>
    <w:rsid w:val="00F53796"/>
    <w:rsid w:val="00F57B4B"/>
    <w:rsid w:val="00F80918"/>
    <w:rsid w:val="00FA0CFE"/>
    <w:rsid w:val="00FA275B"/>
    <w:rsid w:val="00FA75B4"/>
    <w:rsid w:val="00FB7D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F55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5581"/>
    <w:rPr>
      <w:rFonts w:ascii="Tahoma" w:hAnsi="Tahoma" w:cs="Tahoma"/>
      <w:sz w:val="16"/>
      <w:szCs w:val="16"/>
    </w:rPr>
  </w:style>
  <w:style w:type="paragraph" w:styleId="Kopfzeile">
    <w:name w:val="header"/>
    <w:basedOn w:val="Standard"/>
    <w:link w:val="KopfzeileZchn"/>
    <w:uiPriority w:val="99"/>
    <w:semiHidden/>
    <w:unhideWhenUsed/>
    <w:rsid w:val="00FB7D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B7D21"/>
  </w:style>
  <w:style w:type="paragraph" w:styleId="Fuzeile">
    <w:name w:val="footer"/>
    <w:basedOn w:val="Standard"/>
    <w:link w:val="FuzeileZchn"/>
    <w:uiPriority w:val="99"/>
    <w:unhideWhenUsed/>
    <w:rsid w:val="00FB7D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7D21"/>
  </w:style>
  <w:style w:type="character" w:styleId="Hyperlink">
    <w:name w:val="Hyperlink"/>
    <w:basedOn w:val="Absatz-Standardschriftart"/>
    <w:semiHidden/>
    <w:rsid w:val="00FB7D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F55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5581"/>
    <w:rPr>
      <w:rFonts w:ascii="Tahoma" w:hAnsi="Tahoma" w:cs="Tahoma"/>
      <w:sz w:val="16"/>
      <w:szCs w:val="16"/>
    </w:rPr>
  </w:style>
  <w:style w:type="paragraph" w:styleId="Kopfzeile">
    <w:name w:val="header"/>
    <w:basedOn w:val="Standard"/>
    <w:link w:val="KopfzeileZchn"/>
    <w:uiPriority w:val="99"/>
    <w:semiHidden/>
    <w:unhideWhenUsed/>
    <w:rsid w:val="00FB7D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B7D21"/>
  </w:style>
  <w:style w:type="paragraph" w:styleId="Fuzeile">
    <w:name w:val="footer"/>
    <w:basedOn w:val="Standard"/>
    <w:link w:val="FuzeileZchn"/>
    <w:uiPriority w:val="99"/>
    <w:unhideWhenUsed/>
    <w:rsid w:val="00FB7D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7D21"/>
  </w:style>
  <w:style w:type="character" w:styleId="Hyperlink">
    <w:name w:val="Hyperlink"/>
    <w:basedOn w:val="Absatz-Standardschriftart"/>
    <w:semiHidden/>
    <w:rsid w:val="00FB7D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05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enal.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ena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phe\AppData\Roaming\Microsoft\Templates\AIDP%20Letterhead%20201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AIDP Letterhead 2014.dotm</Template>
  <TotalTime>0</TotalTime>
  <Pages>2</Pages>
  <Words>539</Words>
  <Characters>3397</Characters>
  <Application>Microsoft Office Word</Application>
  <DocSecurity>0</DocSecurity>
  <Lines>28</Lines>
  <Paragraphs>7</Paragraphs>
  <ScaleCrop>false</ScaleCrop>
  <HeadingPairs>
    <vt:vector size="6" baseType="variant">
      <vt:variant>
        <vt:lpstr>Titel</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Epp Helmut Dr.</dc:creator>
  <cp:lastModifiedBy>Epp Helmut Dr.</cp:lastModifiedBy>
  <cp:revision>1</cp:revision>
  <cp:lastPrinted>2014-09-28T10:09:00Z</cp:lastPrinted>
  <dcterms:created xsi:type="dcterms:W3CDTF">2015-03-23T14:02:00Z</dcterms:created>
  <dcterms:modified xsi:type="dcterms:W3CDTF">2015-03-23T14:11:00Z</dcterms:modified>
</cp:coreProperties>
</file>