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6C" w:rsidRPr="00614F5F" w:rsidRDefault="008D4D6C" w:rsidP="00614F5F">
      <w:pPr>
        <w:pStyle w:val="KeinLeerraum"/>
        <w:rPr>
          <w:rFonts w:ascii="Segoe UI" w:hAnsi="Segoe UI" w:cs="Segoe UI"/>
        </w:rPr>
      </w:pPr>
    </w:p>
    <w:tbl>
      <w:tblPr>
        <w:tblStyle w:val="Tabellenraster"/>
        <w:tblW w:w="9358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376"/>
        <w:gridCol w:w="2303"/>
        <w:gridCol w:w="2303"/>
        <w:gridCol w:w="2376"/>
      </w:tblGrid>
      <w:tr w:rsidR="00617C78" w:rsidRPr="00E56427" w:rsidTr="001040B2">
        <w:tc>
          <w:tcPr>
            <w:tcW w:w="9358" w:type="dxa"/>
            <w:gridSpan w:val="4"/>
            <w:shd w:val="clear" w:color="auto" w:fill="C6D9F1" w:themeFill="text2" w:themeFillTint="33"/>
          </w:tcPr>
          <w:p w:rsidR="00C57DFB" w:rsidRPr="00E56427" w:rsidRDefault="008233EF" w:rsidP="00A11DB0">
            <w:pPr>
              <w:jc w:val="center"/>
              <w:rPr>
                <w:rFonts w:ascii="Segoe UI" w:hAnsi="Segoe UI" w:cs="Segoe UI"/>
                <w:b/>
                <w:sz w:val="40"/>
                <w:szCs w:val="40"/>
                <w:lang w:val="en-GB"/>
              </w:rPr>
            </w:pPr>
            <w:r w:rsidRPr="00E56427">
              <w:rPr>
                <w:rFonts w:ascii="Segoe UI" w:hAnsi="Segoe UI" w:cs="Segoe UI"/>
                <w:b/>
                <w:sz w:val="40"/>
                <w:szCs w:val="40"/>
                <w:lang w:val="en-GB"/>
              </w:rPr>
              <w:t>VIP Form</w:t>
            </w:r>
          </w:p>
          <w:p w:rsidR="00937274" w:rsidRDefault="001040B2" w:rsidP="00A11DB0">
            <w:pPr>
              <w:jc w:val="center"/>
              <w:rPr>
                <w:rFonts w:ascii="Segoe UI" w:hAnsi="Segoe UI" w:cs="Segoe UI"/>
                <w:b/>
                <w:sz w:val="28"/>
                <w:szCs w:val="28"/>
                <w:lang w:val="en-GB"/>
              </w:rPr>
            </w:pPr>
            <w:r>
              <w:rPr>
                <w:rFonts w:ascii="Segoe UI" w:hAnsi="Segoe UI" w:cs="Segoe UI"/>
                <w:b/>
                <w:sz w:val="28"/>
                <w:szCs w:val="28"/>
                <w:lang w:val="en-GB"/>
              </w:rPr>
              <w:t>Head</w:t>
            </w:r>
            <w:r w:rsidRPr="001040B2">
              <w:rPr>
                <w:rFonts w:ascii="Segoe UI" w:hAnsi="Segoe UI" w:cs="Segoe UI"/>
                <w:b/>
                <w:sz w:val="28"/>
                <w:szCs w:val="28"/>
                <w:lang w:val="en-GB"/>
              </w:rPr>
              <w:t xml:space="preserve"> of State/</w:t>
            </w:r>
            <w:r>
              <w:rPr>
                <w:rFonts w:ascii="Segoe UI" w:hAnsi="Segoe UI" w:cs="Segoe UI"/>
                <w:b/>
                <w:sz w:val="28"/>
                <w:szCs w:val="28"/>
                <w:lang w:val="en-GB"/>
              </w:rPr>
              <w:t>Head of Government</w:t>
            </w:r>
            <w:r w:rsidR="00D3494D" w:rsidRPr="001040B2">
              <w:rPr>
                <w:rFonts w:ascii="Segoe UI" w:hAnsi="Segoe UI" w:cs="Segoe UI"/>
                <w:b/>
                <w:sz w:val="28"/>
                <w:szCs w:val="28"/>
                <w:lang w:val="en-GB"/>
              </w:rPr>
              <w:t>/</w:t>
            </w:r>
            <w:r>
              <w:rPr>
                <w:rFonts w:ascii="Segoe UI" w:hAnsi="Segoe UI" w:cs="Segoe UI"/>
                <w:b/>
                <w:sz w:val="28"/>
                <w:szCs w:val="28"/>
                <w:lang w:val="en-GB"/>
              </w:rPr>
              <w:t>Minister</w:t>
            </w:r>
          </w:p>
          <w:p w:rsidR="00C614F4" w:rsidRPr="00C614F4" w:rsidRDefault="00C614F4" w:rsidP="00A11DB0">
            <w:pPr>
              <w:jc w:val="center"/>
              <w:rPr>
                <w:rFonts w:ascii="Segoe UI" w:hAnsi="Segoe UI" w:cs="Segoe UI"/>
                <w:sz w:val="28"/>
                <w:szCs w:val="28"/>
                <w:lang w:val="en-GB"/>
              </w:rPr>
            </w:pPr>
            <w:r w:rsidRPr="00C614F4">
              <w:rPr>
                <w:rFonts w:ascii="Segoe UI" w:hAnsi="Segoe UI" w:cs="Segoe UI"/>
                <w:sz w:val="28"/>
                <w:szCs w:val="28"/>
                <w:lang w:val="en-GB"/>
              </w:rPr>
              <w:t>Travel Information</w:t>
            </w:r>
          </w:p>
          <w:p w:rsidR="00A11DB0" w:rsidRPr="001040B2" w:rsidRDefault="00A11DB0" w:rsidP="00D3494D">
            <w:pPr>
              <w:jc w:val="center"/>
              <w:rPr>
                <w:rFonts w:ascii="Segoe UI" w:hAnsi="Segoe UI" w:cs="Segoe UI"/>
                <w:lang w:val="en-GB"/>
              </w:rPr>
            </w:pPr>
          </w:p>
        </w:tc>
      </w:tr>
      <w:tr w:rsidR="00B82F20" w:rsidRPr="007F1CD8" w:rsidTr="00E83BA2">
        <w:trPr>
          <w:trHeight w:val="397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B82F20" w:rsidRDefault="004F6538" w:rsidP="00D3494D">
            <w:pPr>
              <w:rPr>
                <w:rFonts w:ascii="Segoe UI" w:hAnsi="Segoe UI" w:cs="Segoe UI"/>
                <w:b/>
                <w:u w:val="single"/>
              </w:rPr>
            </w:pPr>
            <w:r>
              <w:rPr>
                <w:rFonts w:ascii="Segoe UI" w:hAnsi="Segoe UI" w:cs="Segoe UI"/>
                <w:b/>
                <w:u w:val="single"/>
              </w:rPr>
              <w:t>Country</w:t>
            </w:r>
            <w:r w:rsidR="00B82F20" w:rsidRPr="00D3494D">
              <w:rPr>
                <w:rFonts w:ascii="Segoe UI" w:hAnsi="Segoe UI" w:cs="Segoe UI"/>
                <w:b/>
                <w:u w:val="single"/>
              </w:rPr>
              <w:t>:</w:t>
            </w:r>
            <w:r w:rsidR="00B82F20" w:rsidRPr="007F1CD8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6982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83BA2" w:rsidRPr="00E83BA2" w:rsidRDefault="00B82F20" w:rsidP="00E83BA2">
            <w:pPr>
              <w:rPr>
                <w:rFonts w:ascii="Helvetica" w:eastAsia="Times New Roman" w:hAnsi="Helvetica" w:cs="Helvetica"/>
                <w:color w:val="333333"/>
                <w:sz w:val="6"/>
                <w:szCs w:val="6"/>
                <w:lang w:val="de-DE" w:eastAsia="de-AT"/>
              </w:rPr>
            </w:pPr>
            <w:r w:rsidRPr="00B82F2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de-DE" w:eastAsia="de-AT"/>
              </w:rPr>
              <w:t xml:space="preserve"> </w:t>
            </w:r>
          </w:p>
          <w:p w:rsidR="00B82F20" w:rsidRDefault="003C445B" w:rsidP="00E83BA2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" w:eastAsia="de-AT"/>
              </w:rPr>
            </w:pPr>
            <w:r w:rsidRPr="00B4024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96.6pt;height:18.15pt" o:ole="">
                  <v:imagedata r:id="rId9" o:title=""/>
                </v:shape>
                <w:control r:id="rId10" w:name="DefaultOcxName" w:shapeid="_x0000_i1037"/>
              </w:object>
            </w:r>
          </w:p>
          <w:p w:rsidR="00E83BA2" w:rsidRPr="00E83BA2" w:rsidRDefault="00E83BA2" w:rsidP="00E83BA2">
            <w:pPr>
              <w:rPr>
                <w:rFonts w:ascii="Helvetica" w:eastAsia="Times New Roman" w:hAnsi="Helvetica" w:cs="Helvetica"/>
                <w:color w:val="333333"/>
                <w:sz w:val="6"/>
                <w:szCs w:val="6"/>
                <w:lang w:val="en" w:eastAsia="de-AT"/>
              </w:rPr>
            </w:pPr>
          </w:p>
        </w:tc>
      </w:tr>
      <w:tr w:rsidR="00B82F20" w:rsidRPr="007F1CD8" w:rsidTr="001040B2">
        <w:trPr>
          <w:trHeight w:val="397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B82F20" w:rsidRPr="007F1CD8" w:rsidRDefault="004F6538" w:rsidP="00D3494D">
            <w:pPr>
              <w:rPr>
                <w:rFonts w:ascii="Segoe UI" w:hAnsi="Segoe UI" w:cs="Segoe UI"/>
                <w:b/>
                <w:u w:val="single"/>
              </w:rPr>
            </w:pPr>
            <w:r>
              <w:rPr>
                <w:rFonts w:ascii="Segoe UI" w:hAnsi="Segoe UI" w:cs="Segoe UI"/>
                <w:b/>
                <w:u w:val="single"/>
              </w:rPr>
              <w:t>Function</w:t>
            </w:r>
            <w:r w:rsidR="00B82F20">
              <w:rPr>
                <w:rFonts w:ascii="Segoe UI" w:hAnsi="Segoe UI" w:cs="Segoe UI"/>
                <w:b/>
                <w:u w:val="single"/>
              </w:rPr>
              <w:t>:</w:t>
            </w:r>
          </w:p>
        </w:tc>
        <w:sdt>
          <w:sdtPr>
            <w:rPr>
              <w:rFonts w:ascii="Segoe UI" w:hAnsi="Segoe UI" w:cs="Segoe UI"/>
            </w:rPr>
            <w:id w:val="1442338096"/>
            <w:placeholder>
              <w:docPart w:val="CB332F23B672411A95BDDBE2DF9459F6"/>
            </w:placeholder>
            <w:showingPlcHdr/>
            <w:text/>
          </w:sdtPr>
          <w:sdtEndPr/>
          <w:sdtContent>
            <w:tc>
              <w:tcPr>
                <w:tcW w:w="6982" w:type="dxa"/>
                <w:gridSpan w:val="3"/>
                <w:shd w:val="clear" w:color="auto" w:fill="FFFFFF" w:themeFill="background1"/>
                <w:vAlign w:val="center"/>
              </w:tcPr>
              <w:p w:rsidR="00B82F20" w:rsidRPr="007F1CD8" w:rsidRDefault="00062FA0" w:rsidP="00D3494D">
                <w:pPr>
                  <w:rPr>
                    <w:rFonts w:ascii="Segoe UI" w:hAnsi="Segoe UI" w:cs="Segoe UI"/>
                    <w:b/>
                    <w:u w:val="single"/>
                  </w:rPr>
                </w:pPr>
                <w:r w:rsidRPr="007F1CD8">
                  <w:rPr>
                    <w:rFonts w:ascii="Segoe UI" w:hAnsi="Segoe UI" w:cs="Segoe UI"/>
                  </w:rPr>
                  <w:t xml:space="preserve">              </w:t>
                </w:r>
              </w:p>
            </w:tc>
          </w:sdtContent>
        </w:sdt>
      </w:tr>
      <w:tr w:rsidR="00B82F20" w:rsidRPr="007F1CD8" w:rsidTr="001040B2">
        <w:trPr>
          <w:trHeight w:val="397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B82F20" w:rsidRPr="007F1CD8" w:rsidRDefault="004F6538" w:rsidP="00821DB7">
            <w:pPr>
              <w:rPr>
                <w:rFonts w:ascii="Segoe UI" w:hAnsi="Segoe UI" w:cs="Segoe UI"/>
                <w:b/>
                <w:u w:val="single"/>
              </w:rPr>
            </w:pPr>
            <w:r>
              <w:rPr>
                <w:rFonts w:ascii="Segoe UI" w:hAnsi="Segoe UI" w:cs="Segoe UI"/>
                <w:b/>
                <w:u w:val="single"/>
              </w:rPr>
              <w:t>First-</w:t>
            </w:r>
            <w:r w:rsidR="00821DB7">
              <w:rPr>
                <w:rFonts w:ascii="Segoe UI" w:hAnsi="Segoe UI" w:cs="Segoe UI"/>
                <w:b/>
                <w:u w:val="single"/>
              </w:rPr>
              <w:t>/</w:t>
            </w:r>
            <w:r>
              <w:rPr>
                <w:rFonts w:ascii="Segoe UI" w:hAnsi="Segoe UI" w:cs="Segoe UI"/>
                <w:b/>
                <w:u w:val="single"/>
              </w:rPr>
              <w:t>Last</w:t>
            </w:r>
            <w:r w:rsidR="00E56427">
              <w:rPr>
                <w:rFonts w:ascii="Segoe UI" w:hAnsi="Segoe UI" w:cs="Segoe UI"/>
                <w:b/>
                <w:u w:val="single"/>
              </w:rPr>
              <w:t xml:space="preserve"> N</w:t>
            </w:r>
            <w:r>
              <w:rPr>
                <w:rFonts w:ascii="Segoe UI" w:hAnsi="Segoe UI" w:cs="Segoe UI"/>
                <w:b/>
                <w:u w:val="single"/>
              </w:rPr>
              <w:t>ame</w:t>
            </w:r>
            <w:r w:rsidR="00B82F20">
              <w:rPr>
                <w:rFonts w:ascii="Segoe UI" w:hAnsi="Segoe UI" w:cs="Segoe UI"/>
                <w:b/>
                <w:u w:val="single"/>
              </w:rPr>
              <w:t>:</w:t>
            </w:r>
          </w:p>
        </w:tc>
        <w:sdt>
          <w:sdtPr>
            <w:rPr>
              <w:rFonts w:ascii="Segoe UI" w:hAnsi="Segoe UI" w:cs="Segoe UI"/>
            </w:rPr>
            <w:id w:val="1010876215"/>
            <w:placeholder>
              <w:docPart w:val="6C1213C349EA49AE93B071AE8E15AA3F"/>
            </w:placeholder>
            <w:showingPlcHdr/>
            <w:text/>
          </w:sdtPr>
          <w:sdtEndPr/>
          <w:sdtContent>
            <w:tc>
              <w:tcPr>
                <w:tcW w:w="6982" w:type="dxa"/>
                <w:gridSpan w:val="3"/>
                <w:shd w:val="clear" w:color="auto" w:fill="FFFFFF" w:themeFill="background1"/>
                <w:vAlign w:val="center"/>
              </w:tcPr>
              <w:p w:rsidR="00B82F20" w:rsidRPr="007F1CD8" w:rsidRDefault="00062FA0" w:rsidP="00D3494D">
                <w:pPr>
                  <w:rPr>
                    <w:rFonts w:ascii="Segoe UI" w:hAnsi="Segoe UI" w:cs="Segoe UI"/>
                    <w:b/>
                    <w:u w:val="single"/>
                  </w:rPr>
                </w:pPr>
                <w:r w:rsidRPr="007F1CD8">
                  <w:rPr>
                    <w:rFonts w:ascii="Segoe UI" w:hAnsi="Segoe UI" w:cs="Segoe UI"/>
                  </w:rPr>
                  <w:t xml:space="preserve">              </w:t>
                </w:r>
              </w:p>
            </w:tc>
          </w:sdtContent>
        </w:sdt>
      </w:tr>
      <w:tr w:rsidR="00A11DB0" w:rsidRPr="00614F5F" w:rsidTr="001040B2">
        <w:trPr>
          <w:trHeight w:val="567"/>
        </w:trPr>
        <w:tc>
          <w:tcPr>
            <w:tcW w:w="9358" w:type="dxa"/>
            <w:gridSpan w:val="4"/>
            <w:shd w:val="clear" w:color="auto" w:fill="C6D9F1" w:themeFill="text2" w:themeFillTint="33"/>
            <w:vAlign w:val="center"/>
          </w:tcPr>
          <w:p w:rsidR="00F66C56" w:rsidRPr="00F66C56" w:rsidRDefault="00F66C56" w:rsidP="00D654EE">
            <w:pPr>
              <w:rPr>
                <w:rFonts w:ascii="Segoe UI" w:hAnsi="Segoe UI" w:cs="Segoe UI"/>
                <w:b/>
                <w:sz w:val="6"/>
                <w:szCs w:val="6"/>
                <w:u w:val="single"/>
                <w:lang w:val="en-GB"/>
              </w:rPr>
            </w:pPr>
          </w:p>
          <w:p w:rsidR="00D654EE" w:rsidRPr="00B4024B" w:rsidRDefault="004F6538" w:rsidP="00D654EE">
            <w:pPr>
              <w:rPr>
                <w:rFonts w:ascii="Segoe UI" w:hAnsi="Segoe UI" w:cs="Segoe UI"/>
                <w:lang w:val="en-GB"/>
              </w:rPr>
            </w:pPr>
            <w:r w:rsidRPr="004F6538">
              <w:rPr>
                <w:rFonts w:ascii="Segoe UI" w:hAnsi="Segoe UI" w:cs="Segoe UI"/>
                <w:b/>
                <w:u w:val="single"/>
                <w:lang w:val="en-GB"/>
              </w:rPr>
              <w:t>Arrival and Depature</w:t>
            </w:r>
            <w:r w:rsidR="00A11DB0" w:rsidRPr="004F6538">
              <w:rPr>
                <w:rFonts w:ascii="Segoe UI" w:hAnsi="Segoe UI" w:cs="Segoe UI"/>
                <w:b/>
                <w:u w:val="single"/>
                <w:lang w:val="en-GB"/>
              </w:rPr>
              <w:t xml:space="preserve"> (</w:t>
            </w:r>
            <w:r>
              <w:rPr>
                <w:rFonts w:ascii="Segoe UI" w:hAnsi="Segoe UI" w:cs="Segoe UI"/>
                <w:b/>
                <w:u w:val="single"/>
                <w:lang w:val="en-GB"/>
              </w:rPr>
              <w:t xml:space="preserve">by </w:t>
            </w:r>
            <w:r w:rsidRPr="004F6538">
              <w:rPr>
                <w:rFonts w:ascii="Segoe UI" w:hAnsi="Segoe UI" w:cs="Segoe UI"/>
                <w:b/>
                <w:u w:val="single"/>
                <w:lang w:val="en-GB"/>
              </w:rPr>
              <w:t>plane</w:t>
            </w:r>
            <w:r w:rsidR="00A11DB0" w:rsidRPr="004F6538">
              <w:rPr>
                <w:rFonts w:ascii="Segoe UI" w:hAnsi="Segoe UI" w:cs="Segoe UI"/>
                <w:b/>
                <w:u w:val="single"/>
                <w:lang w:val="en-GB"/>
              </w:rPr>
              <w:t>)</w:t>
            </w:r>
            <w:r w:rsidR="00937A53" w:rsidRPr="004F6538">
              <w:rPr>
                <w:rFonts w:ascii="Segoe UI" w:hAnsi="Segoe UI" w:cs="Segoe UI"/>
                <w:b/>
                <w:u w:val="single"/>
                <w:lang w:val="en-GB"/>
              </w:rPr>
              <w:t>:</w:t>
            </w:r>
            <w:r w:rsidR="005A3917" w:rsidRPr="004F6538">
              <w:rPr>
                <w:rFonts w:ascii="Segoe UI" w:hAnsi="Segoe UI" w:cs="Segoe UI"/>
                <w:lang w:val="en-GB"/>
              </w:rPr>
              <w:t xml:space="preserve">         </w:t>
            </w:r>
            <w:r>
              <w:rPr>
                <w:rFonts w:ascii="Segoe UI" w:hAnsi="Segoe UI" w:cs="Segoe UI"/>
                <w:b/>
                <w:lang w:val="en-GB"/>
              </w:rPr>
              <w:t>Airport</w:t>
            </w:r>
            <w:r w:rsidR="005A3917" w:rsidRPr="004F6538">
              <w:rPr>
                <w:rFonts w:ascii="Segoe UI" w:hAnsi="Segoe UI" w:cs="Segoe UI"/>
                <w:lang w:val="en-GB"/>
              </w:rPr>
              <w:t>:</w:t>
            </w:r>
            <w:r w:rsidR="00A11DB0" w:rsidRPr="004F6538">
              <w:rPr>
                <w:rFonts w:ascii="Segoe UI" w:hAnsi="Segoe UI" w:cs="Segoe UI"/>
                <w:lang w:val="en-GB"/>
              </w:rPr>
              <w:t xml:space="preserve"> </w:t>
            </w:r>
            <w:r w:rsidR="008700A4" w:rsidRPr="004F6538">
              <w:rPr>
                <w:rFonts w:ascii="Segoe UI" w:hAnsi="Segoe UI" w:cs="Segoe UI"/>
                <w:lang w:val="en-GB"/>
              </w:rPr>
              <w:t xml:space="preserve"> </w:t>
            </w:r>
            <w:r w:rsidR="00D654EE" w:rsidRPr="00B4024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"/>
              </w:rPr>
              <w:object w:dxaOrig="1440" w:dyaOrig="1440">
                <v:shape id="_x0000_i1039" type="#_x0000_t75" style="width:182.8pt;height:18.15pt" o:ole="">
                  <v:imagedata r:id="rId11" o:title=""/>
                </v:shape>
                <w:control r:id="rId12" w:name="DefaultOcxName1" w:shapeid="_x0000_i1039"/>
              </w:object>
            </w:r>
          </w:p>
          <w:p w:rsidR="00A11DB0" w:rsidRPr="00B67024" w:rsidRDefault="00D654EE" w:rsidP="00D654EE">
            <w:pPr>
              <w:rPr>
                <w:rFonts w:ascii="Segoe UI" w:hAnsi="Segoe UI" w:cs="Segoe UI"/>
                <w:lang w:val="en-GB"/>
              </w:rPr>
            </w:pPr>
            <w:r w:rsidRPr="00B4024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" w:eastAsia="de-AT"/>
              </w:rPr>
              <w:t xml:space="preserve">    </w:t>
            </w:r>
          </w:p>
        </w:tc>
      </w:tr>
      <w:tr w:rsidR="00A11DB0" w:rsidRPr="007F1CD8" w:rsidTr="001040B2">
        <w:tc>
          <w:tcPr>
            <w:tcW w:w="23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11DB0" w:rsidRPr="00B82F20" w:rsidRDefault="004F6538" w:rsidP="004F6538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</w:rPr>
              <w:t>Date of Arrival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11DB0" w:rsidRPr="00B82F20" w:rsidRDefault="004F6538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</w:rPr>
              <w:t>Time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11DB0" w:rsidRPr="00B82F20" w:rsidRDefault="004F6538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</w:rPr>
              <w:t>Airline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11DB0" w:rsidRPr="00B82F20" w:rsidRDefault="0084701F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</w:rPr>
              <w:t>Flight N</w:t>
            </w:r>
            <w:r w:rsidR="004F6538">
              <w:rPr>
                <w:rFonts w:ascii="Segoe UI" w:hAnsi="Segoe UI" w:cs="Segoe UI"/>
                <w:i/>
              </w:rPr>
              <w:t>umber</w:t>
            </w:r>
          </w:p>
        </w:tc>
      </w:tr>
      <w:tr w:rsidR="00A11DB0" w:rsidRPr="007F1CD8" w:rsidTr="001040B2">
        <w:sdt>
          <w:sdtPr>
            <w:rPr>
              <w:rFonts w:ascii="Segoe UI" w:hAnsi="Segoe UI" w:cs="Segoe UI"/>
            </w:rPr>
            <w:id w:val="-113677466"/>
            <w:placeholder>
              <w:docPart w:val="514389C444CC4301BAA8CBCAFA7230E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76" w:type="dxa"/>
                <w:shd w:val="clear" w:color="auto" w:fill="FFFFFF" w:themeFill="background1"/>
              </w:tcPr>
              <w:p w:rsidR="00A11DB0" w:rsidRPr="007F1CD8" w:rsidRDefault="007E100E" w:rsidP="004F6538">
                <w:pPr>
                  <w:rPr>
                    <w:rFonts w:ascii="Segoe UI" w:hAnsi="Segoe UI" w:cs="Segoe UI"/>
                  </w:rPr>
                </w:pPr>
                <w:r w:rsidRPr="007F1CD8">
                  <w:rPr>
                    <w:rStyle w:val="Platzhaltertext"/>
                    <w:rFonts w:ascii="Segoe UI" w:hAnsi="Segoe UI" w:cs="Segoe UI"/>
                  </w:rPr>
                  <w:t xml:space="preserve"> </w:t>
                </w:r>
                <w:r w:rsidR="004F6538">
                  <w:rPr>
                    <w:rStyle w:val="Platzhaltertext"/>
                    <w:rFonts w:ascii="Segoe UI" w:hAnsi="Segoe UI" w:cs="Segoe UI"/>
                  </w:rPr>
                  <w:t>Date</w:t>
                </w:r>
                <w:r w:rsidRPr="007F1CD8">
                  <w:rPr>
                    <w:rStyle w:val="Platzhaltertext"/>
                    <w:rFonts w:ascii="Segoe UI" w:hAnsi="Segoe UI" w:cs="Segoe U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657837310"/>
            <w:placeholder>
              <w:docPart w:val="6521736B8CDD471B9BC9F20EB534B4C8"/>
            </w:placeholder>
            <w:showingPlcHdr/>
            <w:text/>
          </w:sdtPr>
          <w:sdtEndPr/>
          <w:sdtContent>
            <w:tc>
              <w:tcPr>
                <w:tcW w:w="2303" w:type="dxa"/>
                <w:shd w:val="clear" w:color="auto" w:fill="FFFFFF" w:themeFill="background1"/>
              </w:tcPr>
              <w:p w:rsidR="00A11DB0" w:rsidRPr="007F1CD8" w:rsidRDefault="00DE4021">
                <w:pPr>
                  <w:rPr>
                    <w:rFonts w:ascii="Segoe UI" w:hAnsi="Segoe UI" w:cs="Segoe UI"/>
                  </w:rPr>
                </w:pPr>
                <w:r w:rsidRPr="007F1CD8">
                  <w:rPr>
                    <w:rFonts w:ascii="Segoe UI" w:hAnsi="Segoe UI" w:cs="Segoe UI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2058384430"/>
            <w:placeholder>
              <w:docPart w:val="A4485527F8F64A1FB8702BAF1534A83D"/>
            </w:placeholder>
            <w:showingPlcHdr/>
            <w:text/>
          </w:sdtPr>
          <w:sdtEndPr/>
          <w:sdtContent>
            <w:tc>
              <w:tcPr>
                <w:tcW w:w="2303" w:type="dxa"/>
                <w:shd w:val="clear" w:color="auto" w:fill="FFFFFF" w:themeFill="background1"/>
              </w:tcPr>
              <w:p w:rsidR="00A11DB0" w:rsidRPr="007F1CD8" w:rsidRDefault="00DE4021">
                <w:pPr>
                  <w:rPr>
                    <w:rFonts w:ascii="Segoe UI" w:hAnsi="Segoe UI" w:cs="Segoe UI"/>
                  </w:rPr>
                </w:pPr>
                <w:r w:rsidRPr="007F1CD8">
                  <w:rPr>
                    <w:rFonts w:ascii="Segoe UI" w:hAnsi="Segoe UI" w:cs="Segoe UI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2076860238"/>
            <w:placeholder>
              <w:docPart w:val="4958B54381FC45EA9319903B7A4E0322"/>
            </w:placeholder>
            <w:showingPlcHdr/>
            <w:text/>
          </w:sdtPr>
          <w:sdtEndPr/>
          <w:sdtContent>
            <w:tc>
              <w:tcPr>
                <w:tcW w:w="2376" w:type="dxa"/>
                <w:shd w:val="clear" w:color="auto" w:fill="FFFFFF" w:themeFill="background1"/>
              </w:tcPr>
              <w:p w:rsidR="00A11DB0" w:rsidRPr="007F1CD8" w:rsidRDefault="00DE4021">
                <w:pPr>
                  <w:rPr>
                    <w:rFonts w:ascii="Segoe UI" w:hAnsi="Segoe UI" w:cs="Segoe UI"/>
                  </w:rPr>
                </w:pPr>
                <w:r w:rsidRPr="007F1CD8">
                  <w:rPr>
                    <w:rFonts w:ascii="Segoe UI" w:hAnsi="Segoe UI" w:cs="Segoe UI"/>
                  </w:rPr>
                  <w:t xml:space="preserve">              </w:t>
                </w:r>
              </w:p>
            </w:tc>
          </w:sdtContent>
        </w:sdt>
      </w:tr>
      <w:tr w:rsidR="00A11DB0" w:rsidRPr="007F1CD8" w:rsidTr="001040B2">
        <w:tc>
          <w:tcPr>
            <w:tcW w:w="23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11DB0" w:rsidRPr="00B82F20" w:rsidRDefault="004F6538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</w:rPr>
              <w:t>Date of Depature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11DB0" w:rsidRPr="00B82F20" w:rsidRDefault="004F6538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</w:rPr>
              <w:t>Time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11DB0" w:rsidRPr="00B82F20" w:rsidRDefault="004F6538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</w:rPr>
              <w:t>Airline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11DB0" w:rsidRPr="00B82F20" w:rsidRDefault="0084701F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</w:rPr>
              <w:t>Flight N</w:t>
            </w:r>
            <w:r w:rsidR="004F6538">
              <w:rPr>
                <w:rFonts w:ascii="Segoe UI" w:hAnsi="Segoe UI" w:cs="Segoe UI"/>
                <w:i/>
              </w:rPr>
              <w:t>umber</w:t>
            </w:r>
          </w:p>
        </w:tc>
      </w:tr>
      <w:tr w:rsidR="00A11DB0" w:rsidRPr="007F1CD8" w:rsidTr="001040B2">
        <w:trPr>
          <w:trHeight w:val="334"/>
        </w:trPr>
        <w:tc>
          <w:tcPr>
            <w:tcW w:w="2376" w:type="dxa"/>
            <w:shd w:val="clear" w:color="auto" w:fill="FFFFFF" w:themeFill="background1"/>
          </w:tcPr>
          <w:p w:rsidR="00A11DB0" w:rsidRPr="007F1CD8" w:rsidRDefault="004806C3" w:rsidP="004F6538">
            <w:pPr>
              <w:tabs>
                <w:tab w:val="right" w:pos="2087"/>
              </w:tabs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808080"/>
                </w:rPr>
                <w:id w:val="-211268620"/>
                <w:placeholder>
                  <w:docPart w:val="907BD690C4984DBFB9B477ED073E886B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56427">
                  <w:rPr>
                    <w:rFonts w:ascii="Segoe UI" w:hAnsi="Segoe UI" w:cs="Segoe UI"/>
                    <w:color w:val="808080"/>
                    <w:lang w:val="en-GB"/>
                  </w:rPr>
                  <w:t xml:space="preserve"> Date </w:t>
                </w:r>
              </w:sdtContent>
            </w:sdt>
          </w:p>
        </w:tc>
        <w:sdt>
          <w:sdtPr>
            <w:rPr>
              <w:rFonts w:ascii="Segoe UI" w:hAnsi="Segoe UI" w:cs="Segoe UI"/>
            </w:rPr>
            <w:id w:val="-992711431"/>
            <w:placeholder>
              <w:docPart w:val="BA9F61BC847F49C99D616F84A01CC477"/>
            </w:placeholder>
            <w:showingPlcHdr/>
            <w:text/>
          </w:sdtPr>
          <w:sdtEndPr/>
          <w:sdtContent>
            <w:tc>
              <w:tcPr>
                <w:tcW w:w="2303" w:type="dxa"/>
                <w:shd w:val="clear" w:color="auto" w:fill="FFFFFF" w:themeFill="background1"/>
              </w:tcPr>
              <w:p w:rsidR="00A11DB0" w:rsidRPr="007F1CD8" w:rsidRDefault="00DE4021">
                <w:pPr>
                  <w:rPr>
                    <w:rFonts w:ascii="Segoe UI" w:hAnsi="Segoe UI" w:cs="Segoe UI"/>
                  </w:rPr>
                </w:pPr>
                <w:r w:rsidRPr="007F1CD8">
                  <w:rPr>
                    <w:rFonts w:ascii="Segoe UI" w:hAnsi="Segoe UI" w:cs="Segoe UI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318118131"/>
            <w:placeholder>
              <w:docPart w:val="9E3C0988F5A54CCEA3E008E9E4A90031"/>
            </w:placeholder>
            <w:showingPlcHdr/>
            <w:text/>
          </w:sdtPr>
          <w:sdtEndPr/>
          <w:sdtContent>
            <w:tc>
              <w:tcPr>
                <w:tcW w:w="2303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A11DB0" w:rsidRPr="007F1CD8" w:rsidRDefault="00DE4021">
                <w:pPr>
                  <w:rPr>
                    <w:rFonts w:ascii="Segoe UI" w:hAnsi="Segoe UI" w:cs="Segoe UI"/>
                  </w:rPr>
                </w:pPr>
                <w:r w:rsidRPr="007F1CD8">
                  <w:rPr>
                    <w:rFonts w:ascii="Segoe UI" w:hAnsi="Segoe UI" w:cs="Segoe UI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244839451"/>
            <w:placeholder>
              <w:docPart w:val="CADB1FAB2AA644F4B97DB7D88D71D2DA"/>
            </w:placeholder>
            <w:showingPlcHdr/>
            <w:text/>
          </w:sdtPr>
          <w:sdtEndPr/>
          <w:sdtContent>
            <w:tc>
              <w:tcPr>
                <w:tcW w:w="2376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A11DB0" w:rsidRPr="007F1CD8" w:rsidRDefault="00DE4021">
                <w:pPr>
                  <w:rPr>
                    <w:rFonts w:ascii="Segoe UI" w:hAnsi="Segoe UI" w:cs="Segoe UI"/>
                  </w:rPr>
                </w:pPr>
                <w:r w:rsidRPr="007F1CD8">
                  <w:rPr>
                    <w:rFonts w:ascii="Segoe UI" w:hAnsi="Segoe UI" w:cs="Segoe UI"/>
                  </w:rPr>
                  <w:t xml:space="preserve">              </w:t>
                </w:r>
              </w:p>
            </w:tc>
          </w:sdtContent>
        </w:sdt>
      </w:tr>
      <w:tr w:rsidR="00E37123" w:rsidRPr="007F1CD8" w:rsidTr="001040B2">
        <w:trPr>
          <w:trHeight w:val="567"/>
        </w:trPr>
        <w:tc>
          <w:tcPr>
            <w:tcW w:w="4679" w:type="dxa"/>
            <w:gridSpan w:val="2"/>
            <w:shd w:val="clear" w:color="auto" w:fill="C6D9F1" w:themeFill="text2" w:themeFillTint="33"/>
            <w:vAlign w:val="center"/>
          </w:tcPr>
          <w:p w:rsidR="00E37123" w:rsidRPr="00E56427" w:rsidRDefault="00E37123" w:rsidP="00937274">
            <w:pPr>
              <w:rPr>
                <w:rFonts w:ascii="Segoe UI" w:hAnsi="Segoe UI" w:cs="Segoe UI"/>
                <w:b/>
                <w:u w:val="single"/>
                <w:lang w:val="en-GB"/>
              </w:rPr>
            </w:pPr>
            <w:r w:rsidRPr="00E56427">
              <w:rPr>
                <w:rFonts w:ascii="Segoe UI" w:hAnsi="Segoe UI" w:cs="Segoe UI"/>
                <w:b/>
                <w:u w:val="single"/>
                <w:lang w:val="en-GB"/>
              </w:rPr>
              <w:t>GAC/VIP Service</w:t>
            </w:r>
          </w:p>
          <w:p w:rsidR="00E37123" w:rsidRPr="001040B2" w:rsidRDefault="00E37123" w:rsidP="0084701F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1040B2">
              <w:rPr>
                <w:rFonts w:ascii="Segoe UI" w:hAnsi="Segoe UI" w:cs="Segoe UI"/>
                <w:sz w:val="18"/>
                <w:szCs w:val="18"/>
                <w:lang w:val="en-GB"/>
              </w:rPr>
              <w:t>(</w:t>
            </w:r>
            <w:r>
              <w:rPr>
                <w:rFonts w:ascii="Segoe UI" w:hAnsi="Segoe UI" w:cs="Segoe UI"/>
                <w:sz w:val="18"/>
                <w:szCs w:val="18"/>
                <w:lang w:val="en-GB"/>
              </w:rPr>
              <w:t>booked by the Embassy/</w:t>
            </w:r>
            <w:r w:rsidRPr="001040B2">
              <w:rPr>
                <w:rFonts w:ascii="Segoe UI" w:hAnsi="Segoe UI" w:cs="Segoe UI"/>
                <w:sz w:val="18"/>
                <w:szCs w:val="18"/>
                <w:lang w:val="en-GB"/>
              </w:rPr>
              <w:t>Permanent Mission)</w:t>
            </w:r>
          </w:p>
        </w:tc>
        <w:tc>
          <w:tcPr>
            <w:tcW w:w="2303" w:type="dxa"/>
            <w:shd w:val="clear" w:color="auto" w:fill="FFFFFF" w:themeFill="background1"/>
          </w:tcPr>
          <w:p w:rsidR="00E37123" w:rsidRPr="007F1CD8" w:rsidRDefault="00E37123" w:rsidP="00E3712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Yes</w:t>
            </w:r>
            <w:r w:rsidRPr="007F1CD8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-102763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</w:p>
        </w:tc>
        <w:tc>
          <w:tcPr>
            <w:tcW w:w="2376" w:type="dxa"/>
            <w:shd w:val="clear" w:color="auto" w:fill="FFFFFF" w:themeFill="background1"/>
          </w:tcPr>
          <w:p w:rsidR="00E37123" w:rsidRPr="007F1CD8" w:rsidRDefault="00E3712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No</w:t>
            </w:r>
            <w:r w:rsidRPr="007F1CD8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-178556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</w:p>
        </w:tc>
      </w:tr>
      <w:tr w:rsidR="00E61CD2" w:rsidRPr="00614F5F" w:rsidTr="001040B2">
        <w:trPr>
          <w:trHeight w:val="567"/>
        </w:trPr>
        <w:tc>
          <w:tcPr>
            <w:tcW w:w="9358" w:type="dxa"/>
            <w:gridSpan w:val="4"/>
            <w:shd w:val="clear" w:color="auto" w:fill="C6D9F1" w:themeFill="text2" w:themeFillTint="33"/>
            <w:vAlign w:val="center"/>
          </w:tcPr>
          <w:p w:rsidR="00E61CD2" w:rsidRPr="004F6538" w:rsidRDefault="00E61CD2" w:rsidP="00614F5F">
            <w:pPr>
              <w:rPr>
                <w:rFonts w:ascii="Segoe UI" w:hAnsi="Segoe UI" w:cs="Segoe UI"/>
                <w:lang w:val="en-GB"/>
              </w:rPr>
            </w:pPr>
            <w:r w:rsidRPr="004F6538">
              <w:rPr>
                <w:rFonts w:ascii="Segoe UI" w:hAnsi="Segoe UI" w:cs="Segoe UI"/>
                <w:b/>
                <w:u w:val="single"/>
                <w:lang w:val="en-GB"/>
              </w:rPr>
              <w:t>Arrival and Depature (by car)</w:t>
            </w:r>
            <w:r w:rsidR="00614F5F">
              <w:rPr>
                <w:rFonts w:ascii="Segoe UI" w:hAnsi="Segoe UI" w:cs="Segoe UI"/>
                <w:b/>
                <w:u w:val="single"/>
                <w:lang w:val="en-GB"/>
              </w:rPr>
              <w:t>:</w:t>
            </w:r>
            <w:bookmarkStart w:id="0" w:name="_GoBack"/>
            <w:bookmarkEnd w:id="0"/>
          </w:p>
        </w:tc>
      </w:tr>
      <w:tr w:rsidR="00E61CD2" w:rsidRPr="007F1CD8" w:rsidTr="001040B2">
        <w:tc>
          <w:tcPr>
            <w:tcW w:w="23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61CD2" w:rsidRPr="00B82F20" w:rsidRDefault="00E61CD2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</w:rPr>
              <w:t>Date of Arrival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61CD2" w:rsidRPr="00B82F20" w:rsidRDefault="00E61CD2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</w:rPr>
              <w:t>Time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61CD2" w:rsidRPr="00B82F20" w:rsidRDefault="00E61CD2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</w:rPr>
              <w:t>Border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61CD2" w:rsidRPr="00B82F20" w:rsidRDefault="00E61CD2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</w:rPr>
              <w:t>Plate Number</w:t>
            </w:r>
          </w:p>
        </w:tc>
      </w:tr>
      <w:tr w:rsidR="00E61CD2" w:rsidRPr="007F1CD8" w:rsidTr="001040B2">
        <w:sdt>
          <w:sdtPr>
            <w:rPr>
              <w:rFonts w:ascii="Segoe UI" w:hAnsi="Segoe UI" w:cs="Segoe UI"/>
              <w:color w:val="808080"/>
            </w:rPr>
            <w:id w:val="-179056561"/>
            <w:placeholder>
              <w:docPart w:val="D86EF2282764418F97CBC0A2B506D4F5"/>
            </w:placeholder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2376" w:type="dxa"/>
                <w:shd w:val="clear" w:color="auto" w:fill="FFFFFF" w:themeFill="background1"/>
              </w:tcPr>
              <w:p w:rsidR="00E61CD2" w:rsidRPr="007F1CD8" w:rsidRDefault="00E61CD2" w:rsidP="0061637E">
                <w:pPr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  <w:color w:val="808080"/>
                  </w:rPr>
                  <w:t xml:space="preserve"> Date 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947506843"/>
            <w:placeholder>
              <w:docPart w:val="2DC34CDCC3B443A9B8F7D715B45C8548"/>
            </w:placeholder>
            <w:showingPlcHdr/>
            <w:text/>
          </w:sdtPr>
          <w:sdtEndPr/>
          <w:sdtContent>
            <w:tc>
              <w:tcPr>
                <w:tcW w:w="2303" w:type="dxa"/>
                <w:shd w:val="clear" w:color="auto" w:fill="FFFFFF" w:themeFill="background1"/>
              </w:tcPr>
              <w:p w:rsidR="00E61CD2" w:rsidRPr="007F1CD8" w:rsidRDefault="00E61CD2">
                <w:pPr>
                  <w:rPr>
                    <w:rFonts w:ascii="Segoe UI" w:hAnsi="Segoe UI" w:cs="Segoe UI"/>
                  </w:rPr>
                </w:pPr>
                <w:r w:rsidRPr="007F1CD8">
                  <w:rPr>
                    <w:rFonts w:ascii="Segoe UI" w:hAnsi="Segoe UI" w:cs="Segoe UI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958759005"/>
            <w:placeholder>
              <w:docPart w:val="870DB2912C7F42ACB61A87E9444CD861"/>
            </w:placeholder>
            <w:showingPlcHdr/>
            <w:text/>
          </w:sdtPr>
          <w:sdtEndPr/>
          <w:sdtContent>
            <w:tc>
              <w:tcPr>
                <w:tcW w:w="2303" w:type="dxa"/>
                <w:shd w:val="clear" w:color="auto" w:fill="FFFFFF" w:themeFill="background1"/>
              </w:tcPr>
              <w:p w:rsidR="00E61CD2" w:rsidRPr="007F1CD8" w:rsidRDefault="00E61CD2">
                <w:pPr>
                  <w:rPr>
                    <w:rFonts w:ascii="Segoe UI" w:hAnsi="Segoe UI" w:cs="Segoe UI"/>
                  </w:rPr>
                </w:pPr>
                <w:r w:rsidRPr="007F1CD8">
                  <w:rPr>
                    <w:rFonts w:ascii="Segoe UI" w:hAnsi="Segoe UI" w:cs="Segoe UI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1313680560"/>
            <w:placeholder>
              <w:docPart w:val="523DB41325C246E48DC7E24E8C72BEF2"/>
            </w:placeholder>
            <w:showingPlcHdr/>
            <w:text/>
          </w:sdtPr>
          <w:sdtEndPr/>
          <w:sdtContent>
            <w:tc>
              <w:tcPr>
                <w:tcW w:w="2376" w:type="dxa"/>
                <w:shd w:val="clear" w:color="auto" w:fill="FFFFFF" w:themeFill="background1"/>
              </w:tcPr>
              <w:p w:rsidR="00E61CD2" w:rsidRPr="007F1CD8" w:rsidRDefault="00E61CD2">
                <w:pPr>
                  <w:rPr>
                    <w:rFonts w:ascii="Segoe UI" w:hAnsi="Segoe UI" w:cs="Segoe UI"/>
                  </w:rPr>
                </w:pPr>
                <w:r w:rsidRPr="007F1CD8">
                  <w:rPr>
                    <w:rFonts w:ascii="Segoe UI" w:hAnsi="Segoe UI" w:cs="Segoe UI"/>
                  </w:rPr>
                  <w:t xml:space="preserve">              </w:t>
                </w:r>
              </w:p>
            </w:tc>
          </w:sdtContent>
        </w:sdt>
      </w:tr>
      <w:tr w:rsidR="00E61CD2" w:rsidRPr="007F1CD8" w:rsidTr="001040B2">
        <w:tc>
          <w:tcPr>
            <w:tcW w:w="23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61CD2" w:rsidRPr="00B82F20" w:rsidRDefault="00E61CD2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</w:rPr>
              <w:t>Date of Depature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61CD2" w:rsidRPr="00B82F20" w:rsidRDefault="00E61CD2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</w:rPr>
              <w:t>Time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61CD2" w:rsidRPr="00B82F20" w:rsidRDefault="00E61CD2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</w:rPr>
              <w:t>Border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61CD2" w:rsidRPr="00B82F20" w:rsidRDefault="00E61CD2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</w:rPr>
              <w:t>Plate Number</w:t>
            </w:r>
          </w:p>
        </w:tc>
      </w:tr>
      <w:tr w:rsidR="00E61CD2" w:rsidRPr="007F1CD8" w:rsidTr="001040B2">
        <w:sdt>
          <w:sdtPr>
            <w:rPr>
              <w:rFonts w:ascii="Segoe UI" w:hAnsi="Segoe UI" w:cs="Segoe UI"/>
              <w:color w:val="808080"/>
            </w:rPr>
            <w:id w:val="-959649672"/>
            <w:placeholder>
              <w:docPart w:val="7257E98A29D44012A8E769A4415EC72C"/>
            </w:placeholder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2376" w:type="dxa"/>
                <w:shd w:val="clear" w:color="auto" w:fill="FFFFFF" w:themeFill="background1"/>
              </w:tcPr>
              <w:p w:rsidR="00E61CD2" w:rsidRPr="007F1CD8" w:rsidRDefault="00E61CD2">
                <w:pPr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  <w:color w:val="808080"/>
                  </w:rPr>
                  <w:t xml:space="preserve"> Date 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529248395"/>
            <w:placeholder>
              <w:docPart w:val="86A810EA8B47474AB3E66FB3A2FB2AA5"/>
            </w:placeholder>
            <w:showingPlcHdr/>
            <w:text/>
          </w:sdtPr>
          <w:sdtEndPr/>
          <w:sdtContent>
            <w:tc>
              <w:tcPr>
                <w:tcW w:w="2303" w:type="dxa"/>
                <w:shd w:val="clear" w:color="auto" w:fill="FFFFFF" w:themeFill="background1"/>
              </w:tcPr>
              <w:p w:rsidR="00E61CD2" w:rsidRPr="007F1CD8" w:rsidRDefault="00E61CD2">
                <w:pPr>
                  <w:rPr>
                    <w:rFonts w:ascii="Segoe UI" w:hAnsi="Segoe UI" w:cs="Segoe UI"/>
                  </w:rPr>
                </w:pPr>
                <w:r w:rsidRPr="007F1CD8">
                  <w:rPr>
                    <w:rFonts w:ascii="Segoe UI" w:hAnsi="Segoe UI" w:cs="Segoe UI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1768579035"/>
            <w:placeholder>
              <w:docPart w:val="4B70C56B43C54EFE808F347D02E92173"/>
            </w:placeholder>
            <w:showingPlcHdr/>
            <w:text/>
          </w:sdtPr>
          <w:sdtEndPr/>
          <w:sdtContent>
            <w:tc>
              <w:tcPr>
                <w:tcW w:w="2303" w:type="dxa"/>
                <w:shd w:val="clear" w:color="auto" w:fill="FFFFFF" w:themeFill="background1"/>
              </w:tcPr>
              <w:p w:rsidR="00E61CD2" w:rsidRPr="007F1CD8" w:rsidRDefault="00E61CD2">
                <w:pPr>
                  <w:rPr>
                    <w:rFonts w:ascii="Segoe UI" w:hAnsi="Segoe UI" w:cs="Segoe UI"/>
                  </w:rPr>
                </w:pPr>
                <w:r w:rsidRPr="007F1CD8">
                  <w:rPr>
                    <w:rFonts w:ascii="Segoe UI" w:hAnsi="Segoe UI" w:cs="Segoe UI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1824842755"/>
            <w:placeholder>
              <w:docPart w:val="6779ABFF01B747A78EF30A7DAF6F0F70"/>
            </w:placeholder>
            <w:showingPlcHdr/>
            <w:text/>
          </w:sdtPr>
          <w:sdtEndPr/>
          <w:sdtContent>
            <w:tc>
              <w:tcPr>
                <w:tcW w:w="2376" w:type="dxa"/>
                <w:shd w:val="clear" w:color="auto" w:fill="FFFFFF" w:themeFill="background1"/>
              </w:tcPr>
              <w:p w:rsidR="00E61CD2" w:rsidRPr="007F1CD8" w:rsidRDefault="00E61CD2">
                <w:pPr>
                  <w:rPr>
                    <w:rFonts w:ascii="Segoe UI" w:hAnsi="Segoe UI" w:cs="Segoe UI"/>
                  </w:rPr>
                </w:pPr>
                <w:r w:rsidRPr="007F1CD8">
                  <w:rPr>
                    <w:rFonts w:ascii="Segoe UI" w:hAnsi="Segoe UI" w:cs="Segoe UI"/>
                  </w:rPr>
                  <w:t xml:space="preserve">              </w:t>
                </w:r>
              </w:p>
            </w:tc>
          </w:sdtContent>
        </w:sdt>
      </w:tr>
      <w:tr w:rsidR="00E61CD2" w:rsidRPr="007F1CD8" w:rsidTr="001040B2">
        <w:trPr>
          <w:trHeight w:val="567"/>
        </w:trPr>
        <w:tc>
          <w:tcPr>
            <w:tcW w:w="9358" w:type="dxa"/>
            <w:gridSpan w:val="4"/>
            <w:shd w:val="clear" w:color="auto" w:fill="C6D9F1" w:themeFill="text2" w:themeFillTint="33"/>
            <w:vAlign w:val="center"/>
          </w:tcPr>
          <w:p w:rsidR="00E61CD2" w:rsidRPr="007F1CD8" w:rsidRDefault="00E61CD2" w:rsidP="0084701F">
            <w:pPr>
              <w:rPr>
                <w:rFonts w:ascii="Segoe UI" w:hAnsi="Segoe UI" w:cs="Segoe UI"/>
                <w:b/>
                <w:u w:val="single"/>
              </w:rPr>
            </w:pPr>
            <w:r w:rsidRPr="007F1CD8">
              <w:rPr>
                <w:rFonts w:ascii="Segoe UI" w:hAnsi="Segoe UI" w:cs="Segoe UI"/>
                <w:b/>
                <w:u w:val="single"/>
              </w:rPr>
              <w:t>Hotel/</w:t>
            </w:r>
            <w:r>
              <w:rPr>
                <w:rFonts w:ascii="Segoe UI" w:hAnsi="Segoe UI" w:cs="Segoe UI"/>
                <w:b/>
                <w:u w:val="single"/>
              </w:rPr>
              <w:t>Accommodation</w:t>
            </w:r>
            <w:r w:rsidRPr="007F1CD8">
              <w:rPr>
                <w:rFonts w:ascii="Segoe UI" w:hAnsi="Segoe UI" w:cs="Segoe UI"/>
                <w:b/>
                <w:u w:val="single"/>
              </w:rPr>
              <w:t>:</w:t>
            </w:r>
          </w:p>
        </w:tc>
      </w:tr>
      <w:tr w:rsidR="00E61CD2" w:rsidRPr="007F1CD8" w:rsidTr="001040B2">
        <w:tc>
          <w:tcPr>
            <w:tcW w:w="23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61CD2" w:rsidRPr="00B82F20" w:rsidRDefault="00E61CD2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</w:rPr>
              <w:t>Name of Hotel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61CD2" w:rsidRPr="00B82F20" w:rsidRDefault="00E61CD2" w:rsidP="00407B68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</w:rPr>
              <w:t>Misc. Accommodation</w:t>
            </w: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61CD2" w:rsidRPr="00B82F20" w:rsidRDefault="00E61CD2" w:rsidP="001040B2">
            <w:pPr>
              <w:rPr>
                <w:rFonts w:ascii="Segoe UI" w:hAnsi="Segoe UI" w:cs="Segoe UI"/>
                <w:i/>
              </w:rPr>
            </w:pPr>
            <w:r w:rsidRPr="00B82F20">
              <w:rPr>
                <w:rFonts w:ascii="Segoe UI" w:hAnsi="Segoe UI" w:cs="Segoe UI"/>
                <w:i/>
              </w:rPr>
              <w:t>Ad</w:t>
            </w:r>
            <w:r>
              <w:rPr>
                <w:rFonts w:ascii="Segoe UI" w:hAnsi="Segoe UI" w:cs="Segoe UI"/>
                <w:i/>
              </w:rPr>
              <w:t>d</w:t>
            </w:r>
            <w:r w:rsidRPr="00B82F20">
              <w:rPr>
                <w:rFonts w:ascii="Segoe UI" w:hAnsi="Segoe UI" w:cs="Segoe UI"/>
                <w:i/>
              </w:rPr>
              <w:t>ress</w:t>
            </w:r>
          </w:p>
        </w:tc>
      </w:tr>
      <w:tr w:rsidR="00E61CD2" w:rsidRPr="007F1CD8" w:rsidTr="001040B2">
        <w:sdt>
          <w:sdtPr>
            <w:rPr>
              <w:rFonts w:ascii="Segoe UI" w:hAnsi="Segoe UI" w:cs="Segoe UI"/>
            </w:rPr>
            <w:id w:val="-2012516490"/>
            <w:placeholder>
              <w:docPart w:val="D00A9B751EF1437AAACD41C8E69D7D3A"/>
            </w:placeholder>
            <w:showingPlcHdr/>
            <w:text/>
          </w:sdtPr>
          <w:sdtEndPr/>
          <w:sdtContent>
            <w:tc>
              <w:tcPr>
                <w:tcW w:w="2376" w:type="dxa"/>
                <w:shd w:val="clear" w:color="auto" w:fill="FFFFFF" w:themeFill="background1"/>
              </w:tcPr>
              <w:p w:rsidR="00E61CD2" w:rsidRPr="007F1CD8" w:rsidRDefault="00E61CD2">
                <w:pPr>
                  <w:rPr>
                    <w:rFonts w:ascii="Segoe UI" w:hAnsi="Segoe UI" w:cs="Segoe UI"/>
                  </w:rPr>
                </w:pPr>
                <w:r w:rsidRPr="007F1CD8">
                  <w:rPr>
                    <w:rFonts w:ascii="Segoe UI" w:hAnsi="Segoe UI" w:cs="Segoe UI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517844404"/>
            <w:placeholder>
              <w:docPart w:val="063D6B54881640F5BCCD65C8408C9572"/>
            </w:placeholder>
            <w:showingPlcHdr/>
            <w:text/>
          </w:sdtPr>
          <w:sdtEndPr/>
          <w:sdtContent>
            <w:tc>
              <w:tcPr>
                <w:tcW w:w="2303" w:type="dxa"/>
                <w:shd w:val="clear" w:color="auto" w:fill="FFFFFF" w:themeFill="background1"/>
              </w:tcPr>
              <w:p w:rsidR="00E61CD2" w:rsidRPr="007F1CD8" w:rsidRDefault="00E61CD2">
                <w:pPr>
                  <w:rPr>
                    <w:rFonts w:ascii="Segoe UI" w:hAnsi="Segoe UI" w:cs="Segoe UI"/>
                  </w:rPr>
                </w:pPr>
                <w:r w:rsidRPr="007F1CD8">
                  <w:rPr>
                    <w:rFonts w:ascii="Segoe UI" w:hAnsi="Segoe UI" w:cs="Segoe UI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663664615"/>
            <w:placeholder>
              <w:docPart w:val="37034B10618F4AD69E2BF3B57E69D3C4"/>
            </w:placeholder>
            <w:showingPlcHdr/>
            <w:text/>
          </w:sdtPr>
          <w:sdtEndPr/>
          <w:sdtContent>
            <w:tc>
              <w:tcPr>
                <w:tcW w:w="4679" w:type="dxa"/>
                <w:gridSpan w:val="2"/>
                <w:shd w:val="clear" w:color="auto" w:fill="FFFFFF" w:themeFill="background1"/>
              </w:tcPr>
              <w:p w:rsidR="00E61CD2" w:rsidRPr="007F1CD8" w:rsidRDefault="00E61CD2" w:rsidP="00407B68">
                <w:pPr>
                  <w:rPr>
                    <w:rFonts w:ascii="Segoe UI" w:hAnsi="Segoe UI" w:cs="Segoe UI"/>
                  </w:rPr>
                </w:pPr>
                <w:r w:rsidRPr="007F1CD8">
                  <w:rPr>
                    <w:rFonts w:ascii="Segoe UI" w:hAnsi="Segoe UI" w:cs="Segoe UI"/>
                  </w:rPr>
                  <w:t xml:space="preserve">              </w:t>
                </w:r>
              </w:p>
            </w:tc>
          </w:sdtContent>
        </w:sdt>
      </w:tr>
      <w:tr w:rsidR="00E61CD2" w:rsidRPr="00E56427" w:rsidTr="001040B2">
        <w:trPr>
          <w:trHeight w:val="567"/>
        </w:trPr>
        <w:tc>
          <w:tcPr>
            <w:tcW w:w="9358" w:type="dxa"/>
            <w:gridSpan w:val="4"/>
            <w:shd w:val="clear" w:color="auto" w:fill="C6D9F1" w:themeFill="text2" w:themeFillTint="33"/>
            <w:vAlign w:val="center"/>
          </w:tcPr>
          <w:p w:rsidR="00E61CD2" w:rsidRPr="001040B2" w:rsidRDefault="00E61CD2" w:rsidP="001040B2">
            <w:pPr>
              <w:rPr>
                <w:rFonts w:ascii="Segoe UI" w:hAnsi="Segoe UI" w:cs="Segoe UI"/>
                <w:b/>
                <w:u w:val="single"/>
                <w:lang w:val="fr-FR"/>
              </w:rPr>
            </w:pPr>
            <w:r w:rsidRPr="001040B2">
              <w:rPr>
                <w:rFonts w:ascii="Segoe UI" w:hAnsi="Segoe UI" w:cs="Segoe UI"/>
                <w:b/>
                <w:u w:val="single"/>
                <w:lang w:val="fr-FR"/>
              </w:rPr>
              <w:t xml:space="preserve">Contact Person </w:t>
            </w:r>
            <w:r>
              <w:rPr>
                <w:rFonts w:ascii="Segoe UI" w:hAnsi="Segoe UI" w:cs="Segoe UI"/>
                <w:b/>
                <w:u w:val="single"/>
                <w:lang w:val="fr-FR"/>
              </w:rPr>
              <w:t xml:space="preserve">at </w:t>
            </w:r>
            <w:r w:rsidRPr="001040B2">
              <w:rPr>
                <w:rFonts w:ascii="Segoe UI" w:hAnsi="Segoe UI" w:cs="Segoe UI"/>
                <w:b/>
                <w:u w:val="single"/>
                <w:lang w:val="fr-FR"/>
              </w:rPr>
              <w:t xml:space="preserve">Embassy/Permanent Mission: </w:t>
            </w:r>
          </w:p>
        </w:tc>
      </w:tr>
      <w:tr w:rsidR="00E61CD2" w:rsidRPr="007F1CD8" w:rsidTr="001040B2">
        <w:tc>
          <w:tcPr>
            <w:tcW w:w="23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61CD2" w:rsidRPr="00B82F20" w:rsidRDefault="00E61CD2" w:rsidP="0084701F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</w:rPr>
              <w:t>First Name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61CD2" w:rsidRPr="00B82F20" w:rsidRDefault="00E61CD2" w:rsidP="001040B2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</w:rPr>
              <w:t>Last Name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61CD2" w:rsidRPr="00B82F20" w:rsidRDefault="00E61CD2" w:rsidP="0084701F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</w:rPr>
              <w:t>Mobil</w:t>
            </w:r>
            <w:r w:rsidR="00614F5F">
              <w:rPr>
                <w:rFonts w:ascii="Segoe UI" w:hAnsi="Segoe UI" w:cs="Segoe UI"/>
                <w:i/>
              </w:rPr>
              <w:t>e</w:t>
            </w:r>
            <w:r>
              <w:rPr>
                <w:rFonts w:ascii="Segoe UI" w:hAnsi="Segoe UI" w:cs="Segoe UI"/>
                <w:i/>
              </w:rPr>
              <w:t xml:space="preserve"> Number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61CD2" w:rsidRPr="00B82F20" w:rsidRDefault="00E61CD2">
            <w:pPr>
              <w:rPr>
                <w:rFonts w:ascii="Segoe UI" w:hAnsi="Segoe UI" w:cs="Segoe UI"/>
                <w:i/>
              </w:rPr>
            </w:pPr>
            <w:r w:rsidRPr="00B82F20">
              <w:rPr>
                <w:rFonts w:ascii="Segoe UI" w:hAnsi="Segoe UI" w:cs="Segoe UI"/>
                <w:i/>
              </w:rPr>
              <w:t>e-mail</w:t>
            </w:r>
          </w:p>
        </w:tc>
      </w:tr>
      <w:tr w:rsidR="00E61CD2" w:rsidRPr="007F1CD8" w:rsidTr="001040B2">
        <w:sdt>
          <w:sdtPr>
            <w:rPr>
              <w:rFonts w:ascii="Segoe UI" w:hAnsi="Segoe UI" w:cs="Segoe UI"/>
            </w:rPr>
            <w:id w:val="-1682881863"/>
            <w:placeholder>
              <w:docPart w:val="B7B3D41DD3DE46C1B54FB63620413AAA"/>
            </w:placeholder>
            <w:showingPlcHdr/>
            <w:text/>
          </w:sdtPr>
          <w:sdtEndPr/>
          <w:sdtContent>
            <w:tc>
              <w:tcPr>
                <w:tcW w:w="2376" w:type="dxa"/>
                <w:shd w:val="clear" w:color="auto" w:fill="FFFFFF" w:themeFill="background1"/>
              </w:tcPr>
              <w:p w:rsidR="00E61CD2" w:rsidRPr="007F1CD8" w:rsidRDefault="00E61CD2">
                <w:pPr>
                  <w:rPr>
                    <w:rFonts w:ascii="Segoe UI" w:hAnsi="Segoe UI" w:cs="Segoe UI"/>
                  </w:rPr>
                </w:pPr>
                <w:r w:rsidRPr="007F1CD8">
                  <w:rPr>
                    <w:rFonts w:ascii="Segoe UI" w:hAnsi="Segoe UI" w:cs="Segoe UI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473111106"/>
            <w:placeholder>
              <w:docPart w:val="07D86CA7D2BF465CA3CDF1DA68C88F89"/>
            </w:placeholder>
            <w:showingPlcHdr/>
            <w:text/>
          </w:sdtPr>
          <w:sdtEndPr/>
          <w:sdtContent>
            <w:tc>
              <w:tcPr>
                <w:tcW w:w="2303" w:type="dxa"/>
                <w:shd w:val="clear" w:color="auto" w:fill="FFFFFF" w:themeFill="background1"/>
              </w:tcPr>
              <w:p w:rsidR="00E61CD2" w:rsidRPr="007F1CD8" w:rsidRDefault="00E61CD2">
                <w:pPr>
                  <w:rPr>
                    <w:rFonts w:ascii="Segoe UI" w:hAnsi="Segoe UI" w:cs="Segoe UI"/>
                  </w:rPr>
                </w:pPr>
                <w:r w:rsidRPr="007F1CD8">
                  <w:rPr>
                    <w:rFonts w:ascii="Segoe UI" w:hAnsi="Segoe UI" w:cs="Segoe UI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053150530"/>
            <w:placeholder>
              <w:docPart w:val="78A933AC3FA3420E8F48C90D3D23A639"/>
            </w:placeholder>
            <w:showingPlcHdr/>
            <w:text/>
          </w:sdtPr>
          <w:sdtEndPr/>
          <w:sdtContent>
            <w:tc>
              <w:tcPr>
                <w:tcW w:w="2303" w:type="dxa"/>
                <w:shd w:val="clear" w:color="auto" w:fill="FFFFFF" w:themeFill="background1"/>
              </w:tcPr>
              <w:p w:rsidR="00E61CD2" w:rsidRPr="007F1CD8" w:rsidRDefault="00E61CD2">
                <w:pPr>
                  <w:rPr>
                    <w:rFonts w:ascii="Segoe UI" w:hAnsi="Segoe UI" w:cs="Segoe UI"/>
                  </w:rPr>
                </w:pPr>
                <w:r w:rsidRPr="007F1CD8">
                  <w:rPr>
                    <w:rFonts w:ascii="Segoe UI" w:hAnsi="Segoe UI" w:cs="Segoe UI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2944618"/>
            <w:placeholder>
              <w:docPart w:val="6FACA5F5F89E414CA89733F05AB09FF1"/>
            </w:placeholder>
            <w:showingPlcHdr/>
            <w:text/>
          </w:sdtPr>
          <w:sdtEndPr/>
          <w:sdtContent>
            <w:tc>
              <w:tcPr>
                <w:tcW w:w="2376" w:type="dxa"/>
                <w:shd w:val="clear" w:color="auto" w:fill="FFFFFF" w:themeFill="background1"/>
              </w:tcPr>
              <w:p w:rsidR="00E61CD2" w:rsidRPr="007F1CD8" w:rsidRDefault="00E61CD2">
                <w:pPr>
                  <w:rPr>
                    <w:rFonts w:ascii="Segoe UI" w:hAnsi="Segoe UI" w:cs="Segoe UI"/>
                  </w:rPr>
                </w:pPr>
                <w:r w:rsidRPr="007F1CD8">
                  <w:rPr>
                    <w:rFonts w:ascii="Segoe UI" w:hAnsi="Segoe UI" w:cs="Segoe UI"/>
                  </w:rPr>
                  <w:t xml:space="preserve">              </w:t>
                </w:r>
              </w:p>
            </w:tc>
          </w:sdtContent>
        </w:sdt>
      </w:tr>
      <w:tr w:rsidR="00E61CD2" w:rsidRPr="007F1CD8" w:rsidTr="001040B2">
        <w:trPr>
          <w:trHeight w:val="567"/>
        </w:trPr>
        <w:tc>
          <w:tcPr>
            <w:tcW w:w="9358" w:type="dxa"/>
            <w:gridSpan w:val="4"/>
            <w:shd w:val="clear" w:color="auto" w:fill="C6D9F1" w:themeFill="text2" w:themeFillTint="33"/>
            <w:vAlign w:val="center"/>
          </w:tcPr>
          <w:p w:rsidR="00E61CD2" w:rsidRPr="007F1CD8" w:rsidRDefault="00E61CD2" w:rsidP="0093727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u w:val="single"/>
                <w:shd w:val="clear" w:color="auto" w:fill="C6D9F1" w:themeFill="text2" w:themeFillTint="33"/>
              </w:rPr>
              <w:t>Additional Information</w:t>
            </w:r>
            <w:r w:rsidRPr="00B82F20">
              <w:rPr>
                <w:rFonts w:ascii="Segoe UI" w:hAnsi="Segoe UI" w:cs="Segoe UI"/>
                <w:b/>
                <w:u w:val="single"/>
                <w:shd w:val="clear" w:color="auto" w:fill="C6D9F1" w:themeFill="text2" w:themeFillTint="33"/>
              </w:rPr>
              <w:t>:</w:t>
            </w:r>
            <w:r w:rsidRPr="007F1CD8">
              <w:rPr>
                <w:rFonts w:ascii="Segoe UI" w:hAnsi="Segoe UI" w:cs="Segoe UI"/>
                <w:b/>
                <w:u w:val="single"/>
              </w:rPr>
              <w:t xml:space="preserve"> </w:t>
            </w:r>
          </w:p>
        </w:tc>
      </w:tr>
      <w:tr w:rsidR="00E61CD2" w:rsidRPr="007F1CD8" w:rsidTr="0084701F">
        <w:trPr>
          <w:trHeight w:val="2706"/>
        </w:trPr>
        <w:sdt>
          <w:sdtPr>
            <w:rPr>
              <w:rFonts w:ascii="Segoe UI" w:hAnsi="Segoe UI" w:cs="Segoe UI"/>
            </w:rPr>
            <w:id w:val="634605405"/>
            <w:text w:multiLine="1"/>
          </w:sdtPr>
          <w:sdtEndPr/>
          <w:sdtContent>
            <w:tc>
              <w:tcPr>
                <w:tcW w:w="9358" w:type="dxa"/>
                <w:gridSpan w:val="4"/>
                <w:shd w:val="clear" w:color="auto" w:fill="FFFFFF" w:themeFill="background1"/>
              </w:tcPr>
              <w:p w:rsidR="00E61CD2" w:rsidRPr="0014281C" w:rsidRDefault="00E61CD2" w:rsidP="00614F5F">
                <w:pPr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br/>
                </w:r>
                <w:r>
                  <w:rPr>
                    <w:rFonts w:ascii="Segoe UI" w:hAnsi="Segoe UI" w:cs="Segoe UI"/>
                  </w:rPr>
                  <w:br/>
                </w:r>
                <w:r w:rsidR="00614F5F">
                  <w:rPr>
                    <w:rFonts w:ascii="Segoe UI" w:hAnsi="Segoe UI" w:cs="Segoe UI"/>
                  </w:rPr>
                  <w:br/>
                </w:r>
                <w:r w:rsidR="00614F5F">
                  <w:rPr>
                    <w:rFonts w:ascii="Segoe UI" w:hAnsi="Segoe UI" w:cs="Segoe UI"/>
                  </w:rPr>
                  <w:br/>
                </w:r>
                <w:r w:rsidR="00614F5F">
                  <w:rPr>
                    <w:rFonts w:ascii="Segoe UI" w:hAnsi="Segoe UI" w:cs="Segoe UI"/>
                  </w:rPr>
                  <w:br/>
                </w:r>
                <w:r w:rsidR="00614F5F">
                  <w:rPr>
                    <w:rFonts w:ascii="Segoe UI" w:hAnsi="Segoe UI" w:cs="Segoe UI"/>
                  </w:rPr>
                  <w:br/>
                </w:r>
                <w:r w:rsidR="00614F5F">
                  <w:rPr>
                    <w:rFonts w:ascii="Segoe UI" w:hAnsi="Segoe UI" w:cs="Segoe UI"/>
                  </w:rPr>
                  <w:br/>
                </w:r>
                <w:r w:rsidR="00614F5F">
                  <w:rPr>
                    <w:rFonts w:ascii="Segoe UI" w:hAnsi="Segoe UI" w:cs="Segoe UI"/>
                  </w:rPr>
                  <w:br/>
                </w:r>
                <w:r w:rsidR="00614F5F">
                  <w:rPr>
                    <w:rFonts w:ascii="Segoe UI" w:hAnsi="Segoe UI" w:cs="Segoe UI"/>
                  </w:rPr>
                  <w:br/>
                </w:r>
                <w:r>
                  <w:rPr>
                    <w:rFonts w:ascii="Segoe UI" w:hAnsi="Segoe UI" w:cs="Segoe UI"/>
                  </w:rPr>
                  <w:br/>
                </w:r>
                <w:r>
                  <w:rPr>
                    <w:rFonts w:ascii="Segoe UI" w:hAnsi="Segoe UI" w:cs="Segoe UI"/>
                  </w:rPr>
                  <w:br/>
                </w:r>
                <w:r>
                  <w:rPr>
                    <w:rFonts w:ascii="Segoe UI" w:hAnsi="Segoe UI" w:cs="Segoe UI"/>
                  </w:rPr>
                  <w:br/>
                </w:r>
              </w:p>
            </w:tc>
          </w:sdtContent>
        </w:sdt>
      </w:tr>
    </w:tbl>
    <w:p w:rsidR="00547713" w:rsidRPr="007F1CD8" w:rsidRDefault="00547713" w:rsidP="00C57DFB">
      <w:pPr>
        <w:rPr>
          <w:rFonts w:ascii="Segoe UI" w:hAnsi="Segoe UI" w:cs="Segoe UI"/>
        </w:rPr>
      </w:pPr>
    </w:p>
    <w:sectPr w:rsidR="00547713" w:rsidRPr="007F1CD8" w:rsidSect="001040B2">
      <w:footerReference w:type="default" r:id="rId13"/>
      <w:pgSz w:w="11906" w:h="16838"/>
      <w:pgMar w:top="851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BA2" w:rsidRDefault="00E83BA2" w:rsidP="00C57DFB">
      <w:pPr>
        <w:spacing w:after="0" w:line="240" w:lineRule="auto"/>
      </w:pPr>
      <w:r>
        <w:separator/>
      </w:r>
    </w:p>
  </w:endnote>
  <w:endnote w:type="continuationSeparator" w:id="0">
    <w:p w:rsidR="00E83BA2" w:rsidRDefault="00E83BA2" w:rsidP="00C57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BA2" w:rsidRPr="00407B68" w:rsidRDefault="00E83BA2" w:rsidP="00407B68">
    <w:pPr>
      <w:pStyle w:val="Fuzeile"/>
      <w:tabs>
        <w:tab w:val="clear" w:pos="4536"/>
        <w:tab w:val="clear" w:pos="9072"/>
        <w:tab w:val="left" w:pos="1724"/>
        <w:tab w:val="left" w:pos="3487"/>
        <w:tab w:val="left" w:pos="5863"/>
        <w:tab w:val="right" w:pos="9475"/>
      </w:tabs>
      <w:jc w:val="center"/>
      <w:rPr>
        <w:rFonts w:ascii="Segoe UI" w:hAnsi="Segoe UI" w:cs="Segoe U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BA2" w:rsidRDefault="00E83BA2" w:rsidP="00C57DFB">
      <w:pPr>
        <w:spacing w:after="0" w:line="240" w:lineRule="auto"/>
      </w:pPr>
      <w:r>
        <w:separator/>
      </w:r>
    </w:p>
  </w:footnote>
  <w:footnote w:type="continuationSeparator" w:id="0">
    <w:p w:rsidR="00E83BA2" w:rsidRDefault="00E83BA2" w:rsidP="00C57D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inkAnnotations="0"/>
  <w:documentProtection w:edit="forms" w:enforcement="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78"/>
    <w:rsid w:val="00046C5C"/>
    <w:rsid w:val="00062FA0"/>
    <w:rsid w:val="00064022"/>
    <w:rsid w:val="00075130"/>
    <w:rsid w:val="000D7D76"/>
    <w:rsid w:val="001040B2"/>
    <w:rsid w:val="00107C17"/>
    <w:rsid w:val="00110CDE"/>
    <w:rsid w:val="00130925"/>
    <w:rsid w:val="00134CDF"/>
    <w:rsid w:val="0014281C"/>
    <w:rsid w:val="00183019"/>
    <w:rsid w:val="00235095"/>
    <w:rsid w:val="00253EC0"/>
    <w:rsid w:val="0031434E"/>
    <w:rsid w:val="003165F9"/>
    <w:rsid w:val="003454E5"/>
    <w:rsid w:val="00374F53"/>
    <w:rsid w:val="00385CBC"/>
    <w:rsid w:val="003C445B"/>
    <w:rsid w:val="003C779F"/>
    <w:rsid w:val="00407B68"/>
    <w:rsid w:val="00467CE6"/>
    <w:rsid w:val="004804B2"/>
    <w:rsid w:val="004806C3"/>
    <w:rsid w:val="004B6CC8"/>
    <w:rsid w:val="004D69AB"/>
    <w:rsid w:val="004F20DA"/>
    <w:rsid w:val="004F6538"/>
    <w:rsid w:val="00547713"/>
    <w:rsid w:val="00554EB2"/>
    <w:rsid w:val="005939A5"/>
    <w:rsid w:val="005A3917"/>
    <w:rsid w:val="00614F5F"/>
    <w:rsid w:val="0061637E"/>
    <w:rsid w:val="00617C78"/>
    <w:rsid w:val="007E100E"/>
    <w:rsid w:val="007F1CD8"/>
    <w:rsid w:val="00821DB7"/>
    <w:rsid w:val="008233EF"/>
    <w:rsid w:val="00826C18"/>
    <w:rsid w:val="0084701F"/>
    <w:rsid w:val="008700A4"/>
    <w:rsid w:val="0089393F"/>
    <w:rsid w:val="008979A1"/>
    <w:rsid w:val="008D4D6C"/>
    <w:rsid w:val="00937274"/>
    <w:rsid w:val="00937A53"/>
    <w:rsid w:val="00A11DB0"/>
    <w:rsid w:val="00A21B3D"/>
    <w:rsid w:val="00A5376B"/>
    <w:rsid w:val="00A96506"/>
    <w:rsid w:val="00AB4D51"/>
    <w:rsid w:val="00B67024"/>
    <w:rsid w:val="00B80AF4"/>
    <w:rsid w:val="00B82F20"/>
    <w:rsid w:val="00BD61B8"/>
    <w:rsid w:val="00C06CF1"/>
    <w:rsid w:val="00C4091A"/>
    <w:rsid w:val="00C57DFB"/>
    <w:rsid w:val="00C614F4"/>
    <w:rsid w:val="00D3494D"/>
    <w:rsid w:val="00D654EE"/>
    <w:rsid w:val="00D75818"/>
    <w:rsid w:val="00DE4021"/>
    <w:rsid w:val="00E34AED"/>
    <w:rsid w:val="00E37123"/>
    <w:rsid w:val="00E56427"/>
    <w:rsid w:val="00E61CD2"/>
    <w:rsid w:val="00E80401"/>
    <w:rsid w:val="00E83BA2"/>
    <w:rsid w:val="00ED4494"/>
    <w:rsid w:val="00F4163C"/>
    <w:rsid w:val="00F508BC"/>
    <w:rsid w:val="00F64FAB"/>
    <w:rsid w:val="00F66C56"/>
    <w:rsid w:val="00F8135B"/>
    <w:rsid w:val="00FD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4E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17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57DFB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7DFB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nhideWhenUsed/>
    <w:rsid w:val="00C57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57DFB"/>
  </w:style>
  <w:style w:type="paragraph" w:styleId="Fuzeile">
    <w:name w:val="footer"/>
    <w:basedOn w:val="Standard"/>
    <w:link w:val="FuzeileZchn"/>
    <w:uiPriority w:val="99"/>
    <w:unhideWhenUsed/>
    <w:rsid w:val="00C57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7DFB"/>
  </w:style>
  <w:style w:type="character" w:styleId="Platzhaltertext">
    <w:name w:val="Placeholder Text"/>
    <w:basedOn w:val="Absatz-Standardschriftart"/>
    <w:uiPriority w:val="99"/>
    <w:semiHidden/>
    <w:rsid w:val="007E100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08B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14F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4E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17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57DFB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7DFB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nhideWhenUsed/>
    <w:rsid w:val="00C57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57DFB"/>
  </w:style>
  <w:style w:type="paragraph" w:styleId="Fuzeile">
    <w:name w:val="footer"/>
    <w:basedOn w:val="Standard"/>
    <w:link w:val="FuzeileZchn"/>
    <w:uiPriority w:val="99"/>
    <w:unhideWhenUsed/>
    <w:rsid w:val="00C57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7DFB"/>
  </w:style>
  <w:style w:type="character" w:styleId="Platzhaltertext">
    <w:name w:val="Placeholder Text"/>
    <w:basedOn w:val="Absatz-Standardschriftart"/>
    <w:uiPriority w:val="99"/>
    <w:semiHidden/>
    <w:rsid w:val="007E100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08B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14F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54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5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16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59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4598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8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38790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186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13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10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7BD690C4984DBFB9B477ED073E8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78E56-58BB-49D2-B091-9D5FFE288F5B}"/>
      </w:docPartPr>
      <w:docPartBody>
        <w:p w:rsidR="00E4379D" w:rsidRDefault="008B36F2" w:rsidP="008B36F2">
          <w:pPr>
            <w:pStyle w:val="907BD690C4984DBFB9B477ED073E886B19"/>
          </w:pPr>
          <w:r>
            <w:rPr>
              <w:rStyle w:val="Platzhaltertext"/>
              <w:rFonts w:ascii="Segoe UI" w:hAnsi="Segoe UI" w:cs="Segoe UI"/>
            </w:rPr>
            <w:t>Date</w:t>
          </w:r>
          <w:r w:rsidRPr="007F1CD8">
            <w:rPr>
              <w:rStyle w:val="Platzhaltertext"/>
              <w:rFonts w:ascii="Segoe UI" w:hAnsi="Segoe UI" w:cs="Segoe UI"/>
            </w:rPr>
            <w:t xml:space="preserve"> </w:t>
          </w:r>
        </w:p>
      </w:docPartBody>
    </w:docPart>
    <w:docPart>
      <w:docPartPr>
        <w:name w:val="514389C444CC4301BAA8CBCAFA7230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78837E-2D24-444F-9A62-70891FCAC2AC}"/>
      </w:docPartPr>
      <w:docPartBody>
        <w:p w:rsidR="00E4379D" w:rsidRDefault="0034117F" w:rsidP="0034117F">
          <w:pPr>
            <w:pStyle w:val="514389C444CC4301BAA8CBCAFA7230E731"/>
          </w:pPr>
          <w:r w:rsidRPr="007F1CD8">
            <w:rPr>
              <w:rStyle w:val="Platzhaltertext"/>
              <w:rFonts w:ascii="Segoe UI" w:hAnsi="Segoe UI" w:cs="Segoe UI"/>
            </w:rPr>
            <w:t xml:space="preserve"> </w:t>
          </w:r>
          <w:r>
            <w:rPr>
              <w:rStyle w:val="Platzhaltertext"/>
              <w:rFonts w:ascii="Segoe UI" w:hAnsi="Segoe UI" w:cs="Segoe UI"/>
            </w:rPr>
            <w:t>Date</w:t>
          </w:r>
          <w:r w:rsidRPr="007F1CD8">
            <w:rPr>
              <w:rStyle w:val="Platzhaltertext"/>
              <w:rFonts w:ascii="Segoe UI" w:hAnsi="Segoe UI" w:cs="Segoe UI"/>
            </w:rPr>
            <w:t xml:space="preserve"> </w:t>
          </w:r>
        </w:p>
      </w:docPartBody>
    </w:docPart>
    <w:docPart>
      <w:docPartPr>
        <w:name w:val="6521736B8CDD471B9BC9F20EB534B4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C5F047-A0B6-4021-B5BD-FC5E70B18839}"/>
      </w:docPartPr>
      <w:docPartBody>
        <w:p w:rsidR="00E4379D" w:rsidRDefault="0034117F" w:rsidP="0034117F">
          <w:pPr>
            <w:pStyle w:val="6521736B8CDD471B9BC9F20EB534B4C829"/>
          </w:pPr>
          <w:r w:rsidRPr="007F1CD8">
            <w:rPr>
              <w:rFonts w:ascii="Segoe UI" w:hAnsi="Segoe UI" w:cs="Segoe UI"/>
            </w:rPr>
            <w:t xml:space="preserve">              </w:t>
          </w:r>
        </w:p>
      </w:docPartBody>
    </w:docPart>
    <w:docPart>
      <w:docPartPr>
        <w:name w:val="A4485527F8F64A1FB8702BAF1534A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8F8F8-9FCC-467C-8049-82C51E818095}"/>
      </w:docPartPr>
      <w:docPartBody>
        <w:p w:rsidR="00E4379D" w:rsidRDefault="0034117F" w:rsidP="0034117F">
          <w:pPr>
            <w:pStyle w:val="A4485527F8F64A1FB8702BAF1534A83D29"/>
          </w:pPr>
          <w:r w:rsidRPr="007F1CD8">
            <w:rPr>
              <w:rFonts w:ascii="Segoe UI" w:hAnsi="Segoe UI" w:cs="Segoe UI"/>
            </w:rPr>
            <w:t xml:space="preserve">              </w:t>
          </w:r>
        </w:p>
      </w:docPartBody>
    </w:docPart>
    <w:docPart>
      <w:docPartPr>
        <w:name w:val="4958B54381FC45EA9319903B7A4E0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F96A27-7D68-46FF-AA24-B4EC6E9933E9}"/>
      </w:docPartPr>
      <w:docPartBody>
        <w:p w:rsidR="00E4379D" w:rsidRDefault="0034117F" w:rsidP="0034117F">
          <w:pPr>
            <w:pStyle w:val="4958B54381FC45EA9319903B7A4E032229"/>
          </w:pPr>
          <w:r w:rsidRPr="007F1CD8">
            <w:rPr>
              <w:rFonts w:ascii="Segoe UI" w:hAnsi="Segoe UI" w:cs="Segoe UI"/>
            </w:rPr>
            <w:t xml:space="preserve">              </w:t>
          </w:r>
        </w:p>
      </w:docPartBody>
    </w:docPart>
    <w:docPart>
      <w:docPartPr>
        <w:name w:val="BA9F61BC847F49C99D616F84A01CC4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14EE6-602F-41BB-927F-ED64B0346420}"/>
      </w:docPartPr>
      <w:docPartBody>
        <w:p w:rsidR="00E4379D" w:rsidRDefault="0034117F" w:rsidP="0034117F">
          <w:pPr>
            <w:pStyle w:val="BA9F61BC847F49C99D616F84A01CC47729"/>
          </w:pPr>
          <w:r w:rsidRPr="007F1CD8">
            <w:rPr>
              <w:rFonts w:ascii="Segoe UI" w:hAnsi="Segoe UI" w:cs="Segoe UI"/>
            </w:rPr>
            <w:t xml:space="preserve">              </w:t>
          </w:r>
        </w:p>
      </w:docPartBody>
    </w:docPart>
    <w:docPart>
      <w:docPartPr>
        <w:name w:val="9E3C0988F5A54CCEA3E008E9E4A90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3E9BD-B430-47E5-B7E2-2C35C5829FFC}"/>
      </w:docPartPr>
      <w:docPartBody>
        <w:p w:rsidR="00E4379D" w:rsidRDefault="0034117F" w:rsidP="0034117F">
          <w:pPr>
            <w:pStyle w:val="9E3C0988F5A54CCEA3E008E9E4A9003129"/>
          </w:pPr>
          <w:r w:rsidRPr="007F1CD8">
            <w:rPr>
              <w:rFonts w:ascii="Segoe UI" w:hAnsi="Segoe UI" w:cs="Segoe UI"/>
            </w:rPr>
            <w:t xml:space="preserve">              </w:t>
          </w:r>
        </w:p>
      </w:docPartBody>
    </w:docPart>
    <w:docPart>
      <w:docPartPr>
        <w:name w:val="CADB1FAB2AA644F4B97DB7D88D71D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50D54B-72D1-4F3D-BF9B-17DCFEEE2FFE}"/>
      </w:docPartPr>
      <w:docPartBody>
        <w:p w:rsidR="00E4379D" w:rsidRDefault="0034117F" w:rsidP="0034117F">
          <w:pPr>
            <w:pStyle w:val="CADB1FAB2AA644F4B97DB7D88D71D2DA29"/>
          </w:pPr>
          <w:r w:rsidRPr="007F1CD8">
            <w:rPr>
              <w:rFonts w:ascii="Segoe UI" w:hAnsi="Segoe UI" w:cs="Segoe UI"/>
            </w:rPr>
            <w:t xml:space="preserve">              </w:t>
          </w:r>
        </w:p>
      </w:docPartBody>
    </w:docPart>
    <w:docPart>
      <w:docPartPr>
        <w:name w:val="CB332F23B672411A95BDDBE2DF945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248109-9D42-4FEB-A82B-62A7CEF8A550}"/>
      </w:docPartPr>
      <w:docPartBody>
        <w:p w:rsidR="00A02820" w:rsidRDefault="0034117F" w:rsidP="0034117F">
          <w:pPr>
            <w:pStyle w:val="CB332F23B672411A95BDDBE2DF9459F63"/>
          </w:pPr>
          <w:r w:rsidRPr="007F1CD8">
            <w:rPr>
              <w:rFonts w:ascii="Segoe UI" w:hAnsi="Segoe UI" w:cs="Segoe UI"/>
            </w:rPr>
            <w:t xml:space="preserve">              </w:t>
          </w:r>
        </w:p>
      </w:docPartBody>
    </w:docPart>
    <w:docPart>
      <w:docPartPr>
        <w:name w:val="6C1213C349EA49AE93B071AE8E15AA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7DA5BC-8088-4B9D-A029-E71D690FB809}"/>
      </w:docPartPr>
      <w:docPartBody>
        <w:p w:rsidR="00A02820" w:rsidRDefault="0034117F" w:rsidP="0034117F">
          <w:pPr>
            <w:pStyle w:val="6C1213C349EA49AE93B071AE8E15AA3F3"/>
          </w:pPr>
          <w:r w:rsidRPr="007F1CD8">
            <w:rPr>
              <w:rFonts w:ascii="Segoe UI" w:hAnsi="Segoe UI" w:cs="Segoe UI"/>
            </w:rPr>
            <w:t xml:space="preserve">              </w:t>
          </w:r>
        </w:p>
      </w:docPartBody>
    </w:docPart>
    <w:docPart>
      <w:docPartPr>
        <w:name w:val="D86EF2282764418F97CBC0A2B506D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4F9C7-F66A-4FCD-A864-24E24BE26BC6}"/>
      </w:docPartPr>
      <w:docPartBody>
        <w:p w:rsidR="00187BD9" w:rsidRDefault="00A02820" w:rsidP="00A02820">
          <w:pPr>
            <w:pStyle w:val="D86EF2282764418F97CBC0A2B506D4F5"/>
          </w:pPr>
          <w:r w:rsidRPr="007F1CD8">
            <w:rPr>
              <w:rStyle w:val="Platzhaltertext"/>
              <w:rFonts w:ascii="Segoe UI" w:hAnsi="Segoe UI" w:cs="Segoe UI"/>
            </w:rPr>
            <w:t xml:space="preserve"> Datum </w:t>
          </w:r>
        </w:p>
      </w:docPartBody>
    </w:docPart>
    <w:docPart>
      <w:docPartPr>
        <w:name w:val="2DC34CDCC3B443A9B8F7D715B45C85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5D777-277D-422F-878C-B1BE5D0138AE}"/>
      </w:docPartPr>
      <w:docPartBody>
        <w:p w:rsidR="00187BD9" w:rsidRDefault="0034117F" w:rsidP="0034117F">
          <w:pPr>
            <w:pStyle w:val="2DC34CDCC3B443A9B8F7D715B45C85483"/>
          </w:pPr>
          <w:r w:rsidRPr="007F1CD8">
            <w:rPr>
              <w:rFonts w:ascii="Segoe UI" w:hAnsi="Segoe UI" w:cs="Segoe UI"/>
            </w:rPr>
            <w:t xml:space="preserve">              </w:t>
          </w:r>
        </w:p>
      </w:docPartBody>
    </w:docPart>
    <w:docPart>
      <w:docPartPr>
        <w:name w:val="870DB2912C7F42ACB61A87E9444CD8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EAD112-C8D9-47E7-9BE9-5C49AB51705B}"/>
      </w:docPartPr>
      <w:docPartBody>
        <w:p w:rsidR="00187BD9" w:rsidRDefault="0034117F" w:rsidP="0034117F">
          <w:pPr>
            <w:pStyle w:val="870DB2912C7F42ACB61A87E9444CD8613"/>
          </w:pPr>
          <w:r w:rsidRPr="007F1CD8">
            <w:rPr>
              <w:rFonts w:ascii="Segoe UI" w:hAnsi="Segoe UI" w:cs="Segoe UI"/>
            </w:rPr>
            <w:t xml:space="preserve">              </w:t>
          </w:r>
        </w:p>
      </w:docPartBody>
    </w:docPart>
    <w:docPart>
      <w:docPartPr>
        <w:name w:val="523DB41325C246E48DC7E24E8C72BE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D002C-7C62-45AD-8BC2-57364C964A94}"/>
      </w:docPartPr>
      <w:docPartBody>
        <w:p w:rsidR="00187BD9" w:rsidRDefault="0034117F" w:rsidP="0034117F">
          <w:pPr>
            <w:pStyle w:val="523DB41325C246E48DC7E24E8C72BEF23"/>
          </w:pPr>
          <w:r w:rsidRPr="007F1CD8">
            <w:rPr>
              <w:rFonts w:ascii="Segoe UI" w:hAnsi="Segoe UI" w:cs="Segoe UI"/>
            </w:rPr>
            <w:t xml:space="preserve">              </w:t>
          </w:r>
        </w:p>
      </w:docPartBody>
    </w:docPart>
    <w:docPart>
      <w:docPartPr>
        <w:name w:val="7257E98A29D44012A8E769A4415EC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B56BE-0005-47C0-8086-AB5BDA8DE4E3}"/>
      </w:docPartPr>
      <w:docPartBody>
        <w:p w:rsidR="00187BD9" w:rsidRDefault="00A02820" w:rsidP="00A02820">
          <w:pPr>
            <w:pStyle w:val="7257E98A29D44012A8E769A4415EC72C"/>
          </w:pPr>
          <w:r w:rsidRPr="007F1CD8">
            <w:rPr>
              <w:rStyle w:val="Platzhaltertext"/>
              <w:rFonts w:ascii="Segoe UI" w:hAnsi="Segoe UI" w:cs="Segoe UI"/>
            </w:rPr>
            <w:t xml:space="preserve"> Datum </w:t>
          </w:r>
        </w:p>
      </w:docPartBody>
    </w:docPart>
    <w:docPart>
      <w:docPartPr>
        <w:name w:val="86A810EA8B47474AB3E66FB3A2FB2A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D48946-809F-4279-9B44-1B70B587C1E0}"/>
      </w:docPartPr>
      <w:docPartBody>
        <w:p w:rsidR="00187BD9" w:rsidRDefault="0034117F" w:rsidP="0034117F">
          <w:pPr>
            <w:pStyle w:val="86A810EA8B47474AB3E66FB3A2FB2AA53"/>
          </w:pPr>
          <w:r w:rsidRPr="007F1CD8">
            <w:rPr>
              <w:rFonts w:ascii="Segoe UI" w:hAnsi="Segoe UI" w:cs="Segoe UI"/>
            </w:rPr>
            <w:t xml:space="preserve">              </w:t>
          </w:r>
        </w:p>
      </w:docPartBody>
    </w:docPart>
    <w:docPart>
      <w:docPartPr>
        <w:name w:val="4B70C56B43C54EFE808F347D02E921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96124-DD81-44D2-A9ED-A837C95174FC}"/>
      </w:docPartPr>
      <w:docPartBody>
        <w:p w:rsidR="00187BD9" w:rsidRDefault="0034117F" w:rsidP="0034117F">
          <w:pPr>
            <w:pStyle w:val="4B70C56B43C54EFE808F347D02E921733"/>
          </w:pPr>
          <w:r w:rsidRPr="007F1CD8">
            <w:rPr>
              <w:rFonts w:ascii="Segoe UI" w:hAnsi="Segoe UI" w:cs="Segoe UI"/>
            </w:rPr>
            <w:t xml:space="preserve">              </w:t>
          </w:r>
        </w:p>
      </w:docPartBody>
    </w:docPart>
    <w:docPart>
      <w:docPartPr>
        <w:name w:val="6779ABFF01B747A78EF30A7DAF6F0F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4A1A53-5F4B-48C0-9176-1D55C49B4DFB}"/>
      </w:docPartPr>
      <w:docPartBody>
        <w:p w:rsidR="00187BD9" w:rsidRDefault="0034117F" w:rsidP="0034117F">
          <w:pPr>
            <w:pStyle w:val="6779ABFF01B747A78EF30A7DAF6F0F703"/>
          </w:pPr>
          <w:r w:rsidRPr="007F1CD8">
            <w:rPr>
              <w:rFonts w:ascii="Segoe UI" w:hAnsi="Segoe UI" w:cs="Segoe UI"/>
            </w:rPr>
            <w:t xml:space="preserve">              </w:t>
          </w:r>
        </w:p>
      </w:docPartBody>
    </w:docPart>
    <w:docPart>
      <w:docPartPr>
        <w:name w:val="D00A9B751EF1437AAACD41C8E69D7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0B40CE-F6A9-4EE4-B3EB-FD5EE83239C4}"/>
      </w:docPartPr>
      <w:docPartBody>
        <w:p w:rsidR="00187BD9" w:rsidRDefault="0034117F" w:rsidP="0034117F">
          <w:pPr>
            <w:pStyle w:val="D00A9B751EF1437AAACD41C8E69D7D3A3"/>
          </w:pPr>
          <w:r w:rsidRPr="007F1CD8">
            <w:rPr>
              <w:rFonts w:ascii="Segoe UI" w:hAnsi="Segoe UI" w:cs="Segoe UI"/>
            </w:rPr>
            <w:t xml:space="preserve">              </w:t>
          </w:r>
        </w:p>
      </w:docPartBody>
    </w:docPart>
    <w:docPart>
      <w:docPartPr>
        <w:name w:val="063D6B54881640F5BCCD65C8408C95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5B146B-BF20-45B7-A832-AE2FFE59516C}"/>
      </w:docPartPr>
      <w:docPartBody>
        <w:p w:rsidR="00187BD9" w:rsidRDefault="0034117F" w:rsidP="0034117F">
          <w:pPr>
            <w:pStyle w:val="063D6B54881640F5BCCD65C8408C95723"/>
          </w:pPr>
          <w:r w:rsidRPr="007F1CD8">
            <w:rPr>
              <w:rFonts w:ascii="Segoe UI" w:hAnsi="Segoe UI" w:cs="Segoe UI"/>
            </w:rPr>
            <w:t xml:space="preserve">              </w:t>
          </w:r>
        </w:p>
      </w:docPartBody>
    </w:docPart>
    <w:docPart>
      <w:docPartPr>
        <w:name w:val="37034B10618F4AD69E2BF3B57E69D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E535F5-B4F8-4679-A204-CBD816E1387C}"/>
      </w:docPartPr>
      <w:docPartBody>
        <w:p w:rsidR="00187BD9" w:rsidRDefault="0034117F" w:rsidP="0034117F">
          <w:pPr>
            <w:pStyle w:val="37034B10618F4AD69E2BF3B57E69D3C43"/>
          </w:pPr>
          <w:r w:rsidRPr="007F1CD8">
            <w:rPr>
              <w:rFonts w:ascii="Segoe UI" w:hAnsi="Segoe UI" w:cs="Segoe UI"/>
            </w:rPr>
            <w:t xml:space="preserve">              </w:t>
          </w:r>
        </w:p>
      </w:docPartBody>
    </w:docPart>
    <w:docPart>
      <w:docPartPr>
        <w:name w:val="B7B3D41DD3DE46C1B54FB63620413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23223-2899-4BBA-AFF2-4EFE624971B1}"/>
      </w:docPartPr>
      <w:docPartBody>
        <w:p w:rsidR="00187BD9" w:rsidRDefault="0034117F" w:rsidP="0034117F">
          <w:pPr>
            <w:pStyle w:val="B7B3D41DD3DE46C1B54FB63620413AAA3"/>
          </w:pPr>
          <w:r w:rsidRPr="007F1CD8">
            <w:rPr>
              <w:rFonts w:ascii="Segoe UI" w:hAnsi="Segoe UI" w:cs="Segoe UI"/>
            </w:rPr>
            <w:t xml:space="preserve">              </w:t>
          </w:r>
        </w:p>
      </w:docPartBody>
    </w:docPart>
    <w:docPart>
      <w:docPartPr>
        <w:name w:val="07D86CA7D2BF465CA3CDF1DA68C88F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B5896E-024B-4281-8E49-B405FB8F9030}"/>
      </w:docPartPr>
      <w:docPartBody>
        <w:p w:rsidR="00187BD9" w:rsidRDefault="0034117F" w:rsidP="0034117F">
          <w:pPr>
            <w:pStyle w:val="07D86CA7D2BF465CA3CDF1DA68C88F893"/>
          </w:pPr>
          <w:r w:rsidRPr="007F1CD8">
            <w:rPr>
              <w:rFonts w:ascii="Segoe UI" w:hAnsi="Segoe UI" w:cs="Segoe UI"/>
            </w:rPr>
            <w:t xml:space="preserve">              </w:t>
          </w:r>
        </w:p>
      </w:docPartBody>
    </w:docPart>
    <w:docPart>
      <w:docPartPr>
        <w:name w:val="78A933AC3FA3420E8F48C90D3D23A6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111FE-6311-4EE5-B5DF-11756AA96142}"/>
      </w:docPartPr>
      <w:docPartBody>
        <w:p w:rsidR="00187BD9" w:rsidRDefault="0034117F" w:rsidP="0034117F">
          <w:pPr>
            <w:pStyle w:val="78A933AC3FA3420E8F48C90D3D23A6393"/>
          </w:pPr>
          <w:r w:rsidRPr="007F1CD8">
            <w:rPr>
              <w:rFonts w:ascii="Segoe UI" w:hAnsi="Segoe UI" w:cs="Segoe UI"/>
            </w:rPr>
            <w:t xml:space="preserve">              </w:t>
          </w:r>
        </w:p>
      </w:docPartBody>
    </w:docPart>
    <w:docPart>
      <w:docPartPr>
        <w:name w:val="6FACA5F5F89E414CA89733F05AB09F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4B015-AF60-40E7-8947-E47FFC3A3D97}"/>
      </w:docPartPr>
      <w:docPartBody>
        <w:p w:rsidR="0034117F" w:rsidRDefault="0034117F" w:rsidP="0034117F">
          <w:pPr>
            <w:pStyle w:val="6FACA5F5F89E414CA89733F05AB09FF12"/>
          </w:pPr>
          <w:r w:rsidRPr="007F1CD8">
            <w:rPr>
              <w:rFonts w:ascii="Segoe UI" w:hAnsi="Segoe UI" w:cs="Segoe UI"/>
            </w:rPr>
            <w:t xml:space="preserve">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9D"/>
    <w:rsid w:val="00187BD9"/>
    <w:rsid w:val="00206EF9"/>
    <w:rsid w:val="0034117F"/>
    <w:rsid w:val="0040623A"/>
    <w:rsid w:val="005926E7"/>
    <w:rsid w:val="006F04DE"/>
    <w:rsid w:val="008B36F2"/>
    <w:rsid w:val="00907573"/>
    <w:rsid w:val="009F19F2"/>
    <w:rsid w:val="00A02820"/>
    <w:rsid w:val="00A77051"/>
    <w:rsid w:val="00D346B7"/>
    <w:rsid w:val="00E4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117F"/>
    <w:rPr>
      <w:color w:val="808080"/>
    </w:rPr>
  </w:style>
  <w:style w:type="paragraph" w:customStyle="1" w:styleId="059CF7D220FD42C8AAEA2CD7E2862EAC">
    <w:name w:val="059CF7D220FD42C8AAEA2CD7E2862EAC"/>
    <w:rsid w:val="00E4379D"/>
  </w:style>
  <w:style w:type="paragraph" w:customStyle="1" w:styleId="107B6F2611CE4807A321CE2DE5B2E525">
    <w:name w:val="107B6F2611CE4807A321CE2DE5B2E525"/>
    <w:rsid w:val="00E4379D"/>
  </w:style>
  <w:style w:type="paragraph" w:customStyle="1" w:styleId="907BD690C4984DBFB9B477ED073E886B">
    <w:name w:val="907BD690C4984DBFB9B477ED073E886B"/>
    <w:rsid w:val="00E4379D"/>
  </w:style>
  <w:style w:type="paragraph" w:customStyle="1" w:styleId="395E7F2878F64F97A80B86F5BCB1F44F">
    <w:name w:val="395E7F2878F64F97A80B86F5BCB1F44F"/>
    <w:rsid w:val="00E4379D"/>
  </w:style>
  <w:style w:type="paragraph" w:customStyle="1" w:styleId="8B04D1A3BBBF4A1C803BF4CD3CC4A36B">
    <w:name w:val="8B04D1A3BBBF4A1C803BF4CD3CC4A36B"/>
    <w:rsid w:val="00E4379D"/>
  </w:style>
  <w:style w:type="paragraph" w:customStyle="1" w:styleId="514389C444CC4301BAA8CBCAFA7230E7">
    <w:name w:val="514389C444CC4301BAA8CBCAFA7230E7"/>
    <w:rsid w:val="00E4379D"/>
    <w:rPr>
      <w:rFonts w:eastAsiaTheme="minorHAnsi"/>
      <w:lang w:eastAsia="en-US"/>
    </w:rPr>
  </w:style>
  <w:style w:type="paragraph" w:customStyle="1" w:styleId="907BD690C4984DBFB9B477ED073E886B1">
    <w:name w:val="907BD690C4984DBFB9B477ED073E886B1"/>
    <w:rsid w:val="00E4379D"/>
    <w:rPr>
      <w:rFonts w:eastAsiaTheme="minorHAnsi"/>
      <w:lang w:eastAsia="en-US"/>
    </w:rPr>
  </w:style>
  <w:style w:type="paragraph" w:customStyle="1" w:styleId="395E7F2878F64F97A80B86F5BCB1F44F1">
    <w:name w:val="395E7F2878F64F97A80B86F5BCB1F44F1"/>
    <w:rsid w:val="00E4379D"/>
    <w:rPr>
      <w:rFonts w:eastAsiaTheme="minorHAnsi"/>
      <w:lang w:eastAsia="en-US"/>
    </w:rPr>
  </w:style>
  <w:style w:type="paragraph" w:customStyle="1" w:styleId="8B04D1A3BBBF4A1C803BF4CD3CC4A36B1">
    <w:name w:val="8B04D1A3BBBF4A1C803BF4CD3CC4A36B1"/>
    <w:rsid w:val="00E4379D"/>
    <w:rPr>
      <w:rFonts w:eastAsiaTheme="minorHAnsi"/>
      <w:lang w:eastAsia="en-US"/>
    </w:rPr>
  </w:style>
  <w:style w:type="paragraph" w:customStyle="1" w:styleId="94E9FDDAB8624CD6A5306CC676FC58F5">
    <w:name w:val="94E9FDDAB8624CD6A5306CC676FC58F5"/>
    <w:rsid w:val="00E4379D"/>
    <w:rPr>
      <w:rFonts w:eastAsiaTheme="minorHAnsi"/>
      <w:lang w:eastAsia="en-US"/>
    </w:rPr>
  </w:style>
  <w:style w:type="paragraph" w:customStyle="1" w:styleId="514389C444CC4301BAA8CBCAFA7230E71">
    <w:name w:val="514389C444CC4301BAA8CBCAFA7230E71"/>
    <w:rsid w:val="00E4379D"/>
    <w:rPr>
      <w:rFonts w:eastAsiaTheme="minorHAnsi"/>
      <w:lang w:eastAsia="en-US"/>
    </w:rPr>
  </w:style>
  <w:style w:type="paragraph" w:customStyle="1" w:styleId="907BD690C4984DBFB9B477ED073E886B2">
    <w:name w:val="907BD690C4984DBFB9B477ED073E886B2"/>
    <w:rsid w:val="00E4379D"/>
    <w:rPr>
      <w:rFonts w:eastAsiaTheme="minorHAnsi"/>
      <w:lang w:eastAsia="en-US"/>
    </w:rPr>
  </w:style>
  <w:style w:type="paragraph" w:customStyle="1" w:styleId="395E7F2878F64F97A80B86F5BCB1F44F2">
    <w:name w:val="395E7F2878F64F97A80B86F5BCB1F44F2"/>
    <w:rsid w:val="00E4379D"/>
    <w:rPr>
      <w:rFonts w:eastAsiaTheme="minorHAnsi"/>
      <w:lang w:eastAsia="en-US"/>
    </w:rPr>
  </w:style>
  <w:style w:type="paragraph" w:customStyle="1" w:styleId="8B04D1A3BBBF4A1C803BF4CD3CC4A36B2">
    <w:name w:val="8B04D1A3BBBF4A1C803BF4CD3CC4A36B2"/>
    <w:rsid w:val="00E4379D"/>
    <w:rPr>
      <w:rFonts w:eastAsiaTheme="minorHAnsi"/>
      <w:lang w:eastAsia="en-US"/>
    </w:rPr>
  </w:style>
  <w:style w:type="paragraph" w:customStyle="1" w:styleId="94E9FDDAB8624CD6A5306CC676FC58F51">
    <w:name w:val="94E9FDDAB8624CD6A5306CC676FC58F51"/>
    <w:rsid w:val="00E4379D"/>
    <w:rPr>
      <w:rFonts w:eastAsiaTheme="minorHAnsi"/>
      <w:lang w:eastAsia="en-US"/>
    </w:rPr>
  </w:style>
  <w:style w:type="paragraph" w:customStyle="1" w:styleId="514389C444CC4301BAA8CBCAFA7230E72">
    <w:name w:val="514389C444CC4301BAA8CBCAFA7230E72"/>
    <w:rsid w:val="00E4379D"/>
    <w:rPr>
      <w:rFonts w:eastAsiaTheme="minorHAnsi"/>
      <w:lang w:eastAsia="en-US"/>
    </w:rPr>
  </w:style>
  <w:style w:type="paragraph" w:customStyle="1" w:styleId="907BD690C4984DBFB9B477ED073E886B3">
    <w:name w:val="907BD690C4984DBFB9B477ED073E886B3"/>
    <w:rsid w:val="00E4379D"/>
    <w:rPr>
      <w:rFonts w:eastAsiaTheme="minorHAnsi"/>
      <w:lang w:eastAsia="en-US"/>
    </w:rPr>
  </w:style>
  <w:style w:type="paragraph" w:customStyle="1" w:styleId="395E7F2878F64F97A80B86F5BCB1F44F3">
    <w:name w:val="395E7F2878F64F97A80B86F5BCB1F44F3"/>
    <w:rsid w:val="00E4379D"/>
    <w:rPr>
      <w:rFonts w:eastAsiaTheme="minorHAnsi"/>
      <w:lang w:eastAsia="en-US"/>
    </w:rPr>
  </w:style>
  <w:style w:type="paragraph" w:customStyle="1" w:styleId="8B04D1A3BBBF4A1C803BF4CD3CC4A36B3">
    <w:name w:val="8B04D1A3BBBF4A1C803BF4CD3CC4A36B3"/>
    <w:rsid w:val="00E4379D"/>
    <w:rPr>
      <w:rFonts w:eastAsiaTheme="minorHAnsi"/>
      <w:lang w:eastAsia="en-US"/>
    </w:rPr>
  </w:style>
  <w:style w:type="paragraph" w:customStyle="1" w:styleId="AA62C0F996D14DEB83D71B85A77057C1">
    <w:name w:val="AA62C0F996D14DEB83D71B85A77057C1"/>
    <w:rsid w:val="00E4379D"/>
  </w:style>
  <w:style w:type="paragraph" w:customStyle="1" w:styleId="DE3ECA097B0C478E8AB923CE223C9CAC">
    <w:name w:val="DE3ECA097B0C478E8AB923CE223C9CAC"/>
    <w:rsid w:val="00E4379D"/>
  </w:style>
  <w:style w:type="paragraph" w:customStyle="1" w:styleId="E9E19977E09C4CA3A8C361D994D39172">
    <w:name w:val="E9E19977E09C4CA3A8C361D994D39172"/>
    <w:rsid w:val="00E4379D"/>
  </w:style>
  <w:style w:type="paragraph" w:customStyle="1" w:styleId="6521736B8CDD471B9BC9F20EB534B4C8">
    <w:name w:val="6521736B8CDD471B9BC9F20EB534B4C8"/>
    <w:rsid w:val="00E4379D"/>
  </w:style>
  <w:style w:type="paragraph" w:customStyle="1" w:styleId="A4485527F8F64A1FB8702BAF1534A83D">
    <w:name w:val="A4485527F8F64A1FB8702BAF1534A83D"/>
    <w:rsid w:val="00E4379D"/>
  </w:style>
  <w:style w:type="paragraph" w:customStyle="1" w:styleId="4958B54381FC45EA9319903B7A4E0322">
    <w:name w:val="4958B54381FC45EA9319903B7A4E0322"/>
    <w:rsid w:val="00E4379D"/>
  </w:style>
  <w:style w:type="paragraph" w:customStyle="1" w:styleId="BA9F61BC847F49C99D616F84A01CC477">
    <w:name w:val="BA9F61BC847F49C99D616F84A01CC477"/>
    <w:rsid w:val="00E4379D"/>
  </w:style>
  <w:style w:type="paragraph" w:customStyle="1" w:styleId="9E3C0988F5A54CCEA3E008E9E4A90031">
    <w:name w:val="9E3C0988F5A54CCEA3E008E9E4A90031"/>
    <w:rsid w:val="00E4379D"/>
  </w:style>
  <w:style w:type="paragraph" w:customStyle="1" w:styleId="CADB1FAB2AA644F4B97DB7D88D71D2DA">
    <w:name w:val="CADB1FAB2AA644F4B97DB7D88D71D2DA"/>
    <w:rsid w:val="00E4379D"/>
  </w:style>
  <w:style w:type="paragraph" w:customStyle="1" w:styleId="05AEBEC2DFAF4BB5A9D5AE0F44C492DA">
    <w:name w:val="05AEBEC2DFAF4BB5A9D5AE0F44C492DA"/>
    <w:rsid w:val="00E4379D"/>
  </w:style>
  <w:style w:type="paragraph" w:customStyle="1" w:styleId="D6571EF23000450AA06F3CC2C5D3AE06">
    <w:name w:val="D6571EF23000450AA06F3CC2C5D3AE06"/>
    <w:rsid w:val="00E4379D"/>
  </w:style>
  <w:style w:type="paragraph" w:customStyle="1" w:styleId="9FF3282863CF472BA7F8EE4535370ECD">
    <w:name w:val="9FF3282863CF472BA7F8EE4535370ECD"/>
    <w:rsid w:val="00E4379D"/>
  </w:style>
  <w:style w:type="paragraph" w:customStyle="1" w:styleId="609B546C034648C7ABE9C4EAF578A500">
    <w:name w:val="609B546C034648C7ABE9C4EAF578A500"/>
    <w:rsid w:val="00E4379D"/>
  </w:style>
  <w:style w:type="paragraph" w:customStyle="1" w:styleId="489AF3B26ED8489A8AF98042CF291F61">
    <w:name w:val="489AF3B26ED8489A8AF98042CF291F61"/>
    <w:rsid w:val="00E4379D"/>
  </w:style>
  <w:style w:type="paragraph" w:customStyle="1" w:styleId="E6DCC0C373324ECB9035FC659DAD9267">
    <w:name w:val="E6DCC0C373324ECB9035FC659DAD9267"/>
    <w:rsid w:val="00E4379D"/>
  </w:style>
  <w:style w:type="paragraph" w:customStyle="1" w:styleId="62C6E65A4D2A42B6875E9BCC23F99263">
    <w:name w:val="62C6E65A4D2A42B6875E9BCC23F99263"/>
    <w:rsid w:val="00E4379D"/>
  </w:style>
  <w:style w:type="paragraph" w:customStyle="1" w:styleId="F8B05A4BF6C54F0898601CC4B61E7308">
    <w:name w:val="F8B05A4BF6C54F0898601CC4B61E7308"/>
    <w:rsid w:val="00E4379D"/>
  </w:style>
  <w:style w:type="paragraph" w:customStyle="1" w:styleId="041C5FE1318C492BB373429D9F0D0B73">
    <w:name w:val="041C5FE1318C492BB373429D9F0D0B73"/>
    <w:rsid w:val="00E4379D"/>
  </w:style>
  <w:style w:type="paragraph" w:customStyle="1" w:styleId="497E4FC1E3CB491A9A394CB345646B73">
    <w:name w:val="497E4FC1E3CB491A9A394CB345646B73"/>
    <w:rsid w:val="00E4379D"/>
  </w:style>
  <w:style w:type="paragraph" w:customStyle="1" w:styleId="58D0EE87F74A45928ACD0677A3DC5225">
    <w:name w:val="58D0EE87F74A45928ACD0677A3DC5225"/>
    <w:rsid w:val="00E4379D"/>
  </w:style>
  <w:style w:type="paragraph" w:customStyle="1" w:styleId="E19B6D4CBF0D437F905C2C2C7CC9F001">
    <w:name w:val="E19B6D4CBF0D437F905C2C2C7CC9F001"/>
    <w:rsid w:val="00E4379D"/>
  </w:style>
  <w:style w:type="paragraph" w:customStyle="1" w:styleId="7537219749A34AA5A36C094970BD5F7D">
    <w:name w:val="7537219749A34AA5A36C094970BD5F7D"/>
    <w:rsid w:val="00E4379D"/>
  </w:style>
  <w:style w:type="paragraph" w:customStyle="1" w:styleId="A856B60F553E49538CF98F6ACB463716">
    <w:name w:val="A856B60F553E49538CF98F6ACB463716"/>
    <w:rsid w:val="00E4379D"/>
  </w:style>
  <w:style w:type="paragraph" w:customStyle="1" w:styleId="46FBC0C7449F4DF298E828F0E02BEA10">
    <w:name w:val="46FBC0C7449F4DF298E828F0E02BEA10"/>
    <w:rsid w:val="00E4379D"/>
  </w:style>
  <w:style w:type="paragraph" w:customStyle="1" w:styleId="94E9FDDAB8624CD6A5306CC676FC58F52">
    <w:name w:val="94E9FDDAB8624CD6A5306CC676FC58F52"/>
    <w:rsid w:val="00E4379D"/>
    <w:rPr>
      <w:rFonts w:eastAsiaTheme="minorHAnsi"/>
      <w:lang w:eastAsia="en-US"/>
    </w:rPr>
  </w:style>
  <w:style w:type="paragraph" w:customStyle="1" w:styleId="AA62C0F996D14DEB83D71B85A77057C11">
    <w:name w:val="AA62C0F996D14DEB83D71B85A77057C11"/>
    <w:rsid w:val="00E4379D"/>
    <w:rPr>
      <w:rFonts w:eastAsiaTheme="minorHAnsi"/>
      <w:lang w:eastAsia="en-US"/>
    </w:rPr>
  </w:style>
  <w:style w:type="paragraph" w:customStyle="1" w:styleId="DE3ECA097B0C478E8AB923CE223C9CAC1">
    <w:name w:val="DE3ECA097B0C478E8AB923CE223C9CAC1"/>
    <w:rsid w:val="00E4379D"/>
    <w:rPr>
      <w:rFonts w:eastAsiaTheme="minorHAnsi"/>
      <w:lang w:eastAsia="en-US"/>
    </w:rPr>
  </w:style>
  <w:style w:type="paragraph" w:customStyle="1" w:styleId="E9E19977E09C4CA3A8C361D994D391721">
    <w:name w:val="E9E19977E09C4CA3A8C361D994D391721"/>
    <w:rsid w:val="00E4379D"/>
    <w:rPr>
      <w:rFonts w:eastAsiaTheme="minorHAnsi"/>
      <w:lang w:eastAsia="en-US"/>
    </w:rPr>
  </w:style>
  <w:style w:type="paragraph" w:customStyle="1" w:styleId="514389C444CC4301BAA8CBCAFA7230E73">
    <w:name w:val="514389C444CC4301BAA8CBCAFA7230E73"/>
    <w:rsid w:val="00E4379D"/>
    <w:rPr>
      <w:rFonts w:eastAsiaTheme="minorHAnsi"/>
      <w:lang w:eastAsia="en-US"/>
    </w:rPr>
  </w:style>
  <w:style w:type="paragraph" w:customStyle="1" w:styleId="6521736B8CDD471B9BC9F20EB534B4C81">
    <w:name w:val="6521736B8CDD471B9BC9F20EB534B4C81"/>
    <w:rsid w:val="00E4379D"/>
    <w:rPr>
      <w:rFonts w:eastAsiaTheme="minorHAnsi"/>
      <w:lang w:eastAsia="en-US"/>
    </w:rPr>
  </w:style>
  <w:style w:type="paragraph" w:customStyle="1" w:styleId="A4485527F8F64A1FB8702BAF1534A83D1">
    <w:name w:val="A4485527F8F64A1FB8702BAF1534A83D1"/>
    <w:rsid w:val="00E4379D"/>
    <w:rPr>
      <w:rFonts w:eastAsiaTheme="minorHAnsi"/>
      <w:lang w:eastAsia="en-US"/>
    </w:rPr>
  </w:style>
  <w:style w:type="paragraph" w:customStyle="1" w:styleId="4958B54381FC45EA9319903B7A4E03221">
    <w:name w:val="4958B54381FC45EA9319903B7A4E03221"/>
    <w:rsid w:val="00E4379D"/>
    <w:rPr>
      <w:rFonts w:eastAsiaTheme="minorHAnsi"/>
      <w:lang w:eastAsia="en-US"/>
    </w:rPr>
  </w:style>
  <w:style w:type="paragraph" w:customStyle="1" w:styleId="907BD690C4984DBFB9B477ED073E886B4">
    <w:name w:val="907BD690C4984DBFB9B477ED073E886B4"/>
    <w:rsid w:val="00E4379D"/>
    <w:rPr>
      <w:rFonts w:eastAsiaTheme="minorHAnsi"/>
      <w:lang w:eastAsia="en-US"/>
    </w:rPr>
  </w:style>
  <w:style w:type="paragraph" w:customStyle="1" w:styleId="BA9F61BC847F49C99D616F84A01CC4771">
    <w:name w:val="BA9F61BC847F49C99D616F84A01CC4771"/>
    <w:rsid w:val="00E4379D"/>
    <w:rPr>
      <w:rFonts w:eastAsiaTheme="minorHAnsi"/>
      <w:lang w:eastAsia="en-US"/>
    </w:rPr>
  </w:style>
  <w:style w:type="paragraph" w:customStyle="1" w:styleId="9E3C0988F5A54CCEA3E008E9E4A900311">
    <w:name w:val="9E3C0988F5A54CCEA3E008E9E4A900311"/>
    <w:rsid w:val="00E4379D"/>
    <w:rPr>
      <w:rFonts w:eastAsiaTheme="minorHAnsi"/>
      <w:lang w:eastAsia="en-US"/>
    </w:rPr>
  </w:style>
  <w:style w:type="paragraph" w:customStyle="1" w:styleId="CADB1FAB2AA644F4B97DB7D88D71D2DA1">
    <w:name w:val="CADB1FAB2AA644F4B97DB7D88D71D2DA1"/>
    <w:rsid w:val="00E4379D"/>
    <w:rPr>
      <w:rFonts w:eastAsiaTheme="minorHAnsi"/>
      <w:lang w:eastAsia="en-US"/>
    </w:rPr>
  </w:style>
  <w:style w:type="paragraph" w:customStyle="1" w:styleId="395E7F2878F64F97A80B86F5BCB1F44F4">
    <w:name w:val="395E7F2878F64F97A80B86F5BCB1F44F4"/>
    <w:rsid w:val="00E4379D"/>
    <w:rPr>
      <w:rFonts w:eastAsiaTheme="minorHAnsi"/>
      <w:lang w:eastAsia="en-US"/>
    </w:rPr>
  </w:style>
  <w:style w:type="paragraph" w:customStyle="1" w:styleId="05AEBEC2DFAF4BB5A9D5AE0F44C492DA1">
    <w:name w:val="05AEBEC2DFAF4BB5A9D5AE0F44C492DA1"/>
    <w:rsid w:val="00E4379D"/>
    <w:rPr>
      <w:rFonts w:eastAsiaTheme="minorHAnsi"/>
      <w:lang w:eastAsia="en-US"/>
    </w:rPr>
  </w:style>
  <w:style w:type="paragraph" w:customStyle="1" w:styleId="D6571EF23000450AA06F3CC2C5D3AE061">
    <w:name w:val="D6571EF23000450AA06F3CC2C5D3AE061"/>
    <w:rsid w:val="00E4379D"/>
    <w:rPr>
      <w:rFonts w:eastAsiaTheme="minorHAnsi"/>
      <w:lang w:eastAsia="en-US"/>
    </w:rPr>
  </w:style>
  <w:style w:type="paragraph" w:customStyle="1" w:styleId="9FF3282863CF472BA7F8EE4535370ECD1">
    <w:name w:val="9FF3282863CF472BA7F8EE4535370ECD1"/>
    <w:rsid w:val="00E4379D"/>
    <w:rPr>
      <w:rFonts w:eastAsiaTheme="minorHAnsi"/>
      <w:lang w:eastAsia="en-US"/>
    </w:rPr>
  </w:style>
  <w:style w:type="paragraph" w:customStyle="1" w:styleId="8B04D1A3BBBF4A1C803BF4CD3CC4A36B4">
    <w:name w:val="8B04D1A3BBBF4A1C803BF4CD3CC4A36B4"/>
    <w:rsid w:val="00E4379D"/>
    <w:rPr>
      <w:rFonts w:eastAsiaTheme="minorHAnsi"/>
      <w:lang w:eastAsia="en-US"/>
    </w:rPr>
  </w:style>
  <w:style w:type="paragraph" w:customStyle="1" w:styleId="609B546C034648C7ABE9C4EAF578A5001">
    <w:name w:val="609B546C034648C7ABE9C4EAF578A5001"/>
    <w:rsid w:val="00E4379D"/>
    <w:rPr>
      <w:rFonts w:eastAsiaTheme="minorHAnsi"/>
      <w:lang w:eastAsia="en-US"/>
    </w:rPr>
  </w:style>
  <w:style w:type="paragraph" w:customStyle="1" w:styleId="489AF3B26ED8489A8AF98042CF291F611">
    <w:name w:val="489AF3B26ED8489A8AF98042CF291F611"/>
    <w:rsid w:val="00E4379D"/>
    <w:rPr>
      <w:rFonts w:eastAsiaTheme="minorHAnsi"/>
      <w:lang w:eastAsia="en-US"/>
    </w:rPr>
  </w:style>
  <w:style w:type="paragraph" w:customStyle="1" w:styleId="E6DCC0C373324ECB9035FC659DAD92671">
    <w:name w:val="E6DCC0C373324ECB9035FC659DAD92671"/>
    <w:rsid w:val="00E4379D"/>
    <w:rPr>
      <w:rFonts w:eastAsiaTheme="minorHAnsi"/>
      <w:lang w:eastAsia="en-US"/>
    </w:rPr>
  </w:style>
  <w:style w:type="paragraph" w:customStyle="1" w:styleId="62C6E65A4D2A42B6875E9BCC23F992631">
    <w:name w:val="62C6E65A4D2A42B6875E9BCC23F992631"/>
    <w:rsid w:val="00E4379D"/>
    <w:rPr>
      <w:rFonts w:eastAsiaTheme="minorHAnsi"/>
      <w:lang w:eastAsia="en-US"/>
    </w:rPr>
  </w:style>
  <w:style w:type="paragraph" w:customStyle="1" w:styleId="F8B05A4BF6C54F0898601CC4B61E73081">
    <w:name w:val="F8B05A4BF6C54F0898601CC4B61E73081"/>
    <w:rsid w:val="00E4379D"/>
    <w:rPr>
      <w:rFonts w:eastAsiaTheme="minorHAnsi"/>
      <w:lang w:eastAsia="en-US"/>
    </w:rPr>
  </w:style>
  <w:style w:type="paragraph" w:customStyle="1" w:styleId="041C5FE1318C492BB373429D9F0D0B731">
    <w:name w:val="041C5FE1318C492BB373429D9F0D0B731"/>
    <w:rsid w:val="00E4379D"/>
    <w:rPr>
      <w:rFonts w:eastAsiaTheme="minorHAnsi"/>
      <w:lang w:eastAsia="en-US"/>
    </w:rPr>
  </w:style>
  <w:style w:type="paragraph" w:customStyle="1" w:styleId="497E4FC1E3CB491A9A394CB345646B731">
    <w:name w:val="497E4FC1E3CB491A9A394CB345646B731"/>
    <w:rsid w:val="00E4379D"/>
    <w:rPr>
      <w:rFonts w:eastAsiaTheme="minorHAnsi"/>
      <w:lang w:eastAsia="en-US"/>
    </w:rPr>
  </w:style>
  <w:style w:type="paragraph" w:customStyle="1" w:styleId="58D0EE87F74A45928ACD0677A3DC52251">
    <w:name w:val="58D0EE87F74A45928ACD0677A3DC52251"/>
    <w:rsid w:val="00E4379D"/>
    <w:rPr>
      <w:rFonts w:eastAsiaTheme="minorHAnsi"/>
      <w:lang w:eastAsia="en-US"/>
    </w:rPr>
  </w:style>
  <w:style w:type="paragraph" w:customStyle="1" w:styleId="7537219749A34AA5A36C094970BD5F7D1">
    <w:name w:val="7537219749A34AA5A36C094970BD5F7D1"/>
    <w:rsid w:val="00E4379D"/>
    <w:rPr>
      <w:rFonts w:eastAsiaTheme="minorHAnsi"/>
      <w:lang w:eastAsia="en-US"/>
    </w:rPr>
  </w:style>
  <w:style w:type="paragraph" w:customStyle="1" w:styleId="A856B60F553E49538CF98F6ACB4637161">
    <w:name w:val="A856B60F553E49538CF98F6ACB4637161"/>
    <w:rsid w:val="00E4379D"/>
    <w:rPr>
      <w:rFonts w:eastAsiaTheme="minorHAnsi"/>
      <w:lang w:eastAsia="en-US"/>
    </w:rPr>
  </w:style>
  <w:style w:type="paragraph" w:customStyle="1" w:styleId="46FBC0C7449F4DF298E828F0E02BEA101">
    <w:name w:val="46FBC0C7449F4DF298E828F0E02BEA101"/>
    <w:rsid w:val="00E4379D"/>
    <w:rPr>
      <w:rFonts w:eastAsiaTheme="minorHAnsi"/>
      <w:lang w:eastAsia="en-US"/>
    </w:rPr>
  </w:style>
  <w:style w:type="paragraph" w:customStyle="1" w:styleId="94E9FDDAB8624CD6A5306CC676FC58F53">
    <w:name w:val="94E9FDDAB8624CD6A5306CC676FC58F53"/>
    <w:rsid w:val="00E4379D"/>
    <w:rPr>
      <w:rFonts w:eastAsiaTheme="minorHAnsi"/>
      <w:lang w:eastAsia="en-US"/>
    </w:rPr>
  </w:style>
  <w:style w:type="paragraph" w:customStyle="1" w:styleId="AA62C0F996D14DEB83D71B85A77057C12">
    <w:name w:val="AA62C0F996D14DEB83D71B85A77057C12"/>
    <w:rsid w:val="00E4379D"/>
    <w:rPr>
      <w:rFonts w:eastAsiaTheme="minorHAnsi"/>
      <w:lang w:eastAsia="en-US"/>
    </w:rPr>
  </w:style>
  <w:style w:type="paragraph" w:customStyle="1" w:styleId="DE3ECA097B0C478E8AB923CE223C9CAC2">
    <w:name w:val="DE3ECA097B0C478E8AB923CE223C9CAC2"/>
    <w:rsid w:val="00E4379D"/>
    <w:rPr>
      <w:rFonts w:eastAsiaTheme="minorHAnsi"/>
      <w:lang w:eastAsia="en-US"/>
    </w:rPr>
  </w:style>
  <w:style w:type="paragraph" w:customStyle="1" w:styleId="E9E19977E09C4CA3A8C361D994D391722">
    <w:name w:val="E9E19977E09C4CA3A8C361D994D391722"/>
    <w:rsid w:val="00E4379D"/>
    <w:rPr>
      <w:rFonts w:eastAsiaTheme="minorHAnsi"/>
      <w:lang w:eastAsia="en-US"/>
    </w:rPr>
  </w:style>
  <w:style w:type="paragraph" w:customStyle="1" w:styleId="60F027D649444B1097FA301B31BDB3EE">
    <w:name w:val="60F027D649444B1097FA301B31BDB3EE"/>
    <w:rsid w:val="00E4379D"/>
    <w:rPr>
      <w:rFonts w:eastAsiaTheme="minorHAnsi"/>
      <w:lang w:eastAsia="en-US"/>
    </w:rPr>
  </w:style>
  <w:style w:type="paragraph" w:customStyle="1" w:styleId="514389C444CC4301BAA8CBCAFA7230E74">
    <w:name w:val="514389C444CC4301BAA8CBCAFA7230E74"/>
    <w:rsid w:val="00E4379D"/>
    <w:rPr>
      <w:rFonts w:eastAsiaTheme="minorHAnsi"/>
      <w:lang w:eastAsia="en-US"/>
    </w:rPr>
  </w:style>
  <w:style w:type="paragraph" w:customStyle="1" w:styleId="6521736B8CDD471B9BC9F20EB534B4C82">
    <w:name w:val="6521736B8CDD471B9BC9F20EB534B4C82"/>
    <w:rsid w:val="00E4379D"/>
    <w:rPr>
      <w:rFonts w:eastAsiaTheme="minorHAnsi"/>
      <w:lang w:eastAsia="en-US"/>
    </w:rPr>
  </w:style>
  <w:style w:type="paragraph" w:customStyle="1" w:styleId="A4485527F8F64A1FB8702BAF1534A83D2">
    <w:name w:val="A4485527F8F64A1FB8702BAF1534A83D2"/>
    <w:rsid w:val="00E4379D"/>
    <w:rPr>
      <w:rFonts w:eastAsiaTheme="minorHAnsi"/>
      <w:lang w:eastAsia="en-US"/>
    </w:rPr>
  </w:style>
  <w:style w:type="paragraph" w:customStyle="1" w:styleId="4958B54381FC45EA9319903B7A4E03222">
    <w:name w:val="4958B54381FC45EA9319903B7A4E03222"/>
    <w:rsid w:val="00E4379D"/>
    <w:rPr>
      <w:rFonts w:eastAsiaTheme="minorHAnsi"/>
      <w:lang w:eastAsia="en-US"/>
    </w:rPr>
  </w:style>
  <w:style w:type="paragraph" w:customStyle="1" w:styleId="907BD690C4984DBFB9B477ED073E886B5">
    <w:name w:val="907BD690C4984DBFB9B477ED073E886B5"/>
    <w:rsid w:val="00E4379D"/>
    <w:rPr>
      <w:rFonts w:eastAsiaTheme="minorHAnsi"/>
      <w:lang w:eastAsia="en-US"/>
    </w:rPr>
  </w:style>
  <w:style w:type="paragraph" w:customStyle="1" w:styleId="BA9F61BC847F49C99D616F84A01CC4772">
    <w:name w:val="BA9F61BC847F49C99D616F84A01CC4772"/>
    <w:rsid w:val="00E4379D"/>
    <w:rPr>
      <w:rFonts w:eastAsiaTheme="minorHAnsi"/>
      <w:lang w:eastAsia="en-US"/>
    </w:rPr>
  </w:style>
  <w:style w:type="paragraph" w:customStyle="1" w:styleId="9E3C0988F5A54CCEA3E008E9E4A900312">
    <w:name w:val="9E3C0988F5A54CCEA3E008E9E4A900312"/>
    <w:rsid w:val="00E4379D"/>
    <w:rPr>
      <w:rFonts w:eastAsiaTheme="minorHAnsi"/>
      <w:lang w:eastAsia="en-US"/>
    </w:rPr>
  </w:style>
  <w:style w:type="paragraph" w:customStyle="1" w:styleId="CADB1FAB2AA644F4B97DB7D88D71D2DA2">
    <w:name w:val="CADB1FAB2AA644F4B97DB7D88D71D2DA2"/>
    <w:rsid w:val="00E4379D"/>
    <w:rPr>
      <w:rFonts w:eastAsiaTheme="minorHAnsi"/>
      <w:lang w:eastAsia="en-US"/>
    </w:rPr>
  </w:style>
  <w:style w:type="paragraph" w:customStyle="1" w:styleId="395E7F2878F64F97A80B86F5BCB1F44F5">
    <w:name w:val="395E7F2878F64F97A80B86F5BCB1F44F5"/>
    <w:rsid w:val="00E4379D"/>
    <w:rPr>
      <w:rFonts w:eastAsiaTheme="minorHAnsi"/>
      <w:lang w:eastAsia="en-US"/>
    </w:rPr>
  </w:style>
  <w:style w:type="paragraph" w:customStyle="1" w:styleId="05AEBEC2DFAF4BB5A9D5AE0F44C492DA2">
    <w:name w:val="05AEBEC2DFAF4BB5A9D5AE0F44C492DA2"/>
    <w:rsid w:val="00E4379D"/>
    <w:rPr>
      <w:rFonts w:eastAsiaTheme="minorHAnsi"/>
      <w:lang w:eastAsia="en-US"/>
    </w:rPr>
  </w:style>
  <w:style w:type="paragraph" w:customStyle="1" w:styleId="D6571EF23000450AA06F3CC2C5D3AE062">
    <w:name w:val="D6571EF23000450AA06F3CC2C5D3AE062"/>
    <w:rsid w:val="00E4379D"/>
    <w:rPr>
      <w:rFonts w:eastAsiaTheme="minorHAnsi"/>
      <w:lang w:eastAsia="en-US"/>
    </w:rPr>
  </w:style>
  <w:style w:type="paragraph" w:customStyle="1" w:styleId="9FF3282863CF472BA7F8EE4535370ECD2">
    <w:name w:val="9FF3282863CF472BA7F8EE4535370ECD2"/>
    <w:rsid w:val="00E4379D"/>
    <w:rPr>
      <w:rFonts w:eastAsiaTheme="minorHAnsi"/>
      <w:lang w:eastAsia="en-US"/>
    </w:rPr>
  </w:style>
  <w:style w:type="paragraph" w:customStyle="1" w:styleId="8B04D1A3BBBF4A1C803BF4CD3CC4A36B5">
    <w:name w:val="8B04D1A3BBBF4A1C803BF4CD3CC4A36B5"/>
    <w:rsid w:val="00E4379D"/>
    <w:rPr>
      <w:rFonts w:eastAsiaTheme="minorHAnsi"/>
      <w:lang w:eastAsia="en-US"/>
    </w:rPr>
  </w:style>
  <w:style w:type="paragraph" w:customStyle="1" w:styleId="609B546C034648C7ABE9C4EAF578A5002">
    <w:name w:val="609B546C034648C7ABE9C4EAF578A5002"/>
    <w:rsid w:val="00E4379D"/>
    <w:rPr>
      <w:rFonts w:eastAsiaTheme="minorHAnsi"/>
      <w:lang w:eastAsia="en-US"/>
    </w:rPr>
  </w:style>
  <w:style w:type="paragraph" w:customStyle="1" w:styleId="489AF3B26ED8489A8AF98042CF291F612">
    <w:name w:val="489AF3B26ED8489A8AF98042CF291F612"/>
    <w:rsid w:val="00E4379D"/>
    <w:rPr>
      <w:rFonts w:eastAsiaTheme="minorHAnsi"/>
      <w:lang w:eastAsia="en-US"/>
    </w:rPr>
  </w:style>
  <w:style w:type="paragraph" w:customStyle="1" w:styleId="E6DCC0C373324ECB9035FC659DAD92672">
    <w:name w:val="E6DCC0C373324ECB9035FC659DAD92672"/>
    <w:rsid w:val="00E4379D"/>
    <w:rPr>
      <w:rFonts w:eastAsiaTheme="minorHAnsi"/>
      <w:lang w:eastAsia="en-US"/>
    </w:rPr>
  </w:style>
  <w:style w:type="paragraph" w:customStyle="1" w:styleId="62C6E65A4D2A42B6875E9BCC23F992632">
    <w:name w:val="62C6E65A4D2A42B6875E9BCC23F992632"/>
    <w:rsid w:val="00E4379D"/>
    <w:rPr>
      <w:rFonts w:eastAsiaTheme="minorHAnsi"/>
      <w:lang w:eastAsia="en-US"/>
    </w:rPr>
  </w:style>
  <w:style w:type="paragraph" w:customStyle="1" w:styleId="F8B05A4BF6C54F0898601CC4B61E73082">
    <w:name w:val="F8B05A4BF6C54F0898601CC4B61E73082"/>
    <w:rsid w:val="00E4379D"/>
    <w:rPr>
      <w:rFonts w:eastAsiaTheme="minorHAnsi"/>
      <w:lang w:eastAsia="en-US"/>
    </w:rPr>
  </w:style>
  <w:style w:type="paragraph" w:customStyle="1" w:styleId="041C5FE1318C492BB373429D9F0D0B732">
    <w:name w:val="041C5FE1318C492BB373429D9F0D0B732"/>
    <w:rsid w:val="00E4379D"/>
    <w:rPr>
      <w:rFonts w:eastAsiaTheme="minorHAnsi"/>
      <w:lang w:eastAsia="en-US"/>
    </w:rPr>
  </w:style>
  <w:style w:type="paragraph" w:customStyle="1" w:styleId="497E4FC1E3CB491A9A394CB345646B732">
    <w:name w:val="497E4FC1E3CB491A9A394CB345646B732"/>
    <w:rsid w:val="00E4379D"/>
    <w:rPr>
      <w:rFonts w:eastAsiaTheme="minorHAnsi"/>
      <w:lang w:eastAsia="en-US"/>
    </w:rPr>
  </w:style>
  <w:style w:type="paragraph" w:customStyle="1" w:styleId="58D0EE87F74A45928ACD0677A3DC52252">
    <w:name w:val="58D0EE87F74A45928ACD0677A3DC52252"/>
    <w:rsid w:val="00E4379D"/>
    <w:rPr>
      <w:rFonts w:eastAsiaTheme="minorHAnsi"/>
      <w:lang w:eastAsia="en-US"/>
    </w:rPr>
  </w:style>
  <w:style w:type="paragraph" w:customStyle="1" w:styleId="7537219749A34AA5A36C094970BD5F7D2">
    <w:name w:val="7537219749A34AA5A36C094970BD5F7D2"/>
    <w:rsid w:val="00E4379D"/>
    <w:rPr>
      <w:rFonts w:eastAsiaTheme="minorHAnsi"/>
      <w:lang w:eastAsia="en-US"/>
    </w:rPr>
  </w:style>
  <w:style w:type="paragraph" w:customStyle="1" w:styleId="A856B60F553E49538CF98F6ACB4637162">
    <w:name w:val="A856B60F553E49538CF98F6ACB4637162"/>
    <w:rsid w:val="00E4379D"/>
    <w:rPr>
      <w:rFonts w:eastAsiaTheme="minorHAnsi"/>
      <w:lang w:eastAsia="en-US"/>
    </w:rPr>
  </w:style>
  <w:style w:type="paragraph" w:customStyle="1" w:styleId="46FBC0C7449F4DF298E828F0E02BEA102">
    <w:name w:val="46FBC0C7449F4DF298E828F0E02BEA102"/>
    <w:rsid w:val="00E4379D"/>
    <w:rPr>
      <w:rFonts w:eastAsiaTheme="minorHAnsi"/>
      <w:lang w:eastAsia="en-US"/>
    </w:rPr>
  </w:style>
  <w:style w:type="paragraph" w:customStyle="1" w:styleId="94E9FDDAB8624CD6A5306CC676FC58F54">
    <w:name w:val="94E9FDDAB8624CD6A5306CC676FC58F54"/>
    <w:rsid w:val="00E4379D"/>
    <w:rPr>
      <w:rFonts w:eastAsiaTheme="minorHAnsi"/>
      <w:lang w:eastAsia="en-US"/>
    </w:rPr>
  </w:style>
  <w:style w:type="paragraph" w:customStyle="1" w:styleId="AA62C0F996D14DEB83D71B85A77057C13">
    <w:name w:val="AA62C0F996D14DEB83D71B85A77057C13"/>
    <w:rsid w:val="00E4379D"/>
    <w:rPr>
      <w:rFonts w:eastAsiaTheme="minorHAnsi"/>
      <w:lang w:eastAsia="en-US"/>
    </w:rPr>
  </w:style>
  <w:style w:type="paragraph" w:customStyle="1" w:styleId="DE3ECA097B0C478E8AB923CE223C9CAC3">
    <w:name w:val="DE3ECA097B0C478E8AB923CE223C9CAC3"/>
    <w:rsid w:val="00E4379D"/>
    <w:rPr>
      <w:rFonts w:eastAsiaTheme="minorHAnsi"/>
      <w:lang w:eastAsia="en-US"/>
    </w:rPr>
  </w:style>
  <w:style w:type="paragraph" w:customStyle="1" w:styleId="E9E19977E09C4CA3A8C361D994D391723">
    <w:name w:val="E9E19977E09C4CA3A8C361D994D391723"/>
    <w:rsid w:val="00E4379D"/>
    <w:rPr>
      <w:rFonts w:eastAsiaTheme="minorHAnsi"/>
      <w:lang w:eastAsia="en-US"/>
    </w:rPr>
  </w:style>
  <w:style w:type="paragraph" w:customStyle="1" w:styleId="60F027D649444B1097FA301B31BDB3EE1">
    <w:name w:val="60F027D649444B1097FA301B31BDB3EE1"/>
    <w:rsid w:val="00E4379D"/>
    <w:rPr>
      <w:rFonts w:eastAsiaTheme="minorHAnsi"/>
      <w:lang w:eastAsia="en-US"/>
    </w:rPr>
  </w:style>
  <w:style w:type="paragraph" w:customStyle="1" w:styleId="514389C444CC4301BAA8CBCAFA7230E75">
    <w:name w:val="514389C444CC4301BAA8CBCAFA7230E75"/>
    <w:rsid w:val="00E4379D"/>
    <w:rPr>
      <w:rFonts w:eastAsiaTheme="minorHAnsi"/>
      <w:lang w:eastAsia="en-US"/>
    </w:rPr>
  </w:style>
  <w:style w:type="paragraph" w:customStyle="1" w:styleId="6521736B8CDD471B9BC9F20EB534B4C83">
    <w:name w:val="6521736B8CDD471B9BC9F20EB534B4C83"/>
    <w:rsid w:val="00E4379D"/>
    <w:rPr>
      <w:rFonts w:eastAsiaTheme="minorHAnsi"/>
      <w:lang w:eastAsia="en-US"/>
    </w:rPr>
  </w:style>
  <w:style w:type="paragraph" w:customStyle="1" w:styleId="A4485527F8F64A1FB8702BAF1534A83D3">
    <w:name w:val="A4485527F8F64A1FB8702BAF1534A83D3"/>
    <w:rsid w:val="00E4379D"/>
    <w:rPr>
      <w:rFonts w:eastAsiaTheme="minorHAnsi"/>
      <w:lang w:eastAsia="en-US"/>
    </w:rPr>
  </w:style>
  <w:style w:type="paragraph" w:customStyle="1" w:styleId="4958B54381FC45EA9319903B7A4E03223">
    <w:name w:val="4958B54381FC45EA9319903B7A4E03223"/>
    <w:rsid w:val="00E4379D"/>
    <w:rPr>
      <w:rFonts w:eastAsiaTheme="minorHAnsi"/>
      <w:lang w:eastAsia="en-US"/>
    </w:rPr>
  </w:style>
  <w:style w:type="paragraph" w:customStyle="1" w:styleId="907BD690C4984DBFB9B477ED073E886B6">
    <w:name w:val="907BD690C4984DBFB9B477ED073E886B6"/>
    <w:rsid w:val="00E4379D"/>
    <w:rPr>
      <w:rFonts w:eastAsiaTheme="minorHAnsi"/>
      <w:lang w:eastAsia="en-US"/>
    </w:rPr>
  </w:style>
  <w:style w:type="paragraph" w:customStyle="1" w:styleId="BA9F61BC847F49C99D616F84A01CC4773">
    <w:name w:val="BA9F61BC847F49C99D616F84A01CC4773"/>
    <w:rsid w:val="00E4379D"/>
    <w:rPr>
      <w:rFonts w:eastAsiaTheme="minorHAnsi"/>
      <w:lang w:eastAsia="en-US"/>
    </w:rPr>
  </w:style>
  <w:style w:type="paragraph" w:customStyle="1" w:styleId="9E3C0988F5A54CCEA3E008E9E4A900313">
    <w:name w:val="9E3C0988F5A54CCEA3E008E9E4A900313"/>
    <w:rsid w:val="00E4379D"/>
    <w:rPr>
      <w:rFonts w:eastAsiaTheme="minorHAnsi"/>
      <w:lang w:eastAsia="en-US"/>
    </w:rPr>
  </w:style>
  <w:style w:type="paragraph" w:customStyle="1" w:styleId="CADB1FAB2AA644F4B97DB7D88D71D2DA3">
    <w:name w:val="CADB1FAB2AA644F4B97DB7D88D71D2DA3"/>
    <w:rsid w:val="00E4379D"/>
    <w:rPr>
      <w:rFonts w:eastAsiaTheme="minorHAnsi"/>
      <w:lang w:eastAsia="en-US"/>
    </w:rPr>
  </w:style>
  <w:style w:type="paragraph" w:customStyle="1" w:styleId="395E7F2878F64F97A80B86F5BCB1F44F6">
    <w:name w:val="395E7F2878F64F97A80B86F5BCB1F44F6"/>
    <w:rsid w:val="00E4379D"/>
    <w:rPr>
      <w:rFonts w:eastAsiaTheme="minorHAnsi"/>
      <w:lang w:eastAsia="en-US"/>
    </w:rPr>
  </w:style>
  <w:style w:type="paragraph" w:customStyle="1" w:styleId="05AEBEC2DFAF4BB5A9D5AE0F44C492DA3">
    <w:name w:val="05AEBEC2DFAF4BB5A9D5AE0F44C492DA3"/>
    <w:rsid w:val="00E4379D"/>
    <w:rPr>
      <w:rFonts w:eastAsiaTheme="minorHAnsi"/>
      <w:lang w:eastAsia="en-US"/>
    </w:rPr>
  </w:style>
  <w:style w:type="paragraph" w:customStyle="1" w:styleId="D6571EF23000450AA06F3CC2C5D3AE063">
    <w:name w:val="D6571EF23000450AA06F3CC2C5D3AE063"/>
    <w:rsid w:val="00E4379D"/>
    <w:rPr>
      <w:rFonts w:eastAsiaTheme="minorHAnsi"/>
      <w:lang w:eastAsia="en-US"/>
    </w:rPr>
  </w:style>
  <w:style w:type="paragraph" w:customStyle="1" w:styleId="9FF3282863CF472BA7F8EE4535370ECD3">
    <w:name w:val="9FF3282863CF472BA7F8EE4535370ECD3"/>
    <w:rsid w:val="00E4379D"/>
    <w:rPr>
      <w:rFonts w:eastAsiaTheme="minorHAnsi"/>
      <w:lang w:eastAsia="en-US"/>
    </w:rPr>
  </w:style>
  <w:style w:type="paragraph" w:customStyle="1" w:styleId="8B04D1A3BBBF4A1C803BF4CD3CC4A36B6">
    <w:name w:val="8B04D1A3BBBF4A1C803BF4CD3CC4A36B6"/>
    <w:rsid w:val="00E4379D"/>
    <w:rPr>
      <w:rFonts w:eastAsiaTheme="minorHAnsi"/>
      <w:lang w:eastAsia="en-US"/>
    </w:rPr>
  </w:style>
  <w:style w:type="paragraph" w:customStyle="1" w:styleId="609B546C034648C7ABE9C4EAF578A5003">
    <w:name w:val="609B546C034648C7ABE9C4EAF578A5003"/>
    <w:rsid w:val="00E4379D"/>
    <w:rPr>
      <w:rFonts w:eastAsiaTheme="minorHAnsi"/>
      <w:lang w:eastAsia="en-US"/>
    </w:rPr>
  </w:style>
  <w:style w:type="paragraph" w:customStyle="1" w:styleId="489AF3B26ED8489A8AF98042CF291F613">
    <w:name w:val="489AF3B26ED8489A8AF98042CF291F613"/>
    <w:rsid w:val="00E4379D"/>
    <w:rPr>
      <w:rFonts w:eastAsiaTheme="minorHAnsi"/>
      <w:lang w:eastAsia="en-US"/>
    </w:rPr>
  </w:style>
  <w:style w:type="paragraph" w:customStyle="1" w:styleId="E6DCC0C373324ECB9035FC659DAD92673">
    <w:name w:val="E6DCC0C373324ECB9035FC659DAD92673"/>
    <w:rsid w:val="00E4379D"/>
    <w:rPr>
      <w:rFonts w:eastAsiaTheme="minorHAnsi"/>
      <w:lang w:eastAsia="en-US"/>
    </w:rPr>
  </w:style>
  <w:style w:type="paragraph" w:customStyle="1" w:styleId="62C6E65A4D2A42B6875E9BCC23F992633">
    <w:name w:val="62C6E65A4D2A42B6875E9BCC23F992633"/>
    <w:rsid w:val="00E4379D"/>
    <w:rPr>
      <w:rFonts w:eastAsiaTheme="minorHAnsi"/>
      <w:lang w:eastAsia="en-US"/>
    </w:rPr>
  </w:style>
  <w:style w:type="paragraph" w:customStyle="1" w:styleId="F8B05A4BF6C54F0898601CC4B61E73083">
    <w:name w:val="F8B05A4BF6C54F0898601CC4B61E73083"/>
    <w:rsid w:val="00E4379D"/>
    <w:rPr>
      <w:rFonts w:eastAsiaTheme="minorHAnsi"/>
      <w:lang w:eastAsia="en-US"/>
    </w:rPr>
  </w:style>
  <w:style w:type="paragraph" w:customStyle="1" w:styleId="041C5FE1318C492BB373429D9F0D0B733">
    <w:name w:val="041C5FE1318C492BB373429D9F0D0B733"/>
    <w:rsid w:val="00E4379D"/>
    <w:rPr>
      <w:rFonts w:eastAsiaTheme="minorHAnsi"/>
      <w:lang w:eastAsia="en-US"/>
    </w:rPr>
  </w:style>
  <w:style w:type="paragraph" w:customStyle="1" w:styleId="497E4FC1E3CB491A9A394CB345646B733">
    <w:name w:val="497E4FC1E3CB491A9A394CB345646B733"/>
    <w:rsid w:val="00E4379D"/>
    <w:rPr>
      <w:rFonts w:eastAsiaTheme="minorHAnsi"/>
      <w:lang w:eastAsia="en-US"/>
    </w:rPr>
  </w:style>
  <w:style w:type="paragraph" w:customStyle="1" w:styleId="58D0EE87F74A45928ACD0677A3DC52253">
    <w:name w:val="58D0EE87F74A45928ACD0677A3DC52253"/>
    <w:rsid w:val="00E4379D"/>
    <w:rPr>
      <w:rFonts w:eastAsiaTheme="minorHAnsi"/>
      <w:lang w:eastAsia="en-US"/>
    </w:rPr>
  </w:style>
  <w:style w:type="paragraph" w:customStyle="1" w:styleId="7537219749A34AA5A36C094970BD5F7D3">
    <w:name w:val="7537219749A34AA5A36C094970BD5F7D3"/>
    <w:rsid w:val="00E4379D"/>
    <w:rPr>
      <w:rFonts w:eastAsiaTheme="minorHAnsi"/>
      <w:lang w:eastAsia="en-US"/>
    </w:rPr>
  </w:style>
  <w:style w:type="paragraph" w:customStyle="1" w:styleId="A856B60F553E49538CF98F6ACB4637163">
    <w:name w:val="A856B60F553E49538CF98F6ACB4637163"/>
    <w:rsid w:val="00E4379D"/>
    <w:rPr>
      <w:rFonts w:eastAsiaTheme="minorHAnsi"/>
      <w:lang w:eastAsia="en-US"/>
    </w:rPr>
  </w:style>
  <w:style w:type="paragraph" w:customStyle="1" w:styleId="46FBC0C7449F4DF298E828F0E02BEA103">
    <w:name w:val="46FBC0C7449F4DF298E828F0E02BEA103"/>
    <w:rsid w:val="00E4379D"/>
    <w:rPr>
      <w:rFonts w:eastAsiaTheme="minorHAnsi"/>
      <w:lang w:eastAsia="en-US"/>
    </w:rPr>
  </w:style>
  <w:style w:type="paragraph" w:customStyle="1" w:styleId="E9E19977E09C4CA3A8C361D994D391724">
    <w:name w:val="E9E19977E09C4CA3A8C361D994D391724"/>
    <w:rsid w:val="00D346B7"/>
    <w:rPr>
      <w:rFonts w:eastAsiaTheme="minorHAnsi"/>
      <w:lang w:eastAsia="en-US"/>
    </w:rPr>
  </w:style>
  <w:style w:type="paragraph" w:customStyle="1" w:styleId="60F027D649444B1097FA301B31BDB3EE2">
    <w:name w:val="60F027D649444B1097FA301B31BDB3EE2"/>
    <w:rsid w:val="00D346B7"/>
    <w:rPr>
      <w:rFonts w:eastAsiaTheme="minorHAnsi"/>
      <w:lang w:eastAsia="en-US"/>
    </w:rPr>
  </w:style>
  <w:style w:type="paragraph" w:customStyle="1" w:styleId="514389C444CC4301BAA8CBCAFA7230E76">
    <w:name w:val="514389C444CC4301BAA8CBCAFA7230E76"/>
    <w:rsid w:val="00D346B7"/>
    <w:rPr>
      <w:rFonts w:eastAsiaTheme="minorHAnsi"/>
      <w:lang w:eastAsia="en-US"/>
    </w:rPr>
  </w:style>
  <w:style w:type="paragraph" w:customStyle="1" w:styleId="6521736B8CDD471B9BC9F20EB534B4C84">
    <w:name w:val="6521736B8CDD471B9BC9F20EB534B4C84"/>
    <w:rsid w:val="00D346B7"/>
    <w:rPr>
      <w:rFonts w:eastAsiaTheme="minorHAnsi"/>
      <w:lang w:eastAsia="en-US"/>
    </w:rPr>
  </w:style>
  <w:style w:type="paragraph" w:customStyle="1" w:styleId="A4485527F8F64A1FB8702BAF1534A83D4">
    <w:name w:val="A4485527F8F64A1FB8702BAF1534A83D4"/>
    <w:rsid w:val="00D346B7"/>
    <w:rPr>
      <w:rFonts w:eastAsiaTheme="minorHAnsi"/>
      <w:lang w:eastAsia="en-US"/>
    </w:rPr>
  </w:style>
  <w:style w:type="paragraph" w:customStyle="1" w:styleId="4958B54381FC45EA9319903B7A4E03224">
    <w:name w:val="4958B54381FC45EA9319903B7A4E03224"/>
    <w:rsid w:val="00D346B7"/>
    <w:rPr>
      <w:rFonts w:eastAsiaTheme="minorHAnsi"/>
      <w:lang w:eastAsia="en-US"/>
    </w:rPr>
  </w:style>
  <w:style w:type="paragraph" w:customStyle="1" w:styleId="907BD690C4984DBFB9B477ED073E886B7">
    <w:name w:val="907BD690C4984DBFB9B477ED073E886B7"/>
    <w:rsid w:val="00D346B7"/>
    <w:rPr>
      <w:rFonts w:eastAsiaTheme="minorHAnsi"/>
      <w:lang w:eastAsia="en-US"/>
    </w:rPr>
  </w:style>
  <w:style w:type="paragraph" w:customStyle="1" w:styleId="BA9F61BC847F49C99D616F84A01CC4774">
    <w:name w:val="BA9F61BC847F49C99D616F84A01CC4774"/>
    <w:rsid w:val="00D346B7"/>
    <w:rPr>
      <w:rFonts w:eastAsiaTheme="minorHAnsi"/>
      <w:lang w:eastAsia="en-US"/>
    </w:rPr>
  </w:style>
  <w:style w:type="paragraph" w:customStyle="1" w:styleId="9E3C0988F5A54CCEA3E008E9E4A900314">
    <w:name w:val="9E3C0988F5A54CCEA3E008E9E4A900314"/>
    <w:rsid w:val="00D346B7"/>
    <w:rPr>
      <w:rFonts w:eastAsiaTheme="minorHAnsi"/>
      <w:lang w:eastAsia="en-US"/>
    </w:rPr>
  </w:style>
  <w:style w:type="paragraph" w:customStyle="1" w:styleId="CADB1FAB2AA644F4B97DB7D88D71D2DA4">
    <w:name w:val="CADB1FAB2AA644F4B97DB7D88D71D2DA4"/>
    <w:rsid w:val="00D346B7"/>
    <w:rPr>
      <w:rFonts w:eastAsiaTheme="minorHAnsi"/>
      <w:lang w:eastAsia="en-US"/>
    </w:rPr>
  </w:style>
  <w:style w:type="paragraph" w:customStyle="1" w:styleId="395E7F2878F64F97A80B86F5BCB1F44F7">
    <w:name w:val="395E7F2878F64F97A80B86F5BCB1F44F7"/>
    <w:rsid w:val="00D346B7"/>
    <w:rPr>
      <w:rFonts w:eastAsiaTheme="minorHAnsi"/>
      <w:lang w:eastAsia="en-US"/>
    </w:rPr>
  </w:style>
  <w:style w:type="paragraph" w:customStyle="1" w:styleId="05AEBEC2DFAF4BB5A9D5AE0F44C492DA4">
    <w:name w:val="05AEBEC2DFAF4BB5A9D5AE0F44C492DA4"/>
    <w:rsid w:val="00D346B7"/>
    <w:rPr>
      <w:rFonts w:eastAsiaTheme="minorHAnsi"/>
      <w:lang w:eastAsia="en-US"/>
    </w:rPr>
  </w:style>
  <w:style w:type="paragraph" w:customStyle="1" w:styleId="D6571EF23000450AA06F3CC2C5D3AE064">
    <w:name w:val="D6571EF23000450AA06F3CC2C5D3AE064"/>
    <w:rsid w:val="00D346B7"/>
    <w:rPr>
      <w:rFonts w:eastAsiaTheme="minorHAnsi"/>
      <w:lang w:eastAsia="en-US"/>
    </w:rPr>
  </w:style>
  <w:style w:type="paragraph" w:customStyle="1" w:styleId="9FF3282863CF472BA7F8EE4535370ECD4">
    <w:name w:val="9FF3282863CF472BA7F8EE4535370ECD4"/>
    <w:rsid w:val="00D346B7"/>
    <w:rPr>
      <w:rFonts w:eastAsiaTheme="minorHAnsi"/>
      <w:lang w:eastAsia="en-US"/>
    </w:rPr>
  </w:style>
  <w:style w:type="paragraph" w:customStyle="1" w:styleId="8B04D1A3BBBF4A1C803BF4CD3CC4A36B7">
    <w:name w:val="8B04D1A3BBBF4A1C803BF4CD3CC4A36B7"/>
    <w:rsid w:val="00D346B7"/>
    <w:rPr>
      <w:rFonts w:eastAsiaTheme="minorHAnsi"/>
      <w:lang w:eastAsia="en-US"/>
    </w:rPr>
  </w:style>
  <w:style w:type="paragraph" w:customStyle="1" w:styleId="609B546C034648C7ABE9C4EAF578A5004">
    <w:name w:val="609B546C034648C7ABE9C4EAF578A5004"/>
    <w:rsid w:val="00D346B7"/>
    <w:rPr>
      <w:rFonts w:eastAsiaTheme="minorHAnsi"/>
      <w:lang w:eastAsia="en-US"/>
    </w:rPr>
  </w:style>
  <w:style w:type="paragraph" w:customStyle="1" w:styleId="489AF3B26ED8489A8AF98042CF291F614">
    <w:name w:val="489AF3B26ED8489A8AF98042CF291F614"/>
    <w:rsid w:val="00D346B7"/>
    <w:rPr>
      <w:rFonts w:eastAsiaTheme="minorHAnsi"/>
      <w:lang w:eastAsia="en-US"/>
    </w:rPr>
  </w:style>
  <w:style w:type="paragraph" w:customStyle="1" w:styleId="E6DCC0C373324ECB9035FC659DAD92674">
    <w:name w:val="E6DCC0C373324ECB9035FC659DAD92674"/>
    <w:rsid w:val="00D346B7"/>
    <w:rPr>
      <w:rFonts w:eastAsiaTheme="minorHAnsi"/>
      <w:lang w:eastAsia="en-US"/>
    </w:rPr>
  </w:style>
  <w:style w:type="paragraph" w:customStyle="1" w:styleId="62C6E65A4D2A42B6875E9BCC23F992634">
    <w:name w:val="62C6E65A4D2A42B6875E9BCC23F992634"/>
    <w:rsid w:val="00D346B7"/>
    <w:rPr>
      <w:rFonts w:eastAsiaTheme="minorHAnsi"/>
      <w:lang w:eastAsia="en-US"/>
    </w:rPr>
  </w:style>
  <w:style w:type="paragraph" w:customStyle="1" w:styleId="F8B05A4BF6C54F0898601CC4B61E73084">
    <w:name w:val="F8B05A4BF6C54F0898601CC4B61E73084"/>
    <w:rsid w:val="00D346B7"/>
    <w:rPr>
      <w:rFonts w:eastAsiaTheme="minorHAnsi"/>
      <w:lang w:eastAsia="en-US"/>
    </w:rPr>
  </w:style>
  <w:style w:type="paragraph" w:customStyle="1" w:styleId="041C5FE1318C492BB373429D9F0D0B734">
    <w:name w:val="041C5FE1318C492BB373429D9F0D0B734"/>
    <w:rsid w:val="00D346B7"/>
    <w:rPr>
      <w:rFonts w:eastAsiaTheme="minorHAnsi"/>
      <w:lang w:eastAsia="en-US"/>
    </w:rPr>
  </w:style>
  <w:style w:type="paragraph" w:customStyle="1" w:styleId="497E4FC1E3CB491A9A394CB345646B734">
    <w:name w:val="497E4FC1E3CB491A9A394CB345646B734"/>
    <w:rsid w:val="00D346B7"/>
    <w:rPr>
      <w:rFonts w:eastAsiaTheme="minorHAnsi"/>
      <w:lang w:eastAsia="en-US"/>
    </w:rPr>
  </w:style>
  <w:style w:type="paragraph" w:customStyle="1" w:styleId="58D0EE87F74A45928ACD0677A3DC52254">
    <w:name w:val="58D0EE87F74A45928ACD0677A3DC52254"/>
    <w:rsid w:val="00D346B7"/>
    <w:rPr>
      <w:rFonts w:eastAsiaTheme="minorHAnsi"/>
      <w:lang w:eastAsia="en-US"/>
    </w:rPr>
  </w:style>
  <w:style w:type="paragraph" w:customStyle="1" w:styleId="7537219749A34AA5A36C094970BD5F7D4">
    <w:name w:val="7537219749A34AA5A36C094970BD5F7D4"/>
    <w:rsid w:val="00D346B7"/>
    <w:rPr>
      <w:rFonts w:eastAsiaTheme="minorHAnsi"/>
      <w:lang w:eastAsia="en-US"/>
    </w:rPr>
  </w:style>
  <w:style w:type="paragraph" w:customStyle="1" w:styleId="A856B60F553E49538CF98F6ACB4637164">
    <w:name w:val="A856B60F553E49538CF98F6ACB4637164"/>
    <w:rsid w:val="00D346B7"/>
    <w:rPr>
      <w:rFonts w:eastAsiaTheme="minorHAnsi"/>
      <w:lang w:eastAsia="en-US"/>
    </w:rPr>
  </w:style>
  <w:style w:type="paragraph" w:customStyle="1" w:styleId="46FBC0C7449F4DF298E828F0E02BEA104">
    <w:name w:val="46FBC0C7449F4DF298E828F0E02BEA104"/>
    <w:rsid w:val="00D346B7"/>
    <w:rPr>
      <w:rFonts w:eastAsiaTheme="minorHAnsi"/>
      <w:lang w:eastAsia="en-US"/>
    </w:rPr>
  </w:style>
  <w:style w:type="paragraph" w:customStyle="1" w:styleId="E9E19977E09C4CA3A8C361D994D391725">
    <w:name w:val="E9E19977E09C4CA3A8C361D994D391725"/>
    <w:rsid w:val="00D346B7"/>
    <w:rPr>
      <w:rFonts w:eastAsiaTheme="minorHAnsi"/>
      <w:lang w:eastAsia="en-US"/>
    </w:rPr>
  </w:style>
  <w:style w:type="paragraph" w:customStyle="1" w:styleId="60F027D649444B1097FA301B31BDB3EE3">
    <w:name w:val="60F027D649444B1097FA301B31BDB3EE3"/>
    <w:rsid w:val="00D346B7"/>
    <w:rPr>
      <w:rFonts w:eastAsiaTheme="minorHAnsi"/>
      <w:lang w:eastAsia="en-US"/>
    </w:rPr>
  </w:style>
  <w:style w:type="paragraph" w:customStyle="1" w:styleId="514389C444CC4301BAA8CBCAFA7230E77">
    <w:name w:val="514389C444CC4301BAA8CBCAFA7230E77"/>
    <w:rsid w:val="00D346B7"/>
    <w:rPr>
      <w:rFonts w:eastAsiaTheme="minorHAnsi"/>
      <w:lang w:eastAsia="en-US"/>
    </w:rPr>
  </w:style>
  <w:style w:type="paragraph" w:customStyle="1" w:styleId="6521736B8CDD471B9BC9F20EB534B4C85">
    <w:name w:val="6521736B8CDD471B9BC9F20EB534B4C85"/>
    <w:rsid w:val="00D346B7"/>
    <w:rPr>
      <w:rFonts w:eastAsiaTheme="minorHAnsi"/>
      <w:lang w:eastAsia="en-US"/>
    </w:rPr>
  </w:style>
  <w:style w:type="paragraph" w:customStyle="1" w:styleId="A4485527F8F64A1FB8702BAF1534A83D5">
    <w:name w:val="A4485527F8F64A1FB8702BAF1534A83D5"/>
    <w:rsid w:val="00D346B7"/>
    <w:rPr>
      <w:rFonts w:eastAsiaTheme="minorHAnsi"/>
      <w:lang w:eastAsia="en-US"/>
    </w:rPr>
  </w:style>
  <w:style w:type="paragraph" w:customStyle="1" w:styleId="4958B54381FC45EA9319903B7A4E03225">
    <w:name w:val="4958B54381FC45EA9319903B7A4E03225"/>
    <w:rsid w:val="00D346B7"/>
    <w:rPr>
      <w:rFonts w:eastAsiaTheme="minorHAnsi"/>
      <w:lang w:eastAsia="en-US"/>
    </w:rPr>
  </w:style>
  <w:style w:type="paragraph" w:customStyle="1" w:styleId="907BD690C4984DBFB9B477ED073E886B8">
    <w:name w:val="907BD690C4984DBFB9B477ED073E886B8"/>
    <w:rsid w:val="00D346B7"/>
    <w:rPr>
      <w:rFonts w:eastAsiaTheme="minorHAnsi"/>
      <w:lang w:eastAsia="en-US"/>
    </w:rPr>
  </w:style>
  <w:style w:type="paragraph" w:customStyle="1" w:styleId="BA9F61BC847F49C99D616F84A01CC4775">
    <w:name w:val="BA9F61BC847F49C99D616F84A01CC4775"/>
    <w:rsid w:val="00D346B7"/>
    <w:rPr>
      <w:rFonts w:eastAsiaTheme="minorHAnsi"/>
      <w:lang w:eastAsia="en-US"/>
    </w:rPr>
  </w:style>
  <w:style w:type="paragraph" w:customStyle="1" w:styleId="9E3C0988F5A54CCEA3E008E9E4A900315">
    <w:name w:val="9E3C0988F5A54CCEA3E008E9E4A900315"/>
    <w:rsid w:val="00D346B7"/>
    <w:rPr>
      <w:rFonts w:eastAsiaTheme="minorHAnsi"/>
      <w:lang w:eastAsia="en-US"/>
    </w:rPr>
  </w:style>
  <w:style w:type="paragraph" w:customStyle="1" w:styleId="CADB1FAB2AA644F4B97DB7D88D71D2DA5">
    <w:name w:val="CADB1FAB2AA644F4B97DB7D88D71D2DA5"/>
    <w:rsid w:val="00D346B7"/>
    <w:rPr>
      <w:rFonts w:eastAsiaTheme="minorHAnsi"/>
      <w:lang w:eastAsia="en-US"/>
    </w:rPr>
  </w:style>
  <w:style w:type="paragraph" w:customStyle="1" w:styleId="395E7F2878F64F97A80B86F5BCB1F44F8">
    <w:name w:val="395E7F2878F64F97A80B86F5BCB1F44F8"/>
    <w:rsid w:val="00D346B7"/>
    <w:rPr>
      <w:rFonts w:eastAsiaTheme="minorHAnsi"/>
      <w:lang w:eastAsia="en-US"/>
    </w:rPr>
  </w:style>
  <w:style w:type="paragraph" w:customStyle="1" w:styleId="05AEBEC2DFAF4BB5A9D5AE0F44C492DA5">
    <w:name w:val="05AEBEC2DFAF4BB5A9D5AE0F44C492DA5"/>
    <w:rsid w:val="00D346B7"/>
    <w:rPr>
      <w:rFonts w:eastAsiaTheme="minorHAnsi"/>
      <w:lang w:eastAsia="en-US"/>
    </w:rPr>
  </w:style>
  <w:style w:type="paragraph" w:customStyle="1" w:styleId="D6571EF23000450AA06F3CC2C5D3AE065">
    <w:name w:val="D6571EF23000450AA06F3CC2C5D3AE065"/>
    <w:rsid w:val="00D346B7"/>
    <w:rPr>
      <w:rFonts w:eastAsiaTheme="minorHAnsi"/>
      <w:lang w:eastAsia="en-US"/>
    </w:rPr>
  </w:style>
  <w:style w:type="paragraph" w:customStyle="1" w:styleId="9FF3282863CF472BA7F8EE4535370ECD5">
    <w:name w:val="9FF3282863CF472BA7F8EE4535370ECD5"/>
    <w:rsid w:val="00D346B7"/>
    <w:rPr>
      <w:rFonts w:eastAsiaTheme="minorHAnsi"/>
      <w:lang w:eastAsia="en-US"/>
    </w:rPr>
  </w:style>
  <w:style w:type="paragraph" w:customStyle="1" w:styleId="8B04D1A3BBBF4A1C803BF4CD3CC4A36B8">
    <w:name w:val="8B04D1A3BBBF4A1C803BF4CD3CC4A36B8"/>
    <w:rsid w:val="00D346B7"/>
    <w:rPr>
      <w:rFonts w:eastAsiaTheme="minorHAnsi"/>
      <w:lang w:eastAsia="en-US"/>
    </w:rPr>
  </w:style>
  <w:style w:type="paragraph" w:customStyle="1" w:styleId="609B546C034648C7ABE9C4EAF578A5005">
    <w:name w:val="609B546C034648C7ABE9C4EAF578A5005"/>
    <w:rsid w:val="00D346B7"/>
    <w:rPr>
      <w:rFonts w:eastAsiaTheme="minorHAnsi"/>
      <w:lang w:eastAsia="en-US"/>
    </w:rPr>
  </w:style>
  <w:style w:type="paragraph" w:customStyle="1" w:styleId="489AF3B26ED8489A8AF98042CF291F615">
    <w:name w:val="489AF3B26ED8489A8AF98042CF291F615"/>
    <w:rsid w:val="00D346B7"/>
    <w:rPr>
      <w:rFonts w:eastAsiaTheme="minorHAnsi"/>
      <w:lang w:eastAsia="en-US"/>
    </w:rPr>
  </w:style>
  <w:style w:type="paragraph" w:customStyle="1" w:styleId="E6DCC0C373324ECB9035FC659DAD92675">
    <w:name w:val="E6DCC0C373324ECB9035FC659DAD92675"/>
    <w:rsid w:val="00D346B7"/>
    <w:rPr>
      <w:rFonts w:eastAsiaTheme="minorHAnsi"/>
      <w:lang w:eastAsia="en-US"/>
    </w:rPr>
  </w:style>
  <w:style w:type="paragraph" w:customStyle="1" w:styleId="62C6E65A4D2A42B6875E9BCC23F992635">
    <w:name w:val="62C6E65A4D2A42B6875E9BCC23F992635"/>
    <w:rsid w:val="00D346B7"/>
    <w:rPr>
      <w:rFonts w:eastAsiaTheme="minorHAnsi"/>
      <w:lang w:eastAsia="en-US"/>
    </w:rPr>
  </w:style>
  <w:style w:type="paragraph" w:customStyle="1" w:styleId="F8B05A4BF6C54F0898601CC4B61E73085">
    <w:name w:val="F8B05A4BF6C54F0898601CC4B61E73085"/>
    <w:rsid w:val="00D346B7"/>
    <w:rPr>
      <w:rFonts w:eastAsiaTheme="minorHAnsi"/>
      <w:lang w:eastAsia="en-US"/>
    </w:rPr>
  </w:style>
  <w:style w:type="paragraph" w:customStyle="1" w:styleId="041C5FE1318C492BB373429D9F0D0B735">
    <w:name w:val="041C5FE1318C492BB373429D9F0D0B735"/>
    <w:rsid w:val="00D346B7"/>
    <w:rPr>
      <w:rFonts w:eastAsiaTheme="minorHAnsi"/>
      <w:lang w:eastAsia="en-US"/>
    </w:rPr>
  </w:style>
  <w:style w:type="paragraph" w:customStyle="1" w:styleId="497E4FC1E3CB491A9A394CB345646B735">
    <w:name w:val="497E4FC1E3CB491A9A394CB345646B735"/>
    <w:rsid w:val="00D346B7"/>
    <w:rPr>
      <w:rFonts w:eastAsiaTheme="minorHAnsi"/>
      <w:lang w:eastAsia="en-US"/>
    </w:rPr>
  </w:style>
  <w:style w:type="paragraph" w:customStyle="1" w:styleId="58D0EE87F74A45928ACD0677A3DC52255">
    <w:name w:val="58D0EE87F74A45928ACD0677A3DC52255"/>
    <w:rsid w:val="00D346B7"/>
    <w:rPr>
      <w:rFonts w:eastAsiaTheme="minorHAnsi"/>
      <w:lang w:eastAsia="en-US"/>
    </w:rPr>
  </w:style>
  <w:style w:type="paragraph" w:customStyle="1" w:styleId="7537219749A34AA5A36C094970BD5F7D5">
    <w:name w:val="7537219749A34AA5A36C094970BD5F7D5"/>
    <w:rsid w:val="00D346B7"/>
    <w:rPr>
      <w:rFonts w:eastAsiaTheme="minorHAnsi"/>
      <w:lang w:eastAsia="en-US"/>
    </w:rPr>
  </w:style>
  <w:style w:type="paragraph" w:customStyle="1" w:styleId="A856B60F553E49538CF98F6ACB4637165">
    <w:name w:val="A856B60F553E49538CF98F6ACB4637165"/>
    <w:rsid w:val="00D346B7"/>
    <w:rPr>
      <w:rFonts w:eastAsiaTheme="minorHAnsi"/>
      <w:lang w:eastAsia="en-US"/>
    </w:rPr>
  </w:style>
  <w:style w:type="paragraph" w:customStyle="1" w:styleId="46FBC0C7449F4DF298E828F0E02BEA105">
    <w:name w:val="46FBC0C7449F4DF298E828F0E02BEA105"/>
    <w:rsid w:val="00D346B7"/>
    <w:rPr>
      <w:rFonts w:eastAsiaTheme="minorHAnsi"/>
      <w:lang w:eastAsia="en-US"/>
    </w:rPr>
  </w:style>
  <w:style w:type="paragraph" w:customStyle="1" w:styleId="E9E19977E09C4CA3A8C361D994D391726">
    <w:name w:val="E9E19977E09C4CA3A8C361D994D391726"/>
    <w:rsid w:val="00A77051"/>
    <w:rPr>
      <w:rFonts w:eastAsiaTheme="minorHAnsi"/>
      <w:lang w:eastAsia="en-US"/>
    </w:rPr>
  </w:style>
  <w:style w:type="paragraph" w:customStyle="1" w:styleId="514389C444CC4301BAA8CBCAFA7230E78">
    <w:name w:val="514389C444CC4301BAA8CBCAFA7230E78"/>
    <w:rsid w:val="00A77051"/>
    <w:rPr>
      <w:rFonts w:eastAsiaTheme="minorHAnsi"/>
      <w:lang w:eastAsia="en-US"/>
    </w:rPr>
  </w:style>
  <w:style w:type="paragraph" w:customStyle="1" w:styleId="6521736B8CDD471B9BC9F20EB534B4C86">
    <w:name w:val="6521736B8CDD471B9BC9F20EB534B4C86"/>
    <w:rsid w:val="00A77051"/>
    <w:rPr>
      <w:rFonts w:eastAsiaTheme="minorHAnsi"/>
      <w:lang w:eastAsia="en-US"/>
    </w:rPr>
  </w:style>
  <w:style w:type="paragraph" w:customStyle="1" w:styleId="A4485527F8F64A1FB8702BAF1534A83D6">
    <w:name w:val="A4485527F8F64A1FB8702BAF1534A83D6"/>
    <w:rsid w:val="00A77051"/>
    <w:rPr>
      <w:rFonts w:eastAsiaTheme="minorHAnsi"/>
      <w:lang w:eastAsia="en-US"/>
    </w:rPr>
  </w:style>
  <w:style w:type="paragraph" w:customStyle="1" w:styleId="4958B54381FC45EA9319903B7A4E03226">
    <w:name w:val="4958B54381FC45EA9319903B7A4E03226"/>
    <w:rsid w:val="00A77051"/>
    <w:rPr>
      <w:rFonts w:eastAsiaTheme="minorHAnsi"/>
      <w:lang w:eastAsia="en-US"/>
    </w:rPr>
  </w:style>
  <w:style w:type="paragraph" w:customStyle="1" w:styleId="907BD690C4984DBFB9B477ED073E886B9">
    <w:name w:val="907BD690C4984DBFB9B477ED073E886B9"/>
    <w:rsid w:val="00A77051"/>
    <w:rPr>
      <w:rFonts w:eastAsiaTheme="minorHAnsi"/>
      <w:lang w:eastAsia="en-US"/>
    </w:rPr>
  </w:style>
  <w:style w:type="paragraph" w:customStyle="1" w:styleId="BA9F61BC847F49C99D616F84A01CC4776">
    <w:name w:val="BA9F61BC847F49C99D616F84A01CC4776"/>
    <w:rsid w:val="00A77051"/>
    <w:rPr>
      <w:rFonts w:eastAsiaTheme="minorHAnsi"/>
      <w:lang w:eastAsia="en-US"/>
    </w:rPr>
  </w:style>
  <w:style w:type="paragraph" w:customStyle="1" w:styleId="9E3C0988F5A54CCEA3E008E9E4A900316">
    <w:name w:val="9E3C0988F5A54CCEA3E008E9E4A900316"/>
    <w:rsid w:val="00A77051"/>
    <w:rPr>
      <w:rFonts w:eastAsiaTheme="minorHAnsi"/>
      <w:lang w:eastAsia="en-US"/>
    </w:rPr>
  </w:style>
  <w:style w:type="paragraph" w:customStyle="1" w:styleId="CADB1FAB2AA644F4B97DB7D88D71D2DA6">
    <w:name w:val="CADB1FAB2AA644F4B97DB7D88D71D2DA6"/>
    <w:rsid w:val="00A77051"/>
    <w:rPr>
      <w:rFonts w:eastAsiaTheme="minorHAnsi"/>
      <w:lang w:eastAsia="en-US"/>
    </w:rPr>
  </w:style>
  <w:style w:type="paragraph" w:customStyle="1" w:styleId="395E7F2878F64F97A80B86F5BCB1F44F9">
    <w:name w:val="395E7F2878F64F97A80B86F5BCB1F44F9"/>
    <w:rsid w:val="00A77051"/>
    <w:rPr>
      <w:rFonts w:eastAsiaTheme="minorHAnsi"/>
      <w:lang w:eastAsia="en-US"/>
    </w:rPr>
  </w:style>
  <w:style w:type="paragraph" w:customStyle="1" w:styleId="05AEBEC2DFAF4BB5A9D5AE0F44C492DA6">
    <w:name w:val="05AEBEC2DFAF4BB5A9D5AE0F44C492DA6"/>
    <w:rsid w:val="00A77051"/>
    <w:rPr>
      <w:rFonts w:eastAsiaTheme="minorHAnsi"/>
      <w:lang w:eastAsia="en-US"/>
    </w:rPr>
  </w:style>
  <w:style w:type="paragraph" w:customStyle="1" w:styleId="D6571EF23000450AA06F3CC2C5D3AE066">
    <w:name w:val="D6571EF23000450AA06F3CC2C5D3AE066"/>
    <w:rsid w:val="00A77051"/>
    <w:rPr>
      <w:rFonts w:eastAsiaTheme="minorHAnsi"/>
      <w:lang w:eastAsia="en-US"/>
    </w:rPr>
  </w:style>
  <w:style w:type="paragraph" w:customStyle="1" w:styleId="9FF3282863CF472BA7F8EE4535370ECD6">
    <w:name w:val="9FF3282863CF472BA7F8EE4535370ECD6"/>
    <w:rsid w:val="00A77051"/>
    <w:rPr>
      <w:rFonts w:eastAsiaTheme="minorHAnsi"/>
      <w:lang w:eastAsia="en-US"/>
    </w:rPr>
  </w:style>
  <w:style w:type="paragraph" w:customStyle="1" w:styleId="8B04D1A3BBBF4A1C803BF4CD3CC4A36B9">
    <w:name w:val="8B04D1A3BBBF4A1C803BF4CD3CC4A36B9"/>
    <w:rsid w:val="00A77051"/>
    <w:rPr>
      <w:rFonts w:eastAsiaTheme="minorHAnsi"/>
      <w:lang w:eastAsia="en-US"/>
    </w:rPr>
  </w:style>
  <w:style w:type="paragraph" w:customStyle="1" w:styleId="609B546C034648C7ABE9C4EAF578A5006">
    <w:name w:val="609B546C034648C7ABE9C4EAF578A5006"/>
    <w:rsid w:val="00A77051"/>
    <w:rPr>
      <w:rFonts w:eastAsiaTheme="minorHAnsi"/>
      <w:lang w:eastAsia="en-US"/>
    </w:rPr>
  </w:style>
  <w:style w:type="paragraph" w:customStyle="1" w:styleId="489AF3B26ED8489A8AF98042CF291F616">
    <w:name w:val="489AF3B26ED8489A8AF98042CF291F616"/>
    <w:rsid w:val="00A77051"/>
    <w:rPr>
      <w:rFonts w:eastAsiaTheme="minorHAnsi"/>
      <w:lang w:eastAsia="en-US"/>
    </w:rPr>
  </w:style>
  <w:style w:type="paragraph" w:customStyle="1" w:styleId="E6DCC0C373324ECB9035FC659DAD92676">
    <w:name w:val="E6DCC0C373324ECB9035FC659DAD92676"/>
    <w:rsid w:val="00A77051"/>
    <w:rPr>
      <w:rFonts w:eastAsiaTheme="minorHAnsi"/>
      <w:lang w:eastAsia="en-US"/>
    </w:rPr>
  </w:style>
  <w:style w:type="paragraph" w:customStyle="1" w:styleId="62C6E65A4D2A42B6875E9BCC23F992636">
    <w:name w:val="62C6E65A4D2A42B6875E9BCC23F992636"/>
    <w:rsid w:val="00A77051"/>
    <w:rPr>
      <w:rFonts w:eastAsiaTheme="minorHAnsi"/>
      <w:lang w:eastAsia="en-US"/>
    </w:rPr>
  </w:style>
  <w:style w:type="paragraph" w:customStyle="1" w:styleId="F8B05A4BF6C54F0898601CC4B61E73086">
    <w:name w:val="F8B05A4BF6C54F0898601CC4B61E73086"/>
    <w:rsid w:val="00A77051"/>
    <w:rPr>
      <w:rFonts w:eastAsiaTheme="minorHAnsi"/>
      <w:lang w:eastAsia="en-US"/>
    </w:rPr>
  </w:style>
  <w:style w:type="paragraph" w:customStyle="1" w:styleId="041C5FE1318C492BB373429D9F0D0B736">
    <w:name w:val="041C5FE1318C492BB373429D9F0D0B736"/>
    <w:rsid w:val="00A77051"/>
    <w:rPr>
      <w:rFonts w:eastAsiaTheme="minorHAnsi"/>
      <w:lang w:eastAsia="en-US"/>
    </w:rPr>
  </w:style>
  <w:style w:type="paragraph" w:customStyle="1" w:styleId="497E4FC1E3CB491A9A394CB345646B736">
    <w:name w:val="497E4FC1E3CB491A9A394CB345646B736"/>
    <w:rsid w:val="00A77051"/>
    <w:rPr>
      <w:rFonts w:eastAsiaTheme="minorHAnsi"/>
      <w:lang w:eastAsia="en-US"/>
    </w:rPr>
  </w:style>
  <w:style w:type="paragraph" w:customStyle="1" w:styleId="58D0EE87F74A45928ACD0677A3DC52256">
    <w:name w:val="58D0EE87F74A45928ACD0677A3DC52256"/>
    <w:rsid w:val="00A77051"/>
    <w:rPr>
      <w:rFonts w:eastAsiaTheme="minorHAnsi"/>
      <w:lang w:eastAsia="en-US"/>
    </w:rPr>
  </w:style>
  <w:style w:type="paragraph" w:customStyle="1" w:styleId="7537219749A34AA5A36C094970BD5F7D6">
    <w:name w:val="7537219749A34AA5A36C094970BD5F7D6"/>
    <w:rsid w:val="00A77051"/>
    <w:rPr>
      <w:rFonts w:eastAsiaTheme="minorHAnsi"/>
      <w:lang w:eastAsia="en-US"/>
    </w:rPr>
  </w:style>
  <w:style w:type="paragraph" w:customStyle="1" w:styleId="3CCF2630B6C849B3995ED83B31EE4122">
    <w:name w:val="3CCF2630B6C849B3995ED83B31EE4122"/>
    <w:rsid w:val="00A77051"/>
    <w:rPr>
      <w:rFonts w:eastAsiaTheme="minorHAnsi"/>
      <w:lang w:eastAsia="en-US"/>
    </w:rPr>
  </w:style>
  <w:style w:type="paragraph" w:customStyle="1" w:styleId="B6F4621CE8FD418FA46BCE3B876A9B3A">
    <w:name w:val="B6F4621CE8FD418FA46BCE3B876A9B3A"/>
    <w:rsid w:val="00A77051"/>
    <w:rPr>
      <w:rFonts w:eastAsiaTheme="minorHAnsi"/>
      <w:lang w:eastAsia="en-US"/>
    </w:rPr>
  </w:style>
  <w:style w:type="paragraph" w:customStyle="1" w:styleId="E9E19977E09C4CA3A8C361D994D391727">
    <w:name w:val="E9E19977E09C4CA3A8C361D994D391727"/>
    <w:rsid w:val="00A77051"/>
    <w:rPr>
      <w:rFonts w:eastAsiaTheme="minorHAnsi"/>
      <w:lang w:eastAsia="en-US"/>
    </w:rPr>
  </w:style>
  <w:style w:type="paragraph" w:customStyle="1" w:styleId="514389C444CC4301BAA8CBCAFA7230E79">
    <w:name w:val="514389C444CC4301BAA8CBCAFA7230E79"/>
    <w:rsid w:val="00A77051"/>
    <w:rPr>
      <w:rFonts w:eastAsiaTheme="minorHAnsi"/>
      <w:lang w:eastAsia="en-US"/>
    </w:rPr>
  </w:style>
  <w:style w:type="paragraph" w:customStyle="1" w:styleId="6521736B8CDD471B9BC9F20EB534B4C87">
    <w:name w:val="6521736B8CDD471B9BC9F20EB534B4C87"/>
    <w:rsid w:val="00A77051"/>
    <w:rPr>
      <w:rFonts w:eastAsiaTheme="minorHAnsi"/>
      <w:lang w:eastAsia="en-US"/>
    </w:rPr>
  </w:style>
  <w:style w:type="paragraph" w:customStyle="1" w:styleId="A4485527F8F64A1FB8702BAF1534A83D7">
    <w:name w:val="A4485527F8F64A1FB8702BAF1534A83D7"/>
    <w:rsid w:val="00A77051"/>
    <w:rPr>
      <w:rFonts w:eastAsiaTheme="minorHAnsi"/>
      <w:lang w:eastAsia="en-US"/>
    </w:rPr>
  </w:style>
  <w:style w:type="paragraph" w:customStyle="1" w:styleId="4958B54381FC45EA9319903B7A4E03227">
    <w:name w:val="4958B54381FC45EA9319903B7A4E03227"/>
    <w:rsid w:val="00A77051"/>
    <w:rPr>
      <w:rFonts w:eastAsiaTheme="minorHAnsi"/>
      <w:lang w:eastAsia="en-US"/>
    </w:rPr>
  </w:style>
  <w:style w:type="paragraph" w:customStyle="1" w:styleId="907BD690C4984DBFB9B477ED073E886B10">
    <w:name w:val="907BD690C4984DBFB9B477ED073E886B10"/>
    <w:rsid w:val="00A77051"/>
    <w:rPr>
      <w:rFonts w:eastAsiaTheme="minorHAnsi"/>
      <w:lang w:eastAsia="en-US"/>
    </w:rPr>
  </w:style>
  <w:style w:type="paragraph" w:customStyle="1" w:styleId="BA9F61BC847F49C99D616F84A01CC4777">
    <w:name w:val="BA9F61BC847F49C99D616F84A01CC4777"/>
    <w:rsid w:val="00A77051"/>
    <w:rPr>
      <w:rFonts w:eastAsiaTheme="minorHAnsi"/>
      <w:lang w:eastAsia="en-US"/>
    </w:rPr>
  </w:style>
  <w:style w:type="paragraph" w:customStyle="1" w:styleId="9E3C0988F5A54CCEA3E008E9E4A900317">
    <w:name w:val="9E3C0988F5A54CCEA3E008E9E4A900317"/>
    <w:rsid w:val="00A77051"/>
    <w:rPr>
      <w:rFonts w:eastAsiaTheme="minorHAnsi"/>
      <w:lang w:eastAsia="en-US"/>
    </w:rPr>
  </w:style>
  <w:style w:type="paragraph" w:customStyle="1" w:styleId="CADB1FAB2AA644F4B97DB7D88D71D2DA7">
    <w:name w:val="CADB1FAB2AA644F4B97DB7D88D71D2DA7"/>
    <w:rsid w:val="00A77051"/>
    <w:rPr>
      <w:rFonts w:eastAsiaTheme="minorHAnsi"/>
      <w:lang w:eastAsia="en-US"/>
    </w:rPr>
  </w:style>
  <w:style w:type="paragraph" w:customStyle="1" w:styleId="395E7F2878F64F97A80B86F5BCB1F44F10">
    <w:name w:val="395E7F2878F64F97A80B86F5BCB1F44F10"/>
    <w:rsid w:val="00A77051"/>
    <w:rPr>
      <w:rFonts w:eastAsiaTheme="minorHAnsi"/>
      <w:lang w:eastAsia="en-US"/>
    </w:rPr>
  </w:style>
  <w:style w:type="paragraph" w:customStyle="1" w:styleId="05AEBEC2DFAF4BB5A9D5AE0F44C492DA7">
    <w:name w:val="05AEBEC2DFAF4BB5A9D5AE0F44C492DA7"/>
    <w:rsid w:val="00A77051"/>
    <w:rPr>
      <w:rFonts w:eastAsiaTheme="minorHAnsi"/>
      <w:lang w:eastAsia="en-US"/>
    </w:rPr>
  </w:style>
  <w:style w:type="paragraph" w:customStyle="1" w:styleId="D6571EF23000450AA06F3CC2C5D3AE067">
    <w:name w:val="D6571EF23000450AA06F3CC2C5D3AE067"/>
    <w:rsid w:val="00A77051"/>
    <w:rPr>
      <w:rFonts w:eastAsiaTheme="minorHAnsi"/>
      <w:lang w:eastAsia="en-US"/>
    </w:rPr>
  </w:style>
  <w:style w:type="paragraph" w:customStyle="1" w:styleId="9FF3282863CF472BA7F8EE4535370ECD7">
    <w:name w:val="9FF3282863CF472BA7F8EE4535370ECD7"/>
    <w:rsid w:val="00A77051"/>
    <w:rPr>
      <w:rFonts w:eastAsiaTheme="minorHAnsi"/>
      <w:lang w:eastAsia="en-US"/>
    </w:rPr>
  </w:style>
  <w:style w:type="paragraph" w:customStyle="1" w:styleId="8B04D1A3BBBF4A1C803BF4CD3CC4A36B10">
    <w:name w:val="8B04D1A3BBBF4A1C803BF4CD3CC4A36B10"/>
    <w:rsid w:val="00A77051"/>
    <w:rPr>
      <w:rFonts w:eastAsiaTheme="minorHAnsi"/>
      <w:lang w:eastAsia="en-US"/>
    </w:rPr>
  </w:style>
  <w:style w:type="paragraph" w:customStyle="1" w:styleId="609B546C034648C7ABE9C4EAF578A5007">
    <w:name w:val="609B546C034648C7ABE9C4EAF578A5007"/>
    <w:rsid w:val="00A77051"/>
    <w:rPr>
      <w:rFonts w:eastAsiaTheme="minorHAnsi"/>
      <w:lang w:eastAsia="en-US"/>
    </w:rPr>
  </w:style>
  <w:style w:type="paragraph" w:customStyle="1" w:styleId="489AF3B26ED8489A8AF98042CF291F617">
    <w:name w:val="489AF3B26ED8489A8AF98042CF291F617"/>
    <w:rsid w:val="00A77051"/>
    <w:rPr>
      <w:rFonts w:eastAsiaTheme="minorHAnsi"/>
      <w:lang w:eastAsia="en-US"/>
    </w:rPr>
  </w:style>
  <w:style w:type="paragraph" w:customStyle="1" w:styleId="E6DCC0C373324ECB9035FC659DAD92677">
    <w:name w:val="E6DCC0C373324ECB9035FC659DAD92677"/>
    <w:rsid w:val="00A77051"/>
    <w:rPr>
      <w:rFonts w:eastAsiaTheme="minorHAnsi"/>
      <w:lang w:eastAsia="en-US"/>
    </w:rPr>
  </w:style>
  <w:style w:type="paragraph" w:customStyle="1" w:styleId="62C6E65A4D2A42B6875E9BCC23F992637">
    <w:name w:val="62C6E65A4D2A42B6875E9BCC23F992637"/>
    <w:rsid w:val="00A77051"/>
    <w:rPr>
      <w:rFonts w:eastAsiaTheme="minorHAnsi"/>
      <w:lang w:eastAsia="en-US"/>
    </w:rPr>
  </w:style>
  <w:style w:type="paragraph" w:customStyle="1" w:styleId="F8B05A4BF6C54F0898601CC4B61E73087">
    <w:name w:val="F8B05A4BF6C54F0898601CC4B61E73087"/>
    <w:rsid w:val="00A77051"/>
    <w:rPr>
      <w:rFonts w:eastAsiaTheme="minorHAnsi"/>
      <w:lang w:eastAsia="en-US"/>
    </w:rPr>
  </w:style>
  <w:style w:type="paragraph" w:customStyle="1" w:styleId="041C5FE1318C492BB373429D9F0D0B737">
    <w:name w:val="041C5FE1318C492BB373429D9F0D0B737"/>
    <w:rsid w:val="00A77051"/>
    <w:rPr>
      <w:rFonts w:eastAsiaTheme="minorHAnsi"/>
      <w:lang w:eastAsia="en-US"/>
    </w:rPr>
  </w:style>
  <w:style w:type="paragraph" w:customStyle="1" w:styleId="497E4FC1E3CB491A9A394CB345646B737">
    <w:name w:val="497E4FC1E3CB491A9A394CB345646B737"/>
    <w:rsid w:val="00A77051"/>
    <w:rPr>
      <w:rFonts w:eastAsiaTheme="minorHAnsi"/>
      <w:lang w:eastAsia="en-US"/>
    </w:rPr>
  </w:style>
  <w:style w:type="paragraph" w:customStyle="1" w:styleId="58D0EE87F74A45928ACD0677A3DC52257">
    <w:name w:val="58D0EE87F74A45928ACD0677A3DC52257"/>
    <w:rsid w:val="00A77051"/>
    <w:rPr>
      <w:rFonts w:eastAsiaTheme="minorHAnsi"/>
      <w:lang w:eastAsia="en-US"/>
    </w:rPr>
  </w:style>
  <w:style w:type="paragraph" w:customStyle="1" w:styleId="7537219749A34AA5A36C094970BD5F7D7">
    <w:name w:val="7537219749A34AA5A36C094970BD5F7D7"/>
    <w:rsid w:val="00A77051"/>
    <w:rPr>
      <w:rFonts w:eastAsiaTheme="minorHAnsi"/>
      <w:lang w:eastAsia="en-US"/>
    </w:rPr>
  </w:style>
  <w:style w:type="paragraph" w:customStyle="1" w:styleId="3CCF2630B6C849B3995ED83B31EE41221">
    <w:name w:val="3CCF2630B6C849B3995ED83B31EE41221"/>
    <w:rsid w:val="00A77051"/>
    <w:rPr>
      <w:rFonts w:eastAsiaTheme="minorHAnsi"/>
      <w:lang w:eastAsia="en-US"/>
    </w:rPr>
  </w:style>
  <w:style w:type="paragraph" w:customStyle="1" w:styleId="B6F4621CE8FD418FA46BCE3B876A9B3A1">
    <w:name w:val="B6F4621CE8FD418FA46BCE3B876A9B3A1"/>
    <w:rsid w:val="00A77051"/>
    <w:rPr>
      <w:rFonts w:eastAsiaTheme="minorHAnsi"/>
      <w:lang w:eastAsia="en-US"/>
    </w:rPr>
  </w:style>
  <w:style w:type="paragraph" w:customStyle="1" w:styleId="E9E19977E09C4CA3A8C361D994D391728">
    <w:name w:val="E9E19977E09C4CA3A8C361D994D391728"/>
    <w:rsid w:val="00A77051"/>
    <w:rPr>
      <w:rFonts w:eastAsiaTheme="minorHAnsi"/>
      <w:lang w:eastAsia="en-US"/>
    </w:rPr>
  </w:style>
  <w:style w:type="paragraph" w:customStyle="1" w:styleId="514389C444CC4301BAA8CBCAFA7230E710">
    <w:name w:val="514389C444CC4301BAA8CBCAFA7230E710"/>
    <w:rsid w:val="00A77051"/>
    <w:rPr>
      <w:rFonts w:eastAsiaTheme="minorHAnsi"/>
      <w:lang w:eastAsia="en-US"/>
    </w:rPr>
  </w:style>
  <w:style w:type="paragraph" w:customStyle="1" w:styleId="6521736B8CDD471B9BC9F20EB534B4C88">
    <w:name w:val="6521736B8CDD471B9BC9F20EB534B4C88"/>
    <w:rsid w:val="00A77051"/>
    <w:rPr>
      <w:rFonts w:eastAsiaTheme="minorHAnsi"/>
      <w:lang w:eastAsia="en-US"/>
    </w:rPr>
  </w:style>
  <w:style w:type="paragraph" w:customStyle="1" w:styleId="A4485527F8F64A1FB8702BAF1534A83D8">
    <w:name w:val="A4485527F8F64A1FB8702BAF1534A83D8"/>
    <w:rsid w:val="00A77051"/>
    <w:rPr>
      <w:rFonts w:eastAsiaTheme="minorHAnsi"/>
      <w:lang w:eastAsia="en-US"/>
    </w:rPr>
  </w:style>
  <w:style w:type="paragraph" w:customStyle="1" w:styleId="4958B54381FC45EA9319903B7A4E03228">
    <w:name w:val="4958B54381FC45EA9319903B7A4E03228"/>
    <w:rsid w:val="00A77051"/>
    <w:rPr>
      <w:rFonts w:eastAsiaTheme="minorHAnsi"/>
      <w:lang w:eastAsia="en-US"/>
    </w:rPr>
  </w:style>
  <w:style w:type="paragraph" w:customStyle="1" w:styleId="907BD690C4984DBFB9B477ED073E886B11">
    <w:name w:val="907BD690C4984DBFB9B477ED073E886B11"/>
    <w:rsid w:val="00A77051"/>
    <w:rPr>
      <w:rFonts w:eastAsiaTheme="minorHAnsi"/>
      <w:lang w:eastAsia="en-US"/>
    </w:rPr>
  </w:style>
  <w:style w:type="paragraph" w:customStyle="1" w:styleId="BA9F61BC847F49C99D616F84A01CC4778">
    <w:name w:val="BA9F61BC847F49C99D616F84A01CC4778"/>
    <w:rsid w:val="00A77051"/>
    <w:rPr>
      <w:rFonts w:eastAsiaTheme="minorHAnsi"/>
      <w:lang w:eastAsia="en-US"/>
    </w:rPr>
  </w:style>
  <w:style w:type="paragraph" w:customStyle="1" w:styleId="9E3C0988F5A54CCEA3E008E9E4A900318">
    <w:name w:val="9E3C0988F5A54CCEA3E008E9E4A900318"/>
    <w:rsid w:val="00A77051"/>
    <w:rPr>
      <w:rFonts w:eastAsiaTheme="minorHAnsi"/>
      <w:lang w:eastAsia="en-US"/>
    </w:rPr>
  </w:style>
  <w:style w:type="paragraph" w:customStyle="1" w:styleId="CADB1FAB2AA644F4B97DB7D88D71D2DA8">
    <w:name w:val="CADB1FAB2AA644F4B97DB7D88D71D2DA8"/>
    <w:rsid w:val="00A77051"/>
    <w:rPr>
      <w:rFonts w:eastAsiaTheme="minorHAnsi"/>
      <w:lang w:eastAsia="en-US"/>
    </w:rPr>
  </w:style>
  <w:style w:type="paragraph" w:customStyle="1" w:styleId="395E7F2878F64F97A80B86F5BCB1F44F11">
    <w:name w:val="395E7F2878F64F97A80B86F5BCB1F44F11"/>
    <w:rsid w:val="00A77051"/>
    <w:rPr>
      <w:rFonts w:eastAsiaTheme="minorHAnsi"/>
      <w:lang w:eastAsia="en-US"/>
    </w:rPr>
  </w:style>
  <w:style w:type="paragraph" w:customStyle="1" w:styleId="05AEBEC2DFAF4BB5A9D5AE0F44C492DA8">
    <w:name w:val="05AEBEC2DFAF4BB5A9D5AE0F44C492DA8"/>
    <w:rsid w:val="00A77051"/>
    <w:rPr>
      <w:rFonts w:eastAsiaTheme="minorHAnsi"/>
      <w:lang w:eastAsia="en-US"/>
    </w:rPr>
  </w:style>
  <w:style w:type="paragraph" w:customStyle="1" w:styleId="D6571EF23000450AA06F3CC2C5D3AE068">
    <w:name w:val="D6571EF23000450AA06F3CC2C5D3AE068"/>
    <w:rsid w:val="00A77051"/>
    <w:rPr>
      <w:rFonts w:eastAsiaTheme="minorHAnsi"/>
      <w:lang w:eastAsia="en-US"/>
    </w:rPr>
  </w:style>
  <w:style w:type="paragraph" w:customStyle="1" w:styleId="9FF3282863CF472BA7F8EE4535370ECD8">
    <w:name w:val="9FF3282863CF472BA7F8EE4535370ECD8"/>
    <w:rsid w:val="00A77051"/>
    <w:rPr>
      <w:rFonts w:eastAsiaTheme="minorHAnsi"/>
      <w:lang w:eastAsia="en-US"/>
    </w:rPr>
  </w:style>
  <w:style w:type="paragraph" w:customStyle="1" w:styleId="8B04D1A3BBBF4A1C803BF4CD3CC4A36B11">
    <w:name w:val="8B04D1A3BBBF4A1C803BF4CD3CC4A36B11"/>
    <w:rsid w:val="00A77051"/>
    <w:rPr>
      <w:rFonts w:eastAsiaTheme="minorHAnsi"/>
      <w:lang w:eastAsia="en-US"/>
    </w:rPr>
  </w:style>
  <w:style w:type="paragraph" w:customStyle="1" w:styleId="609B546C034648C7ABE9C4EAF578A5008">
    <w:name w:val="609B546C034648C7ABE9C4EAF578A5008"/>
    <w:rsid w:val="00A77051"/>
    <w:rPr>
      <w:rFonts w:eastAsiaTheme="minorHAnsi"/>
      <w:lang w:eastAsia="en-US"/>
    </w:rPr>
  </w:style>
  <w:style w:type="paragraph" w:customStyle="1" w:styleId="489AF3B26ED8489A8AF98042CF291F618">
    <w:name w:val="489AF3B26ED8489A8AF98042CF291F618"/>
    <w:rsid w:val="00A77051"/>
    <w:rPr>
      <w:rFonts w:eastAsiaTheme="minorHAnsi"/>
      <w:lang w:eastAsia="en-US"/>
    </w:rPr>
  </w:style>
  <w:style w:type="paragraph" w:customStyle="1" w:styleId="E6DCC0C373324ECB9035FC659DAD92678">
    <w:name w:val="E6DCC0C373324ECB9035FC659DAD92678"/>
    <w:rsid w:val="00A77051"/>
    <w:rPr>
      <w:rFonts w:eastAsiaTheme="minorHAnsi"/>
      <w:lang w:eastAsia="en-US"/>
    </w:rPr>
  </w:style>
  <w:style w:type="paragraph" w:customStyle="1" w:styleId="62C6E65A4D2A42B6875E9BCC23F992638">
    <w:name w:val="62C6E65A4D2A42B6875E9BCC23F992638"/>
    <w:rsid w:val="00A77051"/>
    <w:rPr>
      <w:rFonts w:eastAsiaTheme="minorHAnsi"/>
      <w:lang w:eastAsia="en-US"/>
    </w:rPr>
  </w:style>
  <w:style w:type="paragraph" w:customStyle="1" w:styleId="F8B05A4BF6C54F0898601CC4B61E73088">
    <w:name w:val="F8B05A4BF6C54F0898601CC4B61E73088"/>
    <w:rsid w:val="00A77051"/>
    <w:rPr>
      <w:rFonts w:eastAsiaTheme="minorHAnsi"/>
      <w:lang w:eastAsia="en-US"/>
    </w:rPr>
  </w:style>
  <w:style w:type="paragraph" w:customStyle="1" w:styleId="041C5FE1318C492BB373429D9F0D0B738">
    <w:name w:val="041C5FE1318C492BB373429D9F0D0B738"/>
    <w:rsid w:val="00A77051"/>
    <w:rPr>
      <w:rFonts w:eastAsiaTheme="minorHAnsi"/>
      <w:lang w:eastAsia="en-US"/>
    </w:rPr>
  </w:style>
  <w:style w:type="paragraph" w:customStyle="1" w:styleId="497E4FC1E3CB491A9A394CB345646B738">
    <w:name w:val="497E4FC1E3CB491A9A394CB345646B738"/>
    <w:rsid w:val="00A77051"/>
    <w:rPr>
      <w:rFonts w:eastAsiaTheme="minorHAnsi"/>
      <w:lang w:eastAsia="en-US"/>
    </w:rPr>
  </w:style>
  <w:style w:type="paragraph" w:customStyle="1" w:styleId="58D0EE87F74A45928ACD0677A3DC52258">
    <w:name w:val="58D0EE87F74A45928ACD0677A3DC52258"/>
    <w:rsid w:val="00A77051"/>
    <w:rPr>
      <w:rFonts w:eastAsiaTheme="minorHAnsi"/>
      <w:lang w:eastAsia="en-US"/>
    </w:rPr>
  </w:style>
  <w:style w:type="paragraph" w:customStyle="1" w:styleId="7537219749A34AA5A36C094970BD5F7D8">
    <w:name w:val="7537219749A34AA5A36C094970BD5F7D8"/>
    <w:rsid w:val="00A77051"/>
    <w:rPr>
      <w:rFonts w:eastAsiaTheme="minorHAnsi"/>
      <w:lang w:eastAsia="en-US"/>
    </w:rPr>
  </w:style>
  <w:style w:type="paragraph" w:customStyle="1" w:styleId="3CCF2630B6C849B3995ED83B31EE41222">
    <w:name w:val="3CCF2630B6C849B3995ED83B31EE41222"/>
    <w:rsid w:val="00A77051"/>
    <w:rPr>
      <w:rFonts w:eastAsiaTheme="minorHAnsi"/>
      <w:lang w:eastAsia="en-US"/>
    </w:rPr>
  </w:style>
  <w:style w:type="paragraph" w:customStyle="1" w:styleId="B6F4621CE8FD418FA46BCE3B876A9B3A2">
    <w:name w:val="B6F4621CE8FD418FA46BCE3B876A9B3A2"/>
    <w:rsid w:val="00A77051"/>
    <w:rPr>
      <w:rFonts w:eastAsiaTheme="minorHAnsi"/>
      <w:lang w:eastAsia="en-US"/>
    </w:rPr>
  </w:style>
  <w:style w:type="paragraph" w:customStyle="1" w:styleId="E9E19977E09C4CA3A8C361D994D391729">
    <w:name w:val="E9E19977E09C4CA3A8C361D994D391729"/>
    <w:rsid w:val="00A77051"/>
    <w:rPr>
      <w:rFonts w:eastAsiaTheme="minorHAnsi"/>
      <w:lang w:eastAsia="en-US"/>
    </w:rPr>
  </w:style>
  <w:style w:type="paragraph" w:customStyle="1" w:styleId="514389C444CC4301BAA8CBCAFA7230E711">
    <w:name w:val="514389C444CC4301BAA8CBCAFA7230E711"/>
    <w:rsid w:val="00A77051"/>
    <w:rPr>
      <w:rFonts w:eastAsiaTheme="minorHAnsi"/>
      <w:lang w:eastAsia="en-US"/>
    </w:rPr>
  </w:style>
  <w:style w:type="paragraph" w:customStyle="1" w:styleId="6521736B8CDD471B9BC9F20EB534B4C89">
    <w:name w:val="6521736B8CDD471B9BC9F20EB534B4C89"/>
    <w:rsid w:val="00A77051"/>
    <w:rPr>
      <w:rFonts w:eastAsiaTheme="minorHAnsi"/>
      <w:lang w:eastAsia="en-US"/>
    </w:rPr>
  </w:style>
  <w:style w:type="paragraph" w:customStyle="1" w:styleId="A4485527F8F64A1FB8702BAF1534A83D9">
    <w:name w:val="A4485527F8F64A1FB8702BAF1534A83D9"/>
    <w:rsid w:val="00A77051"/>
    <w:rPr>
      <w:rFonts w:eastAsiaTheme="minorHAnsi"/>
      <w:lang w:eastAsia="en-US"/>
    </w:rPr>
  </w:style>
  <w:style w:type="paragraph" w:customStyle="1" w:styleId="4958B54381FC45EA9319903B7A4E03229">
    <w:name w:val="4958B54381FC45EA9319903B7A4E03229"/>
    <w:rsid w:val="00A77051"/>
    <w:rPr>
      <w:rFonts w:eastAsiaTheme="minorHAnsi"/>
      <w:lang w:eastAsia="en-US"/>
    </w:rPr>
  </w:style>
  <w:style w:type="paragraph" w:customStyle="1" w:styleId="907BD690C4984DBFB9B477ED073E886B12">
    <w:name w:val="907BD690C4984DBFB9B477ED073E886B12"/>
    <w:rsid w:val="00A77051"/>
    <w:rPr>
      <w:rFonts w:eastAsiaTheme="minorHAnsi"/>
      <w:lang w:eastAsia="en-US"/>
    </w:rPr>
  </w:style>
  <w:style w:type="paragraph" w:customStyle="1" w:styleId="BA9F61BC847F49C99D616F84A01CC4779">
    <w:name w:val="BA9F61BC847F49C99D616F84A01CC4779"/>
    <w:rsid w:val="00A77051"/>
    <w:rPr>
      <w:rFonts w:eastAsiaTheme="minorHAnsi"/>
      <w:lang w:eastAsia="en-US"/>
    </w:rPr>
  </w:style>
  <w:style w:type="paragraph" w:customStyle="1" w:styleId="9E3C0988F5A54CCEA3E008E9E4A900319">
    <w:name w:val="9E3C0988F5A54CCEA3E008E9E4A900319"/>
    <w:rsid w:val="00A77051"/>
    <w:rPr>
      <w:rFonts w:eastAsiaTheme="minorHAnsi"/>
      <w:lang w:eastAsia="en-US"/>
    </w:rPr>
  </w:style>
  <w:style w:type="paragraph" w:customStyle="1" w:styleId="CADB1FAB2AA644F4B97DB7D88D71D2DA9">
    <w:name w:val="CADB1FAB2AA644F4B97DB7D88D71D2DA9"/>
    <w:rsid w:val="00A77051"/>
    <w:rPr>
      <w:rFonts w:eastAsiaTheme="minorHAnsi"/>
      <w:lang w:eastAsia="en-US"/>
    </w:rPr>
  </w:style>
  <w:style w:type="paragraph" w:customStyle="1" w:styleId="395E7F2878F64F97A80B86F5BCB1F44F12">
    <w:name w:val="395E7F2878F64F97A80B86F5BCB1F44F12"/>
    <w:rsid w:val="00A77051"/>
    <w:rPr>
      <w:rFonts w:eastAsiaTheme="minorHAnsi"/>
      <w:lang w:eastAsia="en-US"/>
    </w:rPr>
  </w:style>
  <w:style w:type="paragraph" w:customStyle="1" w:styleId="05AEBEC2DFAF4BB5A9D5AE0F44C492DA9">
    <w:name w:val="05AEBEC2DFAF4BB5A9D5AE0F44C492DA9"/>
    <w:rsid w:val="00A77051"/>
    <w:rPr>
      <w:rFonts w:eastAsiaTheme="minorHAnsi"/>
      <w:lang w:eastAsia="en-US"/>
    </w:rPr>
  </w:style>
  <w:style w:type="paragraph" w:customStyle="1" w:styleId="D6571EF23000450AA06F3CC2C5D3AE069">
    <w:name w:val="D6571EF23000450AA06F3CC2C5D3AE069"/>
    <w:rsid w:val="00A77051"/>
    <w:rPr>
      <w:rFonts w:eastAsiaTheme="minorHAnsi"/>
      <w:lang w:eastAsia="en-US"/>
    </w:rPr>
  </w:style>
  <w:style w:type="paragraph" w:customStyle="1" w:styleId="9FF3282863CF472BA7F8EE4535370ECD9">
    <w:name w:val="9FF3282863CF472BA7F8EE4535370ECD9"/>
    <w:rsid w:val="00A77051"/>
    <w:rPr>
      <w:rFonts w:eastAsiaTheme="minorHAnsi"/>
      <w:lang w:eastAsia="en-US"/>
    </w:rPr>
  </w:style>
  <w:style w:type="paragraph" w:customStyle="1" w:styleId="8B04D1A3BBBF4A1C803BF4CD3CC4A36B12">
    <w:name w:val="8B04D1A3BBBF4A1C803BF4CD3CC4A36B12"/>
    <w:rsid w:val="00A77051"/>
    <w:rPr>
      <w:rFonts w:eastAsiaTheme="minorHAnsi"/>
      <w:lang w:eastAsia="en-US"/>
    </w:rPr>
  </w:style>
  <w:style w:type="paragraph" w:customStyle="1" w:styleId="609B546C034648C7ABE9C4EAF578A5009">
    <w:name w:val="609B546C034648C7ABE9C4EAF578A5009"/>
    <w:rsid w:val="00A77051"/>
    <w:rPr>
      <w:rFonts w:eastAsiaTheme="minorHAnsi"/>
      <w:lang w:eastAsia="en-US"/>
    </w:rPr>
  </w:style>
  <w:style w:type="paragraph" w:customStyle="1" w:styleId="489AF3B26ED8489A8AF98042CF291F619">
    <w:name w:val="489AF3B26ED8489A8AF98042CF291F619"/>
    <w:rsid w:val="00A77051"/>
    <w:rPr>
      <w:rFonts w:eastAsiaTheme="minorHAnsi"/>
      <w:lang w:eastAsia="en-US"/>
    </w:rPr>
  </w:style>
  <w:style w:type="paragraph" w:customStyle="1" w:styleId="E6DCC0C373324ECB9035FC659DAD92679">
    <w:name w:val="E6DCC0C373324ECB9035FC659DAD92679"/>
    <w:rsid w:val="00A77051"/>
    <w:rPr>
      <w:rFonts w:eastAsiaTheme="minorHAnsi"/>
      <w:lang w:eastAsia="en-US"/>
    </w:rPr>
  </w:style>
  <w:style w:type="paragraph" w:customStyle="1" w:styleId="62C6E65A4D2A42B6875E9BCC23F992639">
    <w:name w:val="62C6E65A4D2A42B6875E9BCC23F992639"/>
    <w:rsid w:val="00A77051"/>
    <w:rPr>
      <w:rFonts w:eastAsiaTheme="minorHAnsi"/>
      <w:lang w:eastAsia="en-US"/>
    </w:rPr>
  </w:style>
  <w:style w:type="paragraph" w:customStyle="1" w:styleId="F8B05A4BF6C54F0898601CC4B61E73089">
    <w:name w:val="F8B05A4BF6C54F0898601CC4B61E73089"/>
    <w:rsid w:val="00A77051"/>
    <w:rPr>
      <w:rFonts w:eastAsiaTheme="minorHAnsi"/>
      <w:lang w:eastAsia="en-US"/>
    </w:rPr>
  </w:style>
  <w:style w:type="paragraph" w:customStyle="1" w:styleId="041C5FE1318C492BB373429D9F0D0B739">
    <w:name w:val="041C5FE1318C492BB373429D9F0D0B739"/>
    <w:rsid w:val="00A77051"/>
    <w:rPr>
      <w:rFonts w:eastAsiaTheme="minorHAnsi"/>
      <w:lang w:eastAsia="en-US"/>
    </w:rPr>
  </w:style>
  <w:style w:type="paragraph" w:customStyle="1" w:styleId="497E4FC1E3CB491A9A394CB345646B739">
    <w:name w:val="497E4FC1E3CB491A9A394CB345646B739"/>
    <w:rsid w:val="00A77051"/>
    <w:rPr>
      <w:rFonts w:eastAsiaTheme="minorHAnsi"/>
      <w:lang w:eastAsia="en-US"/>
    </w:rPr>
  </w:style>
  <w:style w:type="paragraph" w:customStyle="1" w:styleId="58D0EE87F74A45928ACD0677A3DC52259">
    <w:name w:val="58D0EE87F74A45928ACD0677A3DC52259"/>
    <w:rsid w:val="00A77051"/>
    <w:rPr>
      <w:rFonts w:eastAsiaTheme="minorHAnsi"/>
      <w:lang w:eastAsia="en-US"/>
    </w:rPr>
  </w:style>
  <w:style w:type="paragraph" w:customStyle="1" w:styleId="7537219749A34AA5A36C094970BD5F7D9">
    <w:name w:val="7537219749A34AA5A36C094970BD5F7D9"/>
    <w:rsid w:val="00A77051"/>
    <w:rPr>
      <w:rFonts w:eastAsiaTheme="minorHAnsi"/>
      <w:lang w:eastAsia="en-US"/>
    </w:rPr>
  </w:style>
  <w:style w:type="paragraph" w:customStyle="1" w:styleId="3CCF2630B6C849B3995ED83B31EE41223">
    <w:name w:val="3CCF2630B6C849B3995ED83B31EE41223"/>
    <w:rsid w:val="00A77051"/>
    <w:rPr>
      <w:rFonts w:eastAsiaTheme="minorHAnsi"/>
      <w:lang w:eastAsia="en-US"/>
    </w:rPr>
  </w:style>
  <w:style w:type="paragraph" w:customStyle="1" w:styleId="B6F4621CE8FD418FA46BCE3B876A9B3A3">
    <w:name w:val="B6F4621CE8FD418FA46BCE3B876A9B3A3"/>
    <w:rsid w:val="00A77051"/>
    <w:rPr>
      <w:rFonts w:eastAsiaTheme="minorHAnsi"/>
      <w:lang w:eastAsia="en-US"/>
    </w:rPr>
  </w:style>
  <w:style w:type="paragraph" w:customStyle="1" w:styleId="E9E19977E09C4CA3A8C361D994D3917210">
    <w:name w:val="E9E19977E09C4CA3A8C361D994D3917210"/>
    <w:rsid w:val="00A77051"/>
    <w:rPr>
      <w:rFonts w:eastAsiaTheme="minorHAnsi"/>
      <w:lang w:eastAsia="en-US"/>
    </w:rPr>
  </w:style>
  <w:style w:type="paragraph" w:customStyle="1" w:styleId="514389C444CC4301BAA8CBCAFA7230E712">
    <w:name w:val="514389C444CC4301BAA8CBCAFA7230E712"/>
    <w:rsid w:val="00A77051"/>
    <w:rPr>
      <w:rFonts w:eastAsiaTheme="minorHAnsi"/>
      <w:lang w:eastAsia="en-US"/>
    </w:rPr>
  </w:style>
  <w:style w:type="paragraph" w:customStyle="1" w:styleId="6521736B8CDD471B9BC9F20EB534B4C810">
    <w:name w:val="6521736B8CDD471B9BC9F20EB534B4C810"/>
    <w:rsid w:val="00A77051"/>
    <w:rPr>
      <w:rFonts w:eastAsiaTheme="minorHAnsi"/>
      <w:lang w:eastAsia="en-US"/>
    </w:rPr>
  </w:style>
  <w:style w:type="paragraph" w:customStyle="1" w:styleId="A4485527F8F64A1FB8702BAF1534A83D10">
    <w:name w:val="A4485527F8F64A1FB8702BAF1534A83D10"/>
    <w:rsid w:val="00A77051"/>
    <w:rPr>
      <w:rFonts w:eastAsiaTheme="minorHAnsi"/>
      <w:lang w:eastAsia="en-US"/>
    </w:rPr>
  </w:style>
  <w:style w:type="paragraph" w:customStyle="1" w:styleId="4958B54381FC45EA9319903B7A4E032210">
    <w:name w:val="4958B54381FC45EA9319903B7A4E032210"/>
    <w:rsid w:val="00A77051"/>
    <w:rPr>
      <w:rFonts w:eastAsiaTheme="minorHAnsi"/>
      <w:lang w:eastAsia="en-US"/>
    </w:rPr>
  </w:style>
  <w:style w:type="paragraph" w:customStyle="1" w:styleId="907BD690C4984DBFB9B477ED073E886B13">
    <w:name w:val="907BD690C4984DBFB9B477ED073E886B13"/>
    <w:rsid w:val="00A77051"/>
    <w:rPr>
      <w:rFonts w:eastAsiaTheme="minorHAnsi"/>
      <w:lang w:eastAsia="en-US"/>
    </w:rPr>
  </w:style>
  <w:style w:type="paragraph" w:customStyle="1" w:styleId="BA9F61BC847F49C99D616F84A01CC47710">
    <w:name w:val="BA9F61BC847F49C99D616F84A01CC47710"/>
    <w:rsid w:val="00A77051"/>
    <w:rPr>
      <w:rFonts w:eastAsiaTheme="minorHAnsi"/>
      <w:lang w:eastAsia="en-US"/>
    </w:rPr>
  </w:style>
  <w:style w:type="paragraph" w:customStyle="1" w:styleId="9E3C0988F5A54CCEA3E008E9E4A9003110">
    <w:name w:val="9E3C0988F5A54CCEA3E008E9E4A9003110"/>
    <w:rsid w:val="00A77051"/>
    <w:rPr>
      <w:rFonts w:eastAsiaTheme="minorHAnsi"/>
      <w:lang w:eastAsia="en-US"/>
    </w:rPr>
  </w:style>
  <w:style w:type="paragraph" w:customStyle="1" w:styleId="CADB1FAB2AA644F4B97DB7D88D71D2DA10">
    <w:name w:val="CADB1FAB2AA644F4B97DB7D88D71D2DA10"/>
    <w:rsid w:val="00A77051"/>
    <w:rPr>
      <w:rFonts w:eastAsiaTheme="minorHAnsi"/>
      <w:lang w:eastAsia="en-US"/>
    </w:rPr>
  </w:style>
  <w:style w:type="paragraph" w:customStyle="1" w:styleId="395E7F2878F64F97A80B86F5BCB1F44F13">
    <w:name w:val="395E7F2878F64F97A80B86F5BCB1F44F13"/>
    <w:rsid w:val="00A77051"/>
    <w:rPr>
      <w:rFonts w:eastAsiaTheme="minorHAnsi"/>
      <w:lang w:eastAsia="en-US"/>
    </w:rPr>
  </w:style>
  <w:style w:type="paragraph" w:customStyle="1" w:styleId="05AEBEC2DFAF4BB5A9D5AE0F44C492DA10">
    <w:name w:val="05AEBEC2DFAF4BB5A9D5AE0F44C492DA10"/>
    <w:rsid w:val="00A77051"/>
    <w:rPr>
      <w:rFonts w:eastAsiaTheme="minorHAnsi"/>
      <w:lang w:eastAsia="en-US"/>
    </w:rPr>
  </w:style>
  <w:style w:type="paragraph" w:customStyle="1" w:styleId="D6571EF23000450AA06F3CC2C5D3AE0610">
    <w:name w:val="D6571EF23000450AA06F3CC2C5D3AE0610"/>
    <w:rsid w:val="00A77051"/>
    <w:rPr>
      <w:rFonts w:eastAsiaTheme="minorHAnsi"/>
      <w:lang w:eastAsia="en-US"/>
    </w:rPr>
  </w:style>
  <w:style w:type="paragraph" w:customStyle="1" w:styleId="9FF3282863CF472BA7F8EE4535370ECD10">
    <w:name w:val="9FF3282863CF472BA7F8EE4535370ECD10"/>
    <w:rsid w:val="00A77051"/>
    <w:rPr>
      <w:rFonts w:eastAsiaTheme="minorHAnsi"/>
      <w:lang w:eastAsia="en-US"/>
    </w:rPr>
  </w:style>
  <w:style w:type="paragraph" w:customStyle="1" w:styleId="8B04D1A3BBBF4A1C803BF4CD3CC4A36B13">
    <w:name w:val="8B04D1A3BBBF4A1C803BF4CD3CC4A36B13"/>
    <w:rsid w:val="00A77051"/>
    <w:rPr>
      <w:rFonts w:eastAsiaTheme="minorHAnsi"/>
      <w:lang w:eastAsia="en-US"/>
    </w:rPr>
  </w:style>
  <w:style w:type="paragraph" w:customStyle="1" w:styleId="609B546C034648C7ABE9C4EAF578A50010">
    <w:name w:val="609B546C034648C7ABE9C4EAF578A50010"/>
    <w:rsid w:val="00A77051"/>
    <w:rPr>
      <w:rFonts w:eastAsiaTheme="minorHAnsi"/>
      <w:lang w:eastAsia="en-US"/>
    </w:rPr>
  </w:style>
  <w:style w:type="paragraph" w:customStyle="1" w:styleId="489AF3B26ED8489A8AF98042CF291F6110">
    <w:name w:val="489AF3B26ED8489A8AF98042CF291F6110"/>
    <w:rsid w:val="00A77051"/>
    <w:rPr>
      <w:rFonts w:eastAsiaTheme="minorHAnsi"/>
      <w:lang w:eastAsia="en-US"/>
    </w:rPr>
  </w:style>
  <w:style w:type="paragraph" w:customStyle="1" w:styleId="E6DCC0C373324ECB9035FC659DAD926710">
    <w:name w:val="E6DCC0C373324ECB9035FC659DAD926710"/>
    <w:rsid w:val="00A77051"/>
    <w:rPr>
      <w:rFonts w:eastAsiaTheme="minorHAnsi"/>
      <w:lang w:eastAsia="en-US"/>
    </w:rPr>
  </w:style>
  <w:style w:type="paragraph" w:customStyle="1" w:styleId="62C6E65A4D2A42B6875E9BCC23F9926310">
    <w:name w:val="62C6E65A4D2A42B6875E9BCC23F9926310"/>
    <w:rsid w:val="00A77051"/>
    <w:rPr>
      <w:rFonts w:eastAsiaTheme="minorHAnsi"/>
      <w:lang w:eastAsia="en-US"/>
    </w:rPr>
  </w:style>
  <w:style w:type="paragraph" w:customStyle="1" w:styleId="F8B05A4BF6C54F0898601CC4B61E730810">
    <w:name w:val="F8B05A4BF6C54F0898601CC4B61E730810"/>
    <w:rsid w:val="00A77051"/>
    <w:rPr>
      <w:rFonts w:eastAsiaTheme="minorHAnsi"/>
      <w:lang w:eastAsia="en-US"/>
    </w:rPr>
  </w:style>
  <w:style w:type="paragraph" w:customStyle="1" w:styleId="041C5FE1318C492BB373429D9F0D0B7310">
    <w:name w:val="041C5FE1318C492BB373429D9F0D0B7310"/>
    <w:rsid w:val="00A77051"/>
    <w:rPr>
      <w:rFonts w:eastAsiaTheme="minorHAnsi"/>
      <w:lang w:eastAsia="en-US"/>
    </w:rPr>
  </w:style>
  <w:style w:type="paragraph" w:customStyle="1" w:styleId="497E4FC1E3CB491A9A394CB345646B7310">
    <w:name w:val="497E4FC1E3CB491A9A394CB345646B7310"/>
    <w:rsid w:val="00A77051"/>
    <w:rPr>
      <w:rFonts w:eastAsiaTheme="minorHAnsi"/>
      <w:lang w:eastAsia="en-US"/>
    </w:rPr>
  </w:style>
  <w:style w:type="paragraph" w:customStyle="1" w:styleId="58D0EE87F74A45928ACD0677A3DC522510">
    <w:name w:val="58D0EE87F74A45928ACD0677A3DC522510"/>
    <w:rsid w:val="00A77051"/>
    <w:rPr>
      <w:rFonts w:eastAsiaTheme="minorHAnsi"/>
      <w:lang w:eastAsia="en-US"/>
    </w:rPr>
  </w:style>
  <w:style w:type="paragraph" w:customStyle="1" w:styleId="7537219749A34AA5A36C094970BD5F7D10">
    <w:name w:val="7537219749A34AA5A36C094970BD5F7D10"/>
    <w:rsid w:val="00A77051"/>
    <w:rPr>
      <w:rFonts w:eastAsiaTheme="minorHAnsi"/>
      <w:lang w:eastAsia="en-US"/>
    </w:rPr>
  </w:style>
  <w:style w:type="paragraph" w:customStyle="1" w:styleId="3CCF2630B6C849B3995ED83B31EE41224">
    <w:name w:val="3CCF2630B6C849B3995ED83B31EE41224"/>
    <w:rsid w:val="00A77051"/>
    <w:rPr>
      <w:rFonts w:eastAsiaTheme="minorHAnsi"/>
      <w:lang w:eastAsia="en-US"/>
    </w:rPr>
  </w:style>
  <w:style w:type="paragraph" w:customStyle="1" w:styleId="B6F4621CE8FD418FA46BCE3B876A9B3A4">
    <w:name w:val="B6F4621CE8FD418FA46BCE3B876A9B3A4"/>
    <w:rsid w:val="00A77051"/>
    <w:rPr>
      <w:rFonts w:eastAsiaTheme="minorHAnsi"/>
      <w:lang w:eastAsia="en-US"/>
    </w:rPr>
  </w:style>
  <w:style w:type="paragraph" w:customStyle="1" w:styleId="E9E19977E09C4CA3A8C361D994D3917211">
    <w:name w:val="E9E19977E09C4CA3A8C361D994D3917211"/>
    <w:rsid w:val="00A77051"/>
    <w:rPr>
      <w:rFonts w:eastAsiaTheme="minorHAnsi"/>
      <w:lang w:eastAsia="en-US"/>
    </w:rPr>
  </w:style>
  <w:style w:type="paragraph" w:customStyle="1" w:styleId="514389C444CC4301BAA8CBCAFA7230E713">
    <w:name w:val="514389C444CC4301BAA8CBCAFA7230E713"/>
    <w:rsid w:val="00A77051"/>
    <w:rPr>
      <w:rFonts w:eastAsiaTheme="minorHAnsi"/>
      <w:lang w:eastAsia="en-US"/>
    </w:rPr>
  </w:style>
  <w:style w:type="paragraph" w:customStyle="1" w:styleId="6521736B8CDD471B9BC9F20EB534B4C811">
    <w:name w:val="6521736B8CDD471B9BC9F20EB534B4C811"/>
    <w:rsid w:val="00A77051"/>
    <w:rPr>
      <w:rFonts w:eastAsiaTheme="minorHAnsi"/>
      <w:lang w:eastAsia="en-US"/>
    </w:rPr>
  </w:style>
  <w:style w:type="paragraph" w:customStyle="1" w:styleId="A4485527F8F64A1FB8702BAF1534A83D11">
    <w:name w:val="A4485527F8F64A1FB8702BAF1534A83D11"/>
    <w:rsid w:val="00A77051"/>
    <w:rPr>
      <w:rFonts w:eastAsiaTheme="minorHAnsi"/>
      <w:lang w:eastAsia="en-US"/>
    </w:rPr>
  </w:style>
  <w:style w:type="paragraph" w:customStyle="1" w:styleId="4958B54381FC45EA9319903B7A4E032211">
    <w:name w:val="4958B54381FC45EA9319903B7A4E032211"/>
    <w:rsid w:val="00A77051"/>
    <w:rPr>
      <w:rFonts w:eastAsiaTheme="minorHAnsi"/>
      <w:lang w:eastAsia="en-US"/>
    </w:rPr>
  </w:style>
  <w:style w:type="paragraph" w:customStyle="1" w:styleId="907BD690C4984DBFB9B477ED073E886B14">
    <w:name w:val="907BD690C4984DBFB9B477ED073E886B14"/>
    <w:rsid w:val="00A77051"/>
    <w:rPr>
      <w:rFonts w:eastAsiaTheme="minorHAnsi"/>
      <w:lang w:eastAsia="en-US"/>
    </w:rPr>
  </w:style>
  <w:style w:type="paragraph" w:customStyle="1" w:styleId="BA9F61BC847F49C99D616F84A01CC47711">
    <w:name w:val="BA9F61BC847F49C99D616F84A01CC47711"/>
    <w:rsid w:val="00A77051"/>
    <w:rPr>
      <w:rFonts w:eastAsiaTheme="minorHAnsi"/>
      <w:lang w:eastAsia="en-US"/>
    </w:rPr>
  </w:style>
  <w:style w:type="paragraph" w:customStyle="1" w:styleId="9E3C0988F5A54CCEA3E008E9E4A9003111">
    <w:name w:val="9E3C0988F5A54CCEA3E008E9E4A9003111"/>
    <w:rsid w:val="00A77051"/>
    <w:rPr>
      <w:rFonts w:eastAsiaTheme="minorHAnsi"/>
      <w:lang w:eastAsia="en-US"/>
    </w:rPr>
  </w:style>
  <w:style w:type="paragraph" w:customStyle="1" w:styleId="CADB1FAB2AA644F4B97DB7D88D71D2DA11">
    <w:name w:val="CADB1FAB2AA644F4B97DB7D88D71D2DA11"/>
    <w:rsid w:val="00A77051"/>
    <w:rPr>
      <w:rFonts w:eastAsiaTheme="minorHAnsi"/>
      <w:lang w:eastAsia="en-US"/>
    </w:rPr>
  </w:style>
  <w:style w:type="paragraph" w:customStyle="1" w:styleId="395E7F2878F64F97A80B86F5BCB1F44F14">
    <w:name w:val="395E7F2878F64F97A80B86F5BCB1F44F14"/>
    <w:rsid w:val="00A77051"/>
    <w:rPr>
      <w:rFonts w:eastAsiaTheme="minorHAnsi"/>
      <w:lang w:eastAsia="en-US"/>
    </w:rPr>
  </w:style>
  <w:style w:type="paragraph" w:customStyle="1" w:styleId="05AEBEC2DFAF4BB5A9D5AE0F44C492DA11">
    <w:name w:val="05AEBEC2DFAF4BB5A9D5AE0F44C492DA11"/>
    <w:rsid w:val="00A77051"/>
    <w:rPr>
      <w:rFonts w:eastAsiaTheme="minorHAnsi"/>
      <w:lang w:eastAsia="en-US"/>
    </w:rPr>
  </w:style>
  <w:style w:type="paragraph" w:customStyle="1" w:styleId="D6571EF23000450AA06F3CC2C5D3AE0611">
    <w:name w:val="D6571EF23000450AA06F3CC2C5D3AE0611"/>
    <w:rsid w:val="00A77051"/>
    <w:rPr>
      <w:rFonts w:eastAsiaTheme="minorHAnsi"/>
      <w:lang w:eastAsia="en-US"/>
    </w:rPr>
  </w:style>
  <w:style w:type="paragraph" w:customStyle="1" w:styleId="9FF3282863CF472BA7F8EE4535370ECD11">
    <w:name w:val="9FF3282863CF472BA7F8EE4535370ECD11"/>
    <w:rsid w:val="00A77051"/>
    <w:rPr>
      <w:rFonts w:eastAsiaTheme="minorHAnsi"/>
      <w:lang w:eastAsia="en-US"/>
    </w:rPr>
  </w:style>
  <w:style w:type="paragraph" w:customStyle="1" w:styleId="8B04D1A3BBBF4A1C803BF4CD3CC4A36B14">
    <w:name w:val="8B04D1A3BBBF4A1C803BF4CD3CC4A36B14"/>
    <w:rsid w:val="00A77051"/>
    <w:rPr>
      <w:rFonts w:eastAsiaTheme="minorHAnsi"/>
      <w:lang w:eastAsia="en-US"/>
    </w:rPr>
  </w:style>
  <w:style w:type="paragraph" w:customStyle="1" w:styleId="609B546C034648C7ABE9C4EAF578A50011">
    <w:name w:val="609B546C034648C7ABE9C4EAF578A50011"/>
    <w:rsid w:val="00A77051"/>
    <w:rPr>
      <w:rFonts w:eastAsiaTheme="minorHAnsi"/>
      <w:lang w:eastAsia="en-US"/>
    </w:rPr>
  </w:style>
  <w:style w:type="paragraph" w:customStyle="1" w:styleId="489AF3B26ED8489A8AF98042CF291F6111">
    <w:name w:val="489AF3B26ED8489A8AF98042CF291F6111"/>
    <w:rsid w:val="00A77051"/>
    <w:rPr>
      <w:rFonts w:eastAsiaTheme="minorHAnsi"/>
      <w:lang w:eastAsia="en-US"/>
    </w:rPr>
  </w:style>
  <w:style w:type="paragraph" w:customStyle="1" w:styleId="E6DCC0C373324ECB9035FC659DAD926711">
    <w:name w:val="E6DCC0C373324ECB9035FC659DAD926711"/>
    <w:rsid w:val="00A77051"/>
    <w:rPr>
      <w:rFonts w:eastAsiaTheme="minorHAnsi"/>
      <w:lang w:eastAsia="en-US"/>
    </w:rPr>
  </w:style>
  <w:style w:type="paragraph" w:customStyle="1" w:styleId="62C6E65A4D2A42B6875E9BCC23F9926311">
    <w:name w:val="62C6E65A4D2A42B6875E9BCC23F9926311"/>
    <w:rsid w:val="00A77051"/>
    <w:rPr>
      <w:rFonts w:eastAsiaTheme="minorHAnsi"/>
      <w:lang w:eastAsia="en-US"/>
    </w:rPr>
  </w:style>
  <w:style w:type="paragraph" w:customStyle="1" w:styleId="F8B05A4BF6C54F0898601CC4B61E730811">
    <w:name w:val="F8B05A4BF6C54F0898601CC4B61E730811"/>
    <w:rsid w:val="00A77051"/>
    <w:rPr>
      <w:rFonts w:eastAsiaTheme="minorHAnsi"/>
      <w:lang w:eastAsia="en-US"/>
    </w:rPr>
  </w:style>
  <w:style w:type="paragraph" w:customStyle="1" w:styleId="041C5FE1318C492BB373429D9F0D0B7311">
    <w:name w:val="041C5FE1318C492BB373429D9F0D0B7311"/>
    <w:rsid w:val="00A77051"/>
    <w:rPr>
      <w:rFonts w:eastAsiaTheme="minorHAnsi"/>
      <w:lang w:eastAsia="en-US"/>
    </w:rPr>
  </w:style>
  <w:style w:type="paragraph" w:customStyle="1" w:styleId="497E4FC1E3CB491A9A394CB345646B7311">
    <w:name w:val="497E4FC1E3CB491A9A394CB345646B7311"/>
    <w:rsid w:val="00A77051"/>
    <w:rPr>
      <w:rFonts w:eastAsiaTheme="minorHAnsi"/>
      <w:lang w:eastAsia="en-US"/>
    </w:rPr>
  </w:style>
  <w:style w:type="paragraph" w:customStyle="1" w:styleId="58D0EE87F74A45928ACD0677A3DC522511">
    <w:name w:val="58D0EE87F74A45928ACD0677A3DC522511"/>
    <w:rsid w:val="00A77051"/>
    <w:rPr>
      <w:rFonts w:eastAsiaTheme="minorHAnsi"/>
      <w:lang w:eastAsia="en-US"/>
    </w:rPr>
  </w:style>
  <w:style w:type="paragraph" w:customStyle="1" w:styleId="7537219749A34AA5A36C094970BD5F7D11">
    <w:name w:val="7537219749A34AA5A36C094970BD5F7D11"/>
    <w:rsid w:val="00A77051"/>
    <w:rPr>
      <w:rFonts w:eastAsiaTheme="minorHAnsi"/>
      <w:lang w:eastAsia="en-US"/>
    </w:rPr>
  </w:style>
  <w:style w:type="paragraph" w:customStyle="1" w:styleId="3CCF2630B6C849B3995ED83B31EE41225">
    <w:name w:val="3CCF2630B6C849B3995ED83B31EE41225"/>
    <w:rsid w:val="00A77051"/>
    <w:rPr>
      <w:rFonts w:eastAsiaTheme="minorHAnsi"/>
      <w:lang w:eastAsia="en-US"/>
    </w:rPr>
  </w:style>
  <w:style w:type="paragraph" w:customStyle="1" w:styleId="B6F4621CE8FD418FA46BCE3B876A9B3A5">
    <w:name w:val="B6F4621CE8FD418FA46BCE3B876A9B3A5"/>
    <w:rsid w:val="00A77051"/>
    <w:rPr>
      <w:rFonts w:eastAsiaTheme="minorHAnsi"/>
      <w:lang w:eastAsia="en-US"/>
    </w:rPr>
  </w:style>
  <w:style w:type="paragraph" w:customStyle="1" w:styleId="E9E19977E09C4CA3A8C361D994D3917212">
    <w:name w:val="E9E19977E09C4CA3A8C361D994D3917212"/>
    <w:rsid w:val="00A77051"/>
    <w:rPr>
      <w:rFonts w:eastAsiaTheme="minorHAnsi"/>
      <w:lang w:eastAsia="en-US"/>
    </w:rPr>
  </w:style>
  <w:style w:type="paragraph" w:customStyle="1" w:styleId="514389C444CC4301BAA8CBCAFA7230E714">
    <w:name w:val="514389C444CC4301BAA8CBCAFA7230E714"/>
    <w:rsid w:val="00A77051"/>
    <w:rPr>
      <w:rFonts w:eastAsiaTheme="minorHAnsi"/>
      <w:lang w:eastAsia="en-US"/>
    </w:rPr>
  </w:style>
  <w:style w:type="paragraph" w:customStyle="1" w:styleId="6521736B8CDD471B9BC9F20EB534B4C812">
    <w:name w:val="6521736B8CDD471B9BC9F20EB534B4C812"/>
    <w:rsid w:val="00A77051"/>
    <w:rPr>
      <w:rFonts w:eastAsiaTheme="minorHAnsi"/>
      <w:lang w:eastAsia="en-US"/>
    </w:rPr>
  </w:style>
  <w:style w:type="paragraph" w:customStyle="1" w:styleId="A4485527F8F64A1FB8702BAF1534A83D12">
    <w:name w:val="A4485527F8F64A1FB8702BAF1534A83D12"/>
    <w:rsid w:val="00A77051"/>
    <w:rPr>
      <w:rFonts w:eastAsiaTheme="minorHAnsi"/>
      <w:lang w:eastAsia="en-US"/>
    </w:rPr>
  </w:style>
  <w:style w:type="paragraph" w:customStyle="1" w:styleId="4958B54381FC45EA9319903B7A4E032212">
    <w:name w:val="4958B54381FC45EA9319903B7A4E032212"/>
    <w:rsid w:val="00A77051"/>
    <w:rPr>
      <w:rFonts w:eastAsiaTheme="minorHAnsi"/>
      <w:lang w:eastAsia="en-US"/>
    </w:rPr>
  </w:style>
  <w:style w:type="paragraph" w:customStyle="1" w:styleId="907BD690C4984DBFB9B477ED073E886B15">
    <w:name w:val="907BD690C4984DBFB9B477ED073E886B15"/>
    <w:rsid w:val="00A77051"/>
    <w:rPr>
      <w:rFonts w:eastAsiaTheme="minorHAnsi"/>
      <w:lang w:eastAsia="en-US"/>
    </w:rPr>
  </w:style>
  <w:style w:type="paragraph" w:customStyle="1" w:styleId="BA9F61BC847F49C99D616F84A01CC47712">
    <w:name w:val="BA9F61BC847F49C99D616F84A01CC47712"/>
    <w:rsid w:val="00A77051"/>
    <w:rPr>
      <w:rFonts w:eastAsiaTheme="minorHAnsi"/>
      <w:lang w:eastAsia="en-US"/>
    </w:rPr>
  </w:style>
  <w:style w:type="paragraph" w:customStyle="1" w:styleId="9E3C0988F5A54CCEA3E008E9E4A9003112">
    <w:name w:val="9E3C0988F5A54CCEA3E008E9E4A9003112"/>
    <w:rsid w:val="00A77051"/>
    <w:rPr>
      <w:rFonts w:eastAsiaTheme="minorHAnsi"/>
      <w:lang w:eastAsia="en-US"/>
    </w:rPr>
  </w:style>
  <w:style w:type="paragraph" w:customStyle="1" w:styleId="CADB1FAB2AA644F4B97DB7D88D71D2DA12">
    <w:name w:val="CADB1FAB2AA644F4B97DB7D88D71D2DA12"/>
    <w:rsid w:val="00A77051"/>
    <w:rPr>
      <w:rFonts w:eastAsiaTheme="minorHAnsi"/>
      <w:lang w:eastAsia="en-US"/>
    </w:rPr>
  </w:style>
  <w:style w:type="paragraph" w:customStyle="1" w:styleId="395E7F2878F64F97A80B86F5BCB1F44F15">
    <w:name w:val="395E7F2878F64F97A80B86F5BCB1F44F15"/>
    <w:rsid w:val="00A77051"/>
    <w:rPr>
      <w:rFonts w:eastAsiaTheme="minorHAnsi"/>
      <w:lang w:eastAsia="en-US"/>
    </w:rPr>
  </w:style>
  <w:style w:type="paragraph" w:customStyle="1" w:styleId="05AEBEC2DFAF4BB5A9D5AE0F44C492DA12">
    <w:name w:val="05AEBEC2DFAF4BB5A9D5AE0F44C492DA12"/>
    <w:rsid w:val="00A77051"/>
    <w:rPr>
      <w:rFonts w:eastAsiaTheme="minorHAnsi"/>
      <w:lang w:eastAsia="en-US"/>
    </w:rPr>
  </w:style>
  <w:style w:type="paragraph" w:customStyle="1" w:styleId="D6571EF23000450AA06F3CC2C5D3AE0612">
    <w:name w:val="D6571EF23000450AA06F3CC2C5D3AE0612"/>
    <w:rsid w:val="00A77051"/>
    <w:rPr>
      <w:rFonts w:eastAsiaTheme="minorHAnsi"/>
      <w:lang w:eastAsia="en-US"/>
    </w:rPr>
  </w:style>
  <w:style w:type="paragraph" w:customStyle="1" w:styleId="9FF3282863CF472BA7F8EE4535370ECD12">
    <w:name w:val="9FF3282863CF472BA7F8EE4535370ECD12"/>
    <w:rsid w:val="00A77051"/>
    <w:rPr>
      <w:rFonts w:eastAsiaTheme="minorHAnsi"/>
      <w:lang w:eastAsia="en-US"/>
    </w:rPr>
  </w:style>
  <w:style w:type="paragraph" w:customStyle="1" w:styleId="8B04D1A3BBBF4A1C803BF4CD3CC4A36B15">
    <w:name w:val="8B04D1A3BBBF4A1C803BF4CD3CC4A36B15"/>
    <w:rsid w:val="00A77051"/>
    <w:rPr>
      <w:rFonts w:eastAsiaTheme="minorHAnsi"/>
      <w:lang w:eastAsia="en-US"/>
    </w:rPr>
  </w:style>
  <w:style w:type="paragraph" w:customStyle="1" w:styleId="609B546C034648C7ABE9C4EAF578A50012">
    <w:name w:val="609B546C034648C7ABE9C4EAF578A50012"/>
    <w:rsid w:val="00A77051"/>
    <w:rPr>
      <w:rFonts w:eastAsiaTheme="minorHAnsi"/>
      <w:lang w:eastAsia="en-US"/>
    </w:rPr>
  </w:style>
  <w:style w:type="paragraph" w:customStyle="1" w:styleId="489AF3B26ED8489A8AF98042CF291F6112">
    <w:name w:val="489AF3B26ED8489A8AF98042CF291F6112"/>
    <w:rsid w:val="00A77051"/>
    <w:rPr>
      <w:rFonts w:eastAsiaTheme="minorHAnsi"/>
      <w:lang w:eastAsia="en-US"/>
    </w:rPr>
  </w:style>
  <w:style w:type="paragraph" w:customStyle="1" w:styleId="E6DCC0C373324ECB9035FC659DAD926712">
    <w:name w:val="E6DCC0C373324ECB9035FC659DAD926712"/>
    <w:rsid w:val="00A77051"/>
    <w:rPr>
      <w:rFonts w:eastAsiaTheme="minorHAnsi"/>
      <w:lang w:eastAsia="en-US"/>
    </w:rPr>
  </w:style>
  <w:style w:type="paragraph" w:customStyle="1" w:styleId="62C6E65A4D2A42B6875E9BCC23F9926312">
    <w:name w:val="62C6E65A4D2A42B6875E9BCC23F9926312"/>
    <w:rsid w:val="00A77051"/>
    <w:rPr>
      <w:rFonts w:eastAsiaTheme="minorHAnsi"/>
      <w:lang w:eastAsia="en-US"/>
    </w:rPr>
  </w:style>
  <w:style w:type="paragraph" w:customStyle="1" w:styleId="F8B05A4BF6C54F0898601CC4B61E730812">
    <w:name w:val="F8B05A4BF6C54F0898601CC4B61E730812"/>
    <w:rsid w:val="00A77051"/>
    <w:rPr>
      <w:rFonts w:eastAsiaTheme="minorHAnsi"/>
      <w:lang w:eastAsia="en-US"/>
    </w:rPr>
  </w:style>
  <w:style w:type="paragraph" w:customStyle="1" w:styleId="041C5FE1318C492BB373429D9F0D0B7312">
    <w:name w:val="041C5FE1318C492BB373429D9F0D0B7312"/>
    <w:rsid w:val="00A77051"/>
    <w:rPr>
      <w:rFonts w:eastAsiaTheme="minorHAnsi"/>
      <w:lang w:eastAsia="en-US"/>
    </w:rPr>
  </w:style>
  <w:style w:type="paragraph" w:customStyle="1" w:styleId="497E4FC1E3CB491A9A394CB345646B7312">
    <w:name w:val="497E4FC1E3CB491A9A394CB345646B7312"/>
    <w:rsid w:val="00A77051"/>
    <w:rPr>
      <w:rFonts w:eastAsiaTheme="minorHAnsi"/>
      <w:lang w:eastAsia="en-US"/>
    </w:rPr>
  </w:style>
  <w:style w:type="paragraph" w:customStyle="1" w:styleId="58D0EE87F74A45928ACD0677A3DC522512">
    <w:name w:val="58D0EE87F74A45928ACD0677A3DC522512"/>
    <w:rsid w:val="00A77051"/>
    <w:rPr>
      <w:rFonts w:eastAsiaTheme="minorHAnsi"/>
      <w:lang w:eastAsia="en-US"/>
    </w:rPr>
  </w:style>
  <w:style w:type="paragraph" w:customStyle="1" w:styleId="7537219749A34AA5A36C094970BD5F7D12">
    <w:name w:val="7537219749A34AA5A36C094970BD5F7D12"/>
    <w:rsid w:val="00A77051"/>
    <w:rPr>
      <w:rFonts w:eastAsiaTheme="minorHAnsi"/>
      <w:lang w:eastAsia="en-US"/>
    </w:rPr>
  </w:style>
  <w:style w:type="paragraph" w:customStyle="1" w:styleId="3CCF2630B6C849B3995ED83B31EE41226">
    <w:name w:val="3CCF2630B6C849B3995ED83B31EE41226"/>
    <w:rsid w:val="00A77051"/>
    <w:rPr>
      <w:rFonts w:eastAsiaTheme="minorHAnsi"/>
      <w:lang w:eastAsia="en-US"/>
    </w:rPr>
  </w:style>
  <w:style w:type="paragraph" w:customStyle="1" w:styleId="B6F4621CE8FD418FA46BCE3B876A9B3A6">
    <w:name w:val="B6F4621CE8FD418FA46BCE3B876A9B3A6"/>
    <w:rsid w:val="00A77051"/>
    <w:rPr>
      <w:rFonts w:eastAsiaTheme="minorHAnsi"/>
      <w:lang w:eastAsia="en-US"/>
    </w:rPr>
  </w:style>
  <w:style w:type="paragraph" w:customStyle="1" w:styleId="E63C5D53550C46B6827FE03CE0639A38">
    <w:name w:val="E63C5D53550C46B6827FE03CE0639A38"/>
    <w:rsid w:val="00A77051"/>
  </w:style>
  <w:style w:type="paragraph" w:customStyle="1" w:styleId="91EE363638A74ADA89760A3F88D8FAC9">
    <w:name w:val="91EE363638A74ADA89760A3F88D8FAC9"/>
    <w:rsid w:val="00A77051"/>
  </w:style>
  <w:style w:type="paragraph" w:customStyle="1" w:styleId="D343B7DE46124EF787A2FD749855D338">
    <w:name w:val="D343B7DE46124EF787A2FD749855D338"/>
    <w:rsid w:val="00A77051"/>
  </w:style>
  <w:style w:type="paragraph" w:customStyle="1" w:styleId="46DF4516AEBE4C21BF9941C8F5115A65">
    <w:name w:val="46DF4516AEBE4C21BF9941C8F5115A65"/>
    <w:rsid w:val="00A77051"/>
  </w:style>
  <w:style w:type="paragraph" w:customStyle="1" w:styleId="0C6048742EF34F5AAE9610FBB66B442F">
    <w:name w:val="0C6048742EF34F5AAE9610FBB66B442F"/>
    <w:rsid w:val="00A77051"/>
  </w:style>
  <w:style w:type="paragraph" w:customStyle="1" w:styleId="936728AE4AF04981A9B0583B66D7E60B">
    <w:name w:val="936728AE4AF04981A9B0583B66D7E60B"/>
    <w:rsid w:val="00A77051"/>
  </w:style>
  <w:style w:type="paragraph" w:customStyle="1" w:styleId="74D546416159486BB57379D2693F981A">
    <w:name w:val="74D546416159486BB57379D2693F981A"/>
    <w:rsid w:val="00A77051"/>
  </w:style>
  <w:style w:type="paragraph" w:customStyle="1" w:styleId="514389C444CC4301BAA8CBCAFA7230E715">
    <w:name w:val="514389C444CC4301BAA8CBCAFA7230E715"/>
    <w:rsid w:val="00A77051"/>
    <w:rPr>
      <w:rFonts w:eastAsiaTheme="minorHAnsi"/>
      <w:lang w:eastAsia="en-US"/>
    </w:rPr>
  </w:style>
  <w:style w:type="paragraph" w:customStyle="1" w:styleId="6521736B8CDD471B9BC9F20EB534B4C813">
    <w:name w:val="6521736B8CDD471B9BC9F20EB534B4C813"/>
    <w:rsid w:val="00A77051"/>
    <w:rPr>
      <w:rFonts w:eastAsiaTheme="minorHAnsi"/>
      <w:lang w:eastAsia="en-US"/>
    </w:rPr>
  </w:style>
  <w:style w:type="paragraph" w:customStyle="1" w:styleId="A4485527F8F64A1FB8702BAF1534A83D13">
    <w:name w:val="A4485527F8F64A1FB8702BAF1534A83D13"/>
    <w:rsid w:val="00A77051"/>
    <w:rPr>
      <w:rFonts w:eastAsiaTheme="minorHAnsi"/>
      <w:lang w:eastAsia="en-US"/>
    </w:rPr>
  </w:style>
  <w:style w:type="paragraph" w:customStyle="1" w:styleId="4958B54381FC45EA9319903B7A4E032213">
    <w:name w:val="4958B54381FC45EA9319903B7A4E032213"/>
    <w:rsid w:val="00A77051"/>
    <w:rPr>
      <w:rFonts w:eastAsiaTheme="minorHAnsi"/>
      <w:lang w:eastAsia="en-US"/>
    </w:rPr>
  </w:style>
  <w:style w:type="paragraph" w:customStyle="1" w:styleId="907BD690C4984DBFB9B477ED073E886B16">
    <w:name w:val="907BD690C4984DBFB9B477ED073E886B16"/>
    <w:rsid w:val="00A77051"/>
    <w:rPr>
      <w:rFonts w:eastAsiaTheme="minorHAnsi"/>
      <w:lang w:eastAsia="en-US"/>
    </w:rPr>
  </w:style>
  <w:style w:type="paragraph" w:customStyle="1" w:styleId="BA9F61BC847F49C99D616F84A01CC47713">
    <w:name w:val="BA9F61BC847F49C99D616F84A01CC47713"/>
    <w:rsid w:val="00A77051"/>
    <w:rPr>
      <w:rFonts w:eastAsiaTheme="minorHAnsi"/>
      <w:lang w:eastAsia="en-US"/>
    </w:rPr>
  </w:style>
  <w:style w:type="paragraph" w:customStyle="1" w:styleId="9E3C0988F5A54CCEA3E008E9E4A9003113">
    <w:name w:val="9E3C0988F5A54CCEA3E008E9E4A9003113"/>
    <w:rsid w:val="00A77051"/>
    <w:rPr>
      <w:rFonts w:eastAsiaTheme="minorHAnsi"/>
      <w:lang w:eastAsia="en-US"/>
    </w:rPr>
  </w:style>
  <w:style w:type="paragraph" w:customStyle="1" w:styleId="CADB1FAB2AA644F4B97DB7D88D71D2DA13">
    <w:name w:val="CADB1FAB2AA644F4B97DB7D88D71D2DA13"/>
    <w:rsid w:val="00A77051"/>
    <w:rPr>
      <w:rFonts w:eastAsiaTheme="minorHAnsi"/>
      <w:lang w:eastAsia="en-US"/>
    </w:rPr>
  </w:style>
  <w:style w:type="paragraph" w:customStyle="1" w:styleId="395E7F2878F64F97A80B86F5BCB1F44F16">
    <w:name w:val="395E7F2878F64F97A80B86F5BCB1F44F16"/>
    <w:rsid w:val="00A77051"/>
    <w:rPr>
      <w:rFonts w:eastAsiaTheme="minorHAnsi"/>
      <w:lang w:eastAsia="en-US"/>
    </w:rPr>
  </w:style>
  <w:style w:type="paragraph" w:customStyle="1" w:styleId="05AEBEC2DFAF4BB5A9D5AE0F44C492DA13">
    <w:name w:val="05AEBEC2DFAF4BB5A9D5AE0F44C492DA13"/>
    <w:rsid w:val="00A77051"/>
    <w:rPr>
      <w:rFonts w:eastAsiaTheme="minorHAnsi"/>
      <w:lang w:eastAsia="en-US"/>
    </w:rPr>
  </w:style>
  <w:style w:type="paragraph" w:customStyle="1" w:styleId="D6571EF23000450AA06F3CC2C5D3AE0613">
    <w:name w:val="D6571EF23000450AA06F3CC2C5D3AE0613"/>
    <w:rsid w:val="00A77051"/>
    <w:rPr>
      <w:rFonts w:eastAsiaTheme="minorHAnsi"/>
      <w:lang w:eastAsia="en-US"/>
    </w:rPr>
  </w:style>
  <w:style w:type="paragraph" w:customStyle="1" w:styleId="9FF3282863CF472BA7F8EE4535370ECD13">
    <w:name w:val="9FF3282863CF472BA7F8EE4535370ECD13"/>
    <w:rsid w:val="00A77051"/>
    <w:rPr>
      <w:rFonts w:eastAsiaTheme="minorHAnsi"/>
      <w:lang w:eastAsia="en-US"/>
    </w:rPr>
  </w:style>
  <w:style w:type="paragraph" w:customStyle="1" w:styleId="8B04D1A3BBBF4A1C803BF4CD3CC4A36B16">
    <w:name w:val="8B04D1A3BBBF4A1C803BF4CD3CC4A36B16"/>
    <w:rsid w:val="00A77051"/>
    <w:rPr>
      <w:rFonts w:eastAsiaTheme="minorHAnsi"/>
      <w:lang w:eastAsia="en-US"/>
    </w:rPr>
  </w:style>
  <w:style w:type="paragraph" w:customStyle="1" w:styleId="609B546C034648C7ABE9C4EAF578A50013">
    <w:name w:val="609B546C034648C7ABE9C4EAF578A50013"/>
    <w:rsid w:val="00A77051"/>
    <w:rPr>
      <w:rFonts w:eastAsiaTheme="minorHAnsi"/>
      <w:lang w:eastAsia="en-US"/>
    </w:rPr>
  </w:style>
  <w:style w:type="paragraph" w:customStyle="1" w:styleId="489AF3B26ED8489A8AF98042CF291F6113">
    <w:name w:val="489AF3B26ED8489A8AF98042CF291F6113"/>
    <w:rsid w:val="00A77051"/>
    <w:rPr>
      <w:rFonts w:eastAsiaTheme="minorHAnsi"/>
      <w:lang w:eastAsia="en-US"/>
    </w:rPr>
  </w:style>
  <w:style w:type="paragraph" w:customStyle="1" w:styleId="E6DCC0C373324ECB9035FC659DAD926713">
    <w:name w:val="E6DCC0C373324ECB9035FC659DAD926713"/>
    <w:rsid w:val="00A77051"/>
    <w:rPr>
      <w:rFonts w:eastAsiaTheme="minorHAnsi"/>
      <w:lang w:eastAsia="en-US"/>
    </w:rPr>
  </w:style>
  <w:style w:type="paragraph" w:customStyle="1" w:styleId="E63C5D53550C46B6827FE03CE0639A381">
    <w:name w:val="E63C5D53550C46B6827FE03CE0639A381"/>
    <w:rsid w:val="00A77051"/>
    <w:rPr>
      <w:rFonts w:eastAsiaTheme="minorHAnsi"/>
      <w:lang w:eastAsia="en-US"/>
    </w:rPr>
  </w:style>
  <w:style w:type="paragraph" w:customStyle="1" w:styleId="91EE363638A74ADA89760A3F88D8FAC91">
    <w:name w:val="91EE363638A74ADA89760A3F88D8FAC91"/>
    <w:rsid w:val="00A77051"/>
    <w:rPr>
      <w:rFonts w:eastAsiaTheme="minorHAnsi"/>
      <w:lang w:eastAsia="en-US"/>
    </w:rPr>
  </w:style>
  <w:style w:type="paragraph" w:customStyle="1" w:styleId="D343B7DE46124EF787A2FD749855D3381">
    <w:name w:val="D343B7DE46124EF787A2FD749855D3381"/>
    <w:rsid w:val="00A77051"/>
    <w:rPr>
      <w:rFonts w:eastAsiaTheme="minorHAnsi"/>
      <w:lang w:eastAsia="en-US"/>
    </w:rPr>
  </w:style>
  <w:style w:type="paragraph" w:customStyle="1" w:styleId="58D0EE87F74A45928ACD0677A3DC522513">
    <w:name w:val="58D0EE87F74A45928ACD0677A3DC522513"/>
    <w:rsid w:val="00A77051"/>
    <w:rPr>
      <w:rFonts w:eastAsiaTheme="minorHAnsi"/>
      <w:lang w:eastAsia="en-US"/>
    </w:rPr>
  </w:style>
  <w:style w:type="paragraph" w:customStyle="1" w:styleId="7537219749A34AA5A36C094970BD5F7D13">
    <w:name w:val="7537219749A34AA5A36C094970BD5F7D13"/>
    <w:rsid w:val="00A77051"/>
    <w:rPr>
      <w:rFonts w:eastAsiaTheme="minorHAnsi"/>
      <w:lang w:eastAsia="en-US"/>
    </w:rPr>
  </w:style>
  <w:style w:type="paragraph" w:customStyle="1" w:styleId="3CCF2630B6C849B3995ED83B31EE41227">
    <w:name w:val="3CCF2630B6C849B3995ED83B31EE41227"/>
    <w:rsid w:val="00A77051"/>
    <w:rPr>
      <w:rFonts w:eastAsiaTheme="minorHAnsi"/>
      <w:lang w:eastAsia="en-US"/>
    </w:rPr>
  </w:style>
  <w:style w:type="paragraph" w:customStyle="1" w:styleId="B6F4621CE8FD418FA46BCE3B876A9B3A7">
    <w:name w:val="B6F4621CE8FD418FA46BCE3B876A9B3A7"/>
    <w:rsid w:val="00A77051"/>
    <w:rPr>
      <w:rFonts w:eastAsiaTheme="minorHAnsi"/>
      <w:lang w:eastAsia="en-US"/>
    </w:rPr>
  </w:style>
  <w:style w:type="paragraph" w:customStyle="1" w:styleId="46DF4516AEBE4C21BF9941C8F5115A651">
    <w:name w:val="46DF4516AEBE4C21BF9941C8F5115A651"/>
    <w:rsid w:val="00A77051"/>
    <w:rPr>
      <w:rFonts w:eastAsiaTheme="minorHAnsi"/>
      <w:lang w:eastAsia="en-US"/>
    </w:rPr>
  </w:style>
  <w:style w:type="paragraph" w:customStyle="1" w:styleId="514389C444CC4301BAA8CBCAFA7230E716">
    <w:name w:val="514389C444CC4301BAA8CBCAFA7230E716"/>
    <w:rsid w:val="00907573"/>
    <w:rPr>
      <w:rFonts w:eastAsiaTheme="minorHAnsi"/>
      <w:lang w:eastAsia="en-US"/>
    </w:rPr>
  </w:style>
  <w:style w:type="paragraph" w:customStyle="1" w:styleId="6521736B8CDD471B9BC9F20EB534B4C814">
    <w:name w:val="6521736B8CDD471B9BC9F20EB534B4C814"/>
    <w:rsid w:val="00907573"/>
    <w:rPr>
      <w:rFonts w:eastAsiaTheme="minorHAnsi"/>
      <w:lang w:eastAsia="en-US"/>
    </w:rPr>
  </w:style>
  <w:style w:type="paragraph" w:customStyle="1" w:styleId="A4485527F8F64A1FB8702BAF1534A83D14">
    <w:name w:val="A4485527F8F64A1FB8702BAF1534A83D14"/>
    <w:rsid w:val="00907573"/>
    <w:rPr>
      <w:rFonts w:eastAsiaTheme="minorHAnsi"/>
      <w:lang w:eastAsia="en-US"/>
    </w:rPr>
  </w:style>
  <w:style w:type="paragraph" w:customStyle="1" w:styleId="4958B54381FC45EA9319903B7A4E032214">
    <w:name w:val="4958B54381FC45EA9319903B7A4E032214"/>
    <w:rsid w:val="00907573"/>
    <w:rPr>
      <w:rFonts w:eastAsiaTheme="minorHAnsi"/>
      <w:lang w:eastAsia="en-US"/>
    </w:rPr>
  </w:style>
  <w:style w:type="paragraph" w:customStyle="1" w:styleId="907BD690C4984DBFB9B477ED073E886B17">
    <w:name w:val="907BD690C4984DBFB9B477ED073E886B17"/>
    <w:rsid w:val="00907573"/>
    <w:rPr>
      <w:rFonts w:eastAsiaTheme="minorHAnsi"/>
      <w:lang w:eastAsia="en-US"/>
    </w:rPr>
  </w:style>
  <w:style w:type="paragraph" w:customStyle="1" w:styleId="BA9F61BC847F49C99D616F84A01CC47714">
    <w:name w:val="BA9F61BC847F49C99D616F84A01CC47714"/>
    <w:rsid w:val="00907573"/>
    <w:rPr>
      <w:rFonts w:eastAsiaTheme="minorHAnsi"/>
      <w:lang w:eastAsia="en-US"/>
    </w:rPr>
  </w:style>
  <w:style w:type="paragraph" w:customStyle="1" w:styleId="9E3C0988F5A54CCEA3E008E9E4A9003114">
    <w:name w:val="9E3C0988F5A54CCEA3E008E9E4A9003114"/>
    <w:rsid w:val="00907573"/>
    <w:rPr>
      <w:rFonts w:eastAsiaTheme="minorHAnsi"/>
      <w:lang w:eastAsia="en-US"/>
    </w:rPr>
  </w:style>
  <w:style w:type="paragraph" w:customStyle="1" w:styleId="CADB1FAB2AA644F4B97DB7D88D71D2DA14">
    <w:name w:val="CADB1FAB2AA644F4B97DB7D88D71D2DA14"/>
    <w:rsid w:val="00907573"/>
    <w:rPr>
      <w:rFonts w:eastAsiaTheme="minorHAnsi"/>
      <w:lang w:eastAsia="en-US"/>
    </w:rPr>
  </w:style>
  <w:style w:type="paragraph" w:customStyle="1" w:styleId="395E7F2878F64F97A80B86F5BCB1F44F17">
    <w:name w:val="395E7F2878F64F97A80B86F5BCB1F44F17"/>
    <w:rsid w:val="00907573"/>
    <w:rPr>
      <w:rFonts w:eastAsiaTheme="minorHAnsi"/>
      <w:lang w:eastAsia="en-US"/>
    </w:rPr>
  </w:style>
  <w:style w:type="paragraph" w:customStyle="1" w:styleId="05AEBEC2DFAF4BB5A9D5AE0F44C492DA14">
    <w:name w:val="05AEBEC2DFAF4BB5A9D5AE0F44C492DA14"/>
    <w:rsid w:val="00907573"/>
    <w:rPr>
      <w:rFonts w:eastAsiaTheme="minorHAnsi"/>
      <w:lang w:eastAsia="en-US"/>
    </w:rPr>
  </w:style>
  <w:style w:type="paragraph" w:customStyle="1" w:styleId="D6571EF23000450AA06F3CC2C5D3AE0614">
    <w:name w:val="D6571EF23000450AA06F3CC2C5D3AE0614"/>
    <w:rsid w:val="00907573"/>
    <w:rPr>
      <w:rFonts w:eastAsiaTheme="minorHAnsi"/>
      <w:lang w:eastAsia="en-US"/>
    </w:rPr>
  </w:style>
  <w:style w:type="paragraph" w:customStyle="1" w:styleId="9FF3282863CF472BA7F8EE4535370ECD14">
    <w:name w:val="9FF3282863CF472BA7F8EE4535370ECD14"/>
    <w:rsid w:val="00907573"/>
    <w:rPr>
      <w:rFonts w:eastAsiaTheme="minorHAnsi"/>
      <w:lang w:eastAsia="en-US"/>
    </w:rPr>
  </w:style>
  <w:style w:type="paragraph" w:customStyle="1" w:styleId="8B04D1A3BBBF4A1C803BF4CD3CC4A36B17">
    <w:name w:val="8B04D1A3BBBF4A1C803BF4CD3CC4A36B17"/>
    <w:rsid w:val="00907573"/>
    <w:rPr>
      <w:rFonts w:eastAsiaTheme="minorHAnsi"/>
      <w:lang w:eastAsia="en-US"/>
    </w:rPr>
  </w:style>
  <w:style w:type="paragraph" w:customStyle="1" w:styleId="609B546C034648C7ABE9C4EAF578A50014">
    <w:name w:val="609B546C034648C7ABE9C4EAF578A50014"/>
    <w:rsid w:val="00907573"/>
    <w:rPr>
      <w:rFonts w:eastAsiaTheme="minorHAnsi"/>
      <w:lang w:eastAsia="en-US"/>
    </w:rPr>
  </w:style>
  <w:style w:type="paragraph" w:customStyle="1" w:styleId="489AF3B26ED8489A8AF98042CF291F6114">
    <w:name w:val="489AF3B26ED8489A8AF98042CF291F6114"/>
    <w:rsid w:val="00907573"/>
    <w:rPr>
      <w:rFonts w:eastAsiaTheme="minorHAnsi"/>
      <w:lang w:eastAsia="en-US"/>
    </w:rPr>
  </w:style>
  <w:style w:type="paragraph" w:customStyle="1" w:styleId="E6DCC0C373324ECB9035FC659DAD926714">
    <w:name w:val="E6DCC0C373324ECB9035FC659DAD926714"/>
    <w:rsid w:val="00907573"/>
    <w:rPr>
      <w:rFonts w:eastAsiaTheme="minorHAnsi"/>
      <w:lang w:eastAsia="en-US"/>
    </w:rPr>
  </w:style>
  <w:style w:type="paragraph" w:customStyle="1" w:styleId="E63C5D53550C46B6827FE03CE0639A382">
    <w:name w:val="E63C5D53550C46B6827FE03CE0639A382"/>
    <w:rsid w:val="00907573"/>
    <w:rPr>
      <w:rFonts w:eastAsiaTheme="minorHAnsi"/>
      <w:lang w:eastAsia="en-US"/>
    </w:rPr>
  </w:style>
  <w:style w:type="paragraph" w:customStyle="1" w:styleId="91EE363638A74ADA89760A3F88D8FAC92">
    <w:name w:val="91EE363638A74ADA89760A3F88D8FAC92"/>
    <w:rsid w:val="00907573"/>
    <w:rPr>
      <w:rFonts w:eastAsiaTheme="minorHAnsi"/>
      <w:lang w:eastAsia="en-US"/>
    </w:rPr>
  </w:style>
  <w:style w:type="paragraph" w:customStyle="1" w:styleId="D343B7DE46124EF787A2FD749855D3382">
    <w:name w:val="D343B7DE46124EF787A2FD749855D3382"/>
    <w:rsid w:val="00907573"/>
    <w:rPr>
      <w:rFonts w:eastAsiaTheme="minorHAnsi"/>
      <w:lang w:eastAsia="en-US"/>
    </w:rPr>
  </w:style>
  <w:style w:type="paragraph" w:customStyle="1" w:styleId="58D0EE87F74A45928ACD0677A3DC522514">
    <w:name w:val="58D0EE87F74A45928ACD0677A3DC522514"/>
    <w:rsid w:val="00907573"/>
    <w:rPr>
      <w:rFonts w:eastAsiaTheme="minorHAnsi"/>
      <w:lang w:eastAsia="en-US"/>
    </w:rPr>
  </w:style>
  <w:style w:type="paragraph" w:customStyle="1" w:styleId="7537219749A34AA5A36C094970BD5F7D14">
    <w:name w:val="7537219749A34AA5A36C094970BD5F7D14"/>
    <w:rsid w:val="00907573"/>
    <w:rPr>
      <w:rFonts w:eastAsiaTheme="minorHAnsi"/>
      <w:lang w:eastAsia="en-US"/>
    </w:rPr>
  </w:style>
  <w:style w:type="paragraph" w:customStyle="1" w:styleId="3CCF2630B6C849B3995ED83B31EE41228">
    <w:name w:val="3CCF2630B6C849B3995ED83B31EE41228"/>
    <w:rsid w:val="00907573"/>
    <w:rPr>
      <w:rFonts w:eastAsiaTheme="minorHAnsi"/>
      <w:lang w:eastAsia="en-US"/>
    </w:rPr>
  </w:style>
  <w:style w:type="paragraph" w:customStyle="1" w:styleId="6ACDB2A9FFE04D3A9045CCC324B6CC99">
    <w:name w:val="6ACDB2A9FFE04D3A9045CCC324B6CC99"/>
    <w:rsid w:val="00907573"/>
    <w:rPr>
      <w:rFonts w:eastAsiaTheme="minorHAnsi"/>
      <w:lang w:eastAsia="en-US"/>
    </w:rPr>
  </w:style>
  <w:style w:type="paragraph" w:customStyle="1" w:styleId="370823E1859040848D3FF03441D65C0A">
    <w:name w:val="370823E1859040848D3FF03441D65C0A"/>
    <w:rsid w:val="00907573"/>
    <w:rPr>
      <w:rFonts w:eastAsiaTheme="minorHAnsi"/>
      <w:lang w:eastAsia="en-US"/>
    </w:rPr>
  </w:style>
  <w:style w:type="paragraph" w:customStyle="1" w:styleId="514389C444CC4301BAA8CBCAFA7230E717">
    <w:name w:val="514389C444CC4301BAA8CBCAFA7230E717"/>
    <w:rsid w:val="00206EF9"/>
    <w:rPr>
      <w:rFonts w:eastAsiaTheme="minorHAnsi"/>
      <w:lang w:eastAsia="en-US"/>
    </w:rPr>
  </w:style>
  <w:style w:type="paragraph" w:customStyle="1" w:styleId="6521736B8CDD471B9BC9F20EB534B4C815">
    <w:name w:val="6521736B8CDD471B9BC9F20EB534B4C815"/>
    <w:rsid w:val="00206EF9"/>
    <w:rPr>
      <w:rFonts w:eastAsiaTheme="minorHAnsi"/>
      <w:lang w:eastAsia="en-US"/>
    </w:rPr>
  </w:style>
  <w:style w:type="paragraph" w:customStyle="1" w:styleId="A4485527F8F64A1FB8702BAF1534A83D15">
    <w:name w:val="A4485527F8F64A1FB8702BAF1534A83D15"/>
    <w:rsid w:val="00206EF9"/>
    <w:rPr>
      <w:rFonts w:eastAsiaTheme="minorHAnsi"/>
      <w:lang w:eastAsia="en-US"/>
    </w:rPr>
  </w:style>
  <w:style w:type="paragraph" w:customStyle="1" w:styleId="4958B54381FC45EA9319903B7A4E032215">
    <w:name w:val="4958B54381FC45EA9319903B7A4E032215"/>
    <w:rsid w:val="00206EF9"/>
    <w:rPr>
      <w:rFonts w:eastAsiaTheme="minorHAnsi"/>
      <w:lang w:eastAsia="en-US"/>
    </w:rPr>
  </w:style>
  <w:style w:type="paragraph" w:customStyle="1" w:styleId="907BD690C4984DBFB9B477ED073E886B18">
    <w:name w:val="907BD690C4984DBFB9B477ED073E886B18"/>
    <w:rsid w:val="00206EF9"/>
    <w:rPr>
      <w:rFonts w:eastAsiaTheme="minorHAnsi"/>
      <w:lang w:eastAsia="en-US"/>
    </w:rPr>
  </w:style>
  <w:style w:type="paragraph" w:customStyle="1" w:styleId="BA9F61BC847F49C99D616F84A01CC47715">
    <w:name w:val="BA9F61BC847F49C99D616F84A01CC47715"/>
    <w:rsid w:val="00206EF9"/>
    <w:rPr>
      <w:rFonts w:eastAsiaTheme="minorHAnsi"/>
      <w:lang w:eastAsia="en-US"/>
    </w:rPr>
  </w:style>
  <w:style w:type="paragraph" w:customStyle="1" w:styleId="9E3C0988F5A54CCEA3E008E9E4A9003115">
    <w:name w:val="9E3C0988F5A54CCEA3E008E9E4A9003115"/>
    <w:rsid w:val="00206EF9"/>
    <w:rPr>
      <w:rFonts w:eastAsiaTheme="minorHAnsi"/>
      <w:lang w:eastAsia="en-US"/>
    </w:rPr>
  </w:style>
  <w:style w:type="paragraph" w:customStyle="1" w:styleId="CADB1FAB2AA644F4B97DB7D88D71D2DA15">
    <w:name w:val="CADB1FAB2AA644F4B97DB7D88D71D2DA15"/>
    <w:rsid w:val="00206EF9"/>
    <w:rPr>
      <w:rFonts w:eastAsiaTheme="minorHAnsi"/>
      <w:lang w:eastAsia="en-US"/>
    </w:rPr>
  </w:style>
  <w:style w:type="paragraph" w:customStyle="1" w:styleId="395E7F2878F64F97A80B86F5BCB1F44F18">
    <w:name w:val="395E7F2878F64F97A80B86F5BCB1F44F18"/>
    <w:rsid w:val="00206EF9"/>
    <w:rPr>
      <w:rFonts w:eastAsiaTheme="minorHAnsi"/>
      <w:lang w:eastAsia="en-US"/>
    </w:rPr>
  </w:style>
  <w:style w:type="paragraph" w:customStyle="1" w:styleId="05AEBEC2DFAF4BB5A9D5AE0F44C492DA15">
    <w:name w:val="05AEBEC2DFAF4BB5A9D5AE0F44C492DA15"/>
    <w:rsid w:val="00206EF9"/>
    <w:rPr>
      <w:rFonts w:eastAsiaTheme="minorHAnsi"/>
      <w:lang w:eastAsia="en-US"/>
    </w:rPr>
  </w:style>
  <w:style w:type="paragraph" w:customStyle="1" w:styleId="D6571EF23000450AA06F3CC2C5D3AE0615">
    <w:name w:val="D6571EF23000450AA06F3CC2C5D3AE0615"/>
    <w:rsid w:val="00206EF9"/>
    <w:rPr>
      <w:rFonts w:eastAsiaTheme="minorHAnsi"/>
      <w:lang w:eastAsia="en-US"/>
    </w:rPr>
  </w:style>
  <w:style w:type="paragraph" w:customStyle="1" w:styleId="9FF3282863CF472BA7F8EE4535370ECD15">
    <w:name w:val="9FF3282863CF472BA7F8EE4535370ECD15"/>
    <w:rsid w:val="00206EF9"/>
    <w:rPr>
      <w:rFonts w:eastAsiaTheme="minorHAnsi"/>
      <w:lang w:eastAsia="en-US"/>
    </w:rPr>
  </w:style>
  <w:style w:type="paragraph" w:customStyle="1" w:styleId="8B04D1A3BBBF4A1C803BF4CD3CC4A36B18">
    <w:name w:val="8B04D1A3BBBF4A1C803BF4CD3CC4A36B18"/>
    <w:rsid w:val="00206EF9"/>
    <w:rPr>
      <w:rFonts w:eastAsiaTheme="minorHAnsi"/>
      <w:lang w:eastAsia="en-US"/>
    </w:rPr>
  </w:style>
  <w:style w:type="paragraph" w:customStyle="1" w:styleId="609B546C034648C7ABE9C4EAF578A50015">
    <w:name w:val="609B546C034648C7ABE9C4EAF578A50015"/>
    <w:rsid w:val="00206EF9"/>
    <w:rPr>
      <w:rFonts w:eastAsiaTheme="minorHAnsi"/>
      <w:lang w:eastAsia="en-US"/>
    </w:rPr>
  </w:style>
  <w:style w:type="paragraph" w:customStyle="1" w:styleId="489AF3B26ED8489A8AF98042CF291F6115">
    <w:name w:val="489AF3B26ED8489A8AF98042CF291F6115"/>
    <w:rsid w:val="00206EF9"/>
    <w:rPr>
      <w:rFonts w:eastAsiaTheme="minorHAnsi"/>
      <w:lang w:eastAsia="en-US"/>
    </w:rPr>
  </w:style>
  <w:style w:type="paragraph" w:customStyle="1" w:styleId="E6DCC0C373324ECB9035FC659DAD926715">
    <w:name w:val="E6DCC0C373324ECB9035FC659DAD926715"/>
    <w:rsid w:val="00206EF9"/>
    <w:rPr>
      <w:rFonts w:eastAsiaTheme="minorHAnsi"/>
      <w:lang w:eastAsia="en-US"/>
    </w:rPr>
  </w:style>
  <w:style w:type="paragraph" w:customStyle="1" w:styleId="E63C5D53550C46B6827FE03CE0639A383">
    <w:name w:val="E63C5D53550C46B6827FE03CE0639A383"/>
    <w:rsid w:val="00206EF9"/>
    <w:rPr>
      <w:rFonts w:eastAsiaTheme="minorHAnsi"/>
      <w:lang w:eastAsia="en-US"/>
    </w:rPr>
  </w:style>
  <w:style w:type="paragraph" w:customStyle="1" w:styleId="91EE363638A74ADA89760A3F88D8FAC93">
    <w:name w:val="91EE363638A74ADA89760A3F88D8FAC93"/>
    <w:rsid w:val="00206EF9"/>
    <w:rPr>
      <w:rFonts w:eastAsiaTheme="minorHAnsi"/>
      <w:lang w:eastAsia="en-US"/>
    </w:rPr>
  </w:style>
  <w:style w:type="paragraph" w:customStyle="1" w:styleId="D343B7DE46124EF787A2FD749855D3383">
    <w:name w:val="D343B7DE46124EF787A2FD749855D3383"/>
    <w:rsid w:val="00206EF9"/>
    <w:rPr>
      <w:rFonts w:eastAsiaTheme="minorHAnsi"/>
      <w:lang w:eastAsia="en-US"/>
    </w:rPr>
  </w:style>
  <w:style w:type="paragraph" w:customStyle="1" w:styleId="58D0EE87F74A45928ACD0677A3DC522515">
    <w:name w:val="58D0EE87F74A45928ACD0677A3DC522515"/>
    <w:rsid w:val="00206EF9"/>
    <w:rPr>
      <w:rFonts w:eastAsiaTheme="minorHAnsi"/>
      <w:lang w:eastAsia="en-US"/>
    </w:rPr>
  </w:style>
  <w:style w:type="paragraph" w:customStyle="1" w:styleId="7537219749A34AA5A36C094970BD5F7D15">
    <w:name w:val="7537219749A34AA5A36C094970BD5F7D15"/>
    <w:rsid w:val="00206EF9"/>
    <w:rPr>
      <w:rFonts w:eastAsiaTheme="minorHAnsi"/>
      <w:lang w:eastAsia="en-US"/>
    </w:rPr>
  </w:style>
  <w:style w:type="paragraph" w:customStyle="1" w:styleId="3CCF2630B6C849B3995ED83B31EE41229">
    <w:name w:val="3CCF2630B6C849B3995ED83B31EE41229"/>
    <w:rsid w:val="00206EF9"/>
    <w:rPr>
      <w:rFonts w:eastAsiaTheme="minorHAnsi"/>
      <w:lang w:eastAsia="en-US"/>
    </w:rPr>
  </w:style>
  <w:style w:type="paragraph" w:customStyle="1" w:styleId="6ACDB2A9FFE04D3A9045CCC324B6CC991">
    <w:name w:val="6ACDB2A9FFE04D3A9045CCC324B6CC991"/>
    <w:rsid w:val="00206EF9"/>
    <w:rPr>
      <w:rFonts w:eastAsiaTheme="minorHAnsi"/>
      <w:lang w:eastAsia="en-US"/>
    </w:rPr>
  </w:style>
  <w:style w:type="paragraph" w:customStyle="1" w:styleId="370823E1859040848D3FF03441D65C0A1">
    <w:name w:val="370823E1859040848D3FF03441D65C0A1"/>
    <w:rsid w:val="00206EF9"/>
    <w:rPr>
      <w:rFonts w:eastAsiaTheme="minorHAnsi"/>
      <w:lang w:eastAsia="en-US"/>
    </w:rPr>
  </w:style>
  <w:style w:type="paragraph" w:customStyle="1" w:styleId="514389C444CC4301BAA8CBCAFA7230E718">
    <w:name w:val="514389C444CC4301BAA8CBCAFA7230E718"/>
    <w:rsid w:val="008B36F2"/>
    <w:rPr>
      <w:rFonts w:eastAsiaTheme="minorHAnsi"/>
      <w:lang w:eastAsia="en-US"/>
    </w:rPr>
  </w:style>
  <w:style w:type="paragraph" w:customStyle="1" w:styleId="6521736B8CDD471B9BC9F20EB534B4C816">
    <w:name w:val="6521736B8CDD471B9BC9F20EB534B4C816"/>
    <w:rsid w:val="008B36F2"/>
    <w:rPr>
      <w:rFonts w:eastAsiaTheme="minorHAnsi"/>
      <w:lang w:eastAsia="en-US"/>
    </w:rPr>
  </w:style>
  <w:style w:type="paragraph" w:customStyle="1" w:styleId="A4485527F8F64A1FB8702BAF1534A83D16">
    <w:name w:val="A4485527F8F64A1FB8702BAF1534A83D16"/>
    <w:rsid w:val="008B36F2"/>
    <w:rPr>
      <w:rFonts w:eastAsiaTheme="minorHAnsi"/>
      <w:lang w:eastAsia="en-US"/>
    </w:rPr>
  </w:style>
  <w:style w:type="paragraph" w:customStyle="1" w:styleId="4958B54381FC45EA9319903B7A4E032216">
    <w:name w:val="4958B54381FC45EA9319903B7A4E032216"/>
    <w:rsid w:val="008B36F2"/>
    <w:rPr>
      <w:rFonts w:eastAsiaTheme="minorHAnsi"/>
      <w:lang w:eastAsia="en-US"/>
    </w:rPr>
  </w:style>
  <w:style w:type="paragraph" w:customStyle="1" w:styleId="907BD690C4984DBFB9B477ED073E886B19">
    <w:name w:val="907BD690C4984DBFB9B477ED073E886B19"/>
    <w:rsid w:val="008B36F2"/>
    <w:rPr>
      <w:rFonts w:eastAsiaTheme="minorHAnsi"/>
      <w:lang w:eastAsia="en-US"/>
    </w:rPr>
  </w:style>
  <w:style w:type="paragraph" w:customStyle="1" w:styleId="BA9F61BC847F49C99D616F84A01CC47716">
    <w:name w:val="BA9F61BC847F49C99D616F84A01CC47716"/>
    <w:rsid w:val="008B36F2"/>
    <w:rPr>
      <w:rFonts w:eastAsiaTheme="minorHAnsi"/>
      <w:lang w:eastAsia="en-US"/>
    </w:rPr>
  </w:style>
  <w:style w:type="paragraph" w:customStyle="1" w:styleId="9E3C0988F5A54CCEA3E008E9E4A9003116">
    <w:name w:val="9E3C0988F5A54CCEA3E008E9E4A9003116"/>
    <w:rsid w:val="008B36F2"/>
    <w:rPr>
      <w:rFonts w:eastAsiaTheme="minorHAnsi"/>
      <w:lang w:eastAsia="en-US"/>
    </w:rPr>
  </w:style>
  <w:style w:type="paragraph" w:customStyle="1" w:styleId="CADB1FAB2AA644F4B97DB7D88D71D2DA16">
    <w:name w:val="CADB1FAB2AA644F4B97DB7D88D71D2DA16"/>
    <w:rsid w:val="008B36F2"/>
    <w:rPr>
      <w:rFonts w:eastAsiaTheme="minorHAnsi"/>
      <w:lang w:eastAsia="en-US"/>
    </w:rPr>
  </w:style>
  <w:style w:type="paragraph" w:customStyle="1" w:styleId="395E7F2878F64F97A80B86F5BCB1F44F19">
    <w:name w:val="395E7F2878F64F97A80B86F5BCB1F44F19"/>
    <w:rsid w:val="008B36F2"/>
    <w:rPr>
      <w:rFonts w:eastAsiaTheme="minorHAnsi"/>
      <w:lang w:eastAsia="en-US"/>
    </w:rPr>
  </w:style>
  <w:style w:type="paragraph" w:customStyle="1" w:styleId="05AEBEC2DFAF4BB5A9D5AE0F44C492DA16">
    <w:name w:val="05AEBEC2DFAF4BB5A9D5AE0F44C492DA16"/>
    <w:rsid w:val="008B36F2"/>
    <w:rPr>
      <w:rFonts w:eastAsiaTheme="minorHAnsi"/>
      <w:lang w:eastAsia="en-US"/>
    </w:rPr>
  </w:style>
  <w:style w:type="paragraph" w:customStyle="1" w:styleId="D6571EF23000450AA06F3CC2C5D3AE0616">
    <w:name w:val="D6571EF23000450AA06F3CC2C5D3AE0616"/>
    <w:rsid w:val="008B36F2"/>
    <w:rPr>
      <w:rFonts w:eastAsiaTheme="minorHAnsi"/>
      <w:lang w:eastAsia="en-US"/>
    </w:rPr>
  </w:style>
  <w:style w:type="paragraph" w:customStyle="1" w:styleId="9FF3282863CF472BA7F8EE4535370ECD16">
    <w:name w:val="9FF3282863CF472BA7F8EE4535370ECD16"/>
    <w:rsid w:val="008B36F2"/>
    <w:rPr>
      <w:rFonts w:eastAsiaTheme="minorHAnsi"/>
      <w:lang w:eastAsia="en-US"/>
    </w:rPr>
  </w:style>
  <w:style w:type="paragraph" w:customStyle="1" w:styleId="8B04D1A3BBBF4A1C803BF4CD3CC4A36B19">
    <w:name w:val="8B04D1A3BBBF4A1C803BF4CD3CC4A36B19"/>
    <w:rsid w:val="008B36F2"/>
    <w:rPr>
      <w:rFonts w:eastAsiaTheme="minorHAnsi"/>
      <w:lang w:eastAsia="en-US"/>
    </w:rPr>
  </w:style>
  <w:style w:type="paragraph" w:customStyle="1" w:styleId="609B546C034648C7ABE9C4EAF578A50016">
    <w:name w:val="609B546C034648C7ABE9C4EAF578A50016"/>
    <w:rsid w:val="008B36F2"/>
    <w:rPr>
      <w:rFonts w:eastAsiaTheme="minorHAnsi"/>
      <w:lang w:eastAsia="en-US"/>
    </w:rPr>
  </w:style>
  <w:style w:type="paragraph" w:customStyle="1" w:styleId="489AF3B26ED8489A8AF98042CF291F6116">
    <w:name w:val="489AF3B26ED8489A8AF98042CF291F6116"/>
    <w:rsid w:val="008B36F2"/>
    <w:rPr>
      <w:rFonts w:eastAsiaTheme="minorHAnsi"/>
      <w:lang w:eastAsia="en-US"/>
    </w:rPr>
  </w:style>
  <w:style w:type="paragraph" w:customStyle="1" w:styleId="E6DCC0C373324ECB9035FC659DAD926716">
    <w:name w:val="E6DCC0C373324ECB9035FC659DAD926716"/>
    <w:rsid w:val="008B36F2"/>
    <w:rPr>
      <w:rFonts w:eastAsiaTheme="minorHAnsi"/>
      <w:lang w:eastAsia="en-US"/>
    </w:rPr>
  </w:style>
  <w:style w:type="paragraph" w:customStyle="1" w:styleId="E63C5D53550C46B6827FE03CE0639A384">
    <w:name w:val="E63C5D53550C46B6827FE03CE0639A384"/>
    <w:rsid w:val="008B36F2"/>
    <w:rPr>
      <w:rFonts w:eastAsiaTheme="minorHAnsi"/>
      <w:lang w:eastAsia="en-US"/>
    </w:rPr>
  </w:style>
  <w:style w:type="paragraph" w:customStyle="1" w:styleId="91EE363638A74ADA89760A3F88D8FAC94">
    <w:name w:val="91EE363638A74ADA89760A3F88D8FAC94"/>
    <w:rsid w:val="008B36F2"/>
    <w:rPr>
      <w:rFonts w:eastAsiaTheme="minorHAnsi"/>
      <w:lang w:eastAsia="en-US"/>
    </w:rPr>
  </w:style>
  <w:style w:type="paragraph" w:customStyle="1" w:styleId="F181E770CE444CE780B69012EE8337C1">
    <w:name w:val="F181E770CE444CE780B69012EE8337C1"/>
    <w:rsid w:val="008B36F2"/>
    <w:rPr>
      <w:rFonts w:eastAsiaTheme="minorHAnsi"/>
      <w:lang w:eastAsia="en-US"/>
    </w:rPr>
  </w:style>
  <w:style w:type="paragraph" w:customStyle="1" w:styleId="3E077B5AE68B4B96BE0B88041B388C96">
    <w:name w:val="3E077B5AE68B4B96BE0B88041B388C96"/>
    <w:rsid w:val="008B36F2"/>
    <w:rPr>
      <w:rFonts w:eastAsiaTheme="minorHAnsi"/>
      <w:lang w:eastAsia="en-US"/>
    </w:rPr>
  </w:style>
  <w:style w:type="paragraph" w:customStyle="1" w:styleId="981729EC8BF04193B8F8618748FC10F4">
    <w:name w:val="981729EC8BF04193B8F8618748FC10F4"/>
    <w:rsid w:val="008B36F2"/>
    <w:rPr>
      <w:rFonts w:eastAsiaTheme="minorHAnsi"/>
      <w:lang w:eastAsia="en-US"/>
    </w:rPr>
  </w:style>
  <w:style w:type="paragraph" w:customStyle="1" w:styleId="0903770012C2447A8E68B45EA115B16B">
    <w:name w:val="0903770012C2447A8E68B45EA115B16B"/>
    <w:rsid w:val="008B36F2"/>
    <w:rPr>
      <w:rFonts w:eastAsiaTheme="minorHAnsi"/>
      <w:lang w:eastAsia="en-US"/>
    </w:rPr>
  </w:style>
  <w:style w:type="paragraph" w:customStyle="1" w:styleId="5A8DA7F6FB684E59A4633AE7654E26C8">
    <w:name w:val="5A8DA7F6FB684E59A4633AE7654E26C8"/>
    <w:rsid w:val="008B36F2"/>
    <w:rPr>
      <w:rFonts w:eastAsiaTheme="minorHAnsi"/>
      <w:lang w:eastAsia="en-US"/>
    </w:rPr>
  </w:style>
  <w:style w:type="paragraph" w:customStyle="1" w:styleId="3A7620E538844B4EA2FD324BF5C59EEB">
    <w:name w:val="3A7620E538844B4EA2FD324BF5C59EEB"/>
    <w:rsid w:val="008B36F2"/>
    <w:rPr>
      <w:rFonts w:eastAsiaTheme="minorHAnsi"/>
      <w:lang w:eastAsia="en-US"/>
    </w:rPr>
  </w:style>
  <w:style w:type="paragraph" w:customStyle="1" w:styleId="2E7870A406EF4D808366C7779CE15DE7">
    <w:name w:val="2E7870A406EF4D808366C7779CE15DE7"/>
    <w:rsid w:val="008B36F2"/>
  </w:style>
  <w:style w:type="paragraph" w:customStyle="1" w:styleId="514389C444CC4301BAA8CBCAFA7230E719">
    <w:name w:val="514389C444CC4301BAA8CBCAFA7230E719"/>
    <w:rsid w:val="008B36F2"/>
    <w:rPr>
      <w:rFonts w:eastAsiaTheme="minorHAnsi"/>
      <w:lang w:eastAsia="en-US"/>
    </w:rPr>
  </w:style>
  <w:style w:type="paragraph" w:customStyle="1" w:styleId="6521736B8CDD471B9BC9F20EB534B4C817">
    <w:name w:val="6521736B8CDD471B9BC9F20EB534B4C817"/>
    <w:rsid w:val="008B36F2"/>
    <w:rPr>
      <w:rFonts w:eastAsiaTheme="minorHAnsi"/>
      <w:lang w:eastAsia="en-US"/>
    </w:rPr>
  </w:style>
  <w:style w:type="paragraph" w:customStyle="1" w:styleId="A4485527F8F64A1FB8702BAF1534A83D17">
    <w:name w:val="A4485527F8F64A1FB8702BAF1534A83D17"/>
    <w:rsid w:val="008B36F2"/>
    <w:rPr>
      <w:rFonts w:eastAsiaTheme="minorHAnsi"/>
      <w:lang w:eastAsia="en-US"/>
    </w:rPr>
  </w:style>
  <w:style w:type="paragraph" w:customStyle="1" w:styleId="4958B54381FC45EA9319903B7A4E032217">
    <w:name w:val="4958B54381FC45EA9319903B7A4E032217"/>
    <w:rsid w:val="008B36F2"/>
    <w:rPr>
      <w:rFonts w:eastAsiaTheme="minorHAnsi"/>
      <w:lang w:eastAsia="en-US"/>
    </w:rPr>
  </w:style>
  <w:style w:type="paragraph" w:customStyle="1" w:styleId="BA9F61BC847F49C99D616F84A01CC47717">
    <w:name w:val="BA9F61BC847F49C99D616F84A01CC47717"/>
    <w:rsid w:val="008B36F2"/>
    <w:rPr>
      <w:rFonts w:eastAsiaTheme="minorHAnsi"/>
      <w:lang w:eastAsia="en-US"/>
    </w:rPr>
  </w:style>
  <w:style w:type="paragraph" w:customStyle="1" w:styleId="9E3C0988F5A54CCEA3E008E9E4A9003117">
    <w:name w:val="9E3C0988F5A54CCEA3E008E9E4A9003117"/>
    <w:rsid w:val="008B36F2"/>
    <w:rPr>
      <w:rFonts w:eastAsiaTheme="minorHAnsi"/>
      <w:lang w:eastAsia="en-US"/>
    </w:rPr>
  </w:style>
  <w:style w:type="paragraph" w:customStyle="1" w:styleId="CADB1FAB2AA644F4B97DB7D88D71D2DA17">
    <w:name w:val="CADB1FAB2AA644F4B97DB7D88D71D2DA17"/>
    <w:rsid w:val="008B36F2"/>
    <w:rPr>
      <w:rFonts w:eastAsiaTheme="minorHAnsi"/>
      <w:lang w:eastAsia="en-US"/>
    </w:rPr>
  </w:style>
  <w:style w:type="paragraph" w:customStyle="1" w:styleId="2E7870A406EF4D808366C7779CE15DE71">
    <w:name w:val="2E7870A406EF4D808366C7779CE15DE71"/>
    <w:rsid w:val="008B36F2"/>
    <w:rPr>
      <w:rFonts w:eastAsiaTheme="minorHAnsi"/>
      <w:lang w:eastAsia="en-US"/>
    </w:rPr>
  </w:style>
  <w:style w:type="paragraph" w:customStyle="1" w:styleId="05AEBEC2DFAF4BB5A9D5AE0F44C492DA17">
    <w:name w:val="05AEBEC2DFAF4BB5A9D5AE0F44C492DA17"/>
    <w:rsid w:val="008B36F2"/>
    <w:rPr>
      <w:rFonts w:eastAsiaTheme="minorHAnsi"/>
      <w:lang w:eastAsia="en-US"/>
    </w:rPr>
  </w:style>
  <w:style w:type="paragraph" w:customStyle="1" w:styleId="D6571EF23000450AA06F3CC2C5D3AE0617">
    <w:name w:val="D6571EF23000450AA06F3CC2C5D3AE0617"/>
    <w:rsid w:val="008B36F2"/>
    <w:rPr>
      <w:rFonts w:eastAsiaTheme="minorHAnsi"/>
      <w:lang w:eastAsia="en-US"/>
    </w:rPr>
  </w:style>
  <w:style w:type="paragraph" w:customStyle="1" w:styleId="9FF3282863CF472BA7F8EE4535370ECD17">
    <w:name w:val="9FF3282863CF472BA7F8EE4535370ECD17"/>
    <w:rsid w:val="008B36F2"/>
    <w:rPr>
      <w:rFonts w:eastAsiaTheme="minorHAnsi"/>
      <w:lang w:eastAsia="en-US"/>
    </w:rPr>
  </w:style>
  <w:style w:type="paragraph" w:customStyle="1" w:styleId="609B546C034648C7ABE9C4EAF578A50017">
    <w:name w:val="609B546C034648C7ABE9C4EAF578A50017"/>
    <w:rsid w:val="008B36F2"/>
    <w:rPr>
      <w:rFonts w:eastAsiaTheme="minorHAnsi"/>
      <w:lang w:eastAsia="en-US"/>
    </w:rPr>
  </w:style>
  <w:style w:type="paragraph" w:customStyle="1" w:styleId="489AF3B26ED8489A8AF98042CF291F6117">
    <w:name w:val="489AF3B26ED8489A8AF98042CF291F6117"/>
    <w:rsid w:val="008B36F2"/>
    <w:rPr>
      <w:rFonts w:eastAsiaTheme="minorHAnsi"/>
      <w:lang w:eastAsia="en-US"/>
    </w:rPr>
  </w:style>
  <w:style w:type="paragraph" w:customStyle="1" w:styleId="E6DCC0C373324ECB9035FC659DAD926717">
    <w:name w:val="E6DCC0C373324ECB9035FC659DAD926717"/>
    <w:rsid w:val="008B36F2"/>
    <w:rPr>
      <w:rFonts w:eastAsiaTheme="minorHAnsi"/>
      <w:lang w:eastAsia="en-US"/>
    </w:rPr>
  </w:style>
  <w:style w:type="paragraph" w:customStyle="1" w:styleId="E63C5D53550C46B6827FE03CE0639A385">
    <w:name w:val="E63C5D53550C46B6827FE03CE0639A385"/>
    <w:rsid w:val="008B36F2"/>
    <w:rPr>
      <w:rFonts w:eastAsiaTheme="minorHAnsi"/>
      <w:lang w:eastAsia="en-US"/>
    </w:rPr>
  </w:style>
  <w:style w:type="paragraph" w:customStyle="1" w:styleId="91EE363638A74ADA89760A3F88D8FAC95">
    <w:name w:val="91EE363638A74ADA89760A3F88D8FAC95"/>
    <w:rsid w:val="008B36F2"/>
    <w:rPr>
      <w:rFonts w:eastAsiaTheme="minorHAnsi"/>
      <w:lang w:eastAsia="en-US"/>
    </w:rPr>
  </w:style>
  <w:style w:type="paragraph" w:customStyle="1" w:styleId="F181E770CE444CE780B69012EE8337C11">
    <w:name w:val="F181E770CE444CE780B69012EE8337C11"/>
    <w:rsid w:val="008B36F2"/>
    <w:rPr>
      <w:rFonts w:eastAsiaTheme="minorHAnsi"/>
      <w:lang w:eastAsia="en-US"/>
    </w:rPr>
  </w:style>
  <w:style w:type="paragraph" w:customStyle="1" w:styleId="3E077B5AE68B4B96BE0B88041B388C961">
    <w:name w:val="3E077B5AE68B4B96BE0B88041B388C961"/>
    <w:rsid w:val="008B36F2"/>
    <w:rPr>
      <w:rFonts w:eastAsiaTheme="minorHAnsi"/>
      <w:lang w:eastAsia="en-US"/>
    </w:rPr>
  </w:style>
  <w:style w:type="paragraph" w:customStyle="1" w:styleId="981729EC8BF04193B8F8618748FC10F41">
    <w:name w:val="981729EC8BF04193B8F8618748FC10F41"/>
    <w:rsid w:val="008B36F2"/>
    <w:rPr>
      <w:rFonts w:eastAsiaTheme="minorHAnsi"/>
      <w:lang w:eastAsia="en-US"/>
    </w:rPr>
  </w:style>
  <w:style w:type="paragraph" w:customStyle="1" w:styleId="0903770012C2447A8E68B45EA115B16B1">
    <w:name w:val="0903770012C2447A8E68B45EA115B16B1"/>
    <w:rsid w:val="008B36F2"/>
    <w:rPr>
      <w:rFonts w:eastAsiaTheme="minorHAnsi"/>
      <w:lang w:eastAsia="en-US"/>
    </w:rPr>
  </w:style>
  <w:style w:type="paragraph" w:customStyle="1" w:styleId="5A8DA7F6FB684E59A4633AE7654E26C81">
    <w:name w:val="5A8DA7F6FB684E59A4633AE7654E26C81"/>
    <w:rsid w:val="008B36F2"/>
    <w:rPr>
      <w:rFonts w:eastAsiaTheme="minorHAnsi"/>
      <w:lang w:eastAsia="en-US"/>
    </w:rPr>
  </w:style>
  <w:style w:type="paragraph" w:customStyle="1" w:styleId="3A7620E538844B4EA2FD324BF5C59EEB1">
    <w:name w:val="3A7620E538844B4EA2FD324BF5C59EEB1"/>
    <w:rsid w:val="008B36F2"/>
    <w:rPr>
      <w:rFonts w:eastAsiaTheme="minorHAnsi"/>
      <w:lang w:eastAsia="en-US"/>
    </w:rPr>
  </w:style>
  <w:style w:type="paragraph" w:customStyle="1" w:styleId="514389C444CC4301BAA8CBCAFA7230E720">
    <w:name w:val="514389C444CC4301BAA8CBCAFA7230E720"/>
    <w:rsid w:val="0040623A"/>
    <w:rPr>
      <w:rFonts w:eastAsiaTheme="minorHAnsi"/>
      <w:lang w:eastAsia="en-US"/>
    </w:rPr>
  </w:style>
  <w:style w:type="paragraph" w:customStyle="1" w:styleId="6521736B8CDD471B9BC9F20EB534B4C818">
    <w:name w:val="6521736B8CDD471B9BC9F20EB534B4C818"/>
    <w:rsid w:val="0040623A"/>
    <w:rPr>
      <w:rFonts w:eastAsiaTheme="minorHAnsi"/>
      <w:lang w:eastAsia="en-US"/>
    </w:rPr>
  </w:style>
  <w:style w:type="paragraph" w:customStyle="1" w:styleId="A4485527F8F64A1FB8702BAF1534A83D18">
    <w:name w:val="A4485527F8F64A1FB8702BAF1534A83D18"/>
    <w:rsid w:val="0040623A"/>
    <w:rPr>
      <w:rFonts w:eastAsiaTheme="minorHAnsi"/>
      <w:lang w:eastAsia="en-US"/>
    </w:rPr>
  </w:style>
  <w:style w:type="paragraph" w:customStyle="1" w:styleId="4958B54381FC45EA9319903B7A4E032218">
    <w:name w:val="4958B54381FC45EA9319903B7A4E032218"/>
    <w:rsid w:val="0040623A"/>
    <w:rPr>
      <w:rFonts w:eastAsiaTheme="minorHAnsi"/>
      <w:lang w:eastAsia="en-US"/>
    </w:rPr>
  </w:style>
  <w:style w:type="paragraph" w:customStyle="1" w:styleId="BA9F61BC847F49C99D616F84A01CC47718">
    <w:name w:val="BA9F61BC847F49C99D616F84A01CC47718"/>
    <w:rsid w:val="0040623A"/>
    <w:rPr>
      <w:rFonts w:eastAsiaTheme="minorHAnsi"/>
      <w:lang w:eastAsia="en-US"/>
    </w:rPr>
  </w:style>
  <w:style w:type="paragraph" w:customStyle="1" w:styleId="9E3C0988F5A54CCEA3E008E9E4A9003118">
    <w:name w:val="9E3C0988F5A54CCEA3E008E9E4A9003118"/>
    <w:rsid w:val="0040623A"/>
    <w:rPr>
      <w:rFonts w:eastAsiaTheme="minorHAnsi"/>
      <w:lang w:eastAsia="en-US"/>
    </w:rPr>
  </w:style>
  <w:style w:type="paragraph" w:customStyle="1" w:styleId="CADB1FAB2AA644F4B97DB7D88D71D2DA18">
    <w:name w:val="CADB1FAB2AA644F4B97DB7D88D71D2DA18"/>
    <w:rsid w:val="0040623A"/>
    <w:rPr>
      <w:rFonts w:eastAsiaTheme="minorHAnsi"/>
      <w:lang w:eastAsia="en-US"/>
    </w:rPr>
  </w:style>
  <w:style w:type="paragraph" w:customStyle="1" w:styleId="05AEBEC2DFAF4BB5A9D5AE0F44C492DA18">
    <w:name w:val="05AEBEC2DFAF4BB5A9D5AE0F44C492DA18"/>
    <w:rsid w:val="0040623A"/>
    <w:rPr>
      <w:rFonts w:eastAsiaTheme="minorHAnsi"/>
      <w:lang w:eastAsia="en-US"/>
    </w:rPr>
  </w:style>
  <w:style w:type="paragraph" w:customStyle="1" w:styleId="D6571EF23000450AA06F3CC2C5D3AE0618">
    <w:name w:val="D6571EF23000450AA06F3CC2C5D3AE0618"/>
    <w:rsid w:val="0040623A"/>
    <w:rPr>
      <w:rFonts w:eastAsiaTheme="minorHAnsi"/>
      <w:lang w:eastAsia="en-US"/>
    </w:rPr>
  </w:style>
  <w:style w:type="paragraph" w:customStyle="1" w:styleId="9FF3282863CF472BA7F8EE4535370ECD18">
    <w:name w:val="9FF3282863CF472BA7F8EE4535370ECD18"/>
    <w:rsid w:val="0040623A"/>
    <w:rPr>
      <w:rFonts w:eastAsiaTheme="minorHAnsi"/>
      <w:lang w:eastAsia="en-US"/>
    </w:rPr>
  </w:style>
  <w:style w:type="paragraph" w:customStyle="1" w:styleId="609B546C034648C7ABE9C4EAF578A50018">
    <w:name w:val="609B546C034648C7ABE9C4EAF578A50018"/>
    <w:rsid w:val="0040623A"/>
    <w:rPr>
      <w:rFonts w:eastAsiaTheme="minorHAnsi"/>
      <w:lang w:eastAsia="en-US"/>
    </w:rPr>
  </w:style>
  <w:style w:type="paragraph" w:customStyle="1" w:styleId="489AF3B26ED8489A8AF98042CF291F6118">
    <w:name w:val="489AF3B26ED8489A8AF98042CF291F6118"/>
    <w:rsid w:val="0040623A"/>
    <w:rPr>
      <w:rFonts w:eastAsiaTheme="minorHAnsi"/>
      <w:lang w:eastAsia="en-US"/>
    </w:rPr>
  </w:style>
  <w:style w:type="paragraph" w:customStyle="1" w:styleId="E6DCC0C373324ECB9035FC659DAD926718">
    <w:name w:val="E6DCC0C373324ECB9035FC659DAD926718"/>
    <w:rsid w:val="0040623A"/>
    <w:rPr>
      <w:rFonts w:eastAsiaTheme="minorHAnsi"/>
      <w:lang w:eastAsia="en-US"/>
    </w:rPr>
  </w:style>
  <w:style w:type="paragraph" w:customStyle="1" w:styleId="E63C5D53550C46B6827FE03CE0639A386">
    <w:name w:val="E63C5D53550C46B6827FE03CE0639A386"/>
    <w:rsid w:val="0040623A"/>
    <w:rPr>
      <w:rFonts w:eastAsiaTheme="minorHAnsi"/>
      <w:lang w:eastAsia="en-US"/>
    </w:rPr>
  </w:style>
  <w:style w:type="paragraph" w:customStyle="1" w:styleId="91EE363638A74ADA89760A3F88D8FAC96">
    <w:name w:val="91EE363638A74ADA89760A3F88D8FAC96"/>
    <w:rsid w:val="0040623A"/>
    <w:rPr>
      <w:rFonts w:eastAsiaTheme="minorHAnsi"/>
      <w:lang w:eastAsia="en-US"/>
    </w:rPr>
  </w:style>
  <w:style w:type="paragraph" w:customStyle="1" w:styleId="F181E770CE444CE780B69012EE8337C12">
    <w:name w:val="F181E770CE444CE780B69012EE8337C12"/>
    <w:rsid w:val="0040623A"/>
    <w:rPr>
      <w:rFonts w:eastAsiaTheme="minorHAnsi"/>
      <w:lang w:eastAsia="en-US"/>
    </w:rPr>
  </w:style>
  <w:style w:type="paragraph" w:customStyle="1" w:styleId="3E077B5AE68B4B96BE0B88041B388C962">
    <w:name w:val="3E077B5AE68B4B96BE0B88041B388C962"/>
    <w:rsid w:val="0040623A"/>
    <w:rPr>
      <w:rFonts w:eastAsiaTheme="minorHAnsi"/>
      <w:lang w:eastAsia="en-US"/>
    </w:rPr>
  </w:style>
  <w:style w:type="paragraph" w:customStyle="1" w:styleId="981729EC8BF04193B8F8618748FC10F42">
    <w:name w:val="981729EC8BF04193B8F8618748FC10F42"/>
    <w:rsid w:val="0040623A"/>
    <w:rPr>
      <w:rFonts w:eastAsiaTheme="minorHAnsi"/>
      <w:lang w:eastAsia="en-US"/>
    </w:rPr>
  </w:style>
  <w:style w:type="paragraph" w:customStyle="1" w:styleId="0903770012C2447A8E68B45EA115B16B2">
    <w:name w:val="0903770012C2447A8E68B45EA115B16B2"/>
    <w:rsid w:val="0040623A"/>
    <w:rPr>
      <w:rFonts w:eastAsiaTheme="minorHAnsi"/>
      <w:lang w:eastAsia="en-US"/>
    </w:rPr>
  </w:style>
  <w:style w:type="paragraph" w:customStyle="1" w:styleId="FD1FD525EE044DB0AF2AF76D804D534F">
    <w:name w:val="FD1FD525EE044DB0AF2AF76D804D534F"/>
    <w:rsid w:val="0040623A"/>
    <w:rPr>
      <w:rFonts w:eastAsiaTheme="minorHAnsi"/>
      <w:lang w:eastAsia="en-US"/>
    </w:rPr>
  </w:style>
  <w:style w:type="paragraph" w:customStyle="1" w:styleId="DF59CB8A7339445CB2FE8090011D9CAF">
    <w:name w:val="DF59CB8A7339445CB2FE8090011D9CAF"/>
    <w:rsid w:val="0040623A"/>
    <w:rPr>
      <w:rFonts w:eastAsiaTheme="minorHAnsi"/>
      <w:lang w:eastAsia="en-US"/>
    </w:rPr>
  </w:style>
  <w:style w:type="paragraph" w:customStyle="1" w:styleId="514389C444CC4301BAA8CBCAFA7230E721">
    <w:name w:val="514389C444CC4301BAA8CBCAFA7230E721"/>
    <w:rsid w:val="0040623A"/>
    <w:rPr>
      <w:rFonts w:eastAsiaTheme="minorHAnsi"/>
      <w:lang w:eastAsia="en-US"/>
    </w:rPr>
  </w:style>
  <w:style w:type="paragraph" w:customStyle="1" w:styleId="6521736B8CDD471B9BC9F20EB534B4C819">
    <w:name w:val="6521736B8CDD471B9BC9F20EB534B4C819"/>
    <w:rsid w:val="0040623A"/>
    <w:rPr>
      <w:rFonts w:eastAsiaTheme="minorHAnsi"/>
      <w:lang w:eastAsia="en-US"/>
    </w:rPr>
  </w:style>
  <w:style w:type="paragraph" w:customStyle="1" w:styleId="A4485527F8F64A1FB8702BAF1534A83D19">
    <w:name w:val="A4485527F8F64A1FB8702BAF1534A83D19"/>
    <w:rsid w:val="0040623A"/>
    <w:rPr>
      <w:rFonts w:eastAsiaTheme="minorHAnsi"/>
      <w:lang w:eastAsia="en-US"/>
    </w:rPr>
  </w:style>
  <w:style w:type="paragraph" w:customStyle="1" w:styleId="4958B54381FC45EA9319903B7A4E032219">
    <w:name w:val="4958B54381FC45EA9319903B7A4E032219"/>
    <w:rsid w:val="0040623A"/>
    <w:rPr>
      <w:rFonts w:eastAsiaTheme="minorHAnsi"/>
      <w:lang w:eastAsia="en-US"/>
    </w:rPr>
  </w:style>
  <w:style w:type="paragraph" w:customStyle="1" w:styleId="BA9F61BC847F49C99D616F84A01CC47719">
    <w:name w:val="BA9F61BC847F49C99D616F84A01CC47719"/>
    <w:rsid w:val="0040623A"/>
    <w:rPr>
      <w:rFonts w:eastAsiaTheme="minorHAnsi"/>
      <w:lang w:eastAsia="en-US"/>
    </w:rPr>
  </w:style>
  <w:style w:type="paragraph" w:customStyle="1" w:styleId="9E3C0988F5A54CCEA3E008E9E4A9003119">
    <w:name w:val="9E3C0988F5A54CCEA3E008E9E4A9003119"/>
    <w:rsid w:val="0040623A"/>
    <w:rPr>
      <w:rFonts w:eastAsiaTheme="minorHAnsi"/>
      <w:lang w:eastAsia="en-US"/>
    </w:rPr>
  </w:style>
  <w:style w:type="paragraph" w:customStyle="1" w:styleId="CADB1FAB2AA644F4B97DB7D88D71D2DA19">
    <w:name w:val="CADB1FAB2AA644F4B97DB7D88D71D2DA19"/>
    <w:rsid w:val="0040623A"/>
    <w:rPr>
      <w:rFonts w:eastAsiaTheme="minorHAnsi"/>
      <w:lang w:eastAsia="en-US"/>
    </w:rPr>
  </w:style>
  <w:style w:type="paragraph" w:customStyle="1" w:styleId="05AEBEC2DFAF4BB5A9D5AE0F44C492DA19">
    <w:name w:val="05AEBEC2DFAF4BB5A9D5AE0F44C492DA19"/>
    <w:rsid w:val="0040623A"/>
    <w:rPr>
      <w:rFonts w:eastAsiaTheme="minorHAnsi"/>
      <w:lang w:eastAsia="en-US"/>
    </w:rPr>
  </w:style>
  <w:style w:type="paragraph" w:customStyle="1" w:styleId="D6571EF23000450AA06F3CC2C5D3AE0619">
    <w:name w:val="D6571EF23000450AA06F3CC2C5D3AE0619"/>
    <w:rsid w:val="0040623A"/>
    <w:rPr>
      <w:rFonts w:eastAsiaTheme="minorHAnsi"/>
      <w:lang w:eastAsia="en-US"/>
    </w:rPr>
  </w:style>
  <w:style w:type="paragraph" w:customStyle="1" w:styleId="9FF3282863CF472BA7F8EE4535370ECD19">
    <w:name w:val="9FF3282863CF472BA7F8EE4535370ECD19"/>
    <w:rsid w:val="0040623A"/>
    <w:rPr>
      <w:rFonts w:eastAsiaTheme="minorHAnsi"/>
      <w:lang w:eastAsia="en-US"/>
    </w:rPr>
  </w:style>
  <w:style w:type="paragraph" w:customStyle="1" w:styleId="609B546C034648C7ABE9C4EAF578A50019">
    <w:name w:val="609B546C034648C7ABE9C4EAF578A50019"/>
    <w:rsid w:val="0040623A"/>
    <w:rPr>
      <w:rFonts w:eastAsiaTheme="minorHAnsi"/>
      <w:lang w:eastAsia="en-US"/>
    </w:rPr>
  </w:style>
  <w:style w:type="paragraph" w:customStyle="1" w:styleId="489AF3B26ED8489A8AF98042CF291F6119">
    <w:name w:val="489AF3B26ED8489A8AF98042CF291F6119"/>
    <w:rsid w:val="0040623A"/>
    <w:rPr>
      <w:rFonts w:eastAsiaTheme="minorHAnsi"/>
      <w:lang w:eastAsia="en-US"/>
    </w:rPr>
  </w:style>
  <w:style w:type="paragraph" w:customStyle="1" w:styleId="E6DCC0C373324ECB9035FC659DAD926719">
    <w:name w:val="E6DCC0C373324ECB9035FC659DAD926719"/>
    <w:rsid w:val="0040623A"/>
    <w:rPr>
      <w:rFonts w:eastAsiaTheme="minorHAnsi"/>
      <w:lang w:eastAsia="en-US"/>
    </w:rPr>
  </w:style>
  <w:style w:type="paragraph" w:customStyle="1" w:styleId="E63C5D53550C46B6827FE03CE0639A387">
    <w:name w:val="E63C5D53550C46B6827FE03CE0639A387"/>
    <w:rsid w:val="0040623A"/>
    <w:rPr>
      <w:rFonts w:eastAsiaTheme="minorHAnsi"/>
      <w:lang w:eastAsia="en-US"/>
    </w:rPr>
  </w:style>
  <w:style w:type="paragraph" w:customStyle="1" w:styleId="91EE363638A74ADA89760A3F88D8FAC97">
    <w:name w:val="91EE363638A74ADA89760A3F88D8FAC97"/>
    <w:rsid w:val="0040623A"/>
    <w:rPr>
      <w:rFonts w:eastAsiaTheme="minorHAnsi"/>
      <w:lang w:eastAsia="en-US"/>
    </w:rPr>
  </w:style>
  <w:style w:type="paragraph" w:customStyle="1" w:styleId="F181E770CE444CE780B69012EE8337C13">
    <w:name w:val="F181E770CE444CE780B69012EE8337C13"/>
    <w:rsid w:val="0040623A"/>
    <w:rPr>
      <w:rFonts w:eastAsiaTheme="minorHAnsi"/>
      <w:lang w:eastAsia="en-US"/>
    </w:rPr>
  </w:style>
  <w:style w:type="paragraph" w:customStyle="1" w:styleId="3E077B5AE68B4B96BE0B88041B388C963">
    <w:name w:val="3E077B5AE68B4B96BE0B88041B388C963"/>
    <w:rsid w:val="0040623A"/>
    <w:rPr>
      <w:rFonts w:eastAsiaTheme="minorHAnsi"/>
      <w:lang w:eastAsia="en-US"/>
    </w:rPr>
  </w:style>
  <w:style w:type="paragraph" w:customStyle="1" w:styleId="981729EC8BF04193B8F8618748FC10F43">
    <w:name w:val="981729EC8BF04193B8F8618748FC10F43"/>
    <w:rsid w:val="0040623A"/>
    <w:rPr>
      <w:rFonts w:eastAsiaTheme="minorHAnsi"/>
      <w:lang w:eastAsia="en-US"/>
    </w:rPr>
  </w:style>
  <w:style w:type="paragraph" w:customStyle="1" w:styleId="0903770012C2447A8E68B45EA115B16B3">
    <w:name w:val="0903770012C2447A8E68B45EA115B16B3"/>
    <w:rsid w:val="0040623A"/>
    <w:rPr>
      <w:rFonts w:eastAsiaTheme="minorHAnsi"/>
      <w:lang w:eastAsia="en-US"/>
    </w:rPr>
  </w:style>
  <w:style w:type="paragraph" w:customStyle="1" w:styleId="FD1FD525EE044DB0AF2AF76D804D534F1">
    <w:name w:val="FD1FD525EE044DB0AF2AF76D804D534F1"/>
    <w:rsid w:val="0040623A"/>
    <w:rPr>
      <w:rFonts w:eastAsiaTheme="minorHAnsi"/>
      <w:lang w:eastAsia="en-US"/>
    </w:rPr>
  </w:style>
  <w:style w:type="paragraph" w:customStyle="1" w:styleId="DF59CB8A7339445CB2FE8090011D9CAF1">
    <w:name w:val="DF59CB8A7339445CB2FE8090011D9CAF1"/>
    <w:rsid w:val="0040623A"/>
    <w:rPr>
      <w:rFonts w:eastAsiaTheme="minorHAnsi"/>
      <w:lang w:eastAsia="en-US"/>
    </w:rPr>
  </w:style>
  <w:style w:type="paragraph" w:customStyle="1" w:styleId="514389C444CC4301BAA8CBCAFA7230E722">
    <w:name w:val="514389C444CC4301BAA8CBCAFA7230E722"/>
    <w:rsid w:val="0040623A"/>
    <w:rPr>
      <w:rFonts w:eastAsiaTheme="minorHAnsi"/>
      <w:lang w:eastAsia="en-US"/>
    </w:rPr>
  </w:style>
  <w:style w:type="paragraph" w:customStyle="1" w:styleId="6521736B8CDD471B9BC9F20EB534B4C820">
    <w:name w:val="6521736B8CDD471B9BC9F20EB534B4C820"/>
    <w:rsid w:val="0040623A"/>
    <w:rPr>
      <w:rFonts w:eastAsiaTheme="minorHAnsi"/>
      <w:lang w:eastAsia="en-US"/>
    </w:rPr>
  </w:style>
  <w:style w:type="paragraph" w:customStyle="1" w:styleId="A4485527F8F64A1FB8702BAF1534A83D20">
    <w:name w:val="A4485527F8F64A1FB8702BAF1534A83D20"/>
    <w:rsid w:val="0040623A"/>
    <w:rPr>
      <w:rFonts w:eastAsiaTheme="minorHAnsi"/>
      <w:lang w:eastAsia="en-US"/>
    </w:rPr>
  </w:style>
  <w:style w:type="paragraph" w:customStyle="1" w:styleId="4958B54381FC45EA9319903B7A4E032220">
    <w:name w:val="4958B54381FC45EA9319903B7A4E032220"/>
    <w:rsid w:val="0040623A"/>
    <w:rPr>
      <w:rFonts w:eastAsiaTheme="minorHAnsi"/>
      <w:lang w:eastAsia="en-US"/>
    </w:rPr>
  </w:style>
  <w:style w:type="paragraph" w:customStyle="1" w:styleId="BA9F61BC847F49C99D616F84A01CC47720">
    <w:name w:val="BA9F61BC847F49C99D616F84A01CC47720"/>
    <w:rsid w:val="0040623A"/>
    <w:rPr>
      <w:rFonts w:eastAsiaTheme="minorHAnsi"/>
      <w:lang w:eastAsia="en-US"/>
    </w:rPr>
  </w:style>
  <w:style w:type="paragraph" w:customStyle="1" w:styleId="9E3C0988F5A54CCEA3E008E9E4A9003120">
    <w:name w:val="9E3C0988F5A54CCEA3E008E9E4A9003120"/>
    <w:rsid w:val="0040623A"/>
    <w:rPr>
      <w:rFonts w:eastAsiaTheme="minorHAnsi"/>
      <w:lang w:eastAsia="en-US"/>
    </w:rPr>
  </w:style>
  <w:style w:type="paragraph" w:customStyle="1" w:styleId="CADB1FAB2AA644F4B97DB7D88D71D2DA20">
    <w:name w:val="CADB1FAB2AA644F4B97DB7D88D71D2DA20"/>
    <w:rsid w:val="0040623A"/>
    <w:rPr>
      <w:rFonts w:eastAsiaTheme="minorHAnsi"/>
      <w:lang w:eastAsia="en-US"/>
    </w:rPr>
  </w:style>
  <w:style w:type="paragraph" w:customStyle="1" w:styleId="05AEBEC2DFAF4BB5A9D5AE0F44C492DA20">
    <w:name w:val="05AEBEC2DFAF4BB5A9D5AE0F44C492DA20"/>
    <w:rsid w:val="0040623A"/>
    <w:rPr>
      <w:rFonts w:eastAsiaTheme="minorHAnsi"/>
      <w:lang w:eastAsia="en-US"/>
    </w:rPr>
  </w:style>
  <w:style w:type="paragraph" w:customStyle="1" w:styleId="D6571EF23000450AA06F3CC2C5D3AE0620">
    <w:name w:val="D6571EF23000450AA06F3CC2C5D3AE0620"/>
    <w:rsid w:val="0040623A"/>
    <w:rPr>
      <w:rFonts w:eastAsiaTheme="minorHAnsi"/>
      <w:lang w:eastAsia="en-US"/>
    </w:rPr>
  </w:style>
  <w:style w:type="paragraph" w:customStyle="1" w:styleId="9FF3282863CF472BA7F8EE4535370ECD20">
    <w:name w:val="9FF3282863CF472BA7F8EE4535370ECD20"/>
    <w:rsid w:val="0040623A"/>
    <w:rPr>
      <w:rFonts w:eastAsiaTheme="minorHAnsi"/>
      <w:lang w:eastAsia="en-US"/>
    </w:rPr>
  </w:style>
  <w:style w:type="paragraph" w:customStyle="1" w:styleId="609B546C034648C7ABE9C4EAF578A50020">
    <w:name w:val="609B546C034648C7ABE9C4EAF578A50020"/>
    <w:rsid w:val="0040623A"/>
    <w:rPr>
      <w:rFonts w:eastAsiaTheme="minorHAnsi"/>
      <w:lang w:eastAsia="en-US"/>
    </w:rPr>
  </w:style>
  <w:style w:type="paragraph" w:customStyle="1" w:styleId="489AF3B26ED8489A8AF98042CF291F6120">
    <w:name w:val="489AF3B26ED8489A8AF98042CF291F6120"/>
    <w:rsid w:val="0040623A"/>
    <w:rPr>
      <w:rFonts w:eastAsiaTheme="minorHAnsi"/>
      <w:lang w:eastAsia="en-US"/>
    </w:rPr>
  </w:style>
  <w:style w:type="paragraph" w:customStyle="1" w:styleId="E6DCC0C373324ECB9035FC659DAD926720">
    <w:name w:val="E6DCC0C373324ECB9035FC659DAD926720"/>
    <w:rsid w:val="0040623A"/>
    <w:rPr>
      <w:rFonts w:eastAsiaTheme="minorHAnsi"/>
      <w:lang w:eastAsia="en-US"/>
    </w:rPr>
  </w:style>
  <w:style w:type="paragraph" w:customStyle="1" w:styleId="E63C5D53550C46B6827FE03CE0639A388">
    <w:name w:val="E63C5D53550C46B6827FE03CE0639A388"/>
    <w:rsid w:val="0040623A"/>
    <w:rPr>
      <w:rFonts w:eastAsiaTheme="minorHAnsi"/>
      <w:lang w:eastAsia="en-US"/>
    </w:rPr>
  </w:style>
  <w:style w:type="paragraph" w:customStyle="1" w:styleId="91EE363638A74ADA89760A3F88D8FAC98">
    <w:name w:val="91EE363638A74ADA89760A3F88D8FAC98"/>
    <w:rsid w:val="0040623A"/>
    <w:rPr>
      <w:rFonts w:eastAsiaTheme="minorHAnsi"/>
      <w:lang w:eastAsia="en-US"/>
    </w:rPr>
  </w:style>
  <w:style w:type="paragraph" w:customStyle="1" w:styleId="F181E770CE444CE780B69012EE8337C14">
    <w:name w:val="F181E770CE444CE780B69012EE8337C14"/>
    <w:rsid w:val="0040623A"/>
    <w:rPr>
      <w:rFonts w:eastAsiaTheme="minorHAnsi"/>
      <w:lang w:eastAsia="en-US"/>
    </w:rPr>
  </w:style>
  <w:style w:type="paragraph" w:customStyle="1" w:styleId="3E077B5AE68B4B96BE0B88041B388C964">
    <w:name w:val="3E077B5AE68B4B96BE0B88041B388C964"/>
    <w:rsid w:val="0040623A"/>
    <w:rPr>
      <w:rFonts w:eastAsiaTheme="minorHAnsi"/>
      <w:lang w:eastAsia="en-US"/>
    </w:rPr>
  </w:style>
  <w:style w:type="paragraph" w:customStyle="1" w:styleId="981729EC8BF04193B8F8618748FC10F44">
    <w:name w:val="981729EC8BF04193B8F8618748FC10F44"/>
    <w:rsid w:val="0040623A"/>
    <w:rPr>
      <w:rFonts w:eastAsiaTheme="minorHAnsi"/>
      <w:lang w:eastAsia="en-US"/>
    </w:rPr>
  </w:style>
  <w:style w:type="paragraph" w:customStyle="1" w:styleId="0903770012C2447A8E68B45EA115B16B4">
    <w:name w:val="0903770012C2447A8E68B45EA115B16B4"/>
    <w:rsid w:val="0040623A"/>
    <w:rPr>
      <w:rFonts w:eastAsiaTheme="minorHAnsi"/>
      <w:lang w:eastAsia="en-US"/>
    </w:rPr>
  </w:style>
  <w:style w:type="paragraph" w:customStyle="1" w:styleId="FD1FD525EE044DB0AF2AF76D804D534F2">
    <w:name w:val="FD1FD525EE044DB0AF2AF76D804D534F2"/>
    <w:rsid w:val="0040623A"/>
    <w:rPr>
      <w:rFonts w:eastAsiaTheme="minorHAnsi"/>
      <w:lang w:eastAsia="en-US"/>
    </w:rPr>
  </w:style>
  <w:style w:type="paragraph" w:customStyle="1" w:styleId="DF59CB8A7339445CB2FE8090011D9CAF2">
    <w:name w:val="DF59CB8A7339445CB2FE8090011D9CAF2"/>
    <w:rsid w:val="0040623A"/>
    <w:rPr>
      <w:rFonts w:eastAsiaTheme="minorHAnsi"/>
      <w:lang w:eastAsia="en-US"/>
    </w:rPr>
  </w:style>
  <w:style w:type="paragraph" w:customStyle="1" w:styleId="514389C444CC4301BAA8CBCAFA7230E723">
    <w:name w:val="514389C444CC4301BAA8CBCAFA7230E723"/>
    <w:rsid w:val="006F04DE"/>
    <w:rPr>
      <w:rFonts w:eastAsiaTheme="minorHAnsi"/>
      <w:lang w:eastAsia="en-US"/>
    </w:rPr>
  </w:style>
  <w:style w:type="paragraph" w:customStyle="1" w:styleId="6521736B8CDD471B9BC9F20EB534B4C821">
    <w:name w:val="6521736B8CDD471B9BC9F20EB534B4C821"/>
    <w:rsid w:val="006F04DE"/>
    <w:rPr>
      <w:rFonts w:eastAsiaTheme="minorHAnsi"/>
      <w:lang w:eastAsia="en-US"/>
    </w:rPr>
  </w:style>
  <w:style w:type="paragraph" w:customStyle="1" w:styleId="A4485527F8F64A1FB8702BAF1534A83D21">
    <w:name w:val="A4485527F8F64A1FB8702BAF1534A83D21"/>
    <w:rsid w:val="006F04DE"/>
    <w:rPr>
      <w:rFonts w:eastAsiaTheme="minorHAnsi"/>
      <w:lang w:eastAsia="en-US"/>
    </w:rPr>
  </w:style>
  <w:style w:type="paragraph" w:customStyle="1" w:styleId="4958B54381FC45EA9319903B7A4E032221">
    <w:name w:val="4958B54381FC45EA9319903B7A4E032221"/>
    <w:rsid w:val="006F04DE"/>
    <w:rPr>
      <w:rFonts w:eastAsiaTheme="minorHAnsi"/>
      <w:lang w:eastAsia="en-US"/>
    </w:rPr>
  </w:style>
  <w:style w:type="paragraph" w:customStyle="1" w:styleId="BA9F61BC847F49C99D616F84A01CC47721">
    <w:name w:val="BA9F61BC847F49C99D616F84A01CC47721"/>
    <w:rsid w:val="006F04DE"/>
    <w:rPr>
      <w:rFonts w:eastAsiaTheme="minorHAnsi"/>
      <w:lang w:eastAsia="en-US"/>
    </w:rPr>
  </w:style>
  <w:style w:type="paragraph" w:customStyle="1" w:styleId="9E3C0988F5A54CCEA3E008E9E4A9003121">
    <w:name w:val="9E3C0988F5A54CCEA3E008E9E4A9003121"/>
    <w:rsid w:val="006F04DE"/>
    <w:rPr>
      <w:rFonts w:eastAsiaTheme="minorHAnsi"/>
      <w:lang w:eastAsia="en-US"/>
    </w:rPr>
  </w:style>
  <w:style w:type="paragraph" w:customStyle="1" w:styleId="CADB1FAB2AA644F4B97DB7D88D71D2DA21">
    <w:name w:val="CADB1FAB2AA644F4B97DB7D88D71D2DA21"/>
    <w:rsid w:val="006F04DE"/>
    <w:rPr>
      <w:rFonts w:eastAsiaTheme="minorHAnsi"/>
      <w:lang w:eastAsia="en-US"/>
    </w:rPr>
  </w:style>
  <w:style w:type="paragraph" w:customStyle="1" w:styleId="05AEBEC2DFAF4BB5A9D5AE0F44C492DA21">
    <w:name w:val="05AEBEC2DFAF4BB5A9D5AE0F44C492DA21"/>
    <w:rsid w:val="006F04DE"/>
    <w:rPr>
      <w:rFonts w:eastAsiaTheme="minorHAnsi"/>
      <w:lang w:eastAsia="en-US"/>
    </w:rPr>
  </w:style>
  <w:style w:type="paragraph" w:customStyle="1" w:styleId="D6571EF23000450AA06F3CC2C5D3AE0621">
    <w:name w:val="D6571EF23000450AA06F3CC2C5D3AE0621"/>
    <w:rsid w:val="006F04DE"/>
    <w:rPr>
      <w:rFonts w:eastAsiaTheme="minorHAnsi"/>
      <w:lang w:eastAsia="en-US"/>
    </w:rPr>
  </w:style>
  <w:style w:type="paragraph" w:customStyle="1" w:styleId="9FF3282863CF472BA7F8EE4535370ECD21">
    <w:name w:val="9FF3282863CF472BA7F8EE4535370ECD21"/>
    <w:rsid w:val="006F04DE"/>
    <w:rPr>
      <w:rFonts w:eastAsiaTheme="minorHAnsi"/>
      <w:lang w:eastAsia="en-US"/>
    </w:rPr>
  </w:style>
  <w:style w:type="paragraph" w:customStyle="1" w:styleId="609B546C034648C7ABE9C4EAF578A50021">
    <w:name w:val="609B546C034648C7ABE9C4EAF578A50021"/>
    <w:rsid w:val="006F04DE"/>
    <w:rPr>
      <w:rFonts w:eastAsiaTheme="minorHAnsi"/>
      <w:lang w:eastAsia="en-US"/>
    </w:rPr>
  </w:style>
  <w:style w:type="paragraph" w:customStyle="1" w:styleId="489AF3B26ED8489A8AF98042CF291F6121">
    <w:name w:val="489AF3B26ED8489A8AF98042CF291F6121"/>
    <w:rsid w:val="006F04DE"/>
    <w:rPr>
      <w:rFonts w:eastAsiaTheme="minorHAnsi"/>
      <w:lang w:eastAsia="en-US"/>
    </w:rPr>
  </w:style>
  <w:style w:type="paragraph" w:customStyle="1" w:styleId="E6DCC0C373324ECB9035FC659DAD926721">
    <w:name w:val="E6DCC0C373324ECB9035FC659DAD926721"/>
    <w:rsid w:val="006F04DE"/>
    <w:rPr>
      <w:rFonts w:eastAsiaTheme="minorHAnsi"/>
      <w:lang w:eastAsia="en-US"/>
    </w:rPr>
  </w:style>
  <w:style w:type="paragraph" w:customStyle="1" w:styleId="E63C5D53550C46B6827FE03CE0639A389">
    <w:name w:val="E63C5D53550C46B6827FE03CE0639A389"/>
    <w:rsid w:val="006F04DE"/>
    <w:rPr>
      <w:rFonts w:eastAsiaTheme="minorHAnsi"/>
      <w:lang w:eastAsia="en-US"/>
    </w:rPr>
  </w:style>
  <w:style w:type="paragraph" w:customStyle="1" w:styleId="91EE363638A74ADA89760A3F88D8FAC99">
    <w:name w:val="91EE363638A74ADA89760A3F88D8FAC99"/>
    <w:rsid w:val="006F04DE"/>
    <w:rPr>
      <w:rFonts w:eastAsiaTheme="minorHAnsi"/>
      <w:lang w:eastAsia="en-US"/>
    </w:rPr>
  </w:style>
  <w:style w:type="paragraph" w:customStyle="1" w:styleId="F181E770CE444CE780B69012EE8337C15">
    <w:name w:val="F181E770CE444CE780B69012EE8337C15"/>
    <w:rsid w:val="006F04DE"/>
    <w:rPr>
      <w:rFonts w:eastAsiaTheme="minorHAnsi"/>
      <w:lang w:eastAsia="en-US"/>
    </w:rPr>
  </w:style>
  <w:style w:type="paragraph" w:customStyle="1" w:styleId="3E077B5AE68B4B96BE0B88041B388C965">
    <w:name w:val="3E077B5AE68B4B96BE0B88041B388C965"/>
    <w:rsid w:val="006F04DE"/>
    <w:rPr>
      <w:rFonts w:eastAsiaTheme="minorHAnsi"/>
      <w:lang w:eastAsia="en-US"/>
    </w:rPr>
  </w:style>
  <w:style w:type="paragraph" w:customStyle="1" w:styleId="5555EACE6B3D49CFA422C96B13305EEC">
    <w:name w:val="5555EACE6B3D49CFA422C96B13305EEC"/>
    <w:rsid w:val="006F04DE"/>
    <w:rPr>
      <w:rFonts w:eastAsiaTheme="minorHAnsi"/>
      <w:lang w:eastAsia="en-US"/>
    </w:rPr>
  </w:style>
  <w:style w:type="paragraph" w:customStyle="1" w:styleId="2349D513BDBD47BEACF9FE4DF60E1F10">
    <w:name w:val="2349D513BDBD47BEACF9FE4DF60E1F10"/>
    <w:rsid w:val="006F04DE"/>
    <w:rPr>
      <w:rFonts w:eastAsiaTheme="minorHAnsi"/>
      <w:lang w:eastAsia="en-US"/>
    </w:rPr>
  </w:style>
  <w:style w:type="paragraph" w:customStyle="1" w:styleId="5B4E66959E3448F1858F49C7831DA323">
    <w:name w:val="5B4E66959E3448F1858F49C7831DA323"/>
    <w:rsid w:val="006F04DE"/>
    <w:rPr>
      <w:rFonts w:eastAsiaTheme="minorHAnsi"/>
      <w:lang w:eastAsia="en-US"/>
    </w:rPr>
  </w:style>
  <w:style w:type="paragraph" w:customStyle="1" w:styleId="4F6BC71AFBD3476E952C6DD768E14D18">
    <w:name w:val="4F6BC71AFBD3476E952C6DD768E14D18"/>
    <w:rsid w:val="006F04DE"/>
    <w:rPr>
      <w:rFonts w:eastAsiaTheme="minorHAnsi"/>
      <w:lang w:eastAsia="en-US"/>
    </w:rPr>
  </w:style>
  <w:style w:type="paragraph" w:customStyle="1" w:styleId="514389C444CC4301BAA8CBCAFA7230E724">
    <w:name w:val="514389C444CC4301BAA8CBCAFA7230E724"/>
    <w:rsid w:val="005926E7"/>
    <w:rPr>
      <w:rFonts w:eastAsiaTheme="minorHAnsi"/>
      <w:lang w:eastAsia="en-US"/>
    </w:rPr>
  </w:style>
  <w:style w:type="paragraph" w:customStyle="1" w:styleId="6521736B8CDD471B9BC9F20EB534B4C822">
    <w:name w:val="6521736B8CDD471B9BC9F20EB534B4C822"/>
    <w:rsid w:val="005926E7"/>
    <w:rPr>
      <w:rFonts w:eastAsiaTheme="minorHAnsi"/>
      <w:lang w:eastAsia="en-US"/>
    </w:rPr>
  </w:style>
  <w:style w:type="paragraph" w:customStyle="1" w:styleId="A4485527F8F64A1FB8702BAF1534A83D22">
    <w:name w:val="A4485527F8F64A1FB8702BAF1534A83D22"/>
    <w:rsid w:val="005926E7"/>
    <w:rPr>
      <w:rFonts w:eastAsiaTheme="minorHAnsi"/>
      <w:lang w:eastAsia="en-US"/>
    </w:rPr>
  </w:style>
  <w:style w:type="paragraph" w:customStyle="1" w:styleId="4958B54381FC45EA9319903B7A4E032222">
    <w:name w:val="4958B54381FC45EA9319903B7A4E032222"/>
    <w:rsid w:val="005926E7"/>
    <w:rPr>
      <w:rFonts w:eastAsiaTheme="minorHAnsi"/>
      <w:lang w:eastAsia="en-US"/>
    </w:rPr>
  </w:style>
  <w:style w:type="paragraph" w:customStyle="1" w:styleId="BA9F61BC847F49C99D616F84A01CC47722">
    <w:name w:val="BA9F61BC847F49C99D616F84A01CC47722"/>
    <w:rsid w:val="005926E7"/>
    <w:rPr>
      <w:rFonts w:eastAsiaTheme="minorHAnsi"/>
      <w:lang w:eastAsia="en-US"/>
    </w:rPr>
  </w:style>
  <w:style w:type="paragraph" w:customStyle="1" w:styleId="9E3C0988F5A54CCEA3E008E9E4A9003122">
    <w:name w:val="9E3C0988F5A54CCEA3E008E9E4A9003122"/>
    <w:rsid w:val="005926E7"/>
    <w:rPr>
      <w:rFonts w:eastAsiaTheme="minorHAnsi"/>
      <w:lang w:eastAsia="en-US"/>
    </w:rPr>
  </w:style>
  <w:style w:type="paragraph" w:customStyle="1" w:styleId="CADB1FAB2AA644F4B97DB7D88D71D2DA22">
    <w:name w:val="CADB1FAB2AA644F4B97DB7D88D71D2DA22"/>
    <w:rsid w:val="005926E7"/>
    <w:rPr>
      <w:rFonts w:eastAsiaTheme="minorHAnsi"/>
      <w:lang w:eastAsia="en-US"/>
    </w:rPr>
  </w:style>
  <w:style w:type="paragraph" w:customStyle="1" w:styleId="05AEBEC2DFAF4BB5A9D5AE0F44C492DA22">
    <w:name w:val="05AEBEC2DFAF4BB5A9D5AE0F44C492DA22"/>
    <w:rsid w:val="005926E7"/>
    <w:rPr>
      <w:rFonts w:eastAsiaTheme="minorHAnsi"/>
      <w:lang w:eastAsia="en-US"/>
    </w:rPr>
  </w:style>
  <w:style w:type="paragraph" w:customStyle="1" w:styleId="D6571EF23000450AA06F3CC2C5D3AE0622">
    <w:name w:val="D6571EF23000450AA06F3CC2C5D3AE0622"/>
    <w:rsid w:val="005926E7"/>
    <w:rPr>
      <w:rFonts w:eastAsiaTheme="minorHAnsi"/>
      <w:lang w:eastAsia="en-US"/>
    </w:rPr>
  </w:style>
  <w:style w:type="paragraph" w:customStyle="1" w:styleId="9FF3282863CF472BA7F8EE4535370ECD22">
    <w:name w:val="9FF3282863CF472BA7F8EE4535370ECD22"/>
    <w:rsid w:val="005926E7"/>
    <w:rPr>
      <w:rFonts w:eastAsiaTheme="minorHAnsi"/>
      <w:lang w:eastAsia="en-US"/>
    </w:rPr>
  </w:style>
  <w:style w:type="paragraph" w:customStyle="1" w:styleId="609B546C034648C7ABE9C4EAF578A50022">
    <w:name w:val="609B546C034648C7ABE9C4EAF578A50022"/>
    <w:rsid w:val="005926E7"/>
    <w:rPr>
      <w:rFonts w:eastAsiaTheme="minorHAnsi"/>
      <w:lang w:eastAsia="en-US"/>
    </w:rPr>
  </w:style>
  <w:style w:type="paragraph" w:customStyle="1" w:styleId="489AF3B26ED8489A8AF98042CF291F6122">
    <w:name w:val="489AF3B26ED8489A8AF98042CF291F6122"/>
    <w:rsid w:val="005926E7"/>
    <w:rPr>
      <w:rFonts w:eastAsiaTheme="minorHAnsi"/>
      <w:lang w:eastAsia="en-US"/>
    </w:rPr>
  </w:style>
  <w:style w:type="paragraph" w:customStyle="1" w:styleId="E6DCC0C373324ECB9035FC659DAD926722">
    <w:name w:val="E6DCC0C373324ECB9035FC659DAD926722"/>
    <w:rsid w:val="005926E7"/>
    <w:rPr>
      <w:rFonts w:eastAsiaTheme="minorHAnsi"/>
      <w:lang w:eastAsia="en-US"/>
    </w:rPr>
  </w:style>
  <w:style w:type="paragraph" w:customStyle="1" w:styleId="E63C5D53550C46B6827FE03CE0639A3810">
    <w:name w:val="E63C5D53550C46B6827FE03CE0639A3810"/>
    <w:rsid w:val="005926E7"/>
    <w:rPr>
      <w:rFonts w:eastAsiaTheme="minorHAnsi"/>
      <w:lang w:eastAsia="en-US"/>
    </w:rPr>
  </w:style>
  <w:style w:type="paragraph" w:customStyle="1" w:styleId="91EE363638A74ADA89760A3F88D8FAC910">
    <w:name w:val="91EE363638A74ADA89760A3F88D8FAC910"/>
    <w:rsid w:val="005926E7"/>
    <w:rPr>
      <w:rFonts w:eastAsiaTheme="minorHAnsi"/>
      <w:lang w:eastAsia="en-US"/>
    </w:rPr>
  </w:style>
  <w:style w:type="paragraph" w:customStyle="1" w:styleId="F181E770CE444CE780B69012EE8337C16">
    <w:name w:val="F181E770CE444CE780B69012EE8337C16"/>
    <w:rsid w:val="005926E7"/>
    <w:rPr>
      <w:rFonts w:eastAsiaTheme="minorHAnsi"/>
      <w:lang w:eastAsia="en-US"/>
    </w:rPr>
  </w:style>
  <w:style w:type="paragraph" w:customStyle="1" w:styleId="3E077B5AE68B4B96BE0B88041B388C966">
    <w:name w:val="3E077B5AE68B4B96BE0B88041B388C966"/>
    <w:rsid w:val="005926E7"/>
    <w:rPr>
      <w:rFonts w:eastAsiaTheme="minorHAnsi"/>
      <w:lang w:eastAsia="en-US"/>
    </w:rPr>
  </w:style>
  <w:style w:type="paragraph" w:customStyle="1" w:styleId="5555EACE6B3D49CFA422C96B13305EEC1">
    <w:name w:val="5555EACE6B3D49CFA422C96B13305EEC1"/>
    <w:rsid w:val="005926E7"/>
    <w:rPr>
      <w:rFonts w:eastAsiaTheme="minorHAnsi"/>
      <w:lang w:eastAsia="en-US"/>
    </w:rPr>
  </w:style>
  <w:style w:type="paragraph" w:customStyle="1" w:styleId="2349D513BDBD47BEACF9FE4DF60E1F101">
    <w:name w:val="2349D513BDBD47BEACF9FE4DF60E1F101"/>
    <w:rsid w:val="005926E7"/>
    <w:rPr>
      <w:rFonts w:eastAsiaTheme="minorHAnsi"/>
      <w:lang w:eastAsia="en-US"/>
    </w:rPr>
  </w:style>
  <w:style w:type="paragraph" w:customStyle="1" w:styleId="5B4E66959E3448F1858F49C7831DA3231">
    <w:name w:val="5B4E66959E3448F1858F49C7831DA3231"/>
    <w:rsid w:val="005926E7"/>
    <w:rPr>
      <w:rFonts w:eastAsiaTheme="minorHAnsi"/>
      <w:lang w:eastAsia="en-US"/>
    </w:rPr>
  </w:style>
  <w:style w:type="paragraph" w:customStyle="1" w:styleId="4F6BC71AFBD3476E952C6DD768E14D181">
    <w:name w:val="4F6BC71AFBD3476E952C6DD768E14D181"/>
    <w:rsid w:val="005926E7"/>
    <w:rPr>
      <w:rFonts w:eastAsiaTheme="minorHAnsi"/>
      <w:lang w:eastAsia="en-US"/>
    </w:rPr>
  </w:style>
  <w:style w:type="paragraph" w:customStyle="1" w:styleId="514389C444CC4301BAA8CBCAFA7230E725">
    <w:name w:val="514389C444CC4301BAA8CBCAFA7230E725"/>
    <w:rsid w:val="005926E7"/>
    <w:rPr>
      <w:rFonts w:eastAsiaTheme="minorHAnsi"/>
      <w:lang w:eastAsia="en-US"/>
    </w:rPr>
  </w:style>
  <w:style w:type="paragraph" w:customStyle="1" w:styleId="6521736B8CDD471B9BC9F20EB534B4C823">
    <w:name w:val="6521736B8CDD471B9BC9F20EB534B4C823"/>
    <w:rsid w:val="005926E7"/>
    <w:rPr>
      <w:rFonts w:eastAsiaTheme="minorHAnsi"/>
      <w:lang w:eastAsia="en-US"/>
    </w:rPr>
  </w:style>
  <w:style w:type="paragraph" w:customStyle="1" w:styleId="A4485527F8F64A1FB8702BAF1534A83D23">
    <w:name w:val="A4485527F8F64A1FB8702BAF1534A83D23"/>
    <w:rsid w:val="005926E7"/>
    <w:rPr>
      <w:rFonts w:eastAsiaTheme="minorHAnsi"/>
      <w:lang w:eastAsia="en-US"/>
    </w:rPr>
  </w:style>
  <w:style w:type="paragraph" w:customStyle="1" w:styleId="4958B54381FC45EA9319903B7A4E032223">
    <w:name w:val="4958B54381FC45EA9319903B7A4E032223"/>
    <w:rsid w:val="005926E7"/>
    <w:rPr>
      <w:rFonts w:eastAsiaTheme="minorHAnsi"/>
      <w:lang w:eastAsia="en-US"/>
    </w:rPr>
  </w:style>
  <w:style w:type="paragraph" w:customStyle="1" w:styleId="BA9F61BC847F49C99D616F84A01CC47723">
    <w:name w:val="BA9F61BC847F49C99D616F84A01CC47723"/>
    <w:rsid w:val="005926E7"/>
    <w:rPr>
      <w:rFonts w:eastAsiaTheme="minorHAnsi"/>
      <w:lang w:eastAsia="en-US"/>
    </w:rPr>
  </w:style>
  <w:style w:type="paragraph" w:customStyle="1" w:styleId="9E3C0988F5A54CCEA3E008E9E4A9003123">
    <w:name w:val="9E3C0988F5A54CCEA3E008E9E4A9003123"/>
    <w:rsid w:val="005926E7"/>
    <w:rPr>
      <w:rFonts w:eastAsiaTheme="minorHAnsi"/>
      <w:lang w:eastAsia="en-US"/>
    </w:rPr>
  </w:style>
  <w:style w:type="paragraph" w:customStyle="1" w:styleId="CADB1FAB2AA644F4B97DB7D88D71D2DA23">
    <w:name w:val="CADB1FAB2AA644F4B97DB7D88D71D2DA23"/>
    <w:rsid w:val="005926E7"/>
    <w:rPr>
      <w:rFonts w:eastAsiaTheme="minorHAnsi"/>
      <w:lang w:eastAsia="en-US"/>
    </w:rPr>
  </w:style>
  <w:style w:type="paragraph" w:customStyle="1" w:styleId="05AEBEC2DFAF4BB5A9D5AE0F44C492DA23">
    <w:name w:val="05AEBEC2DFAF4BB5A9D5AE0F44C492DA23"/>
    <w:rsid w:val="005926E7"/>
    <w:rPr>
      <w:rFonts w:eastAsiaTheme="minorHAnsi"/>
      <w:lang w:eastAsia="en-US"/>
    </w:rPr>
  </w:style>
  <w:style w:type="paragraph" w:customStyle="1" w:styleId="D6571EF23000450AA06F3CC2C5D3AE0623">
    <w:name w:val="D6571EF23000450AA06F3CC2C5D3AE0623"/>
    <w:rsid w:val="005926E7"/>
    <w:rPr>
      <w:rFonts w:eastAsiaTheme="minorHAnsi"/>
      <w:lang w:eastAsia="en-US"/>
    </w:rPr>
  </w:style>
  <w:style w:type="paragraph" w:customStyle="1" w:styleId="9FF3282863CF472BA7F8EE4535370ECD23">
    <w:name w:val="9FF3282863CF472BA7F8EE4535370ECD23"/>
    <w:rsid w:val="005926E7"/>
    <w:rPr>
      <w:rFonts w:eastAsiaTheme="minorHAnsi"/>
      <w:lang w:eastAsia="en-US"/>
    </w:rPr>
  </w:style>
  <w:style w:type="paragraph" w:customStyle="1" w:styleId="609B546C034648C7ABE9C4EAF578A50023">
    <w:name w:val="609B546C034648C7ABE9C4EAF578A50023"/>
    <w:rsid w:val="005926E7"/>
    <w:rPr>
      <w:rFonts w:eastAsiaTheme="minorHAnsi"/>
      <w:lang w:eastAsia="en-US"/>
    </w:rPr>
  </w:style>
  <w:style w:type="paragraph" w:customStyle="1" w:styleId="489AF3B26ED8489A8AF98042CF291F6123">
    <w:name w:val="489AF3B26ED8489A8AF98042CF291F6123"/>
    <w:rsid w:val="005926E7"/>
    <w:rPr>
      <w:rFonts w:eastAsiaTheme="minorHAnsi"/>
      <w:lang w:eastAsia="en-US"/>
    </w:rPr>
  </w:style>
  <w:style w:type="paragraph" w:customStyle="1" w:styleId="E6DCC0C373324ECB9035FC659DAD926723">
    <w:name w:val="E6DCC0C373324ECB9035FC659DAD926723"/>
    <w:rsid w:val="005926E7"/>
    <w:rPr>
      <w:rFonts w:eastAsiaTheme="minorHAnsi"/>
      <w:lang w:eastAsia="en-US"/>
    </w:rPr>
  </w:style>
  <w:style w:type="paragraph" w:customStyle="1" w:styleId="E63C5D53550C46B6827FE03CE0639A3811">
    <w:name w:val="E63C5D53550C46B6827FE03CE0639A3811"/>
    <w:rsid w:val="005926E7"/>
    <w:rPr>
      <w:rFonts w:eastAsiaTheme="minorHAnsi"/>
      <w:lang w:eastAsia="en-US"/>
    </w:rPr>
  </w:style>
  <w:style w:type="paragraph" w:customStyle="1" w:styleId="91EE363638A74ADA89760A3F88D8FAC911">
    <w:name w:val="91EE363638A74ADA89760A3F88D8FAC911"/>
    <w:rsid w:val="005926E7"/>
    <w:rPr>
      <w:rFonts w:eastAsiaTheme="minorHAnsi"/>
      <w:lang w:eastAsia="en-US"/>
    </w:rPr>
  </w:style>
  <w:style w:type="paragraph" w:customStyle="1" w:styleId="F181E770CE444CE780B69012EE8337C17">
    <w:name w:val="F181E770CE444CE780B69012EE8337C17"/>
    <w:rsid w:val="005926E7"/>
    <w:rPr>
      <w:rFonts w:eastAsiaTheme="minorHAnsi"/>
      <w:lang w:eastAsia="en-US"/>
    </w:rPr>
  </w:style>
  <w:style w:type="paragraph" w:customStyle="1" w:styleId="3E077B5AE68B4B96BE0B88041B388C967">
    <w:name w:val="3E077B5AE68B4B96BE0B88041B388C967"/>
    <w:rsid w:val="005926E7"/>
    <w:rPr>
      <w:rFonts w:eastAsiaTheme="minorHAnsi"/>
      <w:lang w:eastAsia="en-US"/>
    </w:rPr>
  </w:style>
  <w:style w:type="paragraph" w:customStyle="1" w:styleId="5555EACE6B3D49CFA422C96B13305EEC2">
    <w:name w:val="5555EACE6B3D49CFA422C96B13305EEC2"/>
    <w:rsid w:val="005926E7"/>
    <w:rPr>
      <w:rFonts w:eastAsiaTheme="minorHAnsi"/>
      <w:lang w:eastAsia="en-US"/>
    </w:rPr>
  </w:style>
  <w:style w:type="paragraph" w:customStyle="1" w:styleId="2349D513BDBD47BEACF9FE4DF60E1F102">
    <w:name w:val="2349D513BDBD47BEACF9FE4DF60E1F102"/>
    <w:rsid w:val="005926E7"/>
    <w:rPr>
      <w:rFonts w:eastAsiaTheme="minorHAnsi"/>
      <w:lang w:eastAsia="en-US"/>
    </w:rPr>
  </w:style>
  <w:style w:type="paragraph" w:customStyle="1" w:styleId="5B4E66959E3448F1858F49C7831DA3232">
    <w:name w:val="5B4E66959E3448F1858F49C7831DA3232"/>
    <w:rsid w:val="005926E7"/>
    <w:rPr>
      <w:rFonts w:eastAsiaTheme="minorHAnsi"/>
      <w:lang w:eastAsia="en-US"/>
    </w:rPr>
  </w:style>
  <w:style w:type="paragraph" w:customStyle="1" w:styleId="4F6BC71AFBD3476E952C6DD768E14D182">
    <w:name w:val="4F6BC71AFBD3476E952C6DD768E14D182"/>
    <w:rsid w:val="005926E7"/>
    <w:rPr>
      <w:rFonts w:eastAsiaTheme="minorHAnsi"/>
      <w:lang w:eastAsia="en-US"/>
    </w:rPr>
  </w:style>
  <w:style w:type="paragraph" w:customStyle="1" w:styleId="514389C444CC4301BAA8CBCAFA7230E726">
    <w:name w:val="514389C444CC4301BAA8CBCAFA7230E726"/>
    <w:rsid w:val="005926E7"/>
    <w:rPr>
      <w:rFonts w:eastAsiaTheme="minorHAnsi"/>
      <w:lang w:eastAsia="en-US"/>
    </w:rPr>
  </w:style>
  <w:style w:type="paragraph" w:customStyle="1" w:styleId="6521736B8CDD471B9BC9F20EB534B4C824">
    <w:name w:val="6521736B8CDD471B9BC9F20EB534B4C824"/>
    <w:rsid w:val="005926E7"/>
    <w:rPr>
      <w:rFonts w:eastAsiaTheme="minorHAnsi"/>
      <w:lang w:eastAsia="en-US"/>
    </w:rPr>
  </w:style>
  <w:style w:type="paragraph" w:customStyle="1" w:styleId="A4485527F8F64A1FB8702BAF1534A83D24">
    <w:name w:val="A4485527F8F64A1FB8702BAF1534A83D24"/>
    <w:rsid w:val="005926E7"/>
    <w:rPr>
      <w:rFonts w:eastAsiaTheme="minorHAnsi"/>
      <w:lang w:eastAsia="en-US"/>
    </w:rPr>
  </w:style>
  <w:style w:type="paragraph" w:customStyle="1" w:styleId="4958B54381FC45EA9319903B7A4E032224">
    <w:name w:val="4958B54381FC45EA9319903B7A4E032224"/>
    <w:rsid w:val="005926E7"/>
    <w:rPr>
      <w:rFonts w:eastAsiaTheme="minorHAnsi"/>
      <w:lang w:eastAsia="en-US"/>
    </w:rPr>
  </w:style>
  <w:style w:type="paragraph" w:customStyle="1" w:styleId="BA9F61BC847F49C99D616F84A01CC47724">
    <w:name w:val="BA9F61BC847F49C99D616F84A01CC47724"/>
    <w:rsid w:val="005926E7"/>
    <w:rPr>
      <w:rFonts w:eastAsiaTheme="minorHAnsi"/>
      <w:lang w:eastAsia="en-US"/>
    </w:rPr>
  </w:style>
  <w:style w:type="paragraph" w:customStyle="1" w:styleId="9E3C0988F5A54CCEA3E008E9E4A9003124">
    <w:name w:val="9E3C0988F5A54CCEA3E008E9E4A9003124"/>
    <w:rsid w:val="005926E7"/>
    <w:rPr>
      <w:rFonts w:eastAsiaTheme="minorHAnsi"/>
      <w:lang w:eastAsia="en-US"/>
    </w:rPr>
  </w:style>
  <w:style w:type="paragraph" w:customStyle="1" w:styleId="CADB1FAB2AA644F4B97DB7D88D71D2DA24">
    <w:name w:val="CADB1FAB2AA644F4B97DB7D88D71D2DA24"/>
    <w:rsid w:val="005926E7"/>
    <w:rPr>
      <w:rFonts w:eastAsiaTheme="minorHAnsi"/>
      <w:lang w:eastAsia="en-US"/>
    </w:rPr>
  </w:style>
  <w:style w:type="paragraph" w:customStyle="1" w:styleId="05AEBEC2DFAF4BB5A9D5AE0F44C492DA24">
    <w:name w:val="05AEBEC2DFAF4BB5A9D5AE0F44C492DA24"/>
    <w:rsid w:val="005926E7"/>
    <w:rPr>
      <w:rFonts w:eastAsiaTheme="minorHAnsi"/>
      <w:lang w:eastAsia="en-US"/>
    </w:rPr>
  </w:style>
  <w:style w:type="paragraph" w:customStyle="1" w:styleId="D6571EF23000450AA06F3CC2C5D3AE0624">
    <w:name w:val="D6571EF23000450AA06F3CC2C5D3AE0624"/>
    <w:rsid w:val="005926E7"/>
    <w:rPr>
      <w:rFonts w:eastAsiaTheme="minorHAnsi"/>
      <w:lang w:eastAsia="en-US"/>
    </w:rPr>
  </w:style>
  <w:style w:type="paragraph" w:customStyle="1" w:styleId="9FF3282863CF472BA7F8EE4535370ECD24">
    <w:name w:val="9FF3282863CF472BA7F8EE4535370ECD24"/>
    <w:rsid w:val="005926E7"/>
    <w:rPr>
      <w:rFonts w:eastAsiaTheme="minorHAnsi"/>
      <w:lang w:eastAsia="en-US"/>
    </w:rPr>
  </w:style>
  <w:style w:type="paragraph" w:customStyle="1" w:styleId="609B546C034648C7ABE9C4EAF578A50024">
    <w:name w:val="609B546C034648C7ABE9C4EAF578A50024"/>
    <w:rsid w:val="005926E7"/>
    <w:rPr>
      <w:rFonts w:eastAsiaTheme="minorHAnsi"/>
      <w:lang w:eastAsia="en-US"/>
    </w:rPr>
  </w:style>
  <w:style w:type="paragraph" w:customStyle="1" w:styleId="489AF3B26ED8489A8AF98042CF291F6124">
    <w:name w:val="489AF3B26ED8489A8AF98042CF291F6124"/>
    <w:rsid w:val="005926E7"/>
    <w:rPr>
      <w:rFonts w:eastAsiaTheme="minorHAnsi"/>
      <w:lang w:eastAsia="en-US"/>
    </w:rPr>
  </w:style>
  <w:style w:type="paragraph" w:customStyle="1" w:styleId="E6DCC0C373324ECB9035FC659DAD926724">
    <w:name w:val="E6DCC0C373324ECB9035FC659DAD926724"/>
    <w:rsid w:val="005926E7"/>
    <w:rPr>
      <w:rFonts w:eastAsiaTheme="minorHAnsi"/>
      <w:lang w:eastAsia="en-US"/>
    </w:rPr>
  </w:style>
  <w:style w:type="paragraph" w:customStyle="1" w:styleId="E63C5D53550C46B6827FE03CE0639A3812">
    <w:name w:val="E63C5D53550C46B6827FE03CE0639A3812"/>
    <w:rsid w:val="005926E7"/>
    <w:rPr>
      <w:rFonts w:eastAsiaTheme="minorHAnsi"/>
      <w:lang w:eastAsia="en-US"/>
    </w:rPr>
  </w:style>
  <w:style w:type="paragraph" w:customStyle="1" w:styleId="91EE363638A74ADA89760A3F88D8FAC912">
    <w:name w:val="91EE363638A74ADA89760A3F88D8FAC912"/>
    <w:rsid w:val="005926E7"/>
    <w:rPr>
      <w:rFonts w:eastAsiaTheme="minorHAnsi"/>
      <w:lang w:eastAsia="en-US"/>
    </w:rPr>
  </w:style>
  <w:style w:type="paragraph" w:customStyle="1" w:styleId="F181E770CE444CE780B69012EE8337C18">
    <w:name w:val="F181E770CE444CE780B69012EE8337C18"/>
    <w:rsid w:val="005926E7"/>
    <w:rPr>
      <w:rFonts w:eastAsiaTheme="minorHAnsi"/>
      <w:lang w:eastAsia="en-US"/>
    </w:rPr>
  </w:style>
  <w:style w:type="paragraph" w:customStyle="1" w:styleId="3E077B5AE68B4B96BE0B88041B388C968">
    <w:name w:val="3E077B5AE68B4B96BE0B88041B388C968"/>
    <w:rsid w:val="005926E7"/>
    <w:rPr>
      <w:rFonts w:eastAsiaTheme="minorHAnsi"/>
      <w:lang w:eastAsia="en-US"/>
    </w:rPr>
  </w:style>
  <w:style w:type="paragraph" w:customStyle="1" w:styleId="5555EACE6B3D49CFA422C96B13305EEC3">
    <w:name w:val="5555EACE6B3D49CFA422C96B13305EEC3"/>
    <w:rsid w:val="005926E7"/>
    <w:rPr>
      <w:rFonts w:eastAsiaTheme="minorHAnsi"/>
      <w:lang w:eastAsia="en-US"/>
    </w:rPr>
  </w:style>
  <w:style w:type="paragraph" w:customStyle="1" w:styleId="2349D513BDBD47BEACF9FE4DF60E1F103">
    <w:name w:val="2349D513BDBD47BEACF9FE4DF60E1F103"/>
    <w:rsid w:val="005926E7"/>
    <w:rPr>
      <w:rFonts w:eastAsiaTheme="minorHAnsi"/>
      <w:lang w:eastAsia="en-US"/>
    </w:rPr>
  </w:style>
  <w:style w:type="paragraph" w:customStyle="1" w:styleId="5B4E66959E3448F1858F49C7831DA3233">
    <w:name w:val="5B4E66959E3448F1858F49C7831DA3233"/>
    <w:rsid w:val="005926E7"/>
    <w:rPr>
      <w:rFonts w:eastAsiaTheme="minorHAnsi"/>
      <w:lang w:eastAsia="en-US"/>
    </w:rPr>
  </w:style>
  <w:style w:type="paragraph" w:customStyle="1" w:styleId="4F6BC71AFBD3476E952C6DD768E14D183">
    <w:name w:val="4F6BC71AFBD3476E952C6DD768E14D183"/>
    <w:rsid w:val="005926E7"/>
    <w:rPr>
      <w:rFonts w:eastAsiaTheme="minorHAnsi"/>
      <w:lang w:eastAsia="en-US"/>
    </w:rPr>
  </w:style>
  <w:style w:type="paragraph" w:customStyle="1" w:styleId="0CE9983CF6C840FBABC368F15AF8FAC5">
    <w:name w:val="0CE9983CF6C840FBABC368F15AF8FAC5"/>
    <w:rsid w:val="005926E7"/>
  </w:style>
  <w:style w:type="paragraph" w:customStyle="1" w:styleId="3FAA681BFEF1436CA2D2278CFDBFA4E1">
    <w:name w:val="3FAA681BFEF1436CA2D2278CFDBFA4E1"/>
    <w:rsid w:val="005926E7"/>
  </w:style>
  <w:style w:type="paragraph" w:customStyle="1" w:styleId="514389C444CC4301BAA8CBCAFA7230E727">
    <w:name w:val="514389C444CC4301BAA8CBCAFA7230E727"/>
    <w:rsid w:val="005926E7"/>
    <w:rPr>
      <w:rFonts w:eastAsiaTheme="minorHAnsi"/>
      <w:lang w:eastAsia="en-US"/>
    </w:rPr>
  </w:style>
  <w:style w:type="paragraph" w:customStyle="1" w:styleId="6521736B8CDD471B9BC9F20EB534B4C825">
    <w:name w:val="6521736B8CDD471B9BC9F20EB534B4C825"/>
    <w:rsid w:val="005926E7"/>
    <w:rPr>
      <w:rFonts w:eastAsiaTheme="minorHAnsi"/>
      <w:lang w:eastAsia="en-US"/>
    </w:rPr>
  </w:style>
  <w:style w:type="paragraph" w:customStyle="1" w:styleId="A4485527F8F64A1FB8702BAF1534A83D25">
    <w:name w:val="A4485527F8F64A1FB8702BAF1534A83D25"/>
    <w:rsid w:val="005926E7"/>
    <w:rPr>
      <w:rFonts w:eastAsiaTheme="minorHAnsi"/>
      <w:lang w:eastAsia="en-US"/>
    </w:rPr>
  </w:style>
  <w:style w:type="paragraph" w:customStyle="1" w:styleId="4958B54381FC45EA9319903B7A4E032225">
    <w:name w:val="4958B54381FC45EA9319903B7A4E032225"/>
    <w:rsid w:val="005926E7"/>
    <w:rPr>
      <w:rFonts w:eastAsiaTheme="minorHAnsi"/>
      <w:lang w:eastAsia="en-US"/>
    </w:rPr>
  </w:style>
  <w:style w:type="paragraph" w:customStyle="1" w:styleId="BA9F61BC847F49C99D616F84A01CC47725">
    <w:name w:val="BA9F61BC847F49C99D616F84A01CC47725"/>
    <w:rsid w:val="005926E7"/>
    <w:rPr>
      <w:rFonts w:eastAsiaTheme="minorHAnsi"/>
      <w:lang w:eastAsia="en-US"/>
    </w:rPr>
  </w:style>
  <w:style w:type="paragraph" w:customStyle="1" w:styleId="9E3C0988F5A54CCEA3E008E9E4A9003125">
    <w:name w:val="9E3C0988F5A54CCEA3E008E9E4A9003125"/>
    <w:rsid w:val="005926E7"/>
    <w:rPr>
      <w:rFonts w:eastAsiaTheme="minorHAnsi"/>
      <w:lang w:eastAsia="en-US"/>
    </w:rPr>
  </w:style>
  <w:style w:type="paragraph" w:customStyle="1" w:styleId="CADB1FAB2AA644F4B97DB7D88D71D2DA25">
    <w:name w:val="CADB1FAB2AA644F4B97DB7D88D71D2DA25"/>
    <w:rsid w:val="005926E7"/>
    <w:rPr>
      <w:rFonts w:eastAsiaTheme="minorHAnsi"/>
      <w:lang w:eastAsia="en-US"/>
    </w:rPr>
  </w:style>
  <w:style w:type="paragraph" w:customStyle="1" w:styleId="05AEBEC2DFAF4BB5A9D5AE0F44C492DA25">
    <w:name w:val="05AEBEC2DFAF4BB5A9D5AE0F44C492DA25"/>
    <w:rsid w:val="005926E7"/>
    <w:rPr>
      <w:rFonts w:eastAsiaTheme="minorHAnsi"/>
      <w:lang w:eastAsia="en-US"/>
    </w:rPr>
  </w:style>
  <w:style w:type="paragraph" w:customStyle="1" w:styleId="D6571EF23000450AA06F3CC2C5D3AE0625">
    <w:name w:val="D6571EF23000450AA06F3CC2C5D3AE0625"/>
    <w:rsid w:val="005926E7"/>
    <w:rPr>
      <w:rFonts w:eastAsiaTheme="minorHAnsi"/>
      <w:lang w:eastAsia="en-US"/>
    </w:rPr>
  </w:style>
  <w:style w:type="paragraph" w:customStyle="1" w:styleId="9FF3282863CF472BA7F8EE4535370ECD25">
    <w:name w:val="9FF3282863CF472BA7F8EE4535370ECD25"/>
    <w:rsid w:val="005926E7"/>
    <w:rPr>
      <w:rFonts w:eastAsiaTheme="minorHAnsi"/>
      <w:lang w:eastAsia="en-US"/>
    </w:rPr>
  </w:style>
  <w:style w:type="paragraph" w:customStyle="1" w:styleId="609B546C034648C7ABE9C4EAF578A50025">
    <w:name w:val="609B546C034648C7ABE9C4EAF578A50025"/>
    <w:rsid w:val="005926E7"/>
    <w:rPr>
      <w:rFonts w:eastAsiaTheme="minorHAnsi"/>
      <w:lang w:eastAsia="en-US"/>
    </w:rPr>
  </w:style>
  <w:style w:type="paragraph" w:customStyle="1" w:styleId="489AF3B26ED8489A8AF98042CF291F6125">
    <w:name w:val="489AF3B26ED8489A8AF98042CF291F6125"/>
    <w:rsid w:val="005926E7"/>
    <w:rPr>
      <w:rFonts w:eastAsiaTheme="minorHAnsi"/>
      <w:lang w:eastAsia="en-US"/>
    </w:rPr>
  </w:style>
  <w:style w:type="paragraph" w:customStyle="1" w:styleId="E6DCC0C373324ECB9035FC659DAD926725">
    <w:name w:val="E6DCC0C373324ECB9035FC659DAD926725"/>
    <w:rsid w:val="005926E7"/>
    <w:rPr>
      <w:rFonts w:eastAsiaTheme="minorHAnsi"/>
      <w:lang w:eastAsia="en-US"/>
    </w:rPr>
  </w:style>
  <w:style w:type="paragraph" w:customStyle="1" w:styleId="E63C5D53550C46B6827FE03CE0639A3813">
    <w:name w:val="E63C5D53550C46B6827FE03CE0639A3813"/>
    <w:rsid w:val="005926E7"/>
    <w:rPr>
      <w:rFonts w:eastAsiaTheme="minorHAnsi"/>
      <w:lang w:eastAsia="en-US"/>
    </w:rPr>
  </w:style>
  <w:style w:type="paragraph" w:customStyle="1" w:styleId="91EE363638A74ADA89760A3F88D8FAC913">
    <w:name w:val="91EE363638A74ADA89760A3F88D8FAC913"/>
    <w:rsid w:val="005926E7"/>
    <w:rPr>
      <w:rFonts w:eastAsiaTheme="minorHAnsi"/>
      <w:lang w:eastAsia="en-US"/>
    </w:rPr>
  </w:style>
  <w:style w:type="paragraph" w:customStyle="1" w:styleId="F181E770CE444CE780B69012EE8337C19">
    <w:name w:val="F181E770CE444CE780B69012EE8337C19"/>
    <w:rsid w:val="005926E7"/>
    <w:rPr>
      <w:rFonts w:eastAsiaTheme="minorHAnsi"/>
      <w:lang w:eastAsia="en-US"/>
    </w:rPr>
  </w:style>
  <w:style w:type="paragraph" w:customStyle="1" w:styleId="3E077B5AE68B4B96BE0B88041B388C969">
    <w:name w:val="3E077B5AE68B4B96BE0B88041B388C969"/>
    <w:rsid w:val="005926E7"/>
    <w:rPr>
      <w:rFonts w:eastAsiaTheme="minorHAnsi"/>
      <w:lang w:eastAsia="en-US"/>
    </w:rPr>
  </w:style>
  <w:style w:type="paragraph" w:customStyle="1" w:styleId="5555EACE6B3D49CFA422C96B13305EEC4">
    <w:name w:val="5555EACE6B3D49CFA422C96B13305EEC4"/>
    <w:rsid w:val="005926E7"/>
    <w:rPr>
      <w:rFonts w:eastAsiaTheme="minorHAnsi"/>
      <w:lang w:eastAsia="en-US"/>
    </w:rPr>
  </w:style>
  <w:style w:type="paragraph" w:customStyle="1" w:styleId="2349D513BDBD47BEACF9FE4DF60E1F104">
    <w:name w:val="2349D513BDBD47BEACF9FE4DF60E1F104"/>
    <w:rsid w:val="005926E7"/>
    <w:rPr>
      <w:rFonts w:eastAsiaTheme="minorHAnsi"/>
      <w:lang w:eastAsia="en-US"/>
    </w:rPr>
  </w:style>
  <w:style w:type="paragraph" w:customStyle="1" w:styleId="5B4E66959E3448F1858F49C7831DA3234">
    <w:name w:val="5B4E66959E3448F1858F49C7831DA3234"/>
    <w:rsid w:val="005926E7"/>
    <w:rPr>
      <w:rFonts w:eastAsiaTheme="minorHAnsi"/>
      <w:lang w:eastAsia="en-US"/>
    </w:rPr>
  </w:style>
  <w:style w:type="paragraph" w:customStyle="1" w:styleId="4F6BC71AFBD3476E952C6DD768E14D184">
    <w:name w:val="4F6BC71AFBD3476E952C6DD768E14D184"/>
    <w:rsid w:val="005926E7"/>
    <w:rPr>
      <w:rFonts w:eastAsiaTheme="minorHAnsi"/>
      <w:lang w:eastAsia="en-US"/>
    </w:rPr>
  </w:style>
  <w:style w:type="paragraph" w:customStyle="1" w:styleId="514389C444CC4301BAA8CBCAFA7230E728">
    <w:name w:val="514389C444CC4301BAA8CBCAFA7230E728"/>
    <w:rsid w:val="005926E7"/>
    <w:rPr>
      <w:rFonts w:eastAsiaTheme="minorHAnsi"/>
      <w:lang w:eastAsia="en-US"/>
    </w:rPr>
  </w:style>
  <w:style w:type="paragraph" w:customStyle="1" w:styleId="6521736B8CDD471B9BC9F20EB534B4C826">
    <w:name w:val="6521736B8CDD471B9BC9F20EB534B4C826"/>
    <w:rsid w:val="005926E7"/>
    <w:rPr>
      <w:rFonts w:eastAsiaTheme="minorHAnsi"/>
      <w:lang w:eastAsia="en-US"/>
    </w:rPr>
  </w:style>
  <w:style w:type="paragraph" w:customStyle="1" w:styleId="A4485527F8F64A1FB8702BAF1534A83D26">
    <w:name w:val="A4485527F8F64A1FB8702BAF1534A83D26"/>
    <w:rsid w:val="005926E7"/>
    <w:rPr>
      <w:rFonts w:eastAsiaTheme="minorHAnsi"/>
      <w:lang w:eastAsia="en-US"/>
    </w:rPr>
  </w:style>
  <w:style w:type="paragraph" w:customStyle="1" w:styleId="4958B54381FC45EA9319903B7A4E032226">
    <w:name w:val="4958B54381FC45EA9319903B7A4E032226"/>
    <w:rsid w:val="005926E7"/>
    <w:rPr>
      <w:rFonts w:eastAsiaTheme="minorHAnsi"/>
      <w:lang w:eastAsia="en-US"/>
    </w:rPr>
  </w:style>
  <w:style w:type="paragraph" w:customStyle="1" w:styleId="BA9F61BC847F49C99D616F84A01CC47726">
    <w:name w:val="BA9F61BC847F49C99D616F84A01CC47726"/>
    <w:rsid w:val="005926E7"/>
    <w:rPr>
      <w:rFonts w:eastAsiaTheme="minorHAnsi"/>
      <w:lang w:eastAsia="en-US"/>
    </w:rPr>
  </w:style>
  <w:style w:type="paragraph" w:customStyle="1" w:styleId="9E3C0988F5A54CCEA3E008E9E4A9003126">
    <w:name w:val="9E3C0988F5A54CCEA3E008E9E4A9003126"/>
    <w:rsid w:val="005926E7"/>
    <w:rPr>
      <w:rFonts w:eastAsiaTheme="minorHAnsi"/>
      <w:lang w:eastAsia="en-US"/>
    </w:rPr>
  </w:style>
  <w:style w:type="paragraph" w:customStyle="1" w:styleId="CADB1FAB2AA644F4B97DB7D88D71D2DA26">
    <w:name w:val="CADB1FAB2AA644F4B97DB7D88D71D2DA26"/>
    <w:rsid w:val="005926E7"/>
    <w:rPr>
      <w:rFonts w:eastAsiaTheme="minorHAnsi"/>
      <w:lang w:eastAsia="en-US"/>
    </w:rPr>
  </w:style>
  <w:style w:type="paragraph" w:customStyle="1" w:styleId="05AEBEC2DFAF4BB5A9D5AE0F44C492DA26">
    <w:name w:val="05AEBEC2DFAF4BB5A9D5AE0F44C492DA26"/>
    <w:rsid w:val="005926E7"/>
    <w:rPr>
      <w:rFonts w:eastAsiaTheme="minorHAnsi"/>
      <w:lang w:eastAsia="en-US"/>
    </w:rPr>
  </w:style>
  <w:style w:type="paragraph" w:customStyle="1" w:styleId="D6571EF23000450AA06F3CC2C5D3AE0626">
    <w:name w:val="D6571EF23000450AA06F3CC2C5D3AE0626"/>
    <w:rsid w:val="005926E7"/>
    <w:rPr>
      <w:rFonts w:eastAsiaTheme="minorHAnsi"/>
      <w:lang w:eastAsia="en-US"/>
    </w:rPr>
  </w:style>
  <w:style w:type="paragraph" w:customStyle="1" w:styleId="9FF3282863CF472BA7F8EE4535370ECD26">
    <w:name w:val="9FF3282863CF472BA7F8EE4535370ECD26"/>
    <w:rsid w:val="005926E7"/>
    <w:rPr>
      <w:rFonts w:eastAsiaTheme="minorHAnsi"/>
      <w:lang w:eastAsia="en-US"/>
    </w:rPr>
  </w:style>
  <w:style w:type="paragraph" w:customStyle="1" w:styleId="609B546C034648C7ABE9C4EAF578A50026">
    <w:name w:val="609B546C034648C7ABE9C4EAF578A50026"/>
    <w:rsid w:val="005926E7"/>
    <w:rPr>
      <w:rFonts w:eastAsiaTheme="minorHAnsi"/>
      <w:lang w:eastAsia="en-US"/>
    </w:rPr>
  </w:style>
  <w:style w:type="paragraph" w:customStyle="1" w:styleId="489AF3B26ED8489A8AF98042CF291F6126">
    <w:name w:val="489AF3B26ED8489A8AF98042CF291F6126"/>
    <w:rsid w:val="005926E7"/>
    <w:rPr>
      <w:rFonts w:eastAsiaTheme="minorHAnsi"/>
      <w:lang w:eastAsia="en-US"/>
    </w:rPr>
  </w:style>
  <w:style w:type="paragraph" w:customStyle="1" w:styleId="E6DCC0C373324ECB9035FC659DAD926726">
    <w:name w:val="E6DCC0C373324ECB9035FC659DAD926726"/>
    <w:rsid w:val="005926E7"/>
    <w:rPr>
      <w:rFonts w:eastAsiaTheme="minorHAnsi"/>
      <w:lang w:eastAsia="en-US"/>
    </w:rPr>
  </w:style>
  <w:style w:type="paragraph" w:customStyle="1" w:styleId="E63C5D53550C46B6827FE03CE0639A3814">
    <w:name w:val="E63C5D53550C46B6827FE03CE0639A3814"/>
    <w:rsid w:val="005926E7"/>
    <w:rPr>
      <w:rFonts w:eastAsiaTheme="minorHAnsi"/>
      <w:lang w:eastAsia="en-US"/>
    </w:rPr>
  </w:style>
  <w:style w:type="paragraph" w:customStyle="1" w:styleId="91EE363638A74ADA89760A3F88D8FAC914">
    <w:name w:val="91EE363638A74ADA89760A3F88D8FAC914"/>
    <w:rsid w:val="005926E7"/>
    <w:rPr>
      <w:rFonts w:eastAsiaTheme="minorHAnsi"/>
      <w:lang w:eastAsia="en-US"/>
    </w:rPr>
  </w:style>
  <w:style w:type="paragraph" w:customStyle="1" w:styleId="F181E770CE444CE780B69012EE8337C110">
    <w:name w:val="F181E770CE444CE780B69012EE8337C110"/>
    <w:rsid w:val="005926E7"/>
    <w:rPr>
      <w:rFonts w:eastAsiaTheme="minorHAnsi"/>
      <w:lang w:eastAsia="en-US"/>
    </w:rPr>
  </w:style>
  <w:style w:type="paragraph" w:customStyle="1" w:styleId="3E077B5AE68B4B96BE0B88041B388C9610">
    <w:name w:val="3E077B5AE68B4B96BE0B88041B388C9610"/>
    <w:rsid w:val="005926E7"/>
    <w:rPr>
      <w:rFonts w:eastAsiaTheme="minorHAnsi"/>
      <w:lang w:eastAsia="en-US"/>
    </w:rPr>
  </w:style>
  <w:style w:type="paragraph" w:customStyle="1" w:styleId="5555EACE6B3D49CFA422C96B13305EEC5">
    <w:name w:val="5555EACE6B3D49CFA422C96B13305EEC5"/>
    <w:rsid w:val="005926E7"/>
    <w:rPr>
      <w:rFonts w:eastAsiaTheme="minorHAnsi"/>
      <w:lang w:eastAsia="en-US"/>
    </w:rPr>
  </w:style>
  <w:style w:type="paragraph" w:customStyle="1" w:styleId="2349D513BDBD47BEACF9FE4DF60E1F105">
    <w:name w:val="2349D513BDBD47BEACF9FE4DF60E1F105"/>
    <w:rsid w:val="005926E7"/>
    <w:rPr>
      <w:rFonts w:eastAsiaTheme="minorHAnsi"/>
      <w:lang w:eastAsia="en-US"/>
    </w:rPr>
  </w:style>
  <w:style w:type="paragraph" w:customStyle="1" w:styleId="5B4E66959E3448F1858F49C7831DA3235">
    <w:name w:val="5B4E66959E3448F1858F49C7831DA3235"/>
    <w:rsid w:val="005926E7"/>
    <w:rPr>
      <w:rFonts w:eastAsiaTheme="minorHAnsi"/>
      <w:lang w:eastAsia="en-US"/>
    </w:rPr>
  </w:style>
  <w:style w:type="paragraph" w:customStyle="1" w:styleId="4F6BC71AFBD3476E952C6DD768E14D185">
    <w:name w:val="4F6BC71AFBD3476E952C6DD768E14D185"/>
    <w:rsid w:val="005926E7"/>
    <w:rPr>
      <w:rFonts w:eastAsiaTheme="minorHAnsi"/>
      <w:lang w:eastAsia="en-US"/>
    </w:rPr>
  </w:style>
  <w:style w:type="paragraph" w:customStyle="1" w:styleId="CB332F23B672411A95BDDBE2DF9459F6">
    <w:name w:val="CB332F23B672411A95BDDBE2DF9459F6"/>
    <w:rsid w:val="009F19F2"/>
  </w:style>
  <w:style w:type="paragraph" w:customStyle="1" w:styleId="6C1213C349EA49AE93B071AE8E15AA3F">
    <w:name w:val="6C1213C349EA49AE93B071AE8E15AA3F"/>
    <w:rsid w:val="009F19F2"/>
  </w:style>
  <w:style w:type="paragraph" w:customStyle="1" w:styleId="D86EF2282764418F97CBC0A2B506D4F5">
    <w:name w:val="D86EF2282764418F97CBC0A2B506D4F5"/>
    <w:rsid w:val="00A02820"/>
  </w:style>
  <w:style w:type="paragraph" w:customStyle="1" w:styleId="2DC34CDCC3B443A9B8F7D715B45C8548">
    <w:name w:val="2DC34CDCC3B443A9B8F7D715B45C8548"/>
    <w:rsid w:val="00A02820"/>
  </w:style>
  <w:style w:type="paragraph" w:customStyle="1" w:styleId="870DB2912C7F42ACB61A87E9444CD861">
    <w:name w:val="870DB2912C7F42ACB61A87E9444CD861"/>
    <w:rsid w:val="00A02820"/>
  </w:style>
  <w:style w:type="paragraph" w:customStyle="1" w:styleId="523DB41325C246E48DC7E24E8C72BEF2">
    <w:name w:val="523DB41325C246E48DC7E24E8C72BEF2"/>
    <w:rsid w:val="00A02820"/>
  </w:style>
  <w:style w:type="paragraph" w:customStyle="1" w:styleId="7257E98A29D44012A8E769A4415EC72C">
    <w:name w:val="7257E98A29D44012A8E769A4415EC72C"/>
    <w:rsid w:val="00A02820"/>
  </w:style>
  <w:style w:type="paragraph" w:customStyle="1" w:styleId="86A810EA8B47474AB3E66FB3A2FB2AA5">
    <w:name w:val="86A810EA8B47474AB3E66FB3A2FB2AA5"/>
    <w:rsid w:val="00A02820"/>
  </w:style>
  <w:style w:type="paragraph" w:customStyle="1" w:styleId="4B70C56B43C54EFE808F347D02E92173">
    <w:name w:val="4B70C56B43C54EFE808F347D02E92173"/>
    <w:rsid w:val="00A02820"/>
  </w:style>
  <w:style w:type="paragraph" w:customStyle="1" w:styleId="6779ABFF01B747A78EF30A7DAF6F0F70">
    <w:name w:val="6779ABFF01B747A78EF30A7DAF6F0F70"/>
    <w:rsid w:val="00A02820"/>
  </w:style>
  <w:style w:type="paragraph" w:customStyle="1" w:styleId="D00A9B751EF1437AAACD41C8E69D7D3A">
    <w:name w:val="D00A9B751EF1437AAACD41C8E69D7D3A"/>
    <w:rsid w:val="00A02820"/>
  </w:style>
  <w:style w:type="paragraph" w:customStyle="1" w:styleId="063D6B54881640F5BCCD65C8408C9572">
    <w:name w:val="063D6B54881640F5BCCD65C8408C9572"/>
    <w:rsid w:val="00A02820"/>
  </w:style>
  <w:style w:type="paragraph" w:customStyle="1" w:styleId="37034B10618F4AD69E2BF3B57E69D3C4">
    <w:name w:val="37034B10618F4AD69E2BF3B57E69D3C4"/>
    <w:rsid w:val="00A02820"/>
  </w:style>
  <w:style w:type="paragraph" w:customStyle="1" w:styleId="B7B3D41DD3DE46C1B54FB63620413AAA">
    <w:name w:val="B7B3D41DD3DE46C1B54FB63620413AAA"/>
    <w:rsid w:val="00A02820"/>
  </w:style>
  <w:style w:type="paragraph" w:customStyle="1" w:styleId="07D86CA7D2BF465CA3CDF1DA68C88F89">
    <w:name w:val="07D86CA7D2BF465CA3CDF1DA68C88F89"/>
    <w:rsid w:val="00A02820"/>
  </w:style>
  <w:style w:type="paragraph" w:customStyle="1" w:styleId="78A933AC3FA3420E8F48C90D3D23A639">
    <w:name w:val="78A933AC3FA3420E8F48C90D3D23A639"/>
    <w:rsid w:val="00A02820"/>
  </w:style>
  <w:style w:type="paragraph" w:customStyle="1" w:styleId="CB332F23B672411A95BDDBE2DF9459F61">
    <w:name w:val="CB332F23B672411A95BDDBE2DF9459F61"/>
    <w:rsid w:val="00187BD9"/>
    <w:rPr>
      <w:rFonts w:eastAsiaTheme="minorHAnsi"/>
      <w:lang w:eastAsia="en-US"/>
    </w:rPr>
  </w:style>
  <w:style w:type="paragraph" w:customStyle="1" w:styleId="6C1213C349EA49AE93B071AE8E15AA3F1">
    <w:name w:val="6C1213C349EA49AE93B071AE8E15AA3F1"/>
    <w:rsid w:val="00187BD9"/>
    <w:rPr>
      <w:rFonts w:eastAsiaTheme="minorHAnsi"/>
      <w:lang w:eastAsia="en-US"/>
    </w:rPr>
  </w:style>
  <w:style w:type="paragraph" w:customStyle="1" w:styleId="514389C444CC4301BAA8CBCAFA7230E729">
    <w:name w:val="514389C444CC4301BAA8CBCAFA7230E729"/>
    <w:rsid w:val="00187BD9"/>
    <w:rPr>
      <w:rFonts w:eastAsiaTheme="minorHAnsi"/>
      <w:lang w:eastAsia="en-US"/>
    </w:rPr>
  </w:style>
  <w:style w:type="paragraph" w:customStyle="1" w:styleId="6521736B8CDD471B9BC9F20EB534B4C827">
    <w:name w:val="6521736B8CDD471B9BC9F20EB534B4C827"/>
    <w:rsid w:val="00187BD9"/>
    <w:rPr>
      <w:rFonts w:eastAsiaTheme="minorHAnsi"/>
      <w:lang w:eastAsia="en-US"/>
    </w:rPr>
  </w:style>
  <w:style w:type="paragraph" w:customStyle="1" w:styleId="A4485527F8F64A1FB8702BAF1534A83D27">
    <w:name w:val="A4485527F8F64A1FB8702BAF1534A83D27"/>
    <w:rsid w:val="00187BD9"/>
    <w:rPr>
      <w:rFonts w:eastAsiaTheme="minorHAnsi"/>
      <w:lang w:eastAsia="en-US"/>
    </w:rPr>
  </w:style>
  <w:style w:type="paragraph" w:customStyle="1" w:styleId="4958B54381FC45EA9319903B7A4E032227">
    <w:name w:val="4958B54381FC45EA9319903B7A4E032227"/>
    <w:rsid w:val="00187BD9"/>
    <w:rPr>
      <w:rFonts w:eastAsiaTheme="minorHAnsi"/>
      <w:lang w:eastAsia="en-US"/>
    </w:rPr>
  </w:style>
  <w:style w:type="paragraph" w:customStyle="1" w:styleId="BA9F61BC847F49C99D616F84A01CC47727">
    <w:name w:val="BA9F61BC847F49C99D616F84A01CC47727"/>
    <w:rsid w:val="00187BD9"/>
    <w:rPr>
      <w:rFonts w:eastAsiaTheme="minorHAnsi"/>
      <w:lang w:eastAsia="en-US"/>
    </w:rPr>
  </w:style>
  <w:style w:type="paragraph" w:customStyle="1" w:styleId="9E3C0988F5A54CCEA3E008E9E4A9003127">
    <w:name w:val="9E3C0988F5A54CCEA3E008E9E4A9003127"/>
    <w:rsid w:val="00187BD9"/>
    <w:rPr>
      <w:rFonts w:eastAsiaTheme="minorHAnsi"/>
      <w:lang w:eastAsia="en-US"/>
    </w:rPr>
  </w:style>
  <w:style w:type="paragraph" w:customStyle="1" w:styleId="CADB1FAB2AA644F4B97DB7D88D71D2DA27">
    <w:name w:val="CADB1FAB2AA644F4B97DB7D88D71D2DA27"/>
    <w:rsid w:val="00187BD9"/>
    <w:rPr>
      <w:rFonts w:eastAsiaTheme="minorHAnsi"/>
      <w:lang w:eastAsia="en-US"/>
    </w:rPr>
  </w:style>
  <w:style w:type="paragraph" w:customStyle="1" w:styleId="2DC34CDCC3B443A9B8F7D715B45C85481">
    <w:name w:val="2DC34CDCC3B443A9B8F7D715B45C85481"/>
    <w:rsid w:val="00187BD9"/>
    <w:rPr>
      <w:rFonts w:eastAsiaTheme="minorHAnsi"/>
      <w:lang w:eastAsia="en-US"/>
    </w:rPr>
  </w:style>
  <w:style w:type="paragraph" w:customStyle="1" w:styleId="870DB2912C7F42ACB61A87E9444CD8611">
    <w:name w:val="870DB2912C7F42ACB61A87E9444CD8611"/>
    <w:rsid w:val="00187BD9"/>
    <w:rPr>
      <w:rFonts w:eastAsiaTheme="minorHAnsi"/>
      <w:lang w:eastAsia="en-US"/>
    </w:rPr>
  </w:style>
  <w:style w:type="paragraph" w:customStyle="1" w:styleId="523DB41325C246E48DC7E24E8C72BEF21">
    <w:name w:val="523DB41325C246E48DC7E24E8C72BEF21"/>
    <w:rsid w:val="00187BD9"/>
    <w:rPr>
      <w:rFonts w:eastAsiaTheme="minorHAnsi"/>
      <w:lang w:eastAsia="en-US"/>
    </w:rPr>
  </w:style>
  <w:style w:type="paragraph" w:customStyle="1" w:styleId="86A810EA8B47474AB3E66FB3A2FB2AA51">
    <w:name w:val="86A810EA8B47474AB3E66FB3A2FB2AA51"/>
    <w:rsid w:val="00187BD9"/>
    <w:rPr>
      <w:rFonts w:eastAsiaTheme="minorHAnsi"/>
      <w:lang w:eastAsia="en-US"/>
    </w:rPr>
  </w:style>
  <w:style w:type="paragraph" w:customStyle="1" w:styleId="4B70C56B43C54EFE808F347D02E921731">
    <w:name w:val="4B70C56B43C54EFE808F347D02E921731"/>
    <w:rsid w:val="00187BD9"/>
    <w:rPr>
      <w:rFonts w:eastAsiaTheme="minorHAnsi"/>
      <w:lang w:eastAsia="en-US"/>
    </w:rPr>
  </w:style>
  <w:style w:type="paragraph" w:customStyle="1" w:styleId="6779ABFF01B747A78EF30A7DAF6F0F701">
    <w:name w:val="6779ABFF01B747A78EF30A7DAF6F0F701"/>
    <w:rsid w:val="00187BD9"/>
    <w:rPr>
      <w:rFonts w:eastAsiaTheme="minorHAnsi"/>
      <w:lang w:eastAsia="en-US"/>
    </w:rPr>
  </w:style>
  <w:style w:type="paragraph" w:customStyle="1" w:styleId="D00A9B751EF1437AAACD41C8E69D7D3A1">
    <w:name w:val="D00A9B751EF1437AAACD41C8E69D7D3A1"/>
    <w:rsid w:val="00187BD9"/>
    <w:rPr>
      <w:rFonts w:eastAsiaTheme="minorHAnsi"/>
      <w:lang w:eastAsia="en-US"/>
    </w:rPr>
  </w:style>
  <w:style w:type="paragraph" w:customStyle="1" w:styleId="063D6B54881640F5BCCD65C8408C95721">
    <w:name w:val="063D6B54881640F5BCCD65C8408C95721"/>
    <w:rsid w:val="00187BD9"/>
    <w:rPr>
      <w:rFonts w:eastAsiaTheme="minorHAnsi"/>
      <w:lang w:eastAsia="en-US"/>
    </w:rPr>
  </w:style>
  <w:style w:type="paragraph" w:customStyle="1" w:styleId="37034B10618F4AD69E2BF3B57E69D3C41">
    <w:name w:val="37034B10618F4AD69E2BF3B57E69D3C41"/>
    <w:rsid w:val="00187BD9"/>
    <w:rPr>
      <w:rFonts w:eastAsiaTheme="minorHAnsi"/>
      <w:lang w:eastAsia="en-US"/>
    </w:rPr>
  </w:style>
  <w:style w:type="paragraph" w:customStyle="1" w:styleId="B7B3D41DD3DE46C1B54FB63620413AAA1">
    <w:name w:val="B7B3D41DD3DE46C1B54FB63620413AAA1"/>
    <w:rsid w:val="00187BD9"/>
    <w:rPr>
      <w:rFonts w:eastAsiaTheme="minorHAnsi"/>
      <w:lang w:eastAsia="en-US"/>
    </w:rPr>
  </w:style>
  <w:style w:type="paragraph" w:customStyle="1" w:styleId="07D86CA7D2BF465CA3CDF1DA68C88F891">
    <w:name w:val="07D86CA7D2BF465CA3CDF1DA68C88F891"/>
    <w:rsid w:val="00187BD9"/>
    <w:rPr>
      <w:rFonts w:eastAsiaTheme="minorHAnsi"/>
      <w:lang w:eastAsia="en-US"/>
    </w:rPr>
  </w:style>
  <w:style w:type="paragraph" w:customStyle="1" w:styleId="78A933AC3FA3420E8F48C90D3D23A6391">
    <w:name w:val="78A933AC3FA3420E8F48C90D3D23A6391"/>
    <w:rsid w:val="00187BD9"/>
    <w:rPr>
      <w:rFonts w:eastAsiaTheme="minorHAnsi"/>
      <w:lang w:eastAsia="en-US"/>
    </w:rPr>
  </w:style>
  <w:style w:type="paragraph" w:customStyle="1" w:styleId="6FACA5F5F89E414CA89733F05AB09FF1">
    <w:name w:val="6FACA5F5F89E414CA89733F05AB09FF1"/>
    <w:rsid w:val="00187BD9"/>
    <w:rPr>
      <w:rFonts w:eastAsiaTheme="minorHAnsi"/>
      <w:lang w:eastAsia="en-US"/>
    </w:rPr>
  </w:style>
  <w:style w:type="paragraph" w:customStyle="1" w:styleId="CB332F23B672411A95BDDBE2DF9459F62">
    <w:name w:val="CB332F23B672411A95BDDBE2DF9459F62"/>
    <w:rsid w:val="00187BD9"/>
    <w:rPr>
      <w:rFonts w:eastAsiaTheme="minorHAnsi"/>
      <w:lang w:eastAsia="en-US"/>
    </w:rPr>
  </w:style>
  <w:style w:type="paragraph" w:customStyle="1" w:styleId="6C1213C349EA49AE93B071AE8E15AA3F2">
    <w:name w:val="6C1213C349EA49AE93B071AE8E15AA3F2"/>
    <w:rsid w:val="00187BD9"/>
    <w:rPr>
      <w:rFonts w:eastAsiaTheme="minorHAnsi"/>
      <w:lang w:eastAsia="en-US"/>
    </w:rPr>
  </w:style>
  <w:style w:type="paragraph" w:customStyle="1" w:styleId="514389C444CC4301BAA8CBCAFA7230E730">
    <w:name w:val="514389C444CC4301BAA8CBCAFA7230E730"/>
    <w:rsid w:val="00187BD9"/>
    <w:rPr>
      <w:rFonts w:eastAsiaTheme="minorHAnsi"/>
      <w:lang w:eastAsia="en-US"/>
    </w:rPr>
  </w:style>
  <w:style w:type="paragraph" w:customStyle="1" w:styleId="6521736B8CDD471B9BC9F20EB534B4C828">
    <w:name w:val="6521736B8CDD471B9BC9F20EB534B4C828"/>
    <w:rsid w:val="00187BD9"/>
    <w:rPr>
      <w:rFonts w:eastAsiaTheme="minorHAnsi"/>
      <w:lang w:eastAsia="en-US"/>
    </w:rPr>
  </w:style>
  <w:style w:type="paragraph" w:customStyle="1" w:styleId="A4485527F8F64A1FB8702BAF1534A83D28">
    <w:name w:val="A4485527F8F64A1FB8702BAF1534A83D28"/>
    <w:rsid w:val="00187BD9"/>
    <w:rPr>
      <w:rFonts w:eastAsiaTheme="minorHAnsi"/>
      <w:lang w:eastAsia="en-US"/>
    </w:rPr>
  </w:style>
  <w:style w:type="paragraph" w:customStyle="1" w:styleId="4958B54381FC45EA9319903B7A4E032228">
    <w:name w:val="4958B54381FC45EA9319903B7A4E032228"/>
    <w:rsid w:val="00187BD9"/>
    <w:rPr>
      <w:rFonts w:eastAsiaTheme="minorHAnsi"/>
      <w:lang w:eastAsia="en-US"/>
    </w:rPr>
  </w:style>
  <w:style w:type="paragraph" w:customStyle="1" w:styleId="BA9F61BC847F49C99D616F84A01CC47728">
    <w:name w:val="BA9F61BC847F49C99D616F84A01CC47728"/>
    <w:rsid w:val="00187BD9"/>
    <w:rPr>
      <w:rFonts w:eastAsiaTheme="minorHAnsi"/>
      <w:lang w:eastAsia="en-US"/>
    </w:rPr>
  </w:style>
  <w:style w:type="paragraph" w:customStyle="1" w:styleId="9E3C0988F5A54CCEA3E008E9E4A9003128">
    <w:name w:val="9E3C0988F5A54CCEA3E008E9E4A9003128"/>
    <w:rsid w:val="00187BD9"/>
    <w:rPr>
      <w:rFonts w:eastAsiaTheme="minorHAnsi"/>
      <w:lang w:eastAsia="en-US"/>
    </w:rPr>
  </w:style>
  <w:style w:type="paragraph" w:customStyle="1" w:styleId="CADB1FAB2AA644F4B97DB7D88D71D2DA28">
    <w:name w:val="CADB1FAB2AA644F4B97DB7D88D71D2DA28"/>
    <w:rsid w:val="00187BD9"/>
    <w:rPr>
      <w:rFonts w:eastAsiaTheme="minorHAnsi"/>
      <w:lang w:eastAsia="en-US"/>
    </w:rPr>
  </w:style>
  <w:style w:type="paragraph" w:customStyle="1" w:styleId="2DC34CDCC3B443A9B8F7D715B45C85482">
    <w:name w:val="2DC34CDCC3B443A9B8F7D715B45C85482"/>
    <w:rsid w:val="00187BD9"/>
    <w:rPr>
      <w:rFonts w:eastAsiaTheme="minorHAnsi"/>
      <w:lang w:eastAsia="en-US"/>
    </w:rPr>
  </w:style>
  <w:style w:type="paragraph" w:customStyle="1" w:styleId="870DB2912C7F42ACB61A87E9444CD8612">
    <w:name w:val="870DB2912C7F42ACB61A87E9444CD8612"/>
    <w:rsid w:val="00187BD9"/>
    <w:rPr>
      <w:rFonts w:eastAsiaTheme="minorHAnsi"/>
      <w:lang w:eastAsia="en-US"/>
    </w:rPr>
  </w:style>
  <w:style w:type="paragraph" w:customStyle="1" w:styleId="523DB41325C246E48DC7E24E8C72BEF22">
    <w:name w:val="523DB41325C246E48DC7E24E8C72BEF22"/>
    <w:rsid w:val="00187BD9"/>
    <w:rPr>
      <w:rFonts w:eastAsiaTheme="minorHAnsi"/>
      <w:lang w:eastAsia="en-US"/>
    </w:rPr>
  </w:style>
  <w:style w:type="paragraph" w:customStyle="1" w:styleId="86A810EA8B47474AB3E66FB3A2FB2AA52">
    <w:name w:val="86A810EA8B47474AB3E66FB3A2FB2AA52"/>
    <w:rsid w:val="00187BD9"/>
    <w:rPr>
      <w:rFonts w:eastAsiaTheme="minorHAnsi"/>
      <w:lang w:eastAsia="en-US"/>
    </w:rPr>
  </w:style>
  <w:style w:type="paragraph" w:customStyle="1" w:styleId="4B70C56B43C54EFE808F347D02E921732">
    <w:name w:val="4B70C56B43C54EFE808F347D02E921732"/>
    <w:rsid w:val="00187BD9"/>
    <w:rPr>
      <w:rFonts w:eastAsiaTheme="minorHAnsi"/>
      <w:lang w:eastAsia="en-US"/>
    </w:rPr>
  </w:style>
  <w:style w:type="paragraph" w:customStyle="1" w:styleId="6779ABFF01B747A78EF30A7DAF6F0F702">
    <w:name w:val="6779ABFF01B747A78EF30A7DAF6F0F702"/>
    <w:rsid w:val="00187BD9"/>
    <w:rPr>
      <w:rFonts w:eastAsiaTheme="minorHAnsi"/>
      <w:lang w:eastAsia="en-US"/>
    </w:rPr>
  </w:style>
  <w:style w:type="paragraph" w:customStyle="1" w:styleId="D00A9B751EF1437AAACD41C8E69D7D3A2">
    <w:name w:val="D00A9B751EF1437AAACD41C8E69D7D3A2"/>
    <w:rsid w:val="00187BD9"/>
    <w:rPr>
      <w:rFonts w:eastAsiaTheme="minorHAnsi"/>
      <w:lang w:eastAsia="en-US"/>
    </w:rPr>
  </w:style>
  <w:style w:type="paragraph" w:customStyle="1" w:styleId="063D6B54881640F5BCCD65C8408C95722">
    <w:name w:val="063D6B54881640F5BCCD65C8408C95722"/>
    <w:rsid w:val="00187BD9"/>
    <w:rPr>
      <w:rFonts w:eastAsiaTheme="minorHAnsi"/>
      <w:lang w:eastAsia="en-US"/>
    </w:rPr>
  </w:style>
  <w:style w:type="paragraph" w:customStyle="1" w:styleId="37034B10618F4AD69E2BF3B57E69D3C42">
    <w:name w:val="37034B10618F4AD69E2BF3B57E69D3C42"/>
    <w:rsid w:val="00187BD9"/>
    <w:rPr>
      <w:rFonts w:eastAsiaTheme="minorHAnsi"/>
      <w:lang w:eastAsia="en-US"/>
    </w:rPr>
  </w:style>
  <w:style w:type="paragraph" w:customStyle="1" w:styleId="B7B3D41DD3DE46C1B54FB63620413AAA2">
    <w:name w:val="B7B3D41DD3DE46C1B54FB63620413AAA2"/>
    <w:rsid w:val="00187BD9"/>
    <w:rPr>
      <w:rFonts w:eastAsiaTheme="minorHAnsi"/>
      <w:lang w:eastAsia="en-US"/>
    </w:rPr>
  </w:style>
  <w:style w:type="paragraph" w:customStyle="1" w:styleId="07D86CA7D2BF465CA3CDF1DA68C88F892">
    <w:name w:val="07D86CA7D2BF465CA3CDF1DA68C88F892"/>
    <w:rsid w:val="00187BD9"/>
    <w:rPr>
      <w:rFonts w:eastAsiaTheme="minorHAnsi"/>
      <w:lang w:eastAsia="en-US"/>
    </w:rPr>
  </w:style>
  <w:style w:type="paragraph" w:customStyle="1" w:styleId="78A933AC3FA3420E8F48C90D3D23A6392">
    <w:name w:val="78A933AC3FA3420E8F48C90D3D23A6392"/>
    <w:rsid w:val="00187BD9"/>
    <w:rPr>
      <w:rFonts w:eastAsiaTheme="minorHAnsi"/>
      <w:lang w:eastAsia="en-US"/>
    </w:rPr>
  </w:style>
  <w:style w:type="paragraph" w:customStyle="1" w:styleId="6FACA5F5F89E414CA89733F05AB09FF11">
    <w:name w:val="6FACA5F5F89E414CA89733F05AB09FF11"/>
    <w:rsid w:val="00187BD9"/>
    <w:rPr>
      <w:rFonts w:eastAsiaTheme="minorHAnsi"/>
      <w:lang w:eastAsia="en-US"/>
    </w:rPr>
  </w:style>
  <w:style w:type="paragraph" w:customStyle="1" w:styleId="CB332F23B672411A95BDDBE2DF9459F63">
    <w:name w:val="CB332F23B672411A95BDDBE2DF9459F63"/>
    <w:rsid w:val="0034117F"/>
    <w:rPr>
      <w:rFonts w:eastAsiaTheme="minorHAnsi"/>
      <w:lang w:eastAsia="en-US"/>
    </w:rPr>
  </w:style>
  <w:style w:type="paragraph" w:customStyle="1" w:styleId="6C1213C349EA49AE93B071AE8E15AA3F3">
    <w:name w:val="6C1213C349EA49AE93B071AE8E15AA3F3"/>
    <w:rsid w:val="0034117F"/>
    <w:rPr>
      <w:rFonts w:eastAsiaTheme="minorHAnsi"/>
      <w:lang w:eastAsia="en-US"/>
    </w:rPr>
  </w:style>
  <w:style w:type="paragraph" w:customStyle="1" w:styleId="514389C444CC4301BAA8CBCAFA7230E731">
    <w:name w:val="514389C444CC4301BAA8CBCAFA7230E731"/>
    <w:rsid w:val="0034117F"/>
    <w:rPr>
      <w:rFonts w:eastAsiaTheme="minorHAnsi"/>
      <w:lang w:eastAsia="en-US"/>
    </w:rPr>
  </w:style>
  <w:style w:type="paragraph" w:customStyle="1" w:styleId="6521736B8CDD471B9BC9F20EB534B4C829">
    <w:name w:val="6521736B8CDD471B9BC9F20EB534B4C829"/>
    <w:rsid w:val="0034117F"/>
    <w:rPr>
      <w:rFonts w:eastAsiaTheme="minorHAnsi"/>
      <w:lang w:eastAsia="en-US"/>
    </w:rPr>
  </w:style>
  <w:style w:type="paragraph" w:customStyle="1" w:styleId="A4485527F8F64A1FB8702BAF1534A83D29">
    <w:name w:val="A4485527F8F64A1FB8702BAF1534A83D29"/>
    <w:rsid w:val="0034117F"/>
    <w:rPr>
      <w:rFonts w:eastAsiaTheme="minorHAnsi"/>
      <w:lang w:eastAsia="en-US"/>
    </w:rPr>
  </w:style>
  <w:style w:type="paragraph" w:customStyle="1" w:styleId="4958B54381FC45EA9319903B7A4E032229">
    <w:name w:val="4958B54381FC45EA9319903B7A4E032229"/>
    <w:rsid w:val="0034117F"/>
    <w:rPr>
      <w:rFonts w:eastAsiaTheme="minorHAnsi"/>
      <w:lang w:eastAsia="en-US"/>
    </w:rPr>
  </w:style>
  <w:style w:type="paragraph" w:customStyle="1" w:styleId="BA9F61BC847F49C99D616F84A01CC47729">
    <w:name w:val="BA9F61BC847F49C99D616F84A01CC47729"/>
    <w:rsid w:val="0034117F"/>
    <w:rPr>
      <w:rFonts w:eastAsiaTheme="minorHAnsi"/>
      <w:lang w:eastAsia="en-US"/>
    </w:rPr>
  </w:style>
  <w:style w:type="paragraph" w:customStyle="1" w:styleId="9E3C0988F5A54CCEA3E008E9E4A9003129">
    <w:name w:val="9E3C0988F5A54CCEA3E008E9E4A9003129"/>
    <w:rsid w:val="0034117F"/>
    <w:rPr>
      <w:rFonts w:eastAsiaTheme="minorHAnsi"/>
      <w:lang w:eastAsia="en-US"/>
    </w:rPr>
  </w:style>
  <w:style w:type="paragraph" w:customStyle="1" w:styleId="CADB1FAB2AA644F4B97DB7D88D71D2DA29">
    <w:name w:val="CADB1FAB2AA644F4B97DB7D88D71D2DA29"/>
    <w:rsid w:val="0034117F"/>
    <w:rPr>
      <w:rFonts w:eastAsiaTheme="minorHAnsi"/>
      <w:lang w:eastAsia="en-US"/>
    </w:rPr>
  </w:style>
  <w:style w:type="paragraph" w:customStyle="1" w:styleId="2DC34CDCC3B443A9B8F7D715B45C85483">
    <w:name w:val="2DC34CDCC3B443A9B8F7D715B45C85483"/>
    <w:rsid w:val="0034117F"/>
    <w:rPr>
      <w:rFonts w:eastAsiaTheme="minorHAnsi"/>
      <w:lang w:eastAsia="en-US"/>
    </w:rPr>
  </w:style>
  <w:style w:type="paragraph" w:customStyle="1" w:styleId="870DB2912C7F42ACB61A87E9444CD8613">
    <w:name w:val="870DB2912C7F42ACB61A87E9444CD8613"/>
    <w:rsid w:val="0034117F"/>
    <w:rPr>
      <w:rFonts w:eastAsiaTheme="minorHAnsi"/>
      <w:lang w:eastAsia="en-US"/>
    </w:rPr>
  </w:style>
  <w:style w:type="paragraph" w:customStyle="1" w:styleId="523DB41325C246E48DC7E24E8C72BEF23">
    <w:name w:val="523DB41325C246E48DC7E24E8C72BEF23"/>
    <w:rsid w:val="0034117F"/>
    <w:rPr>
      <w:rFonts w:eastAsiaTheme="minorHAnsi"/>
      <w:lang w:eastAsia="en-US"/>
    </w:rPr>
  </w:style>
  <w:style w:type="paragraph" w:customStyle="1" w:styleId="86A810EA8B47474AB3E66FB3A2FB2AA53">
    <w:name w:val="86A810EA8B47474AB3E66FB3A2FB2AA53"/>
    <w:rsid w:val="0034117F"/>
    <w:rPr>
      <w:rFonts w:eastAsiaTheme="minorHAnsi"/>
      <w:lang w:eastAsia="en-US"/>
    </w:rPr>
  </w:style>
  <w:style w:type="paragraph" w:customStyle="1" w:styleId="4B70C56B43C54EFE808F347D02E921733">
    <w:name w:val="4B70C56B43C54EFE808F347D02E921733"/>
    <w:rsid w:val="0034117F"/>
    <w:rPr>
      <w:rFonts w:eastAsiaTheme="minorHAnsi"/>
      <w:lang w:eastAsia="en-US"/>
    </w:rPr>
  </w:style>
  <w:style w:type="paragraph" w:customStyle="1" w:styleId="6779ABFF01B747A78EF30A7DAF6F0F703">
    <w:name w:val="6779ABFF01B747A78EF30A7DAF6F0F703"/>
    <w:rsid w:val="0034117F"/>
    <w:rPr>
      <w:rFonts w:eastAsiaTheme="minorHAnsi"/>
      <w:lang w:eastAsia="en-US"/>
    </w:rPr>
  </w:style>
  <w:style w:type="paragraph" w:customStyle="1" w:styleId="D00A9B751EF1437AAACD41C8E69D7D3A3">
    <w:name w:val="D00A9B751EF1437AAACD41C8E69D7D3A3"/>
    <w:rsid w:val="0034117F"/>
    <w:rPr>
      <w:rFonts w:eastAsiaTheme="minorHAnsi"/>
      <w:lang w:eastAsia="en-US"/>
    </w:rPr>
  </w:style>
  <w:style w:type="paragraph" w:customStyle="1" w:styleId="063D6B54881640F5BCCD65C8408C95723">
    <w:name w:val="063D6B54881640F5BCCD65C8408C95723"/>
    <w:rsid w:val="0034117F"/>
    <w:rPr>
      <w:rFonts w:eastAsiaTheme="minorHAnsi"/>
      <w:lang w:eastAsia="en-US"/>
    </w:rPr>
  </w:style>
  <w:style w:type="paragraph" w:customStyle="1" w:styleId="37034B10618F4AD69E2BF3B57E69D3C43">
    <w:name w:val="37034B10618F4AD69E2BF3B57E69D3C43"/>
    <w:rsid w:val="0034117F"/>
    <w:rPr>
      <w:rFonts w:eastAsiaTheme="minorHAnsi"/>
      <w:lang w:eastAsia="en-US"/>
    </w:rPr>
  </w:style>
  <w:style w:type="paragraph" w:customStyle="1" w:styleId="B7B3D41DD3DE46C1B54FB63620413AAA3">
    <w:name w:val="B7B3D41DD3DE46C1B54FB63620413AAA3"/>
    <w:rsid w:val="0034117F"/>
    <w:rPr>
      <w:rFonts w:eastAsiaTheme="minorHAnsi"/>
      <w:lang w:eastAsia="en-US"/>
    </w:rPr>
  </w:style>
  <w:style w:type="paragraph" w:customStyle="1" w:styleId="07D86CA7D2BF465CA3CDF1DA68C88F893">
    <w:name w:val="07D86CA7D2BF465CA3CDF1DA68C88F893"/>
    <w:rsid w:val="0034117F"/>
    <w:rPr>
      <w:rFonts w:eastAsiaTheme="minorHAnsi"/>
      <w:lang w:eastAsia="en-US"/>
    </w:rPr>
  </w:style>
  <w:style w:type="paragraph" w:customStyle="1" w:styleId="78A933AC3FA3420E8F48C90D3D23A6393">
    <w:name w:val="78A933AC3FA3420E8F48C90D3D23A6393"/>
    <w:rsid w:val="0034117F"/>
    <w:rPr>
      <w:rFonts w:eastAsiaTheme="minorHAnsi"/>
      <w:lang w:eastAsia="en-US"/>
    </w:rPr>
  </w:style>
  <w:style w:type="paragraph" w:customStyle="1" w:styleId="6FACA5F5F89E414CA89733F05AB09FF12">
    <w:name w:val="6FACA5F5F89E414CA89733F05AB09FF12"/>
    <w:rsid w:val="0034117F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117F"/>
    <w:rPr>
      <w:color w:val="808080"/>
    </w:rPr>
  </w:style>
  <w:style w:type="paragraph" w:customStyle="1" w:styleId="059CF7D220FD42C8AAEA2CD7E2862EAC">
    <w:name w:val="059CF7D220FD42C8AAEA2CD7E2862EAC"/>
    <w:rsid w:val="00E4379D"/>
  </w:style>
  <w:style w:type="paragraph" w:customStyle="1" w:styleId="107B6F2611CE4807A321CE2DE5B2E525">
    <w:name w:val="107B6F2611CE4807A321CE2DE5B2E525"/>
    <w:rsid w:val="00E4379D"/>
  </w:style>
  <w:style w:type="paragraph" w:customStyle="1" w:styleId="907BD690C4984DBFB9B477ED073E886B">
    <w:name w:val="907BD690C4984DBFB9B477ED073E886B"/>
    <w:rsid w:val="00E4379D"/>
  </w:style>
  <w:style w:type="paragraph" w:customStyle="1" w:styleId="395E7F2878F64F97A80B86F5BCB1F44F">
    <w:name w:val="395E7F2878F64F97A80B86F5BCB1F44F"/>
    <w:rsid w:val="00E4379D"/>
  </w:style>
  <w:style w:type="paragraph" w:customStyle="1" w:styleId="8B04D1A3BBBF4A1C803BF4CD3CC4A36B">
    <w:name w:val="8B04D1A3BBBF4A1C803BF4CD3CC4A36B"/>
    <w:rsid w:val="00E4379D"/>
  </w:style>
  <w:style w:type="paragraph" w:customStyle="1" w:styleId="514389C444CC4301BAA8CBCAFA7230E7">
    <w:name w:val="514389C444CC4301BAA8CBCAFA7230E7"/>
    <w:rsid w:val="00E4379D"/>
    <w:rPr>
      <w:rFonts w:eastAsiaTheme="minorHAnsi"/>
      <w:lang w:eastAsia="en-US"/>
    </w:rPr>
  </w:style>
  <w:style w:type="paragraph" w:customStyle="1" w:styleId="907BD690C4984DBFB9B477ED073E886B1">
    <w:name w:val="907BD690C4984DBFB9B477ED073E886B1"/>
    <w:rsid w:val="00E4379D"/>
    <w:rPr>
      <w:rFonts w:eastAsiaTheme="minorHAnsi"/>
      <w:lang w:eastAsia="en-US"/>
    </w:rPr>
  </w:style>
  <w:style w:type="paragraph" w:customStyle="1" w:styleId="395E7F2878F64F97A80B86F5BCB1F44F1">
    <w:name w:val="395E7F2878F64F97A80B86F5BCB1F44F1"/>
    <w:rsid w:val="00E4379D"/>
    <w:rPr>
      <w:rFonts w:eastAsiaTheme="minorHAnsi"/>
      <w:lang w:eastAsia="en-US"/>
    </w:rPr>
  </w:style>
  <w:style w:type="paragraph" w:customStyle="1" w:styleId="8B04D1A3BBBF4A1C803BF4CD3CC4A36B1">
    <w:name w:val="8B04D1A3BBBF4A1C803BF4CD3CC4A36B1"/>
    <w:rsid w:val="00E4379D"/>
    <w:rPr>
      <w:rFonts w:eastAsiaTheme="minorHAnsi"/>
      <w:lang w:eastAsia="en-US"/>
    </w:rPr>
  </w:style>
  <w:style w:type="paragraph" w:customStyle="1" w:styleId="94E9FDDAB8624CD6A5306CC676FC58F5">
    <w:name w:val="94E9FDDAB8624CD6A5306CC676FC58F5"/>
    <w:rsid w:val="00E4379D"/>
    <w:rPr>
      <w:rFonts w:eastAsiaTheme="minorHAnsi"/>
      <w:lang w:eastAsia="en-US"/>
    </w:rPr>
  </w:style>
  <w:style w:type="paragraph" w:customStyle="1" w:styleId="514389C444CC4301BAA8CBCAFA7230E71">
    <w:name w:val="514389C444CC4301BAA8CBCAFA7230E71"/>
    <w:rsid w:val="00E4379D"/>
    <w:rPr>
      <w:rFonts w:eastAsiaTheme="minorHAnsi"/>
      <w:lang w:eastAsia="en-US"/>
    </w:rPr>
  </w:style>
  <w:style w:type="paragraph" w:customStyle="1" w:styleId="907BD690C4984DBFB9B477ED073E886B2">
    <w:name w:val="907BD690C4984DBFB9B477ED073E886B2"/>
    <w:rsid w:val="00E4379D"/>
    <w:rPr>
      <w:rFonts w:eastAsiaTheme="minorHAnsi"/>
      <w:lang w:eastAsia="en-US"/>
    </w:rPr>
  </w:style>
  <w:style w:type="paragraph" w:customStyle="1" w:styleId="395E7F2878F64F97A80B86F5BCB1F44F2">
    <w:name w:val="395E7F2878F64F97A80B86F5BCB1F44F2"/>
    <w:rsid w:val="00E4379D"/>
    <w:rPr>
      <w:rFonts w:eastAsiaTheme="minorHAnsi"/>
      <w:lang w:eastAsia="en-US"/>
    </w:rPr>
  </w:style>
  <w:style w:type="paragraph" w:customStyle="1" w:styleId="8B04D1A3BBBF4A1C803BF4CD3CC4A36B2">
    <w:name w:val="8B04D1A3BBBF4A1C803BF4CD3CC4A36B2"/>
    <w:rsid w:val="00E4379D"/>
    <w:rPr>
      <w:rFonts w:eastAsiaTheme="minorHAnsi"/>
      <w:lang w:eastAsia="en-US"/>
    </w:rPr>
  </w:style>
  <w:style w:type="paragraph" w:customStyle="1" w:styleId="94E9FDDAB8624CD6A5306CC676FC58F51">
    <w:name w:val="94E9FDDAB8624CD6A5306CC676FC58F51"/>
    <w:rsid w:val="00E4379D"/>
    <w:rPr>
      <w:rFonts w:eastAsiaTheme="minorHAnsi"/>
      <w:lang w:eastAsia="en-US"/>
    </w:rPr>
  </w:style>
  <w:style w:type="paragraph" w:customStyle="1" w:styleId="514389C444CC4301BAA8CBCAFA7230E72">
    <w:name w:val="514389C444CC4301BAA8CBCAFA7230E72"/>
    <w:rsid w:val="00E4379D"/>
    <w:rPr>
      <w:rFonts w:eastAsiaTheme="minorHAnsi"/>
      <w:lang w:eastAsia="en-US"/>
    </w:rPr>
  </w:style>
  <w:style w:type="paragraph" w:customStyle="1" w:styleId="907BD690C4984DBFB9B477ED073E886B3">
    <w:name w:val="907BD690C4984DBFB9B477ED073E886B3"/>
    <w:rsid w:val="00E4379D"/>
    <w:rPr>
      <w:rFonts w:eastAsiaTheme="minorHAnsi"/>
      <w:lang w:eastAsia="en-US"/>
    </w:rPr>
  </w:style>
  <w:style w:type="paragraph" w:customStyle="1" w:styleId="395E7F2878F64F97A80B86F5BCB1F44F3">
    <w:name w:val="395E7F2878F64F97A80B86F5BCB1F44F3"/>
    <w:rsid w:val="00E4379D"/>
    <w:rPr>
      <w:rFonts w:eastAsiaTheme="minorHAnsi"/>
      <w:lang w:eastAsia="en-US"/>
    </w:rPr>
  </w:style>
  <w:style w:type="paragraph" w:customStyle="1" w:styleId="8B04D1A3BBBF4A1C803BF4CD3CC4A36B3">
    <w:name w:val="8B04D1A3BBBF4A1C803BF4CD3CC4A36B3"/>
    <w:rsid w:val="00E4379D"/>
    <w:rPr>
      <w:rFonts w:eastAsiaTheme="minorHAnsi"/>
      <w:lang w:eastAsia="en-US"/>
    </w:rPr>
  </w:style>
  <w:style w:type="paragraph" w:customStyle="1" w:styleId="AA62C0F996D14DEB83D71B85A77057C1">
    <w:name w:val="AA62C0F996D14DEB83D71B85A77057C1"/>
    <w:rsid w:val="00E4379D"/>
  </w:style>
  <w:style w:type="paragraph" w:customStyle="1" w:styleId="DE3ECA097B0C478E8AB923CE223C9CAC">
    <w:name w:val="DE3ECA097B0C478E8AB923CE223C9CAC"/>
    <w:rsid w:val="00E4379D"/>
  </w:style>
  <w:style w:type="paragraph" w:customStyle="1" w:styleId="E9E19977E09C4CA3A8C361D994D39172">
    <w:name w:val="E9E19977E09C4CA3A8C361D994D39172"/>
    <w:rsid w:val="00E4379D"/>
  </w:style>
  <w:style w:type="paragraph" w:customStyle="1" w:styleId="6521736B8CDD471B9BC9F20EB534B4C8">
    <w:name w:val="6521736B8CDD471B9BC9F20EB534B4C8"/>
    <w:rsid w:val="00E4379D"/>
  </w:style>
  <w:style w:type="paragraph" w:customStyle="1" w:styleId="A4485527F8F64A1FB8702BAF1534A83D">
    <w:name w:val="A4485527F8F64A1FB8702BAF1534A83D"/>
    <w:rsid w:val="00E4379D"/>
  </w:style>
  <w:style w:type="paragraph" w:customStyle="1" w:styleId="4958B54381FC45EA9319903B7A4E0322">
    <w:name w:val="4958B54381FC45EA9319903B7A4E0322"/>
    <w:rsid w:val="00E4379D"/>
  </w:style>
  <w:style w:type="paragraph" w:customStyle="1" w:styleId="BA9F61BC847F49C99D616F84A01CC477">
    <w:name w:val="BA9F61BC847F49C99D616F84A01CC477"/>
    <w:rsid w:val="00E4379D"/>
  </w:style>
  <w:style w:type="paragraph" w:customStyle="1" w:styleId="9E3C0988F5A54CCEA3E008E9E4A90031">
    <w:name w:val="9E3C0988F5A54CCEA3E008E9E4A90031"/>
    <w:rsid w:val="00E4379D"/>
  </w:style>
  <w:style w:type="paragraph" w:customStyle="1" w:styleId="CADB1FAB2AA644F4B97DB7D88D71D2DA">
    <w:name w:val="CADB1FAB2AA644F4B97DB7D88D71D2DA"/>
    <w:rsid w:val="00E4379D"/>
  </w:style>
  <w:style w:type="paragraph" w:customStyle="1" w:styleId="05AEBEC2DFAF4BB5A9D5AE0F44C492DA">
    <w:name w:val="05AEBEC2DFAF4BB5A9D5AE0F44C492DA"/>
    <w:rsid w:val="00E4379D"/>
  </w:style>
  <w:style w:type="paragraph" w:customStyle="1" w:styleId="D6571EF23000450AA06F3CC2C5D3AE06">
    <w:name w:val="D6571EF23000450AA06F3CC2C5D3AE06"/>
    <w:rsid w:val="00E4379D"/>
  </w:style>
  <w:style w:type="paragraph" w:customStyle="1" w:styleId="9FF3282863CF472BA7F8EE4535370ECD">
    <w:name w:val="9FF3282863CF472BA7F8EE4535370ECD"/>
    <w:rsid w:val="00E4379D"/>
  </w:style>
  <w:style w:type="paragraph" w:customStyle="1" w:styleId="609B546C034648C7ABE9C4EAF578A500">
    <w:name w:val="609B546C034648C7ABE9C4EAF578A500"/>
    <w:rsid w:val="00E4379D"/>
  </w:style>
  <w:style w:type="paragraph" w:customStyle="1" w:styleId="489AF3B26ED8489A8AF98042CF291F61">
    <w:name w:val="489AF3B26ED8489A8AF98042CF291F61"/>
    <w:rsid w:val="00E4379D"/>
  </w:style>
  <w:style w:type="paragraph" w:customStyle="1" w:styleId="E6DCC0C373324ECB9035FC659DAD9267">
    <w:name w:val="E6DCC0C373324ECB9035FC659DAD9267"/>
    <w:rsid w:val="00E4379D"/>
  </w:style>
  <w:style w:type="paragraph" w:customStyle="1" w:styleId="62C6E65A4D2A42B6875E9BCC23F99263">
    <w:name w:val="62C6E65A4D2A42B6875E9BCC23F99263"/>
    <w:rsid w:val="00E4379D"/>
  </w:style>
  <w:style w:type="paragraph" w:customStyle="1" w:styleId="F8B05A4BF6C54F0898601CC4B61E7308">
    <w:name w:val="F8B05A4BF6C54F0898601CC4B61E7308"/>
    <w:rsid w:val="00E4379D"/>
  </w:style>
  <w:style w:type="paragraph" w:customStyle="1" w:styleId="041C5FE1318C492BB373429D9F0D0B73">
    <w:name w:val="041C5FE1318C492BB373429D9F0D0B73"/>
    <w:rsid w:val="00E4379D"/>
  </w:style>
  <w:style w:type="paragraph" w:customStyle="1" w:styleId="497E4FC1E3CB491A9A394CB345646B73">
    <w:name w:val="497E4FC1E3CB491A9A394CB345646B73"/>
    <w:rsid w:val="00E4379D"/>
  </w:style>
  <w:style w:type="paragraph" w:customStyle="1" w:styleId="58D0EE87F74A45928ACD0677A3DC5225">
    <w:name w:val="58D0EE87F74A45928ACD0677A3DC5225"/>
    <w:rsid w:val="00E4379D"/>
  </w:style>
  <w:style w:type="paragraph" w:customStyle="1" w:styleId="E19B6D4CBF0D437F905C2C2C7CC9F001">
    <w:name w:val="E19B6D4CBF0D437F905C2C2C7CC9F001"/>
    <w:rsid w:val="00E4379D"/>
  </w:style>
  <w:style w:type="paragraph" w:customStyle="1" w:styleId="7537219749A34AA5A36C094970BD5F7D">
    <w:name w:val="7537219749A34AA5A36C094970BD5F7D"/>
    <w:rsid w:val="00E4379D"/>
  </w:style>
  <w:style w:type="paragraph" w:customStyle="1" w:styleId="A856B60F553E49538CF98F6ACB463716">
    <w:name w:val="A856B60F553E49538CF98F6ACB463716"/>
    <w:rsid w:val="00E4379D"/>
  </w:style>
  <w:style w:type="paragraph" w:customStyle="1" w:styleId="46FBC0C7449F4DF298E828F0E02BEA10">
    <w:name w:val="46FBC0C7449F4DF298E828F0E02BEA10"/>
    <w:rsid w:val="00E4379D"/>
  </w:style>
  <w:style w:type="paragraph" w:customStyle="1" w:styleId="94E9FDDAB8624CD6A5306CC676FC58F52">
    <w:name w:val="94E9FDDAB8624CD6A5306CC676FC58F52"/>
    <w:rsid w:val="00E4379D"/>
    <w:rPr>
      <w:rFonts w:eastAsiaTheme="minorHAnsi"/>
      <w:lang w:eastAsia="en-US"/>
    </w:rPr>
  </w:style>
  <w:style w:type="paragraph" w:customStyle="1" w:styleId="AA62C0F996D14DEB83D71B85A77057C11">
    <w:name w:val="AA62C0F996D14DEB83D71B85A77057C11"/>
    <w:rsid w:val="00E4379D"/>
    <w:rPr>
      <w:rFonts w:eastAsiaTheme="minorHAnsi"/>
      <w:lang w:eastAsia="en-US"/>
    </w:rPr>
  </w:style>
  <w:style w:type="paragraph" w:customStyle="1" w:styleId="DE3ECA097B0C478E8AB923CE223C9CAC1">
    <w:name w:val="DE3ECA097B0C478E8AB923CE223C9CAC1"/>
    <w:rsid w:val="00E4379D"/>
    <w:rPr>
      <w:rFonts w:eastAsiaTheme="minorHAnsi"/>
      <w:lang w:eastAsia="en-US"/>
    </w:rPr>
  </w:style>
  <w:style w:type="paragraph" w:customStyle="1" w:styleId="E9E19977E09C4CA3A8C361D994D391721">
    <w:name w:val="E9E19977E09C4CA3A8C361D994D391721"/>
    <w:rsid w:val="00E4379D"/>
    <w:rPr>
      <w:rFonts w:eastAsiaTheme="minorHAnsi"/>
      <w:lang w:eastAsia="en-US"/>
    </w:rPr>
  </w:style>
  <w:style w:type="paragraph" w:customStyle="1" w:styleId="514389C444CC4301BAA8CBCAFA7230E73">
    <w:name w:val="514389C444CC4301BAA8CBCAFA7230E73"/>
    <w:rsid w:val="00E4379D"/>
    <w:rPr>
      <w:rFonts w:eastAsiaTheme="minorHAnsi"/>
      <w:lang w:eastAsia="en-US"/>
    </w:rPr>
  </w:style>
  <w:style w:type="paragraph" w:customStyle="1" w:styleId="6521736B8CDD471B9BC9F20EB534B4C81">
    <w:name w:val="6521736B8CDD471B9BC9F20EB534B4C81"/>
    <w:rsid w:val="00E4379D"/>
    <w:rPr>
      <w:rFonts w:eastAsiaTheme="minorHAnsi"/>
      <w:lang w:eastAsia="en-US"/>
    </w:rPr>
  </w:style>
  <w:style w:type="paragraph" w:customStyle="1" w:styleId="A4485527F8F64A1FB8702BAF1534A83D1">
    <w:name w:val="A4485527F8F64A1FB8702BAF1534A83D1"/>
    <w:rsid w:val="00E4379D"/>
    <w:rPr>
      <w:rFonts w:eastAsiaTheme="minorHAnsi"/>
      <w:lang w:eastAsia="en-US"/>
    </w:rPr>
  </w:style>
  <w:style w:type="paragraph" w:customStyle="1" w:styleId="4958B54381FC45EA9319903B7A4E03221">
    <w:name w:val="4958B54381FC45EA9319903B7A4E03221"/>
    <w:rsid w:val="00E4379D"/>
    <w:rPr>
      <w:rFonts w:eastAsiaTheme="minorHAnsi"/>
      <w:lang w:eastAsia="en-US"/>
    </w:rPr>
  </w:style>
  <w:style w:type="paragraph" w:customStyle="1" w:styleId="907BD690C4984DBFB9B477ED073E886B4">
    <w:name w:val="907BD690C4984DBFB9B477ED073E886B4"/>
    <w:rsid w:val="00E4379D"/>
    <w:rPr>
      <w:rFonts w:eastAsiaTheme="minorHAnsi"/>
      <w:lang w:eastAsia="en-US"/>
    </w:rPr>
  </w:style>
  <w:style w:type="paragraph" w:customStyle="1" w:styleId="BA9F61BC847F49C99D616F84A01CC4771">
    <w:name w:val="BA9F61BC847F49C99D616F84A01CC4771"/>
    <w:rsid w:val="00E4379D"/>
    <w:rPr>
      <w:rFonts w:eastAsiaTheme="minorHAnsi"/>
      <w:lang w:eastAsia="en-US"/>
    </w:rPr>
  </w:style>
  <w:style w:type="paragraph" w:customStyle="1" w:styleId="9E3C0988F5A54CCEA3E008E9E4A900311">
    <w:name w:val="9E3C0988F5A54CCEA3E008E9E4A900311"/>
    <w:rsid w:val="00E4379D"/>
    <w:rPr>
      <w:rFonts w:eastAsiaTheme="minorHAnsi"/>
      <w:lang w:eastAsia="en-US"/>
    </w:rPr>
  </w:style>
  <w:style w:type="paragraph" w:customStyle="1" w:styleId="CADB1FAB2AA644F4B97DB7D88D71D2DA1">
    <w:name w:val="CADB1FAB2AA644F4B97DB7D88D71D2DA1"/>
    <w:rsid w:val="00E4379D"/>
    <w:rPr>
      <w:rFonts w:eastAsiaTheme="minorHAnsi"/>
      <w:lang w:eastAsia="en-US"/>
    </w:rPr>
  </w:style>
  <w:style w:type="paragraph" w:customStyle="1" w:styleId="395E7F2878F64F97A80B86F5BCB1F44F4">
    <w:name w:val="395E7F2878F64F97A80B86F5BCB1F44F4"/>
    <w:rsid w:val="00E4379D"/>
    <w:rPr>
      <w:rFonts w:eastAsiaTheme="minorHAnsi"/>
      <w:lang w:eastAsia="en-US"/>
    </w:rPr>
  </w:style>
  <w:style w:type="paragraph" w:customStyle="1" w:styleId="05AEBEC2DFAF4BB5A9D5AE0F44C492DA1">
    <w:name w:val="05AEBEC2DFAF4BB5A9D5AE0F44C492DA1"/>
    <w:rsid w:val="00E4379D"/>
    <w:rPr>
      <w:rFonts w:eastAsiaTheme="minorHAnsi"/>
      <w:lang w:eastAsia="en-US"/>
    </w:rPr>
  </w:style>
  <w:style w:type="paragraph" w:customStyle="1" w:styleId="D6571EF23000450AA06F3CC2C5D3AE061">
    <w:name w:val="D6571EF23000450AA06F3CC2C5D3AE061"/>
    <w:rsid w:val="00E4379D"/>
    <w:rPr>
      <w:rFonts w:eastAsiaTheme="minorHAnsi"/>
      <w:lang w:eastAsia="en-US"/>
    </w:rPr>
  </w:style>
  <w:style w:type="paragraph" w:customStyle="1" w:styleId="9FF3282863CF472BA7F8EE4535370ECD1">
    <w:name w:val="9FF3282863CF472BA7F8EE4535370ECD1"/>
    <w:rsid w:val="00E4379D"/>
    <w:rPr>
      <w:rFonts w:eastAsiaTheme="minorHAnsi"/>
      <w:lang w:eastAsia="en-US"/>
    </w:rPr>
  </w:style>
  <w:style w:type="paragraph" w:customStyle="1" w:styleId="8B04D1A3BBBF4A1C803BF4CD3CC4A36B4">
    <w:name w:val="8B04D1A3BBBF4A1C803BF4CD3CC4A36B4"/>
    <w:rsid w:val="00E4379D"/>
    <w:rPr>
      <w:rFonts w:eastAsiaTheme="minorHAnsi"/>
      <w:lang w:eastAsia="en-US"/>
    </w:rPr>
  </w:style>
  <w:style w:type="paragraph" w:customStyle="1" w:styleId="609B546C034648C7ABE9C4EAF578A5001">
    <w:name w:val="609B546C034648C7ABE9C4EAF578A5001"/>
    <w:rsid w:val="00E4379D"/>
    <w:rPr>
      <w:rFonts w:eastAsiaTheme="minorHAnsi"/>
      <w:lang w:eastAsia="en-US"/>
    </w:rPr>
  </w:style>
  <w:style w:type="paragraph" w:customStyle="1" w:styleId="489AF3B26ED8489A8AF98042CF291F611">
    <w:name w:val="489AF3B26ED8489A8AF98042CF291F611"/>
    <w:rsid w:val="00E4379D"/>
    <w:rPr>
      <w:rFonts w:eastAsiaTheme="minorHAnsi"/>
      <w:lang w:eastAsia="en-US"/>
    </w:rPr>
  </w:style>
  <w:style w:type="paragraph" w:customStyle="1" w:styleId="E6DCC0C373324ECB9035FC659DAD92671">
    <w:name w:val="E6DCC0C373324ECB9035FC659DAD92671"/>
    <w:rsid w:val="00E4379D"/>
    <w:rPr>
      <w:rFonts w:eastAsiaTheme="minorHAnsi"/>
      <w:lang w:eastAsia="en-US"/>
    </w:rPr>
  </w:style>
  <w:style w:type="paragraph" w:customStyle="1" w:styleId="62C6E65A4D2A42B6875E9BCC23F992631">
    <w:name w:val="62C6E65A4D2A42B6875E9BCC23F992631"/>
    <w:rsid w:val="00E4379D"/>
    <w:rPr>
      <w:rFonts w:eastAsiaTheme="minorHAnsi"/>
      <w:lang w:eastAsia="en-US"/>
    </w:rPr>
  </w:style>
  <w:style w:type="paragraph" w:customStyle="1" w:styleId="F8B05A4BF6C54F0898601CC4B61E73081">
    <w:name w:val="F8B05A4BF6C54F0898601CC4B61E73081"/>
    <w:rsid w:val="00E4379D"/>
    <w:rPr>
      <w:rFonts w:eastAsiaTheme="minorHAnsi"/>
      <w:lang w:eastAsia="en-US"/>
    </w:rPr>
  </w:style>
  <w:style w:type="paragraph" w:customStyle="1" w:styleId="041C5FE1318C492BB373429D9F0D0B731">
    <w:name w:val="041C5FE1318C492BB373429D9F0D0B731"/>
    <w:rsid w:val="00E4379D"/>
    <w:rPr>
      <w:rFonts w:eastAsiaTheme="minorHAnsi"/>
      <w:lang w:eastAsia="en-US"/>
    </w:rPr>
  </w:style>
  <w:style w:type="paragraph" w:customStyle="1" w:styleId="497E4FC1E3CB491A9A394CB345646B731">
    <w:name w:val="497E4FC1E3CB491A9A394CB345646B731"/>
    <w:rsid w:val="00E4379D"/>
    <w:rPr>
      <w:rFonts w:eastAsiaTheme="minorHAnsi"/>
      <w:lang w:eastAsia="en-US"/>
    </w:rPr>
  </w:style>
  <w:style w:type="paragraph" w:customStyle="1" w:styleId="58D0EE87F74A45928ACD0677A3DC52251">
    <w:name w:val="58D0EE87F74A45928ACD0677A3DC52251"/>
    <w:rsid w:val="00E4379D"/>
    <w:rPr>
      <w:rFonts w:eastAsiaTheme="minorHAnsi"/>
      <w:lang w:eastAsia="en-US"/>
    </w:rPr>
  </w:style>
  <w:style w:type="paragraph" w:customStyle="1" w:styleId="7537219749A34AA5A36C094970BD5F7D1">
    <w:name w:val="7537219749A34AA5A36C094970BD5F7D1"/>
    <w:rsid w:val="00E4379D"/>
    <w:rPr>
      <w:rFonts w:eastAsiaTheme="minorHAnsi"/>
      <w:lang w:eastAsia="en-US"/>
    </w:rPr>
  </w:style>
  <w:style w:type="paragraph" w:customStyle="1" w:styleId="A856B60F553E49538CF98F6ACB4637161">
    <w:name w:val="A856B60F553E49538CF98F6ACB4637161"/>
    <w:rsid w:val="00E4379D"/>
    <w:rPr>
      <w:rFonts w:eastAsiaTheme="minorHAnsi"/>
      <w:lang w:eastAsia="en-US"/>
    </w:rPr>
  </w:style>
  <w:style w:type="paragraph" w:customStyle="1" w:styleId="46FBC0C7449F4DF298E828F0E02BEA101">
    <w:name w:val="46FBC0C7449F4DF298E828F0E02BEA101"/>
    <w:rsid w:val="00E4379D"/>
    <w:rPr>
      <w:rFonts w:eastAsiaTheme="minorHAnsi"/>
      <w:lang w:eastAsia="en-US"/>
    </w:rPr>
  </w:style>
  <w:style w:type="paragraph" w:customStyle="1" w:styleId="94E9FDDAB8624CD6A5306CC676FC58F53">
    <w:name w:val="94E9FDDAB8624CD6A5306CC676FC58F53"/>
    <w:rsid w:val="00E4379D"/>
    <w:rPr>
      <w:rFonts w:eastAsiaTheme="minorHAnsi"/>
      <w:lang w:eastAsia="en-US"/>
    </w:rPr>
  </w:style>
  <w:style w:type="paragraph" w:customStyle="1" w:styleId="AA62C0F996D14DEB83D71B85A77057C12">
    <w:name w:val="AA62C0F996D14DEB83D71B85A77057C12"/>
    <w:rsid w:val="00E4379D"/>
    <w:rPr>
      <w:rFonts w:eastAsiaTheme="minorHAnsi"/>
      <w:lang w:eastAsia="en-US"/>
    </w:rPr>
  </w:style>
  <w:style w:type="paragraph" w:customStyle="1" w:styleId="DE3ECA097B0C478E8AB923CE223C9CAC2">
    <w:name w:val="DE3ECA097B0C478E8AB923CE223C9CAC2"/>
    <w:rsid w:val="00E4379D"/>
    <w:rPr>
      <w:rFonts w:eastAsiaTheme="minorHAnsi"/>
      <w:lang w:eastAsia="en-US"/>
    </w:rPr>
  </w:style>
  <w:style w:type="paragraph" w:customStyle="1" w:styleId="E9E19977E09C4CA3A8C361D994D391722">
    <w:name w:val="E9E19977E09C4CA3A8C361D994D391722"/>
    <w:rsid w:val="00E4379D"/>
    <w:rPr>
      <w:rFonts w:eastAsiaTheme="minorHAnsi"/>
      <w:lang w:eastAsia="en-US"/>
    </w:rPr>
  </w:style>
  <w:style w:type="paragraph" w:customStyle="1" w:styleId="60F027D649444B1097FA301B31BDB3EE">
    <w:name w:val="60F027D649444B1097FA301B31BDB3EE"/>
    <w:rsid w:val="00E4379D"/>
    <w:rPr>
      <w:rFonts w:eastAsiaTheme="minorHAnsi"/>
      <w:lang w:eastAsia="en-US"/>
    </w:rPr>
  </w:style>
  <w:style w:type="paragraph" w:customStyle="1" w:styleId="514389C444CC4301BAA8CBCAFA7230E74">
    <w:name w:val="514389C444CC4301BAA8CBCAFA7230E74"/>
    <w:rsid w:val="00E4379D"/>
    <w:rPr>
      <w:rFonts w:eastAsiaTheme="minorHAnsi"/>
      <w:lang w:eastAsia="en-US"/>
    </w:rPr>
  </w:style>
  <w:style w:type="paragraph" w:customStyle="1" w:styleId="6521736B8CDD471B9BC9F20EB534B4C82">
    <w:name w:val="6521736B8CDD471B9BC9F20EB534B4C82"/>
    <w:rsid w:val="00E4379D"/>
    <w:rPr>
      <w:rFonts w:eastAsiaTheme="minorHAnsi"/>
      <w:lang w:eastAsia="en-US"/>
    </w:rPr>
  </w:style>
  <w:style w:type="paragraph" w:customStyle="1" w:styleId="A4485527F8F64A1FB8702BAF1534A83D2">
    <w:name w:val="A4485527F8F64A1FB8702BAF1534A83D2"/>
    <w:rsid w:val="00E4379D"/>
    <w:rPr>
      <w:rFonts w:eastAsiaTheme="minorHAnsi"/>
      <w:lang w:eastAsia="en-US"/>
    </w:rPr>
  </w:style>
  <w:style w:type="paragraph" w:customStyle="1" w:styleId="4958B54381FC45EA9319903B7A4E03222">
    <w:name w:val="4958B54381FC45EA9319903B7A4E03222"/>
    <w:rsid w:val="00E4379D"/>
    <w:rPr>
      <w:rFonts w:eastAsiaTheme="minorHAnsi"/>
      <w:lang w:eastAsia="en-US"/>
    </w:rPr>
  </w:style>
  <w:style w:type="paragraph" w:customStyle="1" w:styleId="907BD690C4984DBFB9B477ED073E886B5">
    <w:name w:val="907BD690C4984DBFB9B477ED073E886B5"/>
    <w:rsid w:val="00E4379D"/>
    <w:rPr>
      <w:rFonts w:eastAsiaTheme="minorHAnsi"/>
      <w:lang w:eastAsia="en-US"/>
    </w:rPr>
  </w:style>
  <w:style w:type="paragraph" w:customStyle="1" w:styleId="BA9F61BC847F49C99D616F84A01CC4772">
    <w:name w:val="BA9F61BC847F49C99D616F84A01CC4772"/>
    <w:rsid w:val="00E4379D"/>
    <w:rPr>
      <w:rFonts w:eastAsiaTheme="minorHAnsi"/>
      <w:lang w:eastAsia="en-US"/>
    </w:rPr>
  </w:style>
  <w:style w:type="paragraph" w:customStyle="1" w:styleId="9E3C0988F5A54CCEA3E008E9E4A900312">
    <w:name w:val="9E3C0988F5A54CCEA3E008E9E4A900312"/>
    <w:rsid w:val="00E4379D"/>
    <w:rPr>
      <w:rFonts w:eastAsiaTheme="minorHAnsi"/>
      <w:lang w:eastAsia="en-US"/>
    </w:rPr>
  </w:style>
  <w:style w:type="paragraph" w:customStyle="1" w:styleId="CADB1FAB2AA644F4B97DB7D88D71D2DA2">
    <w:name w:val="CADB1FAB2AA644F4B97DB7D88D71D2DA2"/>
    <w:rsid w:val="00E4379D"/>
    <w:rPr>
      <w:rFonts w:eastAsiaTheme="minorHAnsi"/>
      <w:lang w:eastAsia="en-US"/>
    </w:rPr>
  </w:style>
  <w:style w:type="paragraph" w:customStyle="1" w:styleId="395E7F2878F64F97A80B86F5BCB1F44F5">
    <w:name w:val="395E7F2878F64F97A80B86F5BCB1F44F5"/>
    <w:rsid w:val="00E4379D"/>
    <w:rPr>
      <w:rFonts w:eastAsiaTheme="minorHAnsi"/>
      <w:lang w:eastAsia="en-US"/>
    </w:rPr>
  </w:style>
  <w:style w:type="paragraph" w:customStyle="1" w:styleId="05AEBEC2DFAF4BB5A9D5AE0F44C492DA2">
    <w:name w:val="05AEBEC2DFAF4BB5A9D5AE0F44C492DA2"/>
    <w:rsid w:val="00E4379D"/>
    <w:rPr>
      <w:rFonts w:eastAsiaTheme="minorHAnsi"/>
      <w:lang w:eastAsia="en-US"/>
    </w:rPr>
  </w:style>
  <w:style w:type="paragraph" w:customStyle="1" w:styleId="D6571EF23000450AA06F3CC2C5D3AE062">
    <w:name w:val="D6571EF23000450AA06F3CC2C5D3AE062"/>
    <w:rsid w:val="00E4379D"/>
    <w:rPr>
      <w:rFonts w:eastAsiaTheme="minorHAnsi"/>
      <w:lang w:eastAsia="en-US"/>
    </w:rPr>
  </w:style>
  <w:style w:type="paragraph" w:customStyle="1" w:styleId="9FF3282863CF472BA7F8EE4535370ECD2">
    <w:name w:val="9FF3282863CF472BA7F8EE4535370ECD2"/>
    <w:rsid w:val="00E4379D"/>
    <w:rPr>
      <w:rFonts w:eastAsiaTheme="minorHAnsi"/>
      <w:lang w:eastAsia="en-US"/>
    </w:rPr>
  </w:style>
  <w:style w:type="paragraph" w:customStyle="1" w:styleId="8B04D1A3BBBF4A1C803BF4CD3CC4A36B5">
    <w:name w:val="8B04D1A3BBBF4A1C803BF4CD3CC4A36B5"/>
    <w:rsid w:val="00E4379D"/>
    <w:rPr>
      <w:rFonts w:eastAsiaTheme="minorHAnsi"/>
      <w:lang w:eastAsia="en-US"/>
    </w:rPr>
  </w:style>
  <w:style w:type="paragraph" w:customStyle="1" w:styleId="609B546C034648C7ABE9C4EAF578A5002">
    <w:name w:val="609B546C034648C7ABE9C4EAF578A5002"/>
    <w:rsid w:val="00E4379D"/>
    <w:rPr>
      <w:rFonts w:eastAsiaTheme="minorHAnsi"/>
      <w:lang w:eastAsia="en-US"/>
    </w:rPr>
  </w:style>
  <w:style w:type="paragraph" w:customStyle="1" w:styleId="489AF3B26ED8489A8AF98042CF291F612">
    <w:name w:val="489AF3B26ED8489A8AF98042CF291F612"/>
    <w:rsid w:val="00E4379D"/>
    <w:rPr>
      <w:rFonts w:eastAsiaTheme="minorHAnsi"/>
      <w:lang w:eastAsia="en-US"/>
    </w:rPr>
  </w:style>
  <w:style w:type="paragraph" w:customStyle="1" w:styleId="E6DCC0C373324ECB9035FC659DAD92672">
    <w:name w:val="E6DCC0C373324ECB9035FC659DAD92672"/>
    <w:rsid w:val="00E4379D"/>
    <w:rPr>
      <w:rFonts w:eastAsiaTheme="minorHAnsi"/>
      <w:lang w:eastAsia="en-US"/>
    </w:rPr>
  </w:style>
  <w:style w:type="paragraph" w:customStyle="1" w:styleId="62C6E65A4D2A42B6875E9BCC23F992632">
    <w:name w:val="62C6E65A4D2A42B6875E9BCC23F992632"/>
    <w:rsid w:val="00E4379D"/>
    <w:rPr>
      <w:rFonts w:eastAsiaTheme="minorHAnsi"/>
      <w:lang w:eastAsia="en-US"/>
    </w:rPr>
  </w:style>
  <w:style w:type="paragraph" w:customStyle="1" w:styleId="F8B05A4BF6C54F0898601CC4B61E73082">
    <w:name w:val="F8B05A4BF6C54F0898601CC4B61E73082"/>
    <w:rsid w:val="00E4379D"/>
    <w:rPr>
      <w:rFonts w:eastAsiaTheme="minorHAnsi"/>
      <w:lang w:eastAsia="en-US"/>
    </w:rPr>
  </w:style>
  <w:style w:type="paragraph" w:customStyle="1" w:styleId="041C5FE1318C492BB373429D9F0D0B732">
    <w:name w:val="041C5FE1318C492BB373429D9F0D0B732"/>
    <w:rsid w:val="00E4379D"/>
    <w:rPr>
      <w:rFonts w:eastAsiaTheme="minorHAnsi"/>
      <w:lang w:eastAsia="en-US"/>
    </w:rPr>
  </w:style>
  <w:style w:type="paragraph" w:customStyle="1" w:styleId="497E4FC1E3CB491A9A394CB345646B732">
    <w:name w:val="497E4FC1E3CB491A9A394CB345646B732"/>
    <w:rsid w:val="00E4379D"/>
    <w:rPr>
      <w:rFonts w:eastAsiaTheme="minorHAnsi"/>
      <w:lang w:eastAsia="en-US"/>
    </w:rPr>
  </w:style>
  <w:style w:type="paragraph" w:customStyle="1" w:styleId="58D0EE87F74A45928ACD0677A3DC52252">
    <w:name w:val="58D0EE87F74A45928ACD0677A3DC52252"/>
    <w:rsid w:val="00E4379D"/>
    <w:rPr>
      <w:rFonts w:eastAsiaTheme="minorHAnsi"/>
      <w:lang w:eastAsia="en-US"/>
    </w:rPr>
  </w:style>
  <w:style w:type="paragraph" w:customStyle="1" w:styleId="7537219749A34AA5A36C094970BD5F7D2">
    <w:name w:val="7537219749A34AA5A36C094970BD5F7D2"/>
    <w:rsid w:val="00E4379D"/>
    <w:rPr>
      <w:rFonts w:eastAsiaTheme="minorHAnsi"/>
      <w:lang w:eastAsia="en-US"/>
    </w:rPr>
  </w:style>
  <w:style w:type="paragraph" w:customStyle="1" w:styleId="A856B60F553E49538CF98F6ACB4637162">
    <w:name w:val="A856B60F553E49538CF98F6ACB4637162"/>
    <w:rsid w:val="00E4379D"/>
    <w:rPr>
      <w:rFonts w:eastAsiaTheme="minorHAnsi"/>
      <w:lang w:eastAsia="en-US"/>
    </w:rPr>
  </w:style>
  <w:style w:type="paragraph" w:customStyle="1" w:styleId="46FBC0C7449F4DF298E828F0E02BEA102">
    <w:name w:val="46FBC0C7449F4DF298E828F0E02BEA102"/>
    <w:rsid w:val="00E4379D"/>
    <w:rPr>
      <w:rFonts w:eastAsiaTheme="minorHAnsi"/>
      <w:lang w:eastAsia="en-US"/>
    </w:rPr>
  </w:style>
  <w:style w:type="paragraph" w:customStyle="1" w:styleId="94E9FDDAB8624CD6A5306CC676FC58F54">
    <w:name w:val="94E9FDDAB8624CD6A5306CC676FC58F54"/>
    <w:rsid w:val="00E4379D"/>
    <w:rPr>
      <w:rFonts w:eastAsiaTheme="minorHAnsi"/>
      <w:lang w:eastAsia="en-US"/>
    </w:rPr>
  </w:style>
  <w:style w:type="paragraph" w:customStyle="1" w:styleId="AA62C0F996D14DEB83D71B85A77057C13">
    <w:name w:val="AA62C0F996D14DEB83D71B85A77057C13"/>
    <w:rsid w:val="00E4379D"/>
    <w:rPr>
      <w:rFonts w:eastAsiaTheme="minorHAnsi"/>
      <w:lang w:eastAsia="en-US"/>
    </w:rPr>
  </w:style>
  <w:style w:type="paragraph" w:customStyle="1" w:styleId="DE3ECA097B0C478E8AB923CE223C9CAC3">
    <w:name w:val="DE3ECA097B0C478E8AB923CE223C9CAC3"/>
    <w:rsid w:val="00E4379D"/>
    <w:rPr>
      <w:rFonts w:eastAsiaTheme="minorHAnsi"/>
      <w:lang w:eastAsia="en-US"/>
    </w:rPr>
  </w:style>
  <w:style w:type="paragraph" w:customStyle="1" w:styleId="E9E19977E09C4CA3A8C361D994D391723">
    <w:name w:val="E9E19977E09C4CA3A8C361D994D391723"/>
    <w:rsid w:val="00E4379D"/>
    <w:rPr>
      <w:rFonts w:eastAsiaTheme="minorHAnsi"/>
      <w:lang w:eastAsia="en-US"/>
    </w:rPr>
  </w:style>
  <w:style w:type="paragraph" w:customStyle="1" w:styleId="60F027D649444B1097FA301B31BDB3EE1">
    <w:name w:val="60F027D649444B1097FA301B31BDB3EE1"/>
    <w:rsid w:val="00E4379D"/>
    <w:rPr>
      <w:rFonts w:eastAsiaTheme="minorHAnsi"/>
      <w:lang w:eastAsia="en-US"/>
    </w:rPr>
  </w:style>
  <w:style w:type="paragraph" w:customStyle="1" w:styleId="514389C444CC4301BAA8CBCAFA7230E75">
    <w:name w:val="514389C444CC4301BAA8CBCAFA7230E75"/>
    <w:rsid w:val="00E4379D"/>
    <w:rPr>
      <w:rFonts w:eastAsiaTheme="minorHAnsi"/>
      <w:lang w:eastAsia="en-US"/>
    </w:rPr>
  </w:style>
  <w:style w:type="paragraph" w:customStyle="1" w:styleId="6521736B8CDD471B9BC9F20EB534B4C83">
    <w:name w:val="6521736B8CDD471B9BC9F20EB534B4C83"/>
    <w:rsid w:val="00E4379D"/>
    <w:rPr>
      <w:rFonts w:eastAsiaTheme="minorHAnsi"/>
      <w:lang w:eastAsia="en-US"/>
    </w:rPr>
  </w:style>
  <w:style w:type="paragraph" w:customStyle="1" w:styleId="A4485527F8F64A1FB8702BAF1534A83D3">
    <w:name w:val="A4485527F8F64A1FB8702BAF1534A83D3"/>
    <w:rsid w:val="00E4379D"/>
    <w:rPr>
      <w:rFonts w:eastAsiaTheme="minorHAnsi"/>
      <w:lang w:eastAsia="en-US"/>
    </w:rPr>
  </w:style>
  <w:style w:type="paragraph" w:customStyle="1" w:styleId="4958B54381FC45EA9319903B7A4E03223">
    <w:name w:val="4958B54381FC45EA9319903B7A4E03223"/>
    <w:rsid w:val="00E4379D"/>
    <w:rPr>
      <w:rFonts w:eastAsiaTheme="minorHAnsi"/>
      <w:lang w:eastAsia="en-US"/>
    </w:rPr>
  </w:style>
  <w:style w:type="paragraph" w:customStyle="1" w:styleId="907BD690C4984DBFB9B477ED073E886B6">
    <w:name w:val="907BD690C4984DBFB9B477ED073E886B6"/>
    <w:rsid w:val="00E4379D"/>
    <w:rPr>
      <w:rFonts w:eastAsiaTheme="minorHAnsi"/>
      <w:lang w:eastAsia="en-US"/>
    </w:rPr>
  </w:style>
  <w:style w:type="paragraph" w:customStyle="1" w:styleId="BA9F61BC847F49C99D616F84A01CC4773">
    <w:name w:val="BA9F61BC847F49C99D616F84A01CC4773"/>
    <w:rsid w:val="00E4379D"/>
    <w:rPr>
      <w:rFonts w:eastAsiaTheme="minorHAnsi"/>
      <w:lang w:eastAsia="en-US"/>
    </w:rPr>
  </w:style>
  <w:style w:type="paragraph" w:customStyle="1" w:styleId="9E3C0988F5A54CCEA3E008E9E4A900313">
    <w:name w:val="9E3C0988F5A54CCEA3E008E9E4A900313"/>
    <w:rsid w:val="00E4379D"/>
    <w:rPr>
      <w:rFonts w:eastAsiaTheme="minorHAnsi"/>
      <w:lang w:eastAsia="en-US"/>
    </w:rPr>
  </w:style>
  <w:style w:type="paragraph" w:customStyle="1" w:styleId="CADB1FAB2AA644F4B97DB7D88D71D2DA3">
    <w:name w:val="CADB1FAB2AA644F4B97DB7D88D71D2DA3"/>
    <w:rsid w:val="00E4379D"/>
    <w:rPr>
      <w:rFonts w:eastAsiaTheme="minorHAnsi"/>
      <w:lang w:eastAsia="en-US"/>
    </w:rPr>
  </w:style>
  <w:style w:type="paragraph" w:customStyle="1" w:styleId="395E7F2878F64F97A80B86F5BCB1F44F6">
    <w:name w:val="395E7F2878F64F97A80B86F5BCB1F44F6"/>
    <w:rsid w:val="00E4379D"/>
    <w:rPr>
      <w:rFonts w:eastAsiaTheme="minorHAnsi"/>
      <w:lang w:eastAsia="en-US"/>
    </w:rPr>
  </w:style>
  <w:style w:type="paragraph" w:customStyle="1" w:styleId="05AEBEC2DFAF4BB5A9D5AE0F44C492DA3">
    <w:name w:val="05AEBEC2DFAF4BB5A9D5AE0F44C492DA3"/>
    <w:rsid w:val="00E4379D"/>
    <w:rPr>
      <w:rFonts w:eastAsiaTheme="minorHAnsi"/>
      <w:lang w:eastAsia="en-US"/>
    </w:rPr>
  </w:style>
  <w:style w:type="paragraph" w:customStyle="1" w:styleId="D6571EF23000450AA06F3CC2C5D3AE063">
    <w:name w:val="D6571EF23000450AA06F3CC2C5D3AE063"/>
    <w:rsid w:val="00E4379D"/>
    <w:rPr>
      <w:rFonts w:eastAsiaTheme="minorHAnsi"/>
      <w:lang w:eastAsia="en-US"/>
    </w:rPr>
  </w:style>
  <w:style w:type="paragraph" w:customStyle="1" w:styleId="9FF3282863CF472BA7F8EE4535370ECD3">
    <w:name w:val="9FF3282863CF472BA7F8EE4535370ECD3"/>
    <w:rsid w:val="00E4379D"/>
    <w:rPr>
      <w:rFonts w:eastAsiaTheme="minorHAnsi"/>
      <w:lang w:eastAsia="en-US"/>
    </w:rPr>
  </w:style>
  <w:style w:type="paragraph" w:customStyle="1" w:styleId="8B04D1A3BBBF4A1C803BF4CD3CC4A36B6">
    <w:name w:val="8B04D1A3BBBF4A1C803BF4CD3CC4A36B6"/>
    <w:rsid w:val="00E4379D"/>
    <w:rPr>
      <w:rFonts w:eastAsiaTheme="minorHAnsi"/>
      <w:lang w:eastAsia="en-US"/>
    </w:rPr>
  </w:style>
  <w:style w:type="paragraph" w:customStyle="1" w:styleId="609B546C034648C7ABE9C4EAF578A5003">
    <w:name w:val="609B546C034648C7ABE9C4EAF578A5003"/>
    <w:rsid w:val="00E4379D"/>
    <w:rPr>
      <w:rFonts w:eastAsiaTheme="minorHAnsi"/>
      <w:lang w:eastAsia="en-US"/>
    </w:rPr>
  </w:style>
  <w:style w:type="paragraph" w:customStyle="1" w:styleId="489AF3B26ED8489A8AF98042CF291F613">
    <w:name w:val="489AF3B26ED8489A8AF98042CF291F613"/>
    <w:rsid w:val="00E4379D"/>
    <w:rPr>
      <w:rFonts w:eastAsiaTheme="minorHAnsi"/>
      <w:lang w:eastAsia="en-US"/>
    </w:rPr>
  </w:style>
  <w:style w:type="paragraph" w:customStyle="1" w:styleId="E6DCC0C373324ECB9035FC659DAD92673">
    <w:name w:val="E6DCC0C373324ECB9035FC659DAD92673"/>
    <w:rsid w:val="00E4379D"/>
    <w:rPr>
      <w:rFonts w:eastAsiaTheme="minorHAnsi"/>
      <w:lang w:eastAsia="en-US"/>
    </w:rPr>
  </w:style>
  <w:style w:type="paragraph" w:customStyle="1" w:styleId="62C6E65A4D2A42B6875E9BCC23F992633">
    <w:name w:val="62C6E65A4D2A42B6875E9BCC23F992633"/>
    <w:rsid w:val="00E4379D"/>
    <w:rPr>
      <w:rFonts w:eastAsiaTheme="minorHAnsi"/>
      <w:lang w:eastAsia="en-US"/>
    </w:rPr>
  </w:style>
  <w:style w:type="paragraph" w:customStyle="1" w:styleId="F8B05A4BF6C54F0898601CC4B61E73083">
    <w:name w:val="F8B05A4BF6C54F0898601CC4B61E73083"/>
    <w:rsid w:val="00E4379D"/>
    <w:rPr>
      <w:rFonts w:eastAsiaTheme="minorHAnsi"/>
      <w:lang w:eastAsia="en-US"/>
    </w:rPr>
  </w:style>
  <w:style w:type="paragraph" w:customStyle="1" w:styleId="041C5FE1318C492BB373429D9F0D0B733">
    <w:name w:val="041C5FE1318C492BB373429D9F0D0B733"/>
    <w:rsid w:val="00E4379D"/>
    <w:rPr>
      <w:rFonts w:eastAsiaTheme="minorHAnsi"/>
      <w:lang w:eastAsia="en-US"/>
    </w:rPr>
  </w:style>
  <w:style w:type="paragraph" w:customStyle="1" w:styleId="497E4FC1E3CB491A9A394CB345646B733">
    <w:name w:val="497E4FC1E3CB491A9A394CB345646B733"/>
    <w:rsid w:val="00E4379D"/>
    <w:rPr>
      <w:rFonts w:eastAsiaTheme="minorHAnsi"/>
      <w:lang w:eastAsia="en-US"/>
    </w:rPr>
  </w:style>
  <w:style w:type="paragraph" w:customStyle="1" w:styleId="58D0EE87F74A45928ACD0677A3DC52253">
    <w:name w:val="58D0EE87F74A45928ACD0677A3DC52253"/>
    <w:rsid w:val="00E4379D"/>
    <w:rPr>
      <w:rFonts w:eastAsiaTheme="minorHAnsi"/>
      <w:lang w:eastAsia="en-US"/>
    </w:rPr>
  </w:style>
  <w:style w:type="paragraph" w:customStyle="1" w:styleId="7537219749A34AA5A36C094970BD5F7D3">
    <w:name w:val="7537219749A34AA5A36C094970BD5F7D3"/>
    <w:rsid w:val="00E4379D"/>
    <w:rPr>
      <w:rFonts w:eastAsiaTheme="minorHAnsi"/>
      <w:lang w:eastAsia="en-US"/>
    </w:rPr>
  </w:style>
  <w:style w:type="paragraph" w:customStyle="1" w:styleId="A856B60F553E49538CF98F6ACB4637163">
    <w:name w:val="A856B60F553E49538CF98F6ACB4637163"/>
    <w:rsid w:val="00E4379D"/>
    <w:rPr>
      <w:rFonts w:eastAsiaTheme="minorHAnsi"/>
      <w:lang w:eastAsia="en-US"/>
    </w:rPr>
  </w:style>
  <w:style w:type="paragraph" w:customStyle="1" w:styleId="46FBC0C7449F4DF298E828F0E02BEA103">
    <w:name w:val="46FBC0C7449F4DF298E828F0E02BEA103"/>
    <w:rsid w:val="00E4379D"/>
    <w:rPr>
      <w:rFonts w:eastAsiaTheme="minorHAnsi"/>
      <w:lang w:eastAsia="en-US"/>
    </w:rPr>
  </w:style>
  <w:style w:type="paragraph" w:customStyle="1" w:styleId="E9E19977E09C4CA3A8C361D994D391724">
    <w:name w:val="E9E19977E09C4CA3A8C361D994D391724"/>
    <w:rsid w:val="00D346B7"/>
    <w:rPr>
      <w:rFonts w:eastAsiaTheme="minorHAnsi"/>
      <w:lang w:eastAsia="en-US"/>
    </w:rPr>
  </w:style>
  <w:style w:type="paragraph" w:customStyle="1" w:styleId="60F027D649444B1097FA301B31BDB3EE2">
    <w:name w:val="60F027D649444B1097FA301B31BDB3EE2"/>
    <w:rsid w:val="00D346B7"/>
    <w:rPr>
      <w:rFonts w:eastAsiaTheme="minorHAnsi"/>
      <w:lang w:eastAsia="en-US"/>
    </w:rPr>
  </w:style>
  <w:style w:type="paragraph" w:customStyle="1" w:styleId="514389C444CC4301BAA8CBCAFA7230E76">
    <w:name w:val="514389C444CC4301BAA8CBCAFA7230E76"/>
    <w:rsid w:val="00D346B7"/>
    <w:rPr>
      <w:rFonts w:eastAsiaTheme="minorHAnsi"/>
      <w:lang w:eastAsia="en-US"/>
    </w:rPr>
  </w:style>
  <w:style w:type="paragraph" w:customStyle="1" w:styleId="6521736B8CDD471B9BC9F20EB534B4C84">
    <w:name w:val="6521736B8CDD471B9BC9F20EB534B4C84"/>
    <w:rsid w:val="00D346B7"/>
    <w:rPr>
      <w:rFonts w:eastAsiaTheme="minorHAnsi"/>
      <w:lang w:eastAsia="en-US"/>
    </w:rPr>
  </w:style>
  <w:style w:type="paragraph" w:customStyle="1" w:styleId="A4485527F8F64A1FB8702BAF1534A83D4">
    <w:name w:val="A4485527F8F64A1FB8702BAF1534A83D4"/>
    <w:rsid w:val="00D346B7"/>
    <w:rPr>
      <w:rFonts w:eastAsiaTheme="minorHAnsi"/>
      <w:lang w:eastAsia="en-US"/>
    </w:rPr>
  </w:style>
  <w:style w:type="paragraph" w:customStyle="1" w:styleId="4958B54381FC45EA9319903B7A4E03224">
    <w:name w:val="4958B54381FC45EA9319903B7A4E03224"/>
    <w:rsid w:val="00D346B7"/>
    <w:rPr>
      <w:rFonts w:eastAsiaTheme="minorHAnsi"/>
      <w:lang w:eastAsia="en-US"/>
    </w:rPr>
  </w:style>
  <w:style w:type="paragraph" w:customStyle="1" w:styleId="907BD690C4984DBFB9B477ED073E886B7">
    <w:name w:val="907BD690C4984DBFB9B477ED073E886B7"/>
    <w:rsid w:val="00D346B7"/>
    <w:rPr>
      <w:rFonts w:eastAsiaTheme="minorHAnsi"/>
      <w:lang w:eastAsia="en-US"/>
    </w:rPr>
  </w:style>
  <w:style w:type="paragraph" w:customStyle="1" w:styleId="BA9F61BC847F49C99D616F84A01CC4774">
    <w:name w:val="BA9F61BC847F49C99D616F84A01CC4774"/>
    <w:rsid w:val="00D346B7"/>
    <w:rPr>
      <w:rFonts w:eastAsiaTheme="minorHAnsi"/>
      <w:lang w:eastAsia="en-US"/>
    </w:rPr>
  </w:style>
  <w:style w:type="paragraph" w:customStyle="1" w:styleId="9E3C0988F5A54CCEA3E008E9E4A900314">
    <w:name w:val="9E3C0988F5A54CCEA3E008E9E4A900314"/>
    <w:rsid w:val="00D346B7"/>
    <w:rPr>
      <w:rFonts w:eastAsiaTheme="minorHAnsi"/>
      <w:lang w:eastAsia="en-US"/>
    </w:rPr>
  </w:style>
  <w:style w:type="paragraph" w:customStyle="1" w:styleId="CADB1FAB2AA644F4B97DB7D88D71D2DA4">
    <w:name w:val="CADB1FAB2AA644F4B97DB7D88D71D2DA4"/>
    <w:rsid w:val="00D346B7"/>
    <w:rPr>
      <w:rFonts w:eastAsiaTheme="minorHAnsi"/>
      <w:lang w:eastAsia="en-US"/>
    </w:rPr>
  </w:style>
  <w:style w:type="paragraph" w:customStyle="1" w:styleId="395E7F2878F64F97A80B86F5BCB1F44F7">
    <w:name w:val="395E7F2878F64F97A80B86F5BCB1F44F7"/>
    <w:rsid w:val="00D346B7"/>
    <w:rPr>
      <w:rFonts w:eastAsiaTheme="minorHAnsi"/>
      <w:lang w:eastAsia="en-US"/>
    </w:rPr>
  </w:style>
  <w:style w:type="paragraph" w:customStyle="1" w:styleId="05AEBEC2DFAF4BB5A9D5AE0F44C492DA4">
    <w:name w:val="05AEBEC2DFAF4BB5A9D5AE0F44C492DA4"/>
    <w:rsid w:val="00D346B7"/>
    <w:rPr>
      <w:rFonts w:eastAsiaTheme="minorHAnsi"/>
      <w:lang w:eastAsia="en-US"/>
    </w:rPr>
  </w:style>
  <w:style w:type="paragraph" w:customStyle="1" w:styleId="D6571EF23000450AA06F3CC2C5D3AE064">
    <w:name w:val="D6571EF23000450AA06F3CC2C5D3AE064"/>
    <w:rsid w:val="00D346B7"/>
    <w:rPr>
      <w:rFonts w:eastAsiaTheme="minorHAnsi"/>
      <w:lang w:eastAsia="en-US"/>
    </w:rPr>
  </w:style>
  <w:style w:type="paragraph" w:customStyle="1" w:styleId="9FF3282863CF472BA7F8EE4535370ECD4">
    <w:name w:val="9FF3282863CF472BA7F8EE4535370ECD4"/>
    <w:rsid w:val="00D346B7"/>
    <w:rPr>
      <w:rFonts w:eastAsiaTheme="minorHAnsi"/>
      <w:lang w:eastAsia="en-US"/>
    </w:rPr>
  </w:style>
  <w:style w:type="paragraph" w:customStyle="1" w:styleId="8B04D1A3BBBF4A1C803BF4CD3CC4A36B7">
    <w:name w:val="8B04D1A3BBBF4A1C803BF4CD3CC4A36B7"/>
    <w:rsid w:val="00D346B7"/>
    <w:rPr>
      <w:rFonts w:eastAsiaTheme="minorHAnsi"/>
      <w:lang w:eastAsia="en-US"/>
    </w:rPr>
  </w:style>
  <w:style w:type="paragraph" w:customStyle="1" w:styleId="609B546C034648C7ABE9C4EAF578A5004">
    <w:name w:val="609B546C034648C7ABE9C4EAF578A5004"/>
    <w:rsid w:val="00D346B7"/>
    <w:rPr>
      <w:rFonts w:eastAsiaTheme="minorHAnsi"/>
      <w:lang w:eastAsia="en-US"/>
    </w:rPr>
  </w:style>
  <w:style w:type="paragraph" w:customStyle="1" w:styleId="489AF3B26ED8489A8AF98042CF291F614">
    <w:name w:val="489AF3B26ED8489A8AF98042CF291F614"/>
    <w:rsid w:val="00D346B7"/>
    <w:rPr>
      <w:rFonts w:eastAsiaTheme="minorHAnsi"/>
      <w:lang w:eastAsia="en-US"/>
    </w:rPr>
  </w:style>
  <w:style w:type="paragraph" w:customStyle="1" w:styleId="E6DCC0C373324ECB9035FC659DAD92674">
    <w:name w:val="E6DCC0C373324ECB9035FC659DAD92674"/>
    <w:rsid w:val="00D346B7"/>
    <w:rPr>
      <w:rFonts w:eastAsiaTheme="minorHAnsi"/>
      <w:lang w:eastAsia="en-US"/>
    </w:rPr>
  </w:style>
  <w:style w:type="paragraph" w:customStyle="1" w:styleId="62C6E65A4D2A42B6875E9BCC23F992634">
    <w:name w:val="62C6E65A4D2A42B6875E9BCC23F992634"/>
    <w:rsid w:val="00D346B7"/>
    <w:rPr>
      <w:rFonts w:eastAsiaTheme="minorHAnsi"/>
      <w:lang w:eastAsia="en-US"/>
    </w:rPr>
  </w:style>
  <w:style w:type="paragraph" w:customStyle="1" w:styleId="F8B05A4BF6C54F0898601CC4B61E73084">
    <w:name w:val="F8B05A4BF6C54F0898601CC4B61E73084"/>
    <w:rsid w:val="00D346B7"/>
    <w:rPr>
      <w:rFonts w:eastAsiaTheme="minorHAnsi"/>
      <w:lang w:eastAsia="en-US"/>
    </w:rPr>
  </w:style>
  <w:style w:type="paragraph" w:customStyle="1" w:styleId="041C5FE1318C492BB373429D9F0D0B734">
    <w:name w:val="041C5FE1318C492BB373429D9F0D0B734"/>
    <w:rsid w:val="00D346B7"/>
    <w:rPr>
      <w:rFonts w:eastAsiaTheme="minorHAnsi"/>
      <w:lang w:eastAsia="en-US"/>
    </w:rPr>
  </w:style>
  <w:style w:type="paragraph" w:customStyle="1" w:styleId="497E4FC1E3CB491A9A394CB345646B734">
    <w:name w:val="497E4FC1E3CB491A9A394CB345646B734"/>
    <w:rsid w:val="00D346B7"/>
    <w:rPr>
      <w:rFonts w:eastAsiaTheme="minorHAnsi"/>
      <w:lang w:eastAsia="en-US"/>
    </w:rPr>
  </w:style>
  <w:style w:type="paragraph" w:customStyle="1" w:styleId="58D0EE87F74A45928ACD0677A3DC52254">
    <w:name w:val="58D0EE87F74A45928ACD0677A3DC52254"/>
    <w:rsid w:val="00D346B7"/>
    <w:rPr>
      <w:rFonts w:eastAsiaTheme="minorHAnsi"/>
      <w:lang w:eastAsia="en-US"/>
    </w:rPr>
  </w:style>
  <w:style w:type="paragraph" w:customStyle="1" w:styleId="7537219749A34AA5A36C094970BD5F7D4">
    <w:name w:val="7537219749A34AA5A36C094970BD5F7D4"/>
    <w:rsid w:val="00D346B7"/>
    <w:rPr>
      <w:rFonts w:eastAsiaTheme="minorHAnsi"/>
      <w:lang w:eastAsia="en-US"/>
    </w:rPr>
  </w:style>
  <w:style w:type="paragraph" w:customStyle="1" w:styleId="A856B60F553E49538CF98F6ACB4637164">
    <w:name w:val="A856B60F553E49538CF98F6ACB4637164"/>
    <w:rsid w:val="00D346B7"/>
    <w:rPr>
      <w:rFonts w:eastAsiaTheme="minorHAnsi"/>
      <w:lang w:eastAsia="en-US"/>
    </w:rPr>
  </w:style>
  <w:style w:type="paragraph" w:customStyle="1" w:styleId="46FBC0C7449F4DF298E828F0E02BEA104">
    <w:name w:val="46FBC0C7449F4DF298E828F0E02BEA104"/>
    <w:rsid w:val="00D346B7"/>
    <w:rPr>
      <w:rFonts w:eastAsiaTheme="minorHAnsi"/>
      <w:lang w:eastAsia="en-US"/>
    </w:rPr>
  </w:style>
  <w:style w:type="paragraph" w:customStyle="1" w:styleId="E9E19977E09C4CA3A8C361D994D391725">
    <w:name w:val="E9E19977E09C4CA3A8C361D994D391725"/>
    <w:rsid w:val="00D346B7"/>
    <w:rPr>
      <w:rFonts w:eastAsiaTheme="minorHAnsi"/>
      <w:lang w:eastAsia="en-US"/>
    </w:rPr>
  </w:style>
  <w:style w:type="paragraph" w:customStyle="1" w:styleId="60F027D649444B1097FA301B31BDB3EE3">
    <w:name w:val="60F027D649444B1097FA301B31BDB3EE3"/>
    <w:rsid w:val="00D346B7"/>
    <w:rPr>
      <w:rFonts w:eastAsiaTheme="minorHAnsi"/>
      <w:lang w:eastAsia="en-US"/>
    </w:rPr>
  </w:style>
  <w:style w:type="paragraph" w:customStyle="1" w:styleId="514389C444CC4301BAA8CBCAFA7230E77">
    <w:name w:val="514389C444CC4301BAA8CBCAFA7230E77"/>
    <w:rsid w:val="00D346B7"/>
    <w:rPr>
      <w:rFonts w:eastAsiaTheme="minorHAnsi"/>
      <w:lang w:eastAsia="en-US"/>
    </w:rPr>
  </w:style>
  <w:style w:type="paragraph" w:customStyle="1" w:styleId="6521736B8CDD471B9BC9F20EB534B4C85">
    <w:name w:val="6521736B8CDD471B9BC9F20EB534B4C85"/>
    <w:rsid w:val="00D346B7"/>
    <w:rPr>
      <w:rFonts w:eastAsiaTheme="minorHAnsi"/>
      <w:lang w:eastAsia="en-US"/>
    </w:rPr>
  </w:style>
  <w:style w:type="paragraph" w:customStyle="1" w:styleId="A4485527F8F64A1FB8702BAF1534A83D5">
    <w:name w:val="A4485527F8F64A1FB8702BAF1534A83D5"/>
    <w:rsid w:val="00D346B7"/>
    <w:rPr>
      <w:rFonts w:eastAsiaTheme="minorHAnsi"/>
      <w:lang w:eastAsia="en-US"/>
    </w:rPr>
  </w:style>
  <w:style w:type="paragraph" w:customStyle="1" w:styleId="4958B54381FC45EA9319903B7A4E03225">
    <w:name w:val="4958B54381FC45EA9319903B7A4E03225"/>
    <w:rsid w:val="00D346B7"/>
    <w:rPr>
      <w:rFonts w:eastAsiaTheme="minorHAnsi"/>
      <w:lang w:eastAsia="en-US"/>
    </w:rPr>
  </w:style>
  <w:style w:type="paragraph" w:customStyle="1" w:styleId="907BD690C4984DBFB9B477ED073E886B8">
    <w:name w:val="907BD690C4984DBFB9B477ED073E886B8"/>
    <w:rsid w:val="00D346B7"/>
    <w:rPr>
      <w:rFonts w:eastAsiaTheme="minorHAnsi"/>
      <w:lang w:eastAsia="en-US"/>
    </w:rPr>
  </w:style>
  <w:style w:type="paragraph" w:customStyle="1" w:styleId="BA9F61BC847F49C99D616F84A01CC4775">
    <w:name w:val="BA9F61BC847F49C99D616F84A01CC4775"/>
    <w:rsid w:val="00D346B7"/>
    <w:rPr>
      <w:rFonts w:eastAsiaTheme="minorHAnsi"/>
      <w:lang w:eastAsia="en-US"/>
    </w:rPr>
  </w:style>
  <w:style w:type="paragraph" w:customStyle="1" w:styleId="9E3C0988F5A54CCEA3E008E9E4A900315">
    <w:name w:val="9E3C0988F5A54CCEA3E008E9E4A900315"/>
    <w:rsid w:val="00D346B7"/>
    <w:rPr>
      <w:rFonts w:eastAsiaTheme="minorHAnsi"/>
      <w:lang w:eastAsia="en-US"/>
    </w:rPr>
  </w:style>
  <w:style w:type="paragraph" w:customStyle="1" w:styleId="CADB1FAB2AA644F4B97DB7D88D71D2DA5">
    <w:name w:val="CADB1FAB2AA644F4B97DB7D88D71D2DA5"/>
    <w:rsid w:val="00D346B7"/>
    <w:rPr>
      <w:rFonts w:eastAsiaTheme="minorHAnsi"/>
      <w:lang w:eastAsia="en-US"/>
    </w:rPr>
  </w:style>
  <w:style w:type="paragraph" w:customStyle="1" w:styleId="395E7F2878F64F97A80B86F5BCB1F44F8">
    <w:name w:val="395E7F2878F64F97A80B86F5BCB1F44F8"/>
    <w:rsid w:val="00D346B7"/>
    <w:rPr>
      <w:rFonts w:eastAsiaTheme="minorHAnsi"/>
      <w:lang w:eastAsia="en-US"/>
    </w:rPr>
  </w:style>
  <w:style w:type="paragraph" w:customStyle="1" w:styleId="05AEBEC2DFAF4BB5A9D5AE0F44C492DA5">
    <w:name w:val="05AEBEC2DFAF4BB5A9D5AE0F44C492DA5"/>
    <w:rsid w:val="00D346B7"/>
    <w:rPr>
      <w:rFonts w:eastAsiaTheme="minorHAnsi"/>
      <w:lang w:eastAsia="en-US"/>
    </w:rPr>
  </w:style>
  <w:style w:type="paragraph" w:customStyle="1" w:styleId="D6571EF23000450AA06F3CC2C5D3AE065">
    <w:name w:val="D6571EF23000450AA06F3CC2C5D3AE065"/>
    <w:rsid w:val="00D346B7"/>
    <w:rPr>
      <w:rFonts w:eastAsiaTheme="minorHAnsi"/>
      <w:lang w:eastAsia="en-US"/>
    </w:rPr>
  </w:style>
  <w:style w:type="paragraph" w:customStyle="1" w:styleId="9FF3282863CF472BA7F8EE4535370ECD5">
    <w:name w:val="9FF3282863CF472BA7F8EE4535370ECD5"/>
    <w:rsid w:val="00D346B7"/>
    <w:rPr>
      <w:rFonts w:eastAsiaTheme="minorHAnsi"/>
      <w:lang w:eastAsia="en-US"/>
    </w:rPr>
  </w:style>
  <w:style w:type="paragraph" w:customStyle="1" w:styleId="8B04D1A3BBBF4A1C803BF4CD3CC4A36B8">
    <w:name w:val="8B04D1A3BBBF4A1C803BF4CD3CC4A36B8"/>
    <w:rsid w:val="00D346B7"/>
    <w:rPr>
      <w:rFonts w:eastAsiaTheme="minorHAnsi"/>
      <w:lang w:eastAsia="en-US"/>
    </w:rPr>
  </w:style>
  <w:style w:type="paragraph" w:customStyle="1" w:styleId="609B546C034648C7ABE9C4EAF578A5005">
    <w:name w:val="609B546C034648C7ABE9C4EAF578A5005"/>
    <w:rsid w:val="00D346B7"/>
    <w:rPr>
      <w:rFonts w:eastAsiaTheme="minorHAnsi"/>
      <w:lang w:eastAsia="en-US"/>
    </w:rPr>
  </w:style>
  <w:style w:type="paragraph" w:customStyle="1" w:styleId="489AF3B26ED8489A8AF98042CF291F615">
    <w:name w:val="489AF3B26ED8489A8AF98042CF291F615"/>
    <w:rsid w:val="00D346B7"/>
    <w:rPr>
      <w:rFonts w:eastAsiaTheme="minorHAnsi"/>
      <w:lang w:eastAsia="en-US"/>
    </w:rPr>
  </w:style>
  <w:style w:type="paragraph" w:customStyle="1" w:styleId="E6DCC0C373324ECB9035FC659DAD92675">
    <w:name w:val="E6DCC0C373324ECB9035FC659DAD92675"/>
    <w:rsid w:val="00D346B7"/>
    <w:rPr>
      <w:rFonts w:eastAsiaTheme="minorHAnsi"/>
      <w:lang w:eastAsia="en-US"/>
    </w:rPr>
  </w:style>
  <w:style w:type="paragraph" w:customStyle="1" w:styleId="62C6E65A4D2A42B6875E9BCC23F992635">
    <w:name w:val="62C6E65A4D2A42B6875E9BCC23F992635"/>
    <w:rsid w:val="00D346B7"/>
    <w:rPr>
      <w:rFonts w:eastAsiaTheme="minorHAnsi"/>
      <w:lang w:eastAsia="en-US"/>
    </w:rPr>
  </w:style>
  <w:style w:type="paragraph" w:customStyle="1" w:styleId="F8B05A4BF6C54F0898601CC4B61E73085">
    <w:name w:val="F8B05A4BF6C54F0898601CC4B61E73085"/>
    <w:rsid w:val="00D346B7"/>
    <w:rPr>
      <w:rFonts w:eastAsiaTheme="minorHAnsi"/>
      <w:lang w:eastAsia="en-US"/>
    </w:rPr>
  </w:style>
  <w:style w:type="paragraph" w:customStyle="1" w:styleId="041C5FE1318C492BB373429D9F0D0B735">
    <w:name w:val="041C5FE1318C492BB373429D9F0D0B735"/>
    <w:rsid w:val="00D346B7"/>
    <w:rPr>
      <w:rFonts w:eastAsiaTheme="minorHAnsi"/>
      <w:lang w:eastAsia="en-US"/>
    </w:rPr>
  </w:style>
  <w:style w:type="paragraph" w:customStyle="1" w:styleId="497E4FC1E3CB491A9A394CB345646B735">
    <w:name w:val="497E4FC1E3CB491A9A394CB345646B735"/>
    <w:rsid w:val="00D346B7"/>
    <w:rPr>
      <w:rFonts w:eastAsiaTheme="minorHAnsi"/>
      <w:lang w:eastAsia="en-US"/>
    </w:rPr>
  </w:style>
  <w:style w:type="paragraph" w:customStyle="1" w:styleId="58D0EE87F74A45928ACD0677A3DC52255">
    <w:name w:val="58D0EE87F74A45928ACD0677A3DC52255"/>
    <w:rsid w:val="00D346B7"/>
    <w:rPr>
      <w:rFonts w:eastAsiaTheme="minorHAnsi"/>
      <w:lang w:eastAsia="en-US"/>
    </w:rPr>
  </w:style>
  <w:style w:type="paragraph" w:customStyle="1" w:styleId="7537219749A34AA5A36C094970BD5F7D5">
    <w:name w:val="7537219749A34AA5A36C094970BD5F7D5"/>
    <w:rsid w:val="00D346B7"/>
    <w:rPr>
      <w:rFonts w:eastAsiaTheme="minorHAnsi"/>
      <w:lang w:eastAsia="en-US"/>
    </w:rPr>
  </w:style>
  <w:style w:type="paragraph" w:customStyle="1" w:styleId="A856B60F553E49538CF98F6ACB4637165">
    <w:name w:val="A856B60F553E49538CF98F6ACB4637165"/>
    <w:rsid w:val="00D346B7"/>
    <w:rPr>
      <w:rFonts w:eastAsiaTheme="minorHAnsi"/>
      <w:lang w:eastAsia="en-US"/>
    </w:rPr>
  </w:style>
  <w:style w:type="paragraph" w:customStyle="1" w:styleId="46FBC0C7449F4DF298E828F0E02BEA105">
    <w:name w:val="46FBC0C7449F4DF298E828F0E02BEA105"/>
    <w:rsid w:val="00D346B7"/>
    <w:rPr>
      <w:rFonts w:eastAsiaTheme="minorHAnsi"/>
      <w:lang w:eastAsia="en-US"/>
    </w:rPr>
  </w:style>
  <w:style w:type="paragraph" w:customStyle="1" w:styleId="E9E19977E09C4CA3A8C361D994D391726">
    <w:name w:val="E9E19977E09C4CA3A8C361D994D391726"/>
    <w:rsid w:val="00A77051"/>
    <w:rPr>
      <w:rFonts w:eastAsiaTheme="minorHAnsi"/>
      <w:lang w:eastAsia="en-US"/>
    </w:rPr>
  </w:style>
  <w:style w:type="paragraph" w:customStyle="1" w:styleId="514389C444CC4301BAA8CBCAFA7230E78">
    <w:name w:val="514389C444CC4301BAA8CBCAFA7230E78"/>
    <w:rsid w:val="00A77051"/>
    <w:rPr>
      <w:rFonts w:eastAsiaTheme="minorHAnsi"/>
      <w:lang w:eastAsia="en-US"/>
    </w:rPr>
  </w:style>
  <w:style w:type="paragraph" w:customStyle="1" w:styleId="6521736B8CDD471B9BC9F20EB534B4C86">
    <w:name w:val="6521736B8CDD471B9BC9F20EB534B4C86"/>
    <w:rsid w:val="00A77051"/>
    <w:rPr>
      <w:rFonts w:eastAsiaTheme="minorHAnsi"/>
      <w:lang w:eastAsia="en-US"/>
    </w:rPr>
  </w:style>
  <w:style w:type="paragraph" w:customStyle="1" w:styleId="A4485527F8F64A1FB8702BAF1534A83D6">
    <w:name w:val="A4485527F8F64A1FB8702BAF1534A83D6"/>
    <w:rsid w:val="00A77051"/>
    <w:rPr>
      <w:rFonts w:eastAsiaTheme="minorHAnsi"/>
      <w:lang w:eastAsia="en-US"/>
    </w:rPr>
  </w:style>
  <w:style w:type="paragraph" w:customStyle="1" w:styleId="4958B54381FC45EA9319903B7A4E03226">
    <w:name w:val="4958B54381FC45EA9319903B7A4E03226"/>
    <w:rsid w:val="00A77051"/>
    <w:rPr>
      <w:rFonts w:eastAsiaTheme="minorHAnsi"/>
      <w:lang w:eastAsia="en-US"/>
    </w:rPr>
  </w:style>
  <w:style w:type="paragraph" w:customStyle="1" w:styleId="907BD690C4984DBFB9B477ED073E886B9">
    <w:name w:val="907BD690C4984DBFB9B477ED073E886B9"/>
    <w:rsid w:val="00A77051"/>
    <w:rPr>
      <w:rFonts w:eastAsiaTheme="minorHAnsi"/>
      <w:lang w:eastAsia="en-US"/>
    </w:rPr>
  </w:style>
  <w:style w:type="paragraph" w:customStyle="1" w:styleId="BA9F61BC847F49C99D616F84A01CC4776">
    <w:name w:val="BA9F61BC847F49C99D616F84A01CC4776"/>
    <w:rsid w:val="00A77051"/>
    <w:rPr>
      <w:rFonts w:eastAsiaTheme="minorHAnsi"/>
      <w:lang w:eastAsia="en-US"/>
    </w:rPr>
  </w:style>
  <w:style w:type="paragraph" w:customStyle="1" w:styleId="9E3C0988F5A54CCEA3E008E9E4A900316">
    <w:name w:val="9E3C0988F5A54CCEA3E008E9E4A900316"/>
    <w:rsid w:val="00A77051"/>
    <w:rPr>
      <w:rFonts w:eastAsiaTheme="minorHAnsi"/>
      <w:lang w:eastAsia="en-US"/>
    </w:rPr>
  </w:style>
  <w:style w:type="paragraph" w:customStyle="1" w:styleId="CADB1FAB2AA644F4B97DB7D88D71D2DA6">
    <w:name w:val="CADB1FAB2AA644F4B97DB7D88D71D2DA6"/>
    <w:rsid w:val="00A77051"/>
    <w:rPr>
      <w:rFonts w:eastAsiaTheme="minorHAnsi"/>
      <w:lang w:eastAsia="en-US"/>
    </w:rPr>
  </w:style>
  <w:style w:type="paragraph" w:customStyle="1" w:styleId="395E7F2878F64F97A80B86F5BCB1F44F9">
    <w:name w:val="395E7F2878F64F97A80B86F5BCB1F44F9"/>
    <w:rsid w:val="00A77051"/>
    <w:rPr>
      <w:rFonts w:eastAsiaTheme="minorHAnsi"/>
      <w:lang w:eastAsia="en-US"/>
    </w:rPr>
  </w:style>
  <w:style w:type="paragraph" w:customStyle="1" w:styleId="05AEBEC2DFAF4BB5A9D5AE0F44C492DA6">
    <w:name w:val="05AEBEC2DFAF4BB5A9D5AE0F44C492DA6"/>
    <w:rsid w:val="00A77051"/>
    <w:rPr>
      <w:rFonts w:eastAsiaTheme="minorHAnsi"/>
      <w:lang w:eastAsia="en-US"/>
    </w:rPr>
  </w:style>
  <w:style w:type="paragraph" w:customStyle="1" w:styleId="D6571EF23000450AA06F3CC2C5D3AE066">
    <w:name w:val="D6571EF23000450AA06F3CC2C5D3AE066"/>
    <w:rsid w:val="00A77051"/>
    <w:rPr>
      <w:rFonts w:eastAsiaTheme="minorHAnsi"/>
      <w:lang w:eastAsia="en-US"/>
    </w:rPr>
  </w:style>
  <w:style w:type="paragraph" w:customStyle="1" w:styleId="9FF3282863CF472BA7F8EE4535370ECD6">
    <w:name w:val="9FF3282863CF472BA7F8EE4535370ECD6"/>
    <w:rsid w:val="00A77051"/>
    <w:rPr>
      <w:rFonts w:eastAsiaTheme="minorHAnsi"/>
      <w:lang w:eastAsia="en-US"/>
    </w:rPr>
  </w:style>
  <w:style w:type="paragraph" w:customStyle="1" w:styleId="8B04D1A3BBBF4A1C803BF4CD3CC4A36B9">
    <w:name w:val="8B04D1A3BBBF4A1C803BF4CD3CC4A36B9"/>
    <w:rsid w:val="00A77051"/>
    <w:rPr>
      <w:rFonts w:eastAsiaTheme="minorHAnsi"/>
      <w:lang w:eastAsia="en-US"/>
    </w:rPr>
  </w:style>
  <w:style w:type="paragraph" w:customStyle="1" w:styleId="609B546C034648C7ABE9C4EAF578A5006">
    <w:name w:val="609B546C034648C7ABE9C4EAF578A5006"/>
    <w:rsid w:val="00A77051"/>
    <w:rPr>
      <w:rFonts w:eastAsiaTheme="minorHAnsi"/>
      <w:lang w:eastAsia="en-US"/>
    </w:rPr>
  </w:style>
  <w:style w:type="paragraph" w:customStyle="1" w:styleId="489AF3B26ED8489A8AF98042CF291F616">
    <w:name w:val="489AF3B26ED8489A8AF98042CF291F616"/>
    <w:rsid w:val="00A77051"/>
    <w:rPr>
      <w:rFonts w:eastAsiaTheme="minorHAnsi"/>
      <w:lang w:eastAsia="en-US"/>
    </w:rPr>
  </w:style>
  <w:style w:type="paragraph" w:customStyle="1" w:styleId="E6DCC0C373324ECB9035FC659DAD92676">
    <w:name w:val="E6DCC0C373324ECB9035FC659DAD92676"/>
    <w:rsid w:val="00A77051"/>
    <w:rPr>
      <w:rFonts w:eastAsiaTheme="minorHAnsi"/>
      <w:lang w:eastAsia="en-US"/>
    </w:rPr>
  </w:style>
  <w:style w:type="paragraph" w:customStyle="1" w:styleId="62C6E65A4D2A42B6875E9BCC23F992636">
    <w:name w:val="62C6E65A4D2A42B6875E9BCC23F992636"/>
    <w:rsid w:val="00A77051"/>
    <w:rPr>
      <w:rFonts w:eastAsiaTheme="minorHAnsi"/>
      <w:lang w:eastAsia="en-US"/>
    </w:rPr>
  </w:style>
  <w:style w:type="paragraph" w:customStyle="1" w:styleId="F8B05A4BF6C54F0898601CC4B61E73086">
    <w:name w:val="F8B05A4BF6C54F0898601CC4B61E73086"/>
    <w:rsid w:val="00A77051"/>
    <w:rPr>
      <w:rFonts w:eastAsiaTheme="minorHAnsi"/>
      <w:lang w:eastAsia="en-US"/>
    </w:rPr>
  </w:style>
  <w:style w:type="paragraph" w:customStyle="1" w:styleId="041C5FE1318C492BB373429D9F0D0B736">
    <w:name w:val="041C5FE1318C492BB373429D9F0D0B736"/>
    <w:rsid w:val="00A77051"/>
    <w:rPr>
      <w:rFonts w:eastAsiaTheme="minorHAnsi"/>
      <w:lang w:eastAsia="en-US"/>
    </w:rPr>
  </w:style>
  <w:style w:type="paragraph" w:customStyle="1" w:styleId="497E4FC1E3CB491A9A394CB345646B736">
    <w:name w:val="497E4FC1E3CB491A9A394CB345646B736"/>
    <w:rsid w:val="00A77051"/>
    <w:rPr>
      <w:rFonts w:eastAsiaTheme="minorHAnsi"/>
      <w:lang w:eastAsia="en-US"/>
    </w:rPr>
  </w:style>
  <w:style w:type="paragraph" w:customStyle="1" w:styleId="58D0EE87F74A45928ACD0677A3DC52256">
    <w:name w:val="58D0EE87F74A45928ACD0677A3DC52256"/>
    <w:rsid w:val="00A77051"/>
    <w:rPr>
      <w:rFonts w:eastAsiaTheme="minorHAnsi"/>
      <w:lang w:eastAsia="en-US"/>
    </w:rPr>
  </w:style>
  <w:style w:type="paragraph" w:customStyle="1" w:styleId="7537219749A34AA5A36C094970BD5F7D6">
    <w:name w:val="7537219749A34AA5A36C094970BD5F7D6"/>
    <w:rsid w:val="00A77051"/>
    <w:rPr>
      <w:rFonts w:eastAsiaTheme="minorHAnsi"/>
      <w:lang w:eastAsia="en-US"/>
    </w:rPr>
  </w:style>
  <w:style w:type="paragraph" w:customStyle="1" w:styleId="3CCF2630B6C849B3995ED83B31EE4122">
    <w:name w:val="3CCF2630B6C849B3995ED83B31EE4122"/>
    <w:rsid w:val="00A77051"/>
    <w:rPr>
      <w:rFonts w:eastAsiaTheme="minorHAnsi"/>
      <w:lang w:eastAsia="en-US"/>
    </w:rPr>
  </w:style>
  <w:style w:type="paragraph" w:customStyle="1" w:styleId="B6F4621CE8FD418FA46BCE3B876A9B3A">
    <w:name w:val="B6F4621CE8FD418FA46BCE3B876A9B3A"/>
    <w:rsid w:val="00A77051"/>
    <w:rPr>
      <w:rFonts w:eastAsiaTheme="minorHAnsi"/>
      <w:lang w:eastAsia="en-US"/>
    </w:rPr>
  </w:style>
  <w:style w:type="paragraph" w:customStyle="1" w:styleId="E9E19977E09C4CA3A8C361D994D391727">
    <w:name w:val="E9E19977E09C4CA3A8C361D994D391727"/>
    <w:rsid w:val="00A77051"/>
    <w:rPr>
      <w:rFonts w:eastAsiaTheme="minorHAnsi"/>
      <w:lang w:eastAsia="en-US"/>
    </w:rPr>
  </w:style>
  <w:style w:type="paragraph" w:customStyle="1" w:styleId="514389C444CC4301BAA8CBCAFA7230E79">
    <w:name w:val="514389C444CC4301BAA8CBCAFA7230E79"/>
    <w:rsid w:val="00A77051"/>
    <w:rPr>
      <w:rFonts w:eastAsiaTheme="minorHAnsi"/>
      <w:lang w:eastAsia="en-US"/>
    </w:rPr>
  </w:style>
  <w:style w:type="paragraph" w:customStyle="1" w:styleId="6521736B8CDD471B9BC9F20EB534B4C87">
    <w:name w:val="6521736B8CDD471B9BC9F20EB534B4C87"/>
    <w:rsid w:val="00A77051"/>
    <w:rPr>
      <w:rFonts w:eastAsiaTheme="minorHAnsi"/>
      <w:lang w:eastAsia="en-US"/>
    </w:rPr>
  </w:style>
  <w:style w:type="paragraph" w:customStyle="1" w:styleId="A4485527F8F64A1FB8702BAF1534A83D7">
    <w:name w:val="A4485527F8F64A1FB8702BAF1534A83D7"/>
    <w:rsid w:val="00A77051"/>
    <w:rPr>
      <w:rFonts w:eastAsiaTheme="minorHAnsi"/>
      <w:lang w:eastAsia="en-US"/>
    </w:rPr>
  </w:style>
  <w:style w:type="paragraph" w:customStyle="1" w:styleId="4958B54381FC45EA9319903B7A4E03227">
    <w:name w:val="4958B54381FC45EA9319903B7A4E03227"/>
    <w:rsid w:val="00A77051"/>
    <w:rPr>
      <w:rFonts w:eastAsiaTheme="minorHAnsi"/>
      <w:lang w:eastAsia="en-US"/>
    </w:rPr>
  </w:style>
  <w:style w:type="paragraph" w:customStyle="1" w:styleId="907BD690C4984DBFB9B477ED073E886B10">
    <w:name w:val="907BD690C4984DBFB9B477ED073E886B10"/>
    <w:rsid w:val="00A77051"/>
    <w:rPr>
      <w:rFonts w:eastAsiaTheme="minorHAnsi"/>
      <w:lang w:eastAsia="en-US"/>
    </w:rPr>
  </w:style>
  <w:style w:type="paragraph" w:customStyle="1" w:styleId="BA9F61BC847F49C99D616F84A01CC4777">
    <w:name w:val="BA9F61BC847F49C99D616F84A01CC4777"/>
    <w:rsid w:val="00A77051"/>
    <w:rPr>
      <w:rFonts w:eastAsiaTheme="minorHAnsi"/>
      <w:lang w:eastAsia="en-US"/>
    </w:rPr>
  </w:style>
  <w:style w:type="paragraph" w:customStyle="1" w:styleId="9E3C0988F5A54CCEA3E008E9E4A900317">
    <w:name w:val="9E3C0988F5A54CCEA3E008E9E4A900317"/>
    <w:rsid w:val="00A77051"/>
    <w:rPr>
      <w:rFonts w:eastAsiaTheme="minorHAnsi"/>
      <w:lang w:eastAsia="en-US"/>
    </w:rPr>
  </w:style>
  <w:style w:type="paragraph" w:customStyle="1" w:styleId="CADB1FAB2AA644F4B97DB7D88D71D2DA7">
    <w:name w:val="CADB1FAB2AA644F4B97DB7D88D71D2DA7"/>
    <w:rsid w:val="00A77051"/>
    <w:rPr>
      <w:rFonts w:eastAsiaTheme="minorHAnsi"/>
      <w:lang w:eastAsia="en-US"/>
    </w:rPr>
  </w:style>
  <w:style w:type="paragraph" w:customStyle="1" w:styleId="395E7F2878F64F97A80B86F5BCB1F44F10">
    <w:name w:val="395E7F2878F64F97A80B86F5BCB1F44F10"/>
    <w:rsid w:val="00A77051"/>
    <w:rPr>
      <w:rFonts w:eastAsiaTheme="minorHAnsi"/>
      <w:lang w:eastAsia="en-US"/>
    </w:rPr>
  </w:style>
  <w:style w:type="paragraph" w:customStyle="1" w:styleId="05AEBEC2DFAF4BB5A9D5AE0F44C492DA7">
    <w:name w:val="05AEBEC2DFAF4BB5A9D5AE0F44C492DA7"/>
    <w:rsid w:val="00A77051"/>
    <w:rPr>
      <w:rFonts w:eastAsiaTheme="minorHAnsi"/>
      <w:lang w:eastAsia="en-US"/>
    </w:rPr>
  </w:style>
  <w:style w:type="paragraph" w:customStyle="1" w:styleId="D6571EF23000450AA06F3CC2C5D3AE067">
    <w:name w:val="D6571EF23000450AA06F3CC2C5D3AE067"/>
    <w:rsid w:val="00A77051"/>
    <w:rPr>
      <w:rFonts w:eastAsiaTheme="minorHAnsi"/>
      <w:lang w:eastAsia="en-US"/>
    </w:rPr>
  </w:style>
  <w:style w:type="paragraph" w:customStyle="1" w:styleId="9FF3282863CF472BA7F8EE4535370ECD7">
    <w:name w:val="9FF3282863CF472BA7F8EE4535370ECD7"/>
    <w:rsid w:val="00A77051"/>
    <w:rPr>
      <w:rFonts w:eastAsiaTheme="minorHAnsi"/>
      <w:lang w:eastAsia="en-US"/>
    </w:rPr>
  </w:style>
  <w:style w:type="paragraph" w:customStyle="1" w:styleId="8B04D1A3BBBF4A1C803BF4CD3CC4A36B10">
    <w:name w:val="8B04D1A3BBBF4A1C803BF4CD3CC4A36B10"/>
    <w:rsid w:val="00A77051"/>
    <w:rPr>
      <w:rFonts w:eastAsiaTheme="minorHAnsi"/>
      <w:lang w:eastAsia="en-US"/>
    </w:rPr>
  </w:style>
  <w:style w:type="paragraph" w:customStyle="1" w:styleId="609B546C034648C7ABE9C4EAF578A5007">
    <w:name w:val="609B546C034648C7ABE9C4EAF578A5007"/>
    <w:rsid w:val="00A77051"/>
    <w:rPr>
      <w:rFonts w:eastAsiaTheme="minorHAnsi"/>
      <w:lang w:eastAsia="en-US"/>
    </w:rPr>
  </w:style>
  <w:style w:type="paragraph" w:customStyle="1" w:styleId="489AF3B26ED8489A8AF98042CF291F617">
    <w:name w:val="489AF3B26ED8489A8AF98042CF291F617"/>
    <w:rsid w:val="00A77051"/>
    <w:rPr>
      <w:rFonts w:eastAsiaTheme="minorHAnsi"/>
      <w:lang w:eastAsia="en-US"/>
    </w:rPr>
  </w:style>
  <w:style w:type="paragraph" w:customStyle="1" w:styleId="E6DCC0C373324ECB9035FC659DAD92677">
    <w:name w:val="E6DCC0C373324ECB9035FC659DAD92677"/>
    <w:rsid w:val="00A77051"/>
    <w:rPr>
      <w:rFonts w:eastAsiaTheme="minorHAnsi"/>
      <w:lang w:eastAsia="en-US"/>
    </w:rPr>
  </w:style>
  <w:style w:type="paragraph" w:customStyle="1" w:styleId="62C6E65A4D2A42B6875E9BCC23F992637">
    <w:name w:val="62C6E65A4D2A42B6875E9BCC23F992637"/>
    <w:rsid w:val="00A77051"/>
    <w:rPr>
      <w:rFonts w:eastAsiaTheme="minorHAnsi"/>
      <w:lang w:eastAsia="en-US"/>
    </w:rPr>
  </w:style>
  <w:style w:type="paragraph" w:customStyle="1" w:styleId="F8B05A4BF6C54F0898601CC4B61E73087">
    <w:name w:val="F8B05A4BF6C54F0898601CC4B61E73087"/>
    <w:rsid w:val="00A77051"/>
    <w:rPr>
      <w:rFonts w:eastAsiaTheme="minorHAnsi"/>
      <w:lang w:eastAsia="en-US"/>
    </w:rPr>
  </w:style>
  <w:style w:type="paragraph" w:customStyle="1" w:styleId="041C5FE1318C492BB373429D9F0D0B737">
    <w:name w:val="041C5FE1318C492BB373429D9F0D0B737"/>
    <w:rsid w:val="00A77051"/>
    <w:rPr>
      <w:rFonts w:eastAsiaTheme="minorHAnsi"/>
      <w:lang w:eastAsia="en-US"/>
    </w:rPr>
  </w:style>
  <w:style w:type="paragraph" w:customStyle="1" w:styleId="497E4FC1E3CB491A9A394CB345646B737">
    <w:name w:val="497E4FC1E3CB491A9A394CB345646B737"/>
    <w:rsid w:val="00A77051"/>
    <w:rPr>
      <w:rFonts w:eastAsiaTheme="minorHAnsi"/>
      <w:lang w:eastAsia="en-US"/>
    </w:rPr>
  </w:style>
  <w:style w:type="paragraph" w:customStyle="1" w:styleId="58D0EE87F74A45928ACD0677A3DC52257">
    <w:name w:val="58D0EE87F74A45928ACD0677A3DC52257"/>
    <w:rsid w:val="00A77051"/>
    <w:rPr>
      <w:rFonts w:eastAsiaTheme="minorHAnsi"/>
      <w:lang w:eastAsia="en-US"/>
    </w:rPr>
  </w:style>
  <w:style w:type="paragraph" w:customStyle="1" w:styleId="7537219749A34AA5A36C094970BD5F7D7">
    <w:name w:val="7537219749A34AA5A36C094970BD5F7D7"/>
    <w:rsid w:val="00A77051"/>
    <w:rPr>
      <w:rFonts w:eastAsiaTheme="minorHAnsi"/>
      <w:lang w:eastAsia="en-US"/>
    </w:rPr>
  </w:style>
  <w:style w:type="paragraph" w:customStyle="1" w:styleId="3CCF2630B6C849B3995ED83B31EE41221">
    <w:name w:val="3CCF2630B6C849B3995ED83B31EE41221"/>
    <w:rsid w:val="00A77051"/>
    <w:rPr>
      <w:rFonts w:eastAsiaTheme="minorHAnsi"/>
      <w:lang w:eastAsia="en-US"/>
    </w:rPr>
  </w:style>
  <w:style w:type="paragraph" w:customStyle="1" w:styleId="B6F4621CE8FD418FA46BCE3B876A9B3A1">
    <w:name w:val="B6F4621CE8FD418FA46BCE3B876A9B3A1"/>
    <w:rsid w:val="00A77051"/>
    <w:rPr>
      <w:rFonts w:eastAsiaTheme="minorHAnsi"/>
      <w:lang w:eastAsia="en-US"/>
    </w:rPr>
  </w:style>
  <w:style w:type="paragraph" w:customStyle="1" w:styleId="E9E19977E09C4CA3A8C361D994D391728">
    <w:name w:val="E9E19977E09C4CA3A8C361D994D391728"/>
    <w:rsid w:val="00A77051"/>
    <w:rPr>
      <w:rFonts w:eastAsiaTheme="minorHAnsi"/>
      <w:lang w:eastAsia="en-US"/>
    </w:rPr>
  </w:style>
  <w:style w:type="paragraph" w:customStyle="1" w:styleId="514389C444CC4301BAA8CBCAFA7230E710">
    <w:name w:val="514389C444CC4301BAA8CBCAFA7230E710"/>
    <w:rsid w:val="00A77051"/>
    <w:rPr>
      <w:rFonts w:eastAsiaTheme="minorHAnsi"/>
      <w:lang w:eastAsia="en-US"/>
    </w:rPr>
  </w:style>
  <w:style w:type="paragraph" w:customStyle="1" w:styleId="6521736B8CDD471B9BC9F20EB534B4C88">
    <w:name w:val="6521736B8CDD471B9BC9F20EB534B4C88"/>
    <w:rsid w:val="00A77051"/>
    <w:rPr>
      <w:rFonts w:eastAsiaTheme="minorHAnsi"/>
      <w:lang w:eastAsia="en-US"/>
    </w:rPr>
  </w:style>
  <w:style w:type="paragraph" w:customStyle="1" w:styleId="A4485527F8F64A1FB8702BAF1534A83D8">
    <w:name w:val="A4485527F8F64A1FB8702BAF1534A83D8"/>
    <w:rsid w:val="00A77051"/>
    <w:rPr>
      <w:rFonts w:eastAsiaTheme="minorHAnsi"/>
      <w:lang w:eastAsia="en-US"/>
    </w:rPr>
  </w:style>
  <w:style w:type="paragraph" w:customStyle="1" w:styleId="4958B54381FC45EA9319903B7A4E03228">
    <w:name w:val="4958B54381FC45EA9319903B7A4E03228"/>
    <w:rsid w:val="00A77051"/>
    <w:rPr>
      <w:rFonts w:eastAsiaTheme="minorHAnsi"/>
      <w:lang w:eastAsia="en-US"/>
    </w:rPr>
  </w:style>
  <w:style w:type="paragraph" w:customStyle="1" w:styleId="907BD690C4984DBFB9B477ED073E886B11">
    <w:name w:val="907BD690C4984DBFB9B477ED073E886B11"/>
    <w:rsid w:val="00A77051"/>
    <w:rPr>
      <w:rFonts w:eastAsiaTheme="minorHAnsi"/>
      <w:lang w:eastAsia="en-US"/>
    </w:rPr>
  </w:style>
  <w:style w:type="paragraph" w:customStyle="1" w:styleId="BA9F61BC847F49C99D616F84A01CC4778">
    <w:name w:val="BA9F61BC847F49C99D616F84A01CC4778"/>
    <w:rsid w:val="00A77051"/>
    <w:rPr>
      <w:rFonts w:eastAsiaTheme="minorHAnsi"/>
      <w:lang w:eastAsia="en-US"/>
    </w:rPr>
  </w:style>
  <w:style w:type="paragraph" w:customStyle="1" w:styleId="9E3C0988F5A54CCEA3E008E9E4A900318">
    <w:name w:val="9E3C0988F5A54CCEA3E008E9E4A900318"/>
    <w:rsid w:val="00A77051"/>
    <w:rPr>
      <w:rFonts w:eastAsiaTheme="minorHAnsi"/>
      <w:lang w:eastAsia="en-US"/>
    </w:rPr>
  </w:style>
  <w:style w:type="paragraph" w:customStyle="1" w:styleId="CADB1FAB2AA644F4B97DB7D88D71D2DA8">
    <w:name w:val="CADB1FAB2AA644F4B97DB7D88D71D2DA8"/>
    <w:rsid w:val="00A77051"/>
    <w:rPr>
      <w:rFonts w:eastAsiaTheme="minorHAnsi"/>
      <w:lang w:eastAsia="en-US"/>
    </w:rPr>
  </w:style>
  <w:style w:type="paragraph" w:customStyle="1" w:styleId="395E7F2878F64F97A80B86F5BCB1F44F11">
    <w:name w:val="395E7F2878F64F97A80B86F5BCB1F44F11"/>
    <w:rsid w:val="00A77051"/>
    <w:rPr>
      <w:rFonts w:eastAsiaTheme="minorHAnsi"/>
      <w:lang w:eastAsia="en-US"/>
    </w:rPr>
  </w:style>
  <w:style w:type="paragraph" w:customStyle="1" w:styleId="05AEBEC2DFAF4BB5A9D5AE0F44C492DA8">
    <w:name w:val="05AEBEC2DFAF4BB5A9D5AE0F44C492DA8"/>
    <w:rsid w:val="00A77051"/>
    <w:rPr>
      <w:rFonts w:eastAsiaTheme="minorHAnsi"/>
      <w:lang w:eastAsia="en-US"/>
    </w:rPr>
  </w:style>
  <w:style w:type="paragraph" w:customStyle="1" w:styleId="D6571EF23000450AA06F3CC2C5D3AE068">
    <w:name w:val="D6571EF23000450AA06F3CC2C5D3AE068"/>
    <w:rsid w:val="00A77051"/>
    <w:rPr>
      <w:rFonts w:eastAsiaTheme="minorHAnsi"/>
      <w:lang w:eastAsia="en-US"/>
    </w:rPr>
  </w:style>
  <w:style w:type="paragraph" w:customStyle="1" w:styleId="9FF3282863CF472BA7F8EE4535370ECD8">
    <w:name w:val="9FF3282863CF472BA7F8EE4535370ECD8"/>
    <w:rsid w:val="00A77051"/>
    <w:rPr>
      <w:rFonts w:eastAsiaTheme="minorHAnsi"/>
      <w:lang w:eastAsia="en-US"/>
    </w:rPr>
  </w:style>
  <w:style w:type="paragraph" w:customStyle="1" w:styleId="8B04D1A3BBBF4A1C803BF4CD3CC4A36B11">
    <w:name w:val="8B04D1A3BBBF4A1C803BF4CD3CC4A36B11"/>
    <w:rsid w:val="00A77051"/>
    <w:rPr>
      <w:rFonts w:eastAsiaTheme="minorHAnsi"/>
      <w:lang w:eastAsia="en-US"/>
    </w:rPr>
  </w:style>
  <w:style w:type="paragraph" w:customStyle="1" w:styleId="609B546C034648C7ABE9C4EAF578A5008">
    <w:name w:val="609B546C034648C7ABE9C4EAF578A5008"/>
    <w:rsid w:val="00A77051"/>
    <w:rPr>
      <w:rFonts w:eastAsiaTheme="minorHAnsi"/>
      <w:lang w:eastAsia="en-US"/>
    </w:rPr>
  </w:style>
  <w:style w:type="paragraph" w:customStyle="1" w:styleId="489AF3B26ED8489A8AF98042CF291F618">
    <w:name w:val="489AF3B26ED8489A8AF98042CF291F618"/>
    <w:rsid w:val="00A77051"/>
    <w:rPr>
      <w:rFonts w:eastAsiaTheme="minorHAnsi"/>
      <w:lang w:eastAsia="en-US"/>
    </w:rPr>
  </w:style>
  <w:style w:type="paragraph" w:customStyle="1" w:styleId="E6DCC0C373324ECB9035FC659DAD92678">
    <w:name w:val="E6DCC0C373324ECB9035FC659DAD92678"/>
    <w:rsid w:val="00A77051"/>
    <w:rPr>
      <w:rFonts w:eastAsiaTheme="minorHAnsi"/>
      <w:lang w:eastAsia="en-US"/>
    </w:rPr>
  </w:style>
  <w:style w:type="paragraph" w:customStyle="1" w:styleId="62C6E65A4D2A42B6875E9BCC23F992638">
    <w:name w:val="62C6E65A4D2A42B6875E9BCC23F992638"/>
    <w:rsid w:val="00A77051"/>
    <w:rPr>
      <w:rFonts w:eastAsiaTheme="minorHAnsi"/>
      <w:lang w:eastAsia="en-US"/>
    </w:rPr>
  </w:style>
  <w:style w:type="paragraph" w:customStyle="1" w:styleId="F8B05A4BF6C54F0898601CC4B61E73088">
    <w:name w:val="F8B05A4BF6C54F0898601CC4B61E73088"/>
    <w:rsid w:val="00A77051"/>
    <w:rPr>
      <w:rFonts w:eastAsiaTheme="minorHAnsi"/>
      <w:lang w:eastAsia="en-US"/>
    </w:rPr>
  </w:style>
  <w:style w:type="paragraph" w:customStyle="1" w:styleId="041C5FE1318C492BB373429D9F0D0B738">
    <w:name w:val="041C5FE1318C492BB373429D9F0D0B738"/>
    <w:rsid w:val="00A77051"/>
    <w:rPr>
      <w:rFonts w:eastAsiaTheme="minorHAnsi"/>
      <w:lang w:eastAsia="en-US"/>
    </w:rPr>
  </w:style>
  <w:style w:type="paragraph" w:customStyle="1" w:styleId="497E4FC1E3CB491A9A394CB345646B738">
    <w:name w:val="497E4FC1E3CB491A9A394CB345646B738"/>
    <w:rsid w:val="00A77051"/>
    <w:rPr>
      <w:rFonts w:eastAsiaTheme="minorHAnsi"/>
      <w:lang w:eastAsia="en-US"/>
    </w:rPr>
  </w:style>
  <w:style w:type="paragraph" w:customStyle="1" w:styleId="58D0EE87F74A45928ACD0677A3DC52258">
    <w:name w:val="58D0EE87F74A45928ACD0677A3DC52258"/>
    <w:rsid w:val="00A77051"/>
    <w:rPr>
      <w:rFonts w:eastAsiaTheme="minorHAnsi"/>
      <w:lang w:eastAsia="en-US"/>
    </w:rPr>
  </w:style>
  <w:style w:type="paragraph" w:customStyle="1" w:styleId="7537219749A34AA5A36C094970BD5F7D8">
    <w:name w:val="7537219749A34AA5A36C094970BD5F7D8"/>
    <w:rsid w:val="00A77051"/>
    <w:rPr>
      <w:rFonts w:eastAsiaTheme="minorHAnsi"/>
      <w:lang w:eastAsia="en-US"/>
    </w:rPr>
  </w:style>
  <w:style w:type="paragraph" w:customStyle="1" w:styleId="3CCF2630B6C849B3995ED83B31EE41222">
    <w:name w:val="3CCF2630B6C849B3995ED83B31EE41222"/>
    <w:rsid w:val="00A77051"/>
    <w:rPr>
      <w:rFonts w:eastAsiaTheme="minorHAnsi"/>
      <w:lang w:eastAsia="en-US"/>
    </w:rPr>
  </w:style>
  <w:style w:type="paragraph" w:customStyle="1" w:styleId="B6F4621CE8FD418FA46BCE3B876A9B3A2">
    <w:name w:val="B6F4621CE8FD418FA46BCE3B876A9B3A2"/>
    <w:rsid w:val="00A77051"/>
    <w:rPr>
      <w:rFonts w:eastAsiaTheme="minorHAnsi"/>
      <w:lang w:eastAsia="en-US"/>
    </w:rPr>
  </w:style>
  <w:style w:type="paragraph" w:customStyle="1" w:styleId="E9E19977E09C4CA3A8C361D994D391729">
    <w:name w:val="E9E19977E09C4CA3A8C361D994D391729"/>
    <w:rsid w:val="00A77051"/>
    <w:rPr>
      <w:rFonts w:eastAsiaTheme="minorHAnsi"/>
      <w:lang w:eastAsia="en-US"/>
    </w:rPr>
  </w:style>
  <w:style w:type="paragraph" w:customStyle="1" w:styleId="514389C444CC4301BAA8CBCAFA7230E711">
    <w:name w:val="514389C444CC4301BAA8CBCAFA7230E711"/>
    <w:rsid w:val="00A77051"/>
    <w:rPr>
      <w:rFonts w:eastAsiaTheme="minorHAnsi"/>
      <w:lang w:eastAsia="en-US"/>
    </w:rPr>
  </w:style>
  <w:style w:type="paragraph" w:customStyle="1" w:styleId="6521736B8CDD471B9BC9F20EB534B4C89">
    <w:name w:val="6521736B8CDD471B9BC9F20EB534B4C89"/>
    <w:rsid w:val="00A77051"/>
    <w:rPr>
      <w:rFonts w:eastAsiaTheme="minorHAnsi"/>
      <w:lang w:eastAsia="en-US"/>
    </w:rPr>
  </w:style>
  <w:style w:type="paragraph" w:customStyle="1" w:styleId="A4485527F8F64A1FB8702BAF1534A83D9">
    <w:name w:val="A4485527F8F64A1FB8702BAF1534A83D9"/>
    <w:rsid w:val="00A77051"/>
    <w:rPr>
      <w:rFonts w:eastAsiaTheme="minorHAnsi"/>
      <w:lang w:eastAsia="en-US"/>
    </w:rPr>
  </w:style>
  <w:style w:type="paragraph" w:customStyle="1" w:styleId="4958B54381FC45EA9319903B7A4E03229">
    <w:name w:val="4958B54381FC45EA9319903B7A4E03229"/>
    <w:rsid w:val="00A77051"/>
    <w:rPr>
      <w:rFonts w:eastAsiaTheme="minorHAnsi"/>
      <w:lang w:eastAsia="en-US"/>
    </w:rPr>
  </w:style>
  <w:style w:type="paragraph" w:customStyle="1" w:styleId="907BD690C4984DBFB9B477ED073E886B12">
    <w:name w:val="907BD690C4984DBFB9B477ED073E886B12"/>
    <w:rsid w:val="00A77051"/>
    <w:rPr>
      <w:rFonts w:eastAsiaTheme="minorHAnsi"/>
      <w:lang w:eastAsia="en-US"/>
    </w:rPr>
  </w:style>
  <w:style w:type="paragraph" w:customStyle="1" w:styleId="BA9F61BC847F49C99D616F84A01CC4779">
    <w:name w:val="BA9F61BC847F49C99D616F84A01CC4779"/>
    <w:rsid w:val="00A77051"/>
    <w:rPr>
      <w:rFonts w:eastAsiaTheme="minorHAnsi"/>
      <w:lang w:eastAsia="en-US"/>
    </w:rPr>
  </w:style>
  <w:style w:type="paragraph" w:customStyle="1" w:styleId="9E3C0988F5A54CCEA3E008E9E4A900319">
    <w:name w:val="9E3C0988F5A54CCEA3E008E9E4A900319"/>
    <w:rsid w:val="00A77051"/>
    <w:rPr>
      <w:rFonts w:eastAsiaTheme="minorHAnsi"/>
      <w:lang w:eastAsia="en-US"/>
    </w:rPr>
  </w:style>
  <w:style w:type="paragraph" w:customStyle="1" w:styleId="CADB1FAB2AA644F4B97DB7D88D71D2DA9">
    <w:name w:val="CADB1FAB2AA644F4B97DB7D88D71D2DA9"/>
    <w:rsid w:val="00A77051"/>
    <w:rPr>
      <w:rFonts w:eastAsiaTheme="minorHAnsi"/>
      <w:lang w:eastAsia="en-US"/>
    </w:rPr>
  </w:style>
  <w:style w:type="paragraph" w:customStyle="1" w:styleId="395E7F2878F64F97A80B86F5BCB1F44F12">
    <w:name w:val="395E7F2878F64F97A80B86F5BCB1F44F12"/>
    <w:rsid w:val="00A77051"/>
    <w:rPr>
      <w:rFonts w:eastAsiaTheme="minorHAnsi"/>
      <w:lang w:eastAsia="en-US"/>
    </w:rPr>
  </w:style>
  <w:style w:type="paragraph" w:customStyle="1" w:styleId="05AEBEC2DFAF4BB5A9D5AE0F44C492DA9">
    <w:name w:val="05AEBEC2DFAF4BB5A9D5AE0F44C492DA9"/>
    <w:rsid w:val="00A77051"/>
    <w:rPr>
      <w:rFonts w:eastAsiaTheme="minorHAnsi"/>
      <w:lang w:eastAsia="en-US"/>
    </w:rPr>
  </w:style>
  <w:style w:type="paragraph" w:customStyle="1" w:styleId="D6571EF23000450AA06F3CC2C5D3AE069">
    <w:name w:val="D6571EF23000450AA06F3CC2C5D3AE069"/>
    <w:rsid w:val="00A77051"/>
    <w:rPr>
      <w:rFonts w:eastAsiaTheme="minorHAnsi"/>
      <w:lang w:eastAsia="en-US"/>
    </w:rPr>
  </w:style>
  <w:style w:type="paragraph" w:customStyle="1" w:styleId="9FF3282863CF472BA7F8EE4535370ECD9">
    <w:name w:val="9FF3282863CF472BA7F8EE4535370ECD9"/>
    <w:rsid w:val="00A77051"/>
    <w:rPr>
      <w:rFonts w:eastAsiaTheme="minorHAnsi"/>
      <w:lang w:eastAsia="en-US"/>
    </w:rPr>
  </w:style>
  <w:style w:type="paragraph" w:customStyle="1" w:styleId="8B04D1A3BBBF4A1C803BF4CD3CC4A36B12">
    <w:name w:val="8B04D1A3BBBF4A1C803BF4CD3CC4A36B12"/>
    <w:rsid w:val="00A77051"/>
    <w:rPr>
      <w:rFonts w:eastAsiaTheme="minorHAnsi"/>
      <w:lang w:eastAsia="en-US"/>
    </w:rPr>
  </w:style>
  <w:style w:type="paragraph" w:customStyle="1" w:styleId="609B546C034648C7ABE9C4EAF578A5009">
    <w:name w:val="609B546C034648C7ABE9C4EAF578A5009"/>
    <w:rsid w:val="00A77051"/>
    <w:rPr>
      <w:rFonts w:eastAsiaTheme="minorHAnsi"/>
      <w:lang w:eastAsia="en-US"/>
    </w:rPr>
  </w:style>
  <w:style w:type="paragraph" w:customStyle="1" w:styleId="489AF3B26ED8489A8AF98042CF291F619">
    <w:name w:val="489AF3B26ED8489A8AF98042CF291F619"/>
    <w:rsid w:val="00A77051"/>
    <w:rPr>
      <w:rFonts w:eastAsiaTheme="minorHAnsi"/>
      <w:lang w:eastAsia="en-US"/>
    </w:rPr>
  </w:style>
  <w:style w:type="paragraph" w:customStyle="1" w:styleId="E6DCC0C373324ECB9035FC659DAD92679">
    <w:name w:val="E6DCC0C373324ECB9035FC659DAD92679"/>
    <w:rsid w:val="00A77051"/>
    <w:rPr>
      <w:rFonts w:eastAsiaTheme="minorHAnsi"/>
      <w:lang w:eastAsia="en-US"/>
    </w:rPr>
  </w:style>
  <w:style w:type="paragraph" w:customStyle="1" w:styleId="62C6E65A4D2A42B6875E9BCC23F992639">
    <w:name w:val="62C6E65A4D2A42B6875E9BCC23F992639"/>
    <w:rsid w:val="00A77051"/>
    <w:rPr>
      <w:rFonts w:eastAsiaTheme="minorHAnsi"/>
      <w:lang w:eastAsia="en-US"/>
    </w:rPr>
  </w:style>
  <w:style w:type="paragraph" w:customStyle="1" w:styleId="F8B05A4BF6C54F0898601CC4B61E73089">
    <w:name w:val="F8B05A4BF6C54F0898601CC4B61E73089"/>
    <w:rsid w:val="00A77051"/>
    <w:rPr>
      <w:rFonts w:eastAsiaTheme="minorHAnsi"/>
      <w:lang w:eastAsia="en-US"/>
    </w:rPr>
  </w:style>
  <w:style w:type="paragraph" w:customStyle="1" w:styleId="041C5FE1318C492BB373429D9F0D0B739">
    <w:name w:val="041C5FE1318C492BB373429D9F0D0B739"/>
    <w:rsid w:val="00A77051"/>
    <w:rPr>
      <w:rFonts w:eastAsiaTheme="minorHAnsi"/>
      <w:lang w:eastAsia="en-US"/>
    </w:rPr>
  </w:style>
  <w:style w:type="paragraph" w:customStyle="1" w:styleId="497E4FC1E3CB491A9A394CB345646B739">
    <w:name w:val="497E4FC1E3CB491A9A394CB345646B739"/>
    <w:rsid w:val="00A77051"/>
    <w:rPr>
      <w:rFonts w:eastAsiaTheme="minorHAnsi"/>
      <w:lang w:eastAsia="en-US"/>
    </w:rPr>
  </w:style>
  <w:style w:type="paragraph" w:customStyle="1" w:styleId="58D0EE87F74A45928ACD0677A3DC52259">
    <w:name w:val="58D0EE87F74A45928ACD0677A3DC52259"/>
    <w:rsid w:val="00A77051"/>
    <w:rPr>
      <w:rFonts w:eastAsiaTheme="minorHAnsi"/>
      <w:lang w:eastAsia="en-US"/>
    </w:rPr>
  </w:style>
  <w:style w:type="paragraph" w:customStyle="1" w:styleId="7537219749A34AA5A36C094970BD5F7D9">
    <w:name w:val="7537219749A34AA5A36C094970BD5F7D9"/>
    <w:rsid w:val="00A77051"/>
    <w:rPr>
      <w:rFonts w:eastAsiaTheme="minorHAnsi"/>
      <w:lang w:eastAsia="en-US"/>
    </w:rPr>
  </w:style>
  <w:style w:type="paragraph" w:customStyle="1" w:styleId="3CCF2630B6C849B3995ED83B31EE41223">
    <w:name w:val="3CCF2630B6C849B3995ED83B31EE41223"/>
    <w:rsid w:val="00A77051"/>
    <w:rPr>
      <w:rFonts w:eastAsiaTheme="minorHAnsi"/>
      <w:lang w:eastAsia="en-US"/>
    </w:rPr>
  </w:style>
  <w:style w:type="paragraph" w:customStyle="1" w:styleId="B6F4621CE8FD418FA46BCE3B876A9B3A3">
    <w:name w:val="B6F4621CE8FD418FA46BCE3B876A9B3A3"/>
    <w:rsid w:val="00A77051"/>
    <w:rPr>
      <w:rFonts w:eastAsiaTheme="minorHAnsi"/>
      <w:lang w:eastAsia="en-US"/>
    </w:rPr>
  </w:style>
  <w:style w:type="paragraph" w:customStyle="1" w:styleId="E9E19977E09C4CA3A8C361D994D3917210">
    <w:name w:val="E9E19977E09C4CA3A8C361D994D3917210"/>
    <w:rsid w:val="00A77051"/>
    <w:rPr>
      <w:rFonts w:eastAsiaTheme="minorHAnsi"/>
      <w:lang w:eastAsia="en-US"/>
    </w:rPr>
  </w:style>
  <w:style w:type="paragraph" w:customStyle="1" w:styleId="514389C444CC4301BAA8CBCAFA7230E712">
    <w:name w:val="514389C444CC4301BAA8CBCAFA7230E712"/>
    <w:rsid w:val="00A77051"/>
    <w:rPr>
      <w:rFonts w:eastAsiaTheme="minorHAnsi"/>
      <w:lang w:eastAsia="en-US"/>
    </w:rPr>
  </w:style>
  <w:style w:type="paragraph" w:customStyle="1" w:styleId="6521736B8CDD471B9BC9F20EB534B4C810">
    <w:name w:val="6521736B8CDD471B9BC9F20EB534B4C810"/>
    <w:rsid w:val="00A77051"/>
    <w:rPr>
      <w:rFonts w:eastAsiaTheme="minorHAnsi"/>
      <w:lang w:eastAsia="en-US"/>
    </w:rPr>
  </w:style>
  <w:style w:type="paragraph" w:customStyle="1" w:styleId="A4485527F8F64A1FB8702BAF1534A83D10">
    <w:name w:val="A4485527F8F64A1FB8702BAF1534A83D10"/>
    <w:rsid w:val="00A77051"/>
    <w:rPr>
      <w:rFonts w:eastAsiaTheme="minorHAnsi"/>
      <w:lang w:eastAsia="en-US"/>
    </w:rPr>
  </w:style>
  <w:style w:type="paragraph" w:customStyle="1" w:styleId="4958B54381FC45EA9319903B7A4E032210">
    <w:name w:val="4958B54381FC45EA9319903B7A4E032210"/>
    <w:rsid w:val="00A77051"/>
    <w:rPr>
      <w:rFonts w:eastAsiaTheme="minorHAnsi"/>
      <w:lang w:eastAsia="en-US"/>
    </w:rPr>
  </w:style>
  <w:style w:type="paragraph" w:customStyle="1" w:styleId="907BD690C4984DBFB9B477ED073E886B13">
    <w:name w:val="907BD690C4984DBFB9B477ED073E886B13"/>
    <w:rsid w:val="00A77051"/>
    <w:rPr>
      <w:rFonts w:eastAsiaTheme="minorHAnsi"/>
      <w:lang w:eastAsia="en-US"/>
    </w:rPr>
  </w:style>
  <w:style w:type="paragraph" w:customStyle="1" w:styleId="BA9F61BC847F49C99D616F84A01CC47710">
    <w:name w:val="BA9F61BC847F49C99D616F84A01CC47710"/>
    <w:rsid w:val="00A77051"/>
    <w:rPr>
      <w:rFonts w:eastAsiaTheme="minorHAnsi"/>
      <w:lang w:eastAsia="en-US"/>
    </w:rPr>
  </w:style>
  <w:style w:type="paragraph" w:customStyle="1" w:styleId="9E3C0988F5A54CCEA3E008E9E4A9003110">
    <w:name w:val="9E3C0988F5A54CCEA3E008E9E4A9003110"/>
    <w:rsid w:val="00A77051"/>
    <w:rPr>
      <w:rFonts w:eastAsiaTheme="minorHAnsi"/>
      <w:lang w:eastAsia="en-US"/>
    </w:rPr>
  </w:style>
  <w:style w:type="paragraph" w:customStyle="1" w:styleId="CADB1FAB2AA644F4B97DB7D88D71D2DA10">
    <w:name w:val="CADB1FAB2AA644F4B97DB7D88D71D2DA10"/>
    <w:rsid w:val="00A77051"/>
    <w:rPr>
      <w:rFonts w:eastAsiaTheme="minorHAnsi"/>
      <w:lang w:eastAsia="en-US"/>
    </w:rPr>
  </w:style>
  <w:style w:type="paragraph" w:customStyle="1" w:styleId="395E7F2878F64F97A80B86F5BCB1F44F13">
    <w:name w:val="395E7F2878F64F97A80B86F5BCB1F44F13"/>
    <w:rsid w:val="00A77051"/>
    <w:rPr>
      <w:rFonts w:eastAsiaTheme="minorHAnsi"/>
      <w:lang w:eastAsia="en-US"/>
    </w:rPr>
  </w:style>
  <w:style w:type="paragraph" w:customStyle="1" w:styleId="05AEBEC2DFAF4BB5A9D5AE0F44C492DA10">
    <w:name w:val="05AEBEC2DFAF4BB5A9D5AE0F44C492DA10"/>
    <w:rsid w:val="00A77051"/>
    <w:rPr>
      <w:rFonts w:eastAsiaTheme="minorHAnsi"/>
      <w:lang w:eastAsia="en-US"/>
    </w:rPr>
  </w:style>
  <w:style w:type="paragraph" w:customStyle="1" w:styleId="D6571EF23000450AA06F3CC2C5D3AE0610">
    <w:name w:val="D6571EF23000450AA06F3CC2C5D3AE0610"/>
    <w:rsid w:val="00A77051"/>
    <w:rPr>
      <w:rFonts w:eastAsiaTheme="minorHAnsi"/>
      <w:lang w:eastAsia="en-US"/>
    </w:rPr>
  </w:style>
  <w:style w:type="paragraph" w:customStyle="1" w:styleId="9FF3282863CF472BA7F8EE4535370ECD10">
    <w:name w:val="9FF3282863CF472BA7F8EE4535370ECD10"/>
    <w:rsid w:val="00A77051"/>
    <w:rPr>
      <w:rFonts w:eastAsiaTheme="minorHAnsi"/>
      <w:lang w:eastAsia="en-US"/>
    </w:rPr>
  </w:style>
  <w:style w:type="paragraph" w:customStyle="1" w:styleId="8B04D1A3BBBF4A1C803BF4CD3CC4A36B13">
    <w:name w:val="8B04D1A3BBBF4A1C803BF4CD3CC4A36B13"/>
    <w:rsid w:val="00A77051"/>
    <w:rPr>
      <w:rFonts w:eastAsiaTheme="minorHAnsi"/>
      <w:lang w:eastAsia="en-US"/>
    </w:rPr>
  </w:style>
  <w:style w:type="paragraph" w:customStyle="1" w:styleId="609B546C034648C7ABE9C4EAF578A50010">
    <w:name w:val="609B546C034648C7ABE9C4EAF578A50010"/>
    <w:rsid w:val="00A77051"/>
    <w:rPr>
      <w:rFonts w:eastAsiaTheme="minorHAnsi"/>
      <w:lang w:eastAsia="en-US"/>
    </w:rPr>
  </w:style>
  <w:style w:type="paragraph" w:customStyle="1" w:styleId="489AF3B26ED8489A8AF98042CF291F6110">
    <w:name w:val="489AF3B26ED8489A8AF98042CF291F6110"/>
    <w:rsid w:val="00A77051"/>
    <w:rPr>
      <w:rFonts w:eastAsiaTheme="minorHAnsi"/>
      <w:lang w:eastAsia="en-US"/>
    </w:rPr>
  </w:style>
  <w:style w:type="paragraph" w:customStyle="1" w:styleId="E6DCC0C373324ECB9035FC659DAD926710">
    <w:name w:val="E6DCC0C373324ECB9035FC659DAD926710"/>
    <w:rsid w:val="00A77051"/>
    <w:rPr>
      <w:rFonts w:eastAsiaTheme="minorHAnsi"/>
      <w:lang w:eastAsia="en-US"/>
    </w:rPr>
  </w:style>
  <w:style w:type="paragraph" w:customStyle="1" w:styleId="62C6E65A4D2A42B6875E9BCC23F9926310">
    <w:name w:val="62C6E65A4D2A42B6875E9BCC23F9926310"/>
    <w:rsid w:val="00A77051"/>
    <w:rPr>
      <w:rFonts w:eastAsiaTheme="minorHAnsi"/>
      <w:lang w:eastAsia="en-US"/>
    </w:rPr>
  </w:style>
  <w:style w:type="paragraph" w:customStyle="1" w:styleId="F8B05A4BF6C54F0898601CC4B61E730810">
    <w:name w:val="F8B05A4BF6C54F0898601CC4B61E730810"/>
    <w:rsid w:val="00A77051"/>
    <w:rPr>
      <w:rFonts w:eastAsiaTheme="minorHAnsi"/>
      <w:lang w:eastAsia="en-US"/>
    </w:rPr>
  </w:style>
  <w:style w:type="paragraph" w:customStyle="1" w:styleId="041C5FE1318C492BB373429D9F0D0B7310">
    <w:name w:val="041C5FE1318C492BB373429D9F0D0B7310"/>
    <w:rsid w:val="00A77051"/>
    <w:rPr>
      <w:rFonts w:eastAsiaTheme="minorHAnsi"/>
      <w:lang w:eastAsia="en-US"/>
    </w:rPr>
  </w:style>
  <w:style w:type="paragraph" w:customStyle="1" w:styleId="497E4FC1E3CB491A9A394CB345646B7310">
    <w:name w:val="497E4FC1E3CB491A9A394CB345646B7310"/>
    <w:rsid w:val="00A77051"/>
    <w:rPr>
      <w:rFonts w:eastAsiaTheme="minorHAnsi"/>
      <w:lang w:eastAsia="en-US"/>
    </w:rPr>
  </w:style>
  <w:style w:type="paragraph" w:customStyle="1" w:styleId="58D0EE87F74A45928ACD0677A3DC522510">
    <w:name w:val="58D0EE87F74A45928ACD0677A3DC522510"/>
    <w:rsid w:val="00A77051"/>
    <w:rPr>
      <w:rFonts w:eastAsiaTheme="minorHAnsi"/>
      <w:lang w:eastAsia="en-US"/>
    </w:rPr>
  </w:style>
  <w:style w:type="paragraph" w:customStyle="1" w:styleId="7537219749A34AA5A36C094970BD5F7D10">
    <w:name w:val="7537219749A34AA5A36C094970BD5F7D10"/>
    <w:rsid w:val="00A77051"/>
    <w:rPr>
      <w:rFonts w:eastAsiaTheme="minorHAnsi"/>
      <w:lang w:eastAsia="en-US"/>
    </w:rPr>
  </w:style>
  <w:style w:type="paragraph" w:customStyle="1" w:styleId="3CCF2630B6C849B3995ED83B31EE41224">
    <w:name w:val="3CCF2630B6C849B3995ED83B31EE41224"/>
    <w:rsid w:val="00A77051"/>
    <w:rPr>
      <w:rFonts w:eastAsiaTheme="minorHAnsi"/>
      <w:lang w:eastAsia="en-US"/>
    </w:rPr>
  </w:style>
  <w:style w:type="paragraph" w:customStyle="1" w:styleId="B6F4621CE8FD418FA46BCE3B876A9B3A4">
    <w:name w:val="B6F4621CE8FD418FA46BCE3B876A9B3A4"/>
    <w:rsid w:val="00A77051"/>
    <w:rPr>
      <w:rFonts w:eastAsiaTheme="minorHAnsi"/>
      <w:lang w:eastAsia="en-US"/>
    </w:rPr>
  </w:style>
  <w:style w:type="paragraph" w:customStyle="1" w:styleId="E9E19977E09C4CA3A8C361D994D3917211">
    <w:name w:val="E9E19977E09C4CA3A8C361D994D3917211"/>
    <w:rsid w:val="00A77051"/>
    <w:rPr>
      <w:rFonts w:eastAsiaTheme="minorHAnsi"/>
      <w:lang w:eastAsia="en-US"/>
    </w:rPr>
  </w:style>
  <w:style w:type="paragraph" w:customStyle="1" w:styleId="514389C444CC4301BAA8CBCAFA7230E713">
    <w:name w:val="514389C444CC4301BAA8CBCAFA7230E713"/>
    <w:rsid w:val="00A77051"/>
    <w:rPr>
      <w:rFonts w:eastAsiaTheme="minorHAnsi"/>
      <w:lang w:eastAsia="en-US"/>
    </w:rPr>
  </w:style>
  <w:style w:type="paragraph" w:customStyle="1" w:styleId="6521736B8CDD471B9BC9F20EB534B4C811">
    <w:name w:val="6521736B8CDD471B9BC9F20EB534B4C811"/>
    <w:rsid w:val="00A77051"/>
    <w:rPr>
      <w:rFonts w:eastAsiaTheme="minorHAnsi"/>
      <w:lang w:eastAsia="en-US"/>
    </w:rPr>
  </w:style>
  <w:style w:type="paragraph" w:customStyle="1" w:styleId="A4485527F8F64A1FB8702BAF1534A83D11">
    <w:name w:val="A4485527F8F64A1FB8702BAF1534A83D11"/>
    <w:rsid w:val="00A77051"/>
    <w:rPr>
      <w:rFonts w:eastAsiaTheme="minorHAnsi"/>
      <w:lang w:eastAsia="en-US"/>
    </w:rPr>
  </w:style>
  <w:style w:type="paragraph" w:customStyle="1" w:styleId="4958B54381FC45EA9319903B7A4E032211">
    <w:name w:val="4958B54381FC45EA9319903B7A4E032211"/>
    <w:rsid w:val="00A77051"/>
    <w:rPr>
      <w:rFonts w:eastAsiaTheme="minorHAnsi"/>
      <w:lang w:eastAsia="en-US"/>
    </w:rPr>
  </w:style>
  <w:style w:type="paragraph" w:customStyle="1" w:styleId="907BD690C4984DBFB9B477ED073E886B14">
    <w:name w:val="907BD690C4984DBFB9B477ED073E886B14"/>
    <w:rsid w:val="00A77051"/>
    <w:rPr>
      <w:rFonts w:eastAsiaTheme="minorHAnsi"/>
      <w:lang w:eastAsia="en-US"/>
    </w:rPr>
  </w:style>
  <w:style w:type="paragraph" w:customStyle="1" w:styleId="BA9F61BC847F49C99D616F84A01CC47711">
    <w:name w:val="BA9F61BC847F49C99D616F84A01CC47711"/>
    <w:rsid w:val="00A77051"/>
    <w:rPr>
      <w:rFonts w:eastAsiaTheme="minorHAnsi"/>
      <w:lang w:eastAsia="en-US"/>
    </w:rPr>
  </w:style>
  <w:style w:type="paragraph" w:customStyle="1" w:styleId="9E3C0988F5A54CCEA3E008E9E4A9003111">
    <w:name w:val="9E3C0988F5A54CCEA3E008E9E4A9003111"/>
    <w:rsid w:val="00A77051"/>
    <w:rPr>
      <w:rFonts w:eastAsiaTheme="minorHAnsi"/>
      <w:lang w:eastAsia="en-US"/>
    </w:rPr>
  </w:style>
  <w:style w:type="paragraph" w:customStyle="1" w:styleId="CADB1FAB2AA644F4B97DB7D88D71D2DA11">
    <w:name w:val="CADB1FAB2AA644F4B97DB7D88D71D2DA11"/>
    <w:rsid w:val="00A77051"/>
    <w:rPr>
      <w:rFonts w:eastAsiaTheme="minorHAnsi"/>
      <w:lang w:eastAsia="en-US"/>
    </w:rPr>
  </w:style>
  <w:style w:type="paragraph" w:customStyle="1" w:styleId="395E7F2878F64F97A80B86F5BCB1F44F14">
    <w:name w:val="395E7F2878F64F97A80B86F5BCB1F44F14"/>
    <w:rsid w:val="00A77051"/>
    <w:rPr>
      <w:rFonts w:eastAsiaTheme="minorHAnsi"/>
      <w:lang w:eastAsia="en-US"/>
    </w:rPr>
  </w:style>
  <w:style w:type="paragraph" w:customStyle="1" w:styleId="05AEBEC2DFAF4BB5A9D5AE0F44C492DA11">
    <w:name w:val="05AEBEC2DFAF4BB5A9D5AE0F44C492DA11"/>
    <w:rsid w:val="00A77051"/>
    <w:rPr>
      <w:rFonts w:eastAsiaTheme="minorHAnsi"/>
      <w:lang w:eastAsia="en-US"/>
    </w:rPr>
  </w:style>
  <w:style w:type="paragraph" w:customStyle="1" w:styleId="D6571EF23000450AA06F3CC2C5D3AE0611">
    <w:name w:val="D6571EF23000450AA06F3CC2C5D3AE0611"/>
    <w:rsid w:val="00A77051"/>
    <w:rPr>
      <w:rFonts w:eastAsiaTheme="minorHAnsi"/>
      <w:lang w:eastAsia="en-US"/>
    </w:rPr>
  </w:style>
  <w:style w:type="paragraph" w:customStyle="1" w:styleId="9FF3282863CF472BA7F8EE4535370ECD11">
    <w:name w:val="9FF3282863CF472BA7F8EE4535370ECD11"/>
    <w:rsid w:val="00A77051"/>
    <w:rPr>
      <w:rFonts w:eastAsiaTheme="minorHAnsi"/>
      <w:lang w:eastAsia="en-US"/>
    </w:rPr>
  </w:style>
  <w:style w:type="paragraph" w:customStyle="1" w:styleId="8B04D1A3BBBF4A1C803BF4CD3CC4A36B14">
    <w:name w:val="8B04D1A3BBBF4A1C803BF4CD3CC4A36B14"/>
    <w:rsid w:val="00A77051"/>
    <w:rPr>
      <w:rFonts w:eastAsiaTheme="minorHAnsi"/>
      <w:lang w:eastAsia="en-US"/>
    </w:rPr>
  </w:style>
  <w:style w:type="paragraph" w:customStyle="1" w:styleId="609B546C034648C7ABE9C4EAF578A50011">
    <w:name w:val="609B546C034648C7ABE9C4EAF578A50011"/>
    <w:rsid w:val="00A77051"/>
    <w:rPr>
      <w:rFonts w:eastAsiaTheme="minorHAnsi"/>
      <w:lang w:eastAsia="en-US"/>
    </w:rPr>
  </w:style>
  <w:style w:type="paragraph" w:customStyle="1" w:styleId="489AF3B26ED8489A8AF98042CF291F6111">
    <w:name w:val="489AF3B26ED8489A8AF98042CF291F6111"/>
    <w:rsid w:val="00A77051"/>
    <w:rPr>
      <w:rFonts w:eastAsiaTheme="minorHAnsi"/>
      <w:lang w:eastAsia="en-US"/>
    </w:rPr>
  </w:style>
  <w:style w:type="paragraph" w:customStyle="1" w:styleId="E6DCC0C373324ECB9035FC659DAD926711">
    <w:name w:val="E6DCC0C373324ECB9035FC659DAD926711"/>
    <w:rsid w:val="00A77051"/>
    <w:rPr>
      <w:rFonts w:eastAsiaTheme="minorHAnsi"/>
      <w:lang w:eastAsia="en-US"/>
    </w:rPr>
  </w:style>
  <w:style w:type="paragraph" w:customStyle="1" w:styleId="62C6E65A4D2A42B6875E9BCC23F9926311">
    <w:name w:val="62C6E65A4D2A42B6875E9BCC23F9926311"/>
    <w:rsid w:val="00A77051"/>
    <w:rPr>
      <w:rFonts w:eastAsiaTheme="minorHAnsi"/>
      <w:lang w:eastAsia="en-US"/>
    </w:rPr>
  </w:style>
  <w:style w:type="paragraph" w:customStyle="1" w:styleId="F8B05A4BF6C54F0898601CC4B61E730811">
    <w:name w:val="F8B05A4BF6C54F0898601CC4B61E730811"/>
    <w:rsid w:val="00A77051"/>
    <w:rPr>
      <w:rFonts w:eastAsiaTheme="minorHAnsi"/>
      <w:lang w:eastAsia="en-US"/>
    </w:rPr>
  </w:style>
  <w:style w:type="paragraph" w:customStyle="1" w:styleId="041C5FE1318C492BB373429D9F0D0B7311">
    <w:name w:val="041C5FE1318C492BB373429D9F0D0B7311"/>
    <w:rsid w:val="00A77051"/>
    <w:rPr>
      <w:rFonts w:eastAsiaTheme="minorHAnsi"/>
      <w:lang w:eastAsia="en-US"/>
    </w:rPr>
  </w:style>
  <w:style w:type="paragraph" w:customStyle="1" w:styleId="497E4FC1E3CB491A9A394CB345646B7311">
    <w:name w:val="497E4FC1E3CB491A9A394CB345646B7311"/>
    <w:rsid w:val="00A77051"/>
    <w:rPr>
      <w:rFonts w:eastAsiaTheme="minorHAnsi"/>
      <w:lang w:eastAsia="en-US"/>
    </w:rPr>
  </w:style>
  <w:style w:type="paragraph" w:customStyle="1" w:styleId="58D0EE87F74A45928ACD0677A3DC522511">
    <w:name w:val="58D0EE87F74A45928ACD0677A3DC522511"/>
    <w:rsid w:val="00A77051"/>
    <w:rPr>
      <w:rFonts w:eastAsiaTheme="minorHAnsi"/>
      <w:lang w:eastAsia="en-US"/>
    </w:rPr>
  </w:style>
  <w:style w:type="paragraph" w:customStyle="1" w:styleId="7537219749A34AA5A36C094970BD5F7D11">
    <w:name w:val="7537219749A34AA5A36C094970BD5F7D11"/>
    <w:rsid w:val="00A77051"/>
    <w:rPr>
      <w:rFonts w:eastAsiaTheme="minorHAnsi"/>
      <w:lang w:eastAsia="en-US"/>
    </w:rPr>
  </w:style>
  <w:style w:type="paragraph" w:customStyle="1" w:styleId="3CCF2630B6C849B3995ED83B31EE41225">
    <w:name w:val="3CCF2630B6C849B3995ED83B31EE41225"/>
    <w:rsid w:val="00A77051"/>
    <w:rPr>
      <w:rFonts w:eastAsiaTheme="minorHAnsi"/>
      <w:lang w:eastAsia="en-US"/>
    </w:rPr>
  </w:style>
  <w:style w:type="paragraph" w:customStyle="1" w:styleId="B6F4621CE8FD418FA46BCE3B876A9B3A5">
    <w:name w:val="B6F4621CE8FD418FA46BCE3B876A9B3A5"/>
    <w:rsid w:val="00A77051"/>
    <w:rPr>
      <w:rFonts w:eastAsiaTheme="minorHAnsi"/>
      <w:lang w:eastAsia="en-US"/>
    </w:rPr>
  </w:style>
  <w:style w:type="paragraph" w:customStyle="1" w:styleId="E9E19977E09C4CA3A8C361D994D3917212">
    <w:name w:val="E9E19977E09C4CA3A8C361D994D3917212"/>
    <w:rsid w:val="00A77051"/>
    <w:rPr>
      <w:rFonts w:eastAsiaTheme="minorHAnsi"/>
      <w:lang w:eastAsia="en-US"/>
    </w:rPr>
  </w:style>
  <w:style w:type="paragraph" w:customStyle="1" w:styleId="514389C444CC4301BAA8CBCAFA7230E714">
    <w:name w:val="514389C444CC4301BAA8CBCAFA7230E714"/>
    <w:rsid w:val="00A77051"/>
    <w:rPr>
      <w:rFonts w:eastAsiaTheme="minorHAnsi"/>
      <w:lang w:eastAsia="en-US"/>
    </w:rPr>
  </w:style>
  <w:style w:type="paragraph" w:customStyle="1" w:styleId="6521736B8CDD471B9BC9F20EB534B4C812">
    <w:name w:val="6521736B8CDD471B9BC9F20EB534B4C812"/>
    <w:rsid w:val="00A77051"/>
    <w:rPr>
      <w:rFonts w:eastAsiaTheme="minorHAnsi"/>
      <w:lang w:eastAsia="en-US"/>
    </w:rPr>
  </w:style>
  <w:style w:type="paragraph" w:customStyle="1" w:styleId="A4485527F8F64A1FB8702BAF1534A83D12">
    <w:name w:val="A4485527F8F64A1FB8702BAF1534A83D12"/>
    <w:rsid w:val="00A77051"/>
    <w:rPr>
      <w:rFonts w:eastAsiaTheme="minorHAnsi"/>
      <w:lang w:eastAsia="en-US"/>
    </w:rPr>
  </w:style>
  <w:style w:type="paragraph" w:customStyle="1" w:styleId="4958B54381FC45EA9319903B7A4E032212">
    <w:name w:val="4958B54381FC45EA9319903B7A4E032212"/>
    <w:rsid w:val="00A77051"/>
    <w:rPr>
      <w:rFonts w:eastAsiaTheme="minorHAnsi"/>
      <w:lang w:eastAsia="en-US"/>
    </w:rPr>
  </w:style>
  <w:style w:type="paragraph" w:customStyle="1" w:styleId="907BD690C4984DBFB9B477ED073E886B15">
    <w:name w:val="907BD690C4984DBFB9B477ED073E886B15"/>
    <w:rsid w:val="00A77051"/>
    <w:rPr>
      <w:rFonts w:eastAsiaTheme="minorHAnsi"/>
      <w:lang w:eastAsia="en-US"/>
    </w:rPr>
  </w:style>
  <w:style w:type="paragraph" w:customStyle="1" w:styleId="BA9F61BC847F49C99D616F84A01CC47712">
    <w:name w:val="BA9F61BC847F49C99D616F84A01CC47712"/>
    <w:rsid w:val="00A77051"/>
    <w:rPr>
      <w:rFonts w:eastAsiaTheme="minorHAnsi"/>
      <w:lang w:eastAsia="en-US"/>
    </w:rPr>
  </w:style>
  <w:style w:type="paragraph" w:customStyle="1" w:styleId="9E3C0988F5A54CCEA3E008E9E4A9003112">
    <w:name w:val="9E3C0988F5A54CCEA3E008E9E4A9003112"/>
    <w:rsid w:val="00A77051"/>
    <w:rPr>
      <w:rFonts w:eastAsiaTheme="minorHAnsi"/>
      <w:lang w:eastAsia="en-US"/>
    </w:rPr>
  </w:style>
  <w:style w:type="paragraph" w:customStyle="1" w:styleId="CADB1FAB2AA644F4B97DB7D88D71D2DA12">
    <w:name w:val="CADB1FAB2AA644F4B97DB7D88D71D2DA12"/>
    <w:rsid w:val="00A77051"/>
    <w:rPr>
      <w:rFonts w:eastAsiaTheme="minorHAnsi"/>
      <w:lang w:eastAsia="en-US"/>
    </w:rPr>
  </w:style>
  <w:style w:type="paragraph" w:customStyle="1" w:styleId="395E7F2878F64F97A80B86F5BCB1F44F15">
    <w:name w:val="395E7F2878F64F97A80B86F5BCB1F44F15"/>
    <w:rsid w:val="00A77051"/>
    <w:rPr>
      <w:rFonts w:eastAsiaTheme="minorHAnsi"/>
      <w:lang w:eastAsia="en-US"/>
    </w:rPr>
  </w:style>
  <w:style w:type="paragraph" w:customStyle="1" w:styleId="05AEBEC2DFAF4BB5A9D5AE0F44C492DA12">
    <w:name w:val="05AEBEC2DFAF4BB5A9D5AE0F44C492DA12"/>
    <w:rsid w:val="00A77051"/>
    <w:rPr>
      <w:rFonts w:eastAsiaTheme="minorHAnsi"/>
      <w:lang w:eastAsia="en-US"/>
    </w:rPr>
  </w:style>
  <w:style w:type="paragraph" w:customStyle="1" w:styleId="D6571EF23000450AA06F3CC2C5D3AE0612">
    <w:name w:val="D6571EF23000450AA06F3CC2C5D3AE0612"/>
    <w:rsid w:val="00A77051"/>
    <w:rPr>
      <w:rFonts w:eastAsiaTheme="minorHAnsi"/>
      <w:lang w:eastAsia="en-US"/>
    </w:rPr>
  </w:style>
  <w:style w:type="paragraph" w:customStyle="1" w:styleId="9FF3282863CF472BA7F8EE4535370ECD12">
    <w:name w:val="9FF3282863CF472BA7F8EE4535370ECD12"/>
    <w:rsid w:val="00A77051"/>
    <w:rPr>
      <w:rFonts w:eastAsiaTheme="minorHAnsi"/>
      <w:lang w:eastAsia="en-US"/>
    </w:rPr>
  </w:style>
  <w:style w:type="paragraph" w:customStyle="1" w:styleId="8B04D1A3BBBF4A1C803BF4CD3CC4A36B15">
    <w:name w:val="8B04D1A3BBBF4A1C803BF4CD3CC4A36B15"/>
    <w:rsid w:val="00A77051"/>
    <w:rPr>
      <w:rFonts w:eastAsiaTheme="minorHAnsi"/>
      <w:lang w:eastAsia="en-US"/>
    </w:rPr>
  </w:style>
  <w:style w:type="paragraph" w:customStyle="1" w:styleId="609B546C034648C7ABE9C4EAF578A50012">
    <w:name w:val="609B546C034648C7ABE9C4EAF578A50012"/>
    <w:rsid w:val="00A77051"/>
    <w:rPr>
      <w:rFonts w:eastAsiaTheme="minorHAnsi"/>
      <w:lang w:eastAsia="en-US"/>
    </w:rPr>
  </w:style>
  <w:style w:type="paragraph" w:customStyle="1" w:styleId="489AF3B26ED8489A8AF98042CF291F6112">
    <w:name w:val="489AF3B26ED8489A8AF98042CF291F6112"/>
    <w:rsid w:val="00A77051"/>
    <w:rPr>
      <w:rFonts w:eastAsiaTheme="minorHAnsi"/>
      <w:lang w:eastAsia="en-US"/>
    </w:rPr>
  </w:style>
  <w:style w:type="paragraph" w:customStyle="1" w:styleId="E6DCC0C373324ECB9035FC659DAD926712">
    <w:name w:val="E6DCC0C373324ECB9035FC659DAD926712"/>
    <w:rsid w:val="00A77051"/>
    <w:rPr>
      <w:rFonts w:eastAsiaTheme="minorHAnsi"/>
      <w:lang w:eastAsia="en-US"/>
    </w:rPr>
  </w:style>
  <w:style w:type="paragraph" w:customStyle="1" w:styleId="62C6E65A4D2A42B6875E9BCC23F9926312">
    <w:name w:val="62C6E65A4D2A42B6875E9BCC23F9926312"/>
    <w:rsid w:val="00A77051"/>
    <w:rPr>
      <w:rFonts w:eastAsiaTheme="minorHAnsi"/>
      <w:lang w:eastAsia="en-US"/>
    </w:rPr>
  </w:style>
  <w:style w:type="paragraph" w:customStyle="1" w:styleId="F8B05A4BF6C54F0898601CC4B61E730812">
    <w:name w:val="F8B05A4BF6C54F0898601CC4B61E730812"/>
    <w:rsid w:val="00A77051"/>
    <w:rPr>
      <w:rFonts w:eastAsiaTheme="minorHAnsi"/>
      <w:lang w:eastAsia="en-US"/>
    </w:rPr>
  </w:style>
  <w:style w:type="paragraph" w:customStyle="1" w:styleId="041C5FE1318C492BB373429D9F0D0B7312">
    <w:name w:val="041C5FE1318C492BB373429D9F0D0B7312"/>
    <w:rsid w:val="00A77051"/>
    <w:rPr>
      <w:rFonts w:eastAsiaTheme="minorHAnsi"/>
      <w:lang w:eastAsia="en-US"/>
    </w:rPr>
  </w:style>
  <w:style w:type="paragraph" w:customStyle="1" w:styleId="497E4FC1E3CB491A9A394CB345646B7312">
    <w:name w:val="497E4FC1E3CB491A9A394CB345646B7312"/>
    <w:rsid w:val="00A77051"/>
    <w:rPr>
      <w:rFonts w:eastAsiaTheme="minorHAnsi"/>
      <w:lang w:eastAsia="en-US"/>
    </w:rPr>
  </w:style>
  <w:style w:type="paragraph" w:customStyle="1" w:styleId="58D0EE87F74A45928ACD0677A3DC522512">
    <w:name w:val="58D0EE87F74A45928ACD0677A3DC522512"/>
    <w:rsid w:val="00A77051"/>
    <w:rPr>
      <w:rFonts w:eastAsiaTheme="minorHAnsi"/>
      <w:lang w:eastAsia="en-US"/>
    </w:rPr>
  </w:style>
  <w:style w:type="paragraph" w:customStyle="1" w:styleId="7537219749A34AA5A36C094970BD5F7D12">
    <w:name w:val="7537219749A34AA5A36C094970BD5F7D12"/>
    <w:rsid w:val="00A77051"/>
    <w:rPr>
      <w:rFonts w:eastAsiaTheme="minorHAnsi"/>
      <w:lang w:eastAsia="en-US"/>
    </w:rPr>
  </w:style>
  <w:style w:type="paragraph" w:customStyle="1" w:styleId="3CCF2630B6C849B3995ED83B31EE41226">
    <w:name w:val="3CCF2630B6C849B3995ED83B31EE41226"/>
    <w:rsid w:val="00A77051"/>
    <w:rPr>
      <w:rFonts w:eastAsiaTheme="minorHAnsi"/>
      <w:lang w:eastAsia="en-US"/>
    </w:rPr>
  </w:style>
  <w:style w:type="paragraph" w:customStyle="1" w:styleId="B6F4621CE8FD418FA46BCE3B876A9B3A6">
    <w:name w:val="B6F4621CE8FD418FA46BCE3B876A9B3A6"/>
    <w:rsid w:val="00A77051"/>
    <w:rPr>
      <w:rFonts w:eastAsiaTheme="minorHAnsi"/>
      <w:lang w:eastAsia="en-US"/>
    </w:rPr>
  </w:style>
  <w:style w:type="paragraph" w:customStyle="1" w:styleId="E63C5D53550C46B6827FE03CE0639A38">
    <w:name w:val="E63C5D53550C46B6827FE03CE0639A38"/>
    <w:rsid w:val="00A77051"/>
  </w:style>
  <w:style w:type="paragraph" w:customStyle="1" w:styleId="91EE363638A74ADA89760A3F88D8FAC9">
    <w:name w:val="91EE363638A74ADA89760A3F88D8FAC9"/>
    <w:rsid w:val="00A77051"/>
  </w:style>
  <w:style w:type="paragraph" w:customStyle="1" w:styleId="D343B7DE46124EF787A2FD749855D338">
    <w:name w:val="D343B7DE46124EF787A2FD749855D338"/>
    <w:rsid w:val="00A77051"/>
  </w:style>
  <w:style w:type="paragraph" w:customStyle="1" w:styleId="46DF4516AEBE4C21BF9941C8F5115A65">
    <w:name w:val="46DF4516AEBE4C21BF9941C8F5115A65"/>
    <w:rsid w:val="00A77051"/>
  </w:style>
  <w:style w:type="paragraph" w:customStyle="1" w:styleId="0C6048742EF34F5AAE9610FBB66B442F">
    <w:name w:val="0C6048742EF34F5AAE9610FBB66B442F"/>
    <w:rsid w:val="00A77051"/>
  </w:style>
  <w:style w:type="paragraph" w:customStyle="1" w:styleId="936728AE4AF04981A9B0583B66D7E60B">
    <w:name w:val="936728AE4AF04981A9B0583B66D7E60B"/>
    <w:rsid w:val="00A77051"/>
  </w:style>
  <w:style w:type="paragraph" w:customStyle="1" w:styleId="74D546416159486BB57379D2693F981A">
    <w:name w:val="74D546416159486BB57379D2693F981A"/>
    <w:rsid w:val="00A77051"/>
  </w:style>
  <w:style w:type="paragraph" w:customStyle="1" w:styleId="514389C444CC4301BAA8CBCAFA7230E715">
    <w:name w:val="514389C444CC4301BAA8CBCAFA7230E715"/>
    <w:rsid w:val="00A77051"/>
    <w:rPr>
      <w:rFonts w:eastAsiaTheme="minorHAnsi"/>
      <w:lang w:eastAsia="en-US"/>
    </w:rPr>
  </w:style>
  <w:style w:type="paragraph" w:customStyle="1" w:styleId="6521736B8CDD471B9BC9F20EB534B4C813">
    <w:name w:val="6521736B8CDD471B9BC9F20EB534B4C813"/>
    <w:rsid w:val="00A77051"/>
    <w:rPr>
      <w:rFonts w:eastAsiaTheme="minorHAnsi"/>
      <w:lang w:eastAsia="en-US"/>
    </w:rPr>
  </w:style>
  <w:style w:type="paragraph" w:customStyle="1" w:styleId="A4485527F8F64A1FB8702BAF1534A83D13">
    <w:name w:val="A4485527F8F64A1FB8702BAF1534A83D13"/>
    <w:rsid w:val="00A77051"/>
    <w:rPr>
      <w:rFonts w:eastAsiaTheme="minorHAnsi"/>
      <w:lang w:eastAsia="en-US"/>
    </w:rPr>
  </w:style>
  <w:style w:type="paragraph" w:customStyle="1" w:styleId="4958B54381FC45EA9319903B7A4E032213">
    <w:name w:val="4958B54381FC45EA9319903B7A4E032213"/>
    <w:rsid w:val="00A77051"/>
    <w:rPr>
      <w:rFonts w:eastAsiaTheme="minorHAnsi"/>
      <w:lang w:eastAsia="en-US"/>
    </w:rPr>
  </w:style>
  <w:style w:type="paragraph" w:customStyle="1" w:styleId="907BD690C4984DBFB9B477ED073E886B16">
    <w:name w:val="907BD690C4984DBFB9B477ED073E886B16"/>
    <w:rsid w:val="00A77051"/>
    <w:rPr>
      <w:rFonts w:eastAsiaTheme="minorHAnsi"/>
      <w:lang w:eastAsia="en-US"/>
    </w:rPr>
  </w:style>
  <w:style w:type="paragraph" w:customStyle="1" w:styleId="BA9F61BC847F49C99D616F84A01CC47713">
    <w:name w:val="BA9F61BC847F49C99D616F84A01CC47713"/>
    <w:rsid w:val="00A77051"/>
    <w:rPr>
      <w:rFonts w:eastAsiaTheme="minorHAnsi"/>
      <w:lang w:eastAsia="en-US"/>
    </w:rPr>
  </w:style>
  <w:style w:type="paragraph" w:customStyle="1" w:styleId="9E3C0988F5A54CCEA3E008E9E4A9003113">
    <w:name w:val="9E3C0988F5A54CCEA3E008E9E4A9003113"/>
    <w:rsid w:val="00A77051"/>
    <w:rPr>
      <w:rFonts w:eastAsiaTheme="minorHAnsi"/>
      <w:lang w:eastAsia="en-US"/>
    </w:rPr>
  </w:style>
  <w:style w:type="paragraph" w:customStyle="1" w:styleId="CADB1FAB2AA644F4B97DB7D88D71D2DA13">
    <w:name w:val="CADB1FAB2AA644F4B97DB7D88D71D2DA13"/>
    <w:rsid w:val="00A77051"/>
    <w:rPr>
      <w:rFonts w:eastAsiaTheme="minorHAnsi"/>
      <w:lang w:eastAsia="en-US"/>
    </w:rPr>
  </w:style>
  <w:style w:type="paragraph" w:customStyle="1" w:styleId="395E7F2878F64F97A80B86F5BCB1F44F16">
    <w:name w:val="395E7F2878F64F97A80B86F5BCB1F44F16"/>
    <w:rsid w:val="00A77051"/>
    <w:rPr>
      <w:rFonts w:eastAsiaTheme="minorHAnsi"/>
      <w:lang w:eastAsia="en-US"/>
    </w:rPr>
  </w:style>
  <w:style w:type="paragraph" w:customStyle="1" w:styleId="05AEBEC2DFAF4BB5A9D5AE0F44C492DA13">
    <w:name w:val="05AEBEC2DFAF4BB5A9D5AE0F44C492DA13"/>
    <w:rsid w:val="00A77051"/>
    <w:rPr>
      <w:rFonts w:eastAsiaTheme="minorHAnsi"/>
      <w:lang w:eastAsia="en-US"/>
    </w:rPr>
  </w:style>
  <w:style w:type="paragraph" w:customStyle="1" w:styleId="D6571EF23000450AA06F3CC2C5D3AE0613">
    <w:name w:val="D6571EF23000450AA06F3CC2C5D3AE0613"/>
    <w:rsid w:val="00A77051"/>
    <w:rPr>
      <w:rFonts w:eastAsiaTheme="minorHAnsi"/>
      <w:lang w:eastAsia="en-US"/>
    </w:rPr>
  </w:style>
  <w:style w:type="paragraph" w:customStyle="1" w:styleId="9FF3282863CF472BA7F8EE4535370ECD13">
    <w:name w:val="9FF3282863CF472BA7F8EE4535370ECD13"/>
    <w:rsid w:val="00A77051"/>
    <w:rPr>
      <w:rFonts w:eastAsiaTheme="minorHAnsi"/>
      <w:lang w:eastAsia="en-US"/>
    </w:rPr>
  </w:style>
  <w:style w:type="paragraph" w:customStyle="1" w:styleId="8B04D1A3BBBF4A1C803BF4CD3CC4A36B16">
    <w:name w:val="8B04D1A3BBBF4A1C803BF4CD3CC4A36B16"/>
    <w:rsid w:val="00A77051"/>
    <w:rPr>
      <w:rFonts w:eastAsiaTheme="minorHAnsi"/>
      <w:lang w:eastAsia="en-US"/>
    </w:rPr>
  </w:style>
  <w:style w:type="paragraph" w:customStyle="1" w:styleId="609B546C034648C7ABE9C4EAF578A50013">
    <w:name w:val="609B546C034648C7ABE9C4EAF578A50013"/>
    <w:rsid w:val="00A77051"/>
    <w:rPr>
      <w:rFonts w:eastAsiaTheme="minorHAnsi"/>
      <w:lang w:eastAsia="en-US"/>
    </w:rPr>
  </w:style>
  <w:style w:type="paragraph" w:customStyle="1" w:styleId="489AF3B26ED8489A8AF98042CF291F6113">
    <w:name w:val="489AF3B26ED8489A8AF98042CF291F6113"/>
    <w:rsid w:val="00A77051"/>
    <w:rPr>
      <w:rFonts w:eastAsiaTheme="minorHAnsi"/>
      <w:lang w:eastAsia="en-US"/>
    </w:rPr>
  </w:style>
  <w:style w:type="paragraph" w:customStyle="1" w:styleId="E6DCC0C373324ECB9035FC659DAD926713">
    <w:name w:val="E6DCC0C373324ECB9035FC659DAD926713"/>
    <w:rsid w:val="00A77051"/>
    <w:rPr>
      <w:rFonts w:eastAsiaTheme="minorHAnsi"/>
      <w:lang w:eastAsia="en-US"/>
    </w:rPr>
  </w:style>
  <w:style w:type="paragraph" w:customStyle="1" w:styleId="E63C5D53550C46B6827FE03CE0639A381">
    <w:name w:val="E63C5D53550C46B6827FE03CE0639A381"/>
    <w:rsid w:val="00A77051"/>
    <w:rPr>
      <w:rFonts w:eastAsiaTheme="minorHAnsi"/>
      <w:lang w:eastAsia="en-US"/>
    </w:rPr>
  </w:style>
  <w:style w:type="paragraph" w:customStyle="1" w:styleId="91EE363638A74ADA89760A3F88D8FAC91">
    <w:name w:val="91EE363638A74ADA89760A3F88D8FAC91"/>
    <w:rsid w:val="00A77051"/>
    <w:rPr>
      <w:rFonts w:eastAsiaTheme="minorHAnsi"/>
      <w:lang w:eastAsia="en-US"/>
    </w:rPr>
  </w:style>
  <w:style w:type="paragraph" w:customStyle="1" w:styleId="D343B7DE46124EF787A2FD749855D3381">
    <w:name w:val="D343B7DE46124EF787A2FD749855D3381"/>
    <w:rsid w:val="00A77051"/>
    <w:rPr>
      <w:rFonts w:eastAsiaTheme="minorHAnsi"/>
      <w:lang w:eastAsia="en-US"/>
    </w:rPr>
  </w:style>
  <w:style w:type="paragraph" w:customStyle="1" w:styleId="58D0EE87F74A45928ACD0677A3DC522513">
    <w:name w:val="58D0EE87F74A45928ACD0677A3DC522513"/>
    <w:rsid w:val="00A77051"/>
    <w:rPr>
      <w:rFonts w:eastAsiaTheme="minorHAnsi"/>
      <w:lang w:eastAsia="en-US"/>
    </w:rPr>
  </w:style>
  <w:style w:type="paragraph" w:customStyle="1" w:styleId="7537219749A34AA5A36C094970BD5F7D13">
    <w:name w:val="7537219749A34AA5A36C094970BD5F7D13"/>
    <w:rsid w:val="00A77051"/>
    <w:rPr>
      <w:rFonts w:eastAsiaTheme="minorHAnsi"/>
      <w:lang w:eastAsia="en-US"/>
    </w:rPr>
  </w:style>
  <w:style w:type="paragraph" w:customStyle="1" w:styleId="3CCF2630B6C849B3995ED83B31EE41227">
    <w:name w:val="3CCF2630B6C849B3995ED83B31EE41227"/>
    <w:rsid w:val="00A77051"/>
    <w:rPr>
      <w:rFonts w:eastAsiaTheme="minorHAnsi"/>
      <w:lang w:eastAsia="en-US"/>
    </w:rPr>
  </w:style>
  <w:style w:type="paragraph" w:customStyle="1" w:styleId="B6F4621CE8FD418FA46BCE3B876A9B3A7">
    <w:name w:val="B6F4621CE8FD418FA46BCE3B876A9B3A7"/>
    <w:rsid w:val="00A77051"/>
    <w:rPr>
      <w:rFonts w:eastAsiaTheme="minorHAnsi"/>
      <w:lang w:eastAsia="en-US"/>
    </w:rPr>
  </w:style>
  <w:style w:type="paragraph" w:customStyle="1" w:styleId="46DF4516AEBE4C21BF9941C8F5115A651">
    <w:name w:val="46DF4516AEBE4C21BF9941C8F5115A651"/>
    <w:rsid w:val="00A77051"/>
    <w:rPr>
      <w:rFonts w:eastAsiaTheme="minorHAnsi"/>
      <w:lang w:eastAsia="en-US"/>
    </w:rPr>
  </w:style>
  <w:style w:type="paragraph" w:customStyle="1" w:styleId="514389C444CC4301BAA8CBCAFA7230E716">
    <w:name w:val="514389C444CC4301BAA8CBCAFA7230E716"/>
    <w:rsid w:val="00907573"/>
    <w:rPr>
      <w:rFonts w:eastAsiaTheme="minorHAnsi"/>
      <w:lang w:eastAsia="en-US"/>
    </w:rPr>
  </w:style>
  <w:style w:type="paragraph" w:customStyle="1" w:styleId="6521736B8CDD471B9BC9F20EB534B4C814">
    <w:name w:val="6521736B8CDD471B9BC9F20EB534B4C814"/>
    <w:rsid w:val="00907573"/>
    <w:rPr>
      <w:rFonts w:eastAsiaTheme="minorHAnsi"/>
      <w:lang w:eastAsia="en-US"/>
    </w:rPr>
  </w:style>
  <w:style w:type="paragraph" w:customStyle="1" w:styleId="A4485527F8F64A1FB8702BAF1534A83D14">
    <w:name w:val="A4485527F8F64A1FB8702BAF1534A83D14"/>
    <w:rsid w:val="00907573"/>
    <w:rPr>
      <w:rFonts w:eastAsiaTheme="minorHAnsi"/>
      <w:lang w:eastAsia="en-US"/>
    </w:rPr>
  </w:style>
  <w:style w:type="paragraph" w:customStyle="1" w:styleId="4958B54381FC45EA9319903B7A4E032214">
    <w:name w:val="4958B54381FC45EA9319903B7A4E032214"/>
    <w:rsid w:val="00907573"/>
    <w:rPr>
      <w:rFonts w:eastAsiaTheme="minorHAnsi"/>
      <w:lang w:eastAsia="en-US"/>
    </w:rPr>
  </w:style>
  <w:style w:type="paragraph" w:customStyle="1" w:styleId="907BD690C4984DBFB9B477ED073E886B17">
    <w:name w:val="907BD690C4984DBFB9B477ED073E886B17"/>
    <w:rsid w:val="00907573"/>
    <w:rPr>
      <w:rFonts w:eastAsiaTheme="minorHAnsi"/>
      <w:lang w:eastAsia="en-US"/>
    </w:rPr>
  </w:style>
  <w:style w:type="paragraph" w:customStyle="1" w:styleId="BA9F61BC847F49C99D616F84A01CC47714">
    <w:name w:val="BA9F61BC847F49C99D616F84A01CC47714"/>
    <w:rsid w:val="00907573"/>
    <w:rPr>
      <w:rFonts w:eastAsiaTheme="minorHAnsi"/>
      <w:lang w:eastAsia="en-US"/>
    </w:rPr>
  </w:style>
  <w:style w:type="paragraph" w:customStyle="1" w:styleId="9E3C0988F5A54CCEA3E008E9E4A9003114">
    <w:name w:val="9E3C0988F5A54CCEA3E008E9E4A9003114"/>
    <w:rsid w:val="00907573"/>
    <w:rPr>
      <w:rFonts w:eastAsiaTheme="minorHAnsi"/>
      <w:lang w:eastAsia="en-US"/>
    </w:rPr>
  </w:style>
  <w:style w:type="paragraph" w:customStyle="1" w:styleId="CADB1FAB2AA644F4B97DB7D88D71D2DA14">
    <w:name w:val="CADB1FAB2AA644F4B97DB7D88D71D2DA14"/>
    <w:rsid w:val="00907573"/>
    <w:rPr>
      <w:rFonts w:eastAsiaTheme="minorHAnsi"/>
      <w:lang w:eastAsia="en-US"/>
    </w:rPr>
  </w:style>
  <w:style w:type="paragraph" w:customStyle="1" w:styleId="395E7F2878F64F97A80B86F5BCB1F44F17">
    <w:name w:val="395E7F2878F64F97A80B86F5BCB1F44F17"/>
    <w:rsid w:val="00907573"/>
    <w:rPr>
      <w:rFonts w:eastAsiaTheme="minorHAnsi"/>
      <w:lang w:eastAsia="en-US"/>
    </w:rPr>
  </w:style>
  <w:style w:type="paragraph" w:customStyle="1" w:styleId="05AEBEC2DFAF4BB5A9D5AE0F44C492DA14">
    <w:name w:val="05AEBEC2DFAF4BB5A9D5AE0F44C492DA14"/>
    <w:rsid w:val="00907573"/>
    <w:rPr>
      <w:rFonts w:eastAsiaTheme="minorHAnsi"/>
      <w:lang w:eastAsia="en-US"/>
    </w:rPr>
  </w:style>
  <w:style w:type="paragraph" w:customStyle="1" w:styleId="D6571EF23000450AA06F3CC2C5D3AE0614">
    <w:name w:val="D6571EF23000450AA06F3CC2C5D3AE0614"/>
    <w:rsid w:val="00907573"/>
    <w:rPr>
      <w:rFonts w:eastAsiaTheme="minorHAnsi"/>
      <w:lang w:eastAsia="en-US"/>
    </w:rPr>
  </w:style>
  <w:style w:type="paragraph" w:customStyle="1" w:styleId="9FF3282863CF472BA7F8EE4535370ECD14">
    <w:name w:val="9FF3282863CF472BA7F8EE4535370ECD14"/>
    <w:rsid w:val="00907573"/>
    <w:rPr>
      <w:rFonts w:eastAsiaTheme="minorHAnsi"/>
      <w:lang w:eastAsia="en-US"/>
    </w:rPr>
  </w:style>
  <w:style w:type="paragraph" w:customStyle="1" w:styleId="8B04D1A3BBBF4A1C803BF4CD3CC4A36B17">
    <w:name w:val="8B04D1A3BBBF4A1C803BF4CD3CC4A36B17"/>
    <w:rsid w:val="00907573"/>
    <w:rPr>
      <w:rFonts w:eastAsiaTheme="minorHAnsi"/>
      <w:lang w:eastAsia="en-US"/>
    </w:rPr>
  </w:style>
  <w:style w:type="paragraph" w:customStyle="1" w:styleId="609B546C034648C7ABE9C4EAF578A50014">
    <w:name w:val="609B546C034648C7ABE9C4EAF578A50014"/>
    <w:rsid w:val="00907573"/>
    <w:rPr>
      <w:rFonts w:eastAsiaTheme="minorHAnsi"/>
      <w:lang w:eastAsia="en-US"/>
    </w:rPr>
  </w:style>
  <w:style w:type="paragraph" w:customStyle="1" w:styleId="489AF3B26ED8489A8AF98042CF291F6114">
    <w:name w:val="489AF3B26ED8489A8AF98042CF291F6114"/>
    <w:rsid w:val="00907573"/>
    <w:rPr>
      <w:rFonts w:eastAsiaTheme="minorHAnsi"/>
      <w:lang w:eastAsia="en-US"/>
    </w:rPr>
  </w:style>
  <w:style w:type="paragraph" w:customStyle="1" w:styleId="E6DCC0C373324ECB9035FC659DAD926714">
    <w:name w:val="E6DCC0C373324ECB9035FC659DAD926714"/>
    <w:rsid w:val="00907573"/>
    <w:rPr>
      <w:rFonts w:eastAsiaTheme="minorHAnsi"/>
      <w:lang w:eastAsia="en-US"/>
    </w:rPr>
  </w:style>
  <w:style w:type="paragraph" w:customStyle="1" w:styleId="E63C5D53550C46B6827FE03CE0639A382">
    <w:name w:val="E63C5D53550C46B6827FE03CE0639A382"/>
    <w:rsid w:val="00907573"/>
    <w:rPr>
      <w:rFonts w:eastAsiaTheme="minorHAnsi"/>
      <w:lang w:eastAsia="en-US"/>
    </w:rPr>
  </w:style>
  <w:style w:type="paragraph" w:customStyle="1" w:styleId="91EE363638A74ADA89760A3F88D8FAC92">
    <w:name w:val="91EE363638A74ADA89760A3F88D8FAC92"/>
    <w:rsid w:val="00907573"/>
    <w:rPr>
      <w:rFonts w:eastAsiaTheme="minorHAnsi"/>
      <w:lang w:eastAsia="en-US"/>
    </w:rPr>
  </w:style>
  <w:style w:type="paragraph" w:customStyle="1" w:styleId="D343B7DE46124EF787A2FD749855D3382">
    <w:name w:val="D343B7DE46124EF787A2FD749855D3382"/>
    <w:rsid w:val="00907573"/>
    <w:rPr>
      <w:rFonts w:eastAsiaTheme="minorHAnsi"/>
      <w:lang w:eastAsia="en-US"/>
    </w:rPr>
  </w:style>
  <w:style w:type="paragraph" w:customStyle="1" w:styleId="58D0EE87F74A45928ACD0677A3DC522514">
    <w:name w:val="58D0EE87F74A45928ACD0677A3DC522514"/>
    <w:rsid w:val="00907573"/>
    <w:rPr>
      <w:rFonts w:eastAsiaTheme="minorHAnsi"/>
      <w:lang w:eastAsia="en-US"/>
    </w:rPr>
  </w:style>
  <w:style w:type="paragraph" w:customStyle="1" w:styleId="7537219749A34AA5A36C094970BD5F7D14">
    <w:name w:val="7537219749A34AA5A36C094970BD5F7D14"/>
    <w:rsid w:val="00907573"/>
    <w:rPr>
      <w:rFonts w:eastAsiaTheme="minorHAnsi"/>
      <w:lang w:eastAsia="en-US"/>
    </w:rPr>
  </w:style>
  <w:style w:type="paragraph" w:customStyle="1" w:styleId="3CCF2630B6C849B3995ED83B31EE41228">
    <w:name w:val="3CCF2630B6C849B3995ED83B31EE41228"/>
    <w:rsid w:val="00907573"/>
    <w:rPr>
      <w:rFonts w:eastAsiaTheme="minorHAnsi"/>
      <w:lang w:eastAsia="en-US"/>
    </w:rPr>
  </w:style>
  <w:style w:type="paragraph" w:customStyle="1" w:styleId="6ACDB2A9FFE04D3A9045CCC324B6CC99">
    <w:name w:val="6ACDB2A9FFE04D3A9045CCC324B6CC99"/>
    <w:rsid w:val="00907573"/>
    <w:rPr>
      <w:rFonts w:eastAsiaTheme="minorHAnsi"/>
      <w:lang w:eastAsia="en-US"/>
    </w:rPr>
  </w:style>
  <w:style w:type="paragraph" w:customStyle="1" w:styleId="370823E1859040848D3FF03441D65C0A">
    <w:name w:val="370823E1859040848D3FF03441D65C0A"/>
    <w:rsid w:val="00907573"/>
    <w:rPr>
      <w:rFonts w:eastAsiaTheme="minorHAnsi"/>
      <w:lang w:eastAsia="en-US"/>
    </w:rPr>
  </w:style>
  <w:style w:type="paragraph" w:customStyle="1" w:styleId="514389C444CC4301BAA8CBCAFA7230E717">
    <w:name w:val="514389C444CC4301BAA8CBCAFA7230E717"/>
    <w:rsid w:val="00206EF9"/>
    <w:rPr>
      <w:rFonts w:eastAsiaTheme="minorHAnsi"/>
      <w:lang w:eastAsia="en-US"/>
    </w:rPr>
  </w:style>
  <w:style w:type="paragraph" w:customStyle="1" w:styleId="6521736B8CDD471B9BC9F20EB534B4C815">
    <w:name w:val="6521736B8CDD471B9BC9F20EB534B4C815"/>
    <w:rsid w:val="00206EF9"/>
    <w:rPr>
      <w:rFonts w:eastAsiaTheme="minorHAnsi"/>
      <w:lang w:eastAsia="en-US"/>
    </w:rPr>
  </w:style>
  <w:style w:type="paragraph" w:customStyle="1" w:styleId="A4485527F8F64A1FB8702BAF1534A83D15">
    <w:name w:val="A4485527F8F64A1FB8702BAF1534A83D15"/>
    <w:rsid w:val="00206EF9"/>
    <w:rPr>
      <w:rFonts w:eastAsiaTheme="minorHAnsi"/>
      <w:lang w:eastAsia="en-US"/>
    </w:rPr>
  </w:style>
  <w:style w:type="paragraph" w:customStyle="1" w:styleId="4958B54381FC45EA9319903B7A4E032215">
    <w:name w:val="4958B54381FC45EA9319903B7A4E032215"/>
    <w:rsid w:val="00206EF9"/>
    <w:rPr>
      <w:rFonts w:eastAsiaTheme="minorHAnsi"/>
      <w:lang w:eastAsia="en-US"/>
    </w:rPr>
  </w:style>
  <w:style w:type="paragraph" w:customStyle="1" w:styleId="907BD690C4984DBFB9B477ED073E886B18">
    <w:name w:val="907BD690C4984DBFB9B477ED073E886B18"/>
    <w:rsid w:val="00206EF9"/>
    <w:rPr>
      <w:rFonts w:eastAsiaTheme="minorHAnsi"/>
      <w:lang w:eastAsia="en-US"/>
    </w:rPr>
  </w:style>
  <w:style w:type="paragraph" w:customStyle="1" w:styleId="BA9F61BC847F49C99D616F84A01CC47715">
    <w:name w:val="BA9F61BC847F49C99D616F84A01CC47715"/>
    <w:rsid w:val="00206EF9"/>
    <w:rPr>
      <w:rFonts w:eastAsiaTheme="minorHAnsi"/>
      <w:lang w:eastAsia="en-US"/>
    </w:rPr>
  </w:style>
  <w:style w:type="paragraph" w:customStyle="1" w:styleId="9E3C0988F5A54CCEA3E008E9E4A9003115">
    <w:name w:val="9E3C0988F5A54CCEA3E008E9E4A9003115"/>
    <w:rsid w:val="00206EF9"/>
    <w:rPr>
      <w:rFonts w:eastAsiaTheme="minorHAnsi"/>
      <w:lang w:eastAsia="en-US"/>
    </w:rPr>
  </w:style>
  <w:style w:type="paragraph" w:customStyle="1" w:styleId="CADB1FAB2AA644F4B97DB7D88D71D2DA15">
    <w:name w:val="CADB1FAB2AA644F4B97DB7D88D71D2DA15"/>
    <w:rsid w:val="00206EF9"/>
    <w:rPr>
      <w:rFonts w:eastAsiaTheme="minorHAnsi"/>
      <w:lang w:eastAsia="en-US"/>
    </w:rPr>
  </w:style>
  <w:style w:type="paragraph" w:customStyle="1" w:styleId="395E7F2878F64F97A80B86F5BCB1F44F18">
    <w:name w:val="395E7F2878F64F97A80B86F5BCB1F44F18"/>
    <w:rsid w:val="00206EF9"/>
    <w:rPr>
      <w:rFonts w:eastAsiaTheme="minorHAnsi"/>
      <w:lang w:eastAsia="en-US"/>
    </w:rPr>
  </w:style>
  <w:style w:type="paragraph" w:customStyle="1" w:styleId="05AEBEC2DFAF4BB5A9D5AE0F44C492DA15">
    <w:name w:val="05AEBEC2DFAF4BB5A9D5AE0F44C492DA15"/>
    <w:rsid w:val="00206EF9"/>
    <w:rPr>
      <w:rFonts w:eastAsiaTheme="minorHAnsi"/>
      <w:lang w:eastAsia="en-US"/>
    </w:rPr>
  </w:style>
  <w:style w:type="paragraph" w:customStyle="1" w:styleId="D6571EF23000450AA06F3CC2C5D3AE0615">
    <w:name w:val="D6571EF23000450AA06F3CC2C5D3AE0615"/>
    <w:rsid w:val="00206EF9"/>
    <w:rPr>
      <w:rFonts w:eastAsiaTheme="minorHAnsi"/>
      <w:lang w:eastAsia="en-US"/>
    </w:rPr>
  </w:style>
  <w:style w:type="paragraph" w:customStyle="1" w:styleId="9FF3282863CF472BA7F8EE4535370ECD15">
    <w:name w:val="9FF3282863CF472BA7F8EE4535370ECD15"/>
    <w:rsid w:val="00206EF9"/>
    <w:rPr>
      <w:rFonts w:eastAsiaTheme="minorHAnsi"/>
      <w:lang w:eastAsia="en-US"/>
    </w:rPr>
  </w:style>
  <w:style w:type="paragraph" w:customStyle="1" w:styleId="8B04D1A3BBBF4A1C803BF4CD3CC4A36B18">
    <w:name w:val="8B04D1A3BBBF4A1C803BF4CD3CC4A36B18"/>
    <w:rsid w:val="00206EF9"/>
    <w:rPr>
      <w:rFonts w:eastAsiaTheme="minorHAnsi"/>
      <w:lang w:eastAsia="en-US"/>
    </w:rPr>
  </w:style>
  <w:style w:type="paragraph" w:customStyle="1" w:styleId="609B546C034648C7ABE9C4EAF578A50015">
    <w:name w:val="609B546C034648C7ABE9C4EAF578A50015"/>
    <w:rsid w:val="00206EF9"/>
    <w:rPr>
      <w:rFonts w:eastAsiaTheme="minorHAnsi"/>
      <w:lang w:eastAsia="en-US"/>
    </w:rPr>
  </w:style>
  <w:style w:type="paragraph" w:customStyle="1" w:styleId="489AF3B26ED8489A8AF98042CF291F6115">
    <w:name w:val="489AF3B26ED8489A8AF98042CF291F6115"/>
    <w:rsid w:val="00206EF9"/>
    <w:rPr>
      <w:rFonts w:eastAsiaTheme="minorHAnsi"/>
      <w:lang w:eastAsia="en-US"/>
    </w:rPr>
  </w:style>
  <w:style w:type="paragraph" w:customStyle="1" w:styleId="E6DCC0C373324ECB9035FC659DAD926715">
    <w:name w:val="E6DCC0C373324ECB9035FC659DAD926715"/>
    <w:rsid w:val="00206EF9"/>
    <w:rPr>
      <w:rFonts w:eastAsiaTheme="minorHAnsi"/>
      <w:lang w:eastAsia="en-US"/>
    </w:rPr>
  </w:style>
  <w:style w:type="paragraph" w:customStyle="1" w:styleId="E63C5D53550C46B6827FE03CE0639A383">
    <w:name w:val="E63C5D53550C46B6827FE03CE0639A383"/>
    <w:rsid w:val="00206EF9"/>
    <w:rPr>
      <w:rFonts w:eastAsiaTheme="minorHAnsi"/>
      <w:lang w:eastAsia="en-US"/>
    </w:rPr>
  </w:style>
  <w:style w:type="paragraph" w:customStyle="1" w:styleId="91EE363638A74ADA89760A3F88D8FAC93">
    <w:name w:val="91EE363638A74ADA89760A3F88D8FAC93"/>
    <w:rsid w:val="00206EF9"/>
    <w:rPr>
      <w:rFonts w:eastAsiaTheme="minorHAnsi"/>
      <w:lang w:eastAsia="en-US"/>
    </w:rPr>
  </w:style>
  <w:style w:type="paragraph" w:customStyle="1" w:styleId="D343B7DE46124EF787A2FD749855D3383">
    <w:name w:val="D343B7DE46124EF787A2FD749855D3383"/>
    <w:rsid w:val="00206EF9"/>
    <w:rPr>
      <w:rFonts w:eastAsiaTheme="minorHAnsi"/>
      <w:lang w:eastAsia="en-US"/>
    </w:rPr>
  </w:style>
  <w:style w:type="paragraph" w:customStyle="1" w:styleId="58D0EE87F74A45928ACD0677A3DC522515">
    <w:name w:val="58D0EE87F74A45928ACD0677A3DC522515"/>
    <w:rsid w:val="00206EF9"/>
    <w:rPr>
      <w:rFonts w:eastAsiaTheme="minorHAnsi"/>
      <w:lang w:eastAsia="en-US"/>
    </w:rPr>
  </w:style>
  <w:style w:type="paragraph" w:customStyle="1" w:styleId="7537219749A34AA5A36C094970BD5F7D15">
    <w:name w:val="7537219749A34AA5A36C094970BD5F7D15"/>
    <w:rsid w:val="00206EF9"/>
    <w:rPr>
      <w:rFonts w:eastAsiaTheme="minorHAnsi"/>
      <w:lang w:eastAsia="en-US"/>
    </w:rPr>
  </w:style>
  <w:style w:type="paragraph" w:customStyle="1" w:styleId="3CCF2630B6C849B3995ED83B31EE41229">
    <w:name w:val="3CCF2630B6C849B3995ED83B31EE41229"/>
    <w:rsid w:val="00206EF9"/>
    <w:rPr>
      <w:rFonts w:eastAsiaTheme="minorHAnsi"/>
      <w:lang w:eastAsia="en-US"/>
    </w:rPr>
  </w:style>
  <w:style w:type="paragraph" w:customStyle="1" w:styleId="6ACDB2A9FFE04D3A9045CCC324B6CC991">
    <w:name w:val="6ACDB2A9FFE04D3A9045CCC324B6CC991"/>
    <w:rsid w:val="00206EF9"/>
    <w:rPr>
      <w:rFonts w:eastAsiaTheme="minorHAnsi"/>
      <w:lang w:eastAsia="en-US"/>
    </w:rPr>
  </w:style>
  <w:style w:type="paragraph" w:customStyle="1" w:styleId="370823E1859040848D3FF03441D65C0A1">
    <w:name w:val="370823E1859040848D3FF03441D65C0A1"/>
    <w:rsid w:val="00206EF9"/>
    <w:rPr>
      <w:rFonts w:eastAsiaTheme="minorHAnsi"/>
      <w:lang w:eastAsia="en-US"/>
    </w:rPr>
  </w:style>
  <w:style w:type="paragraph" w:customStyle="1" w:styleId="514389C444CC4301BAA8CBCAFA7230E718">
    <w:name w:val="514389C444CC4301BAA8CBCAFA7230E718"/>
    <w:rsid w:val="008B36F2"/>
    <w:rPr>
      <w:rFonts w:eastAsiaTheme="minorHAnsi"/>
      <w:lang w:eastAsia="en-US"/>
    </w:rPr>
  </w:style>
  <w:style w:type="paragraph" w:customStyle="1" w:styleId="6521736B8CDD471B9BC9F20EB534B4C816">
    <w:name w:val="6521736B8CDD471B9BC9F20EB534B4C816"/>
    <w:rsid w:val="008B36F2"/>
    <w:rPr>
      <w:rFonts w:eastAsiaTheme="minorHAnsi"/>
      <w:lang w:eastAsia="en-US"/>
    </w:rPr>
  </w:style>
  <w:style w:type="paragraph" w:customStyle="1" w:styleId="A4485527F8F64A1FB8702BAF1534A83D16">
    <w:name w:val="A4485527F8F64A1FB8702BAF1534A83D16"/>
    <w:rsid w:val="008B36F2"/>
    <w:rPr>
      <w:rFonts w:eastAsiaTheme="minorHAnsi"/>
      <w:lang w:eastAsia="en-US"/>
    </w:rPr>
  </w:style>
  <w:style w:type="paragraph" w:customStyle="1" w:styleId="4958B54381FC45EA9319903B7A4E032216">
    <w:name w:val="4958B54381FC45EA9319903B7A4E032216"/>
    <w:rsid w:val="008B36F2"/>
    <w:rPr>
      <w:rFonts w:eastAsiaTheme="minorHAnsi"/>
      <w:lang w:eastAsia="en-US"/>
    </w:rPr>
  </w:style>
  <w:style w:type="paragraph" w:customStyle="1" w:styleId="907BD690C4984DBFB9B477ED073E886B19">
    <w:name w:val="907BD690C4984DBFB9B477ED073E886B19"/>
    <w:rsid w:val="008B36F2"/>
    <w:rPr>
      <w:rFonts w:eastAsiaTheme="minorHAnsi"/>
      <w:lang w:eastAsia="en-US"/>
    </w:rPr>
  </w:style>
  <w:style w:type="paragraph" w:customStyle="1" w:styleId="BA9F61BC847F49C99D616F84A01CC47716">
    <w:name w:val="BA9F61BC847F49C99D616F84A01CC47716"/>
    <w:rsid w:val="008B36F2"/>
    <w:rPr>
      <w:rFonts w:eastAsiaTheme="minorHAnsi"/>
      <w:lang w:eastAsia="en-US"/>
    </w:rPr>
  </w:style>
  <w:style w:type="paragraph" w:customStyle="1" w:styleId="9E3C0988F5A54CCEA3E008E9E4A9003116">
    <w:name w:val="9E3C0988F5A54CCEA3E008E9E4A9003116"/>
    <w:rsid w:val="008B36F2"/>
    <w:rPr>
      <w:rFonts w:eastAsiaTheme="minorHAnsi"/>
      <w:lang w:eastAsia="en-US"/>
    </w:rPr>
  </w:style>
  <w:style w:type="paragraph" w:customStyle="1" w:styleId="CADB1FAB2AA644F4B97DB7D88D71D2DA16">
    <w:name w:val="CADB1FAB2AA644F4B97DB7D88D71D2DA16"/>
    <w:rsid w:val="008B36F2"/>
    <w:rPr>
      <w:rFonts w:eastAsiaTheme="minorHAnsi"/>
      <w:lang w:eastAsia="en-US"/>
    </w:rPr>
  </w:style>
  <w:style w:type="paragraph" w:customStyle="1" w:styleId="395E7F2878F64F97A80B86F5BCB1F44F19">
    <w:name w:val="395E7F2878F64F97A80B86F5BCB1F44F19"/>
    <w:rsid w:val="008B36F2"/>
    <w:rPr>
      <w:rFonts w:eastAsiaTheme="minorHAnsi"/>
      <w:lang w:eastAsia="en-US"/>
    </w:rPr>
  </w:style>
  <w:style w:type="paragraph" w:customStyle="1" w:styleId="05AEBEC2DFAF4BB5A9D5AE0F44C492DA16">
    <w:name w:val="05AEBEC2DFAF4BB5A9D5AE0F44C492DA16"/>
    <w:rsid w:val="008B36F2"/>
    <w:rPr>
      <w:rFonts w:eastAsiaTheme="minorHAnsi"/>
      <w:lang w:eastAsia="en-US"/>
    </w:rPr>
  </w:style>
  <w:style w:type="paragraph" w:customStyle="1" w:styleId="D6571EF23000450AA06F3CC2C5D3AE0616">
    <w:name w:val="D6571EF23000450AA06F3CC2C5D3AE0616"/>
    <w:rsid w:val="008B36F2"/>
    <w:rPr>
      <w:rFonts w:eastAsiaTheme="minorHAnsi"/>
      <w:lang w:eastAsia="en-US"/>
    </w:rPr>
  </w:style>
  <w:style w:type="paragraph" w:customStyle="1" w:styleId="9FF3282863CF472BA7F8EE4535370ECD16">
    <w:name w:val="9FF3282863CF472BA7F8EE4535370ECD16"/>
    <w:rsid w:val="008B36F2"/>
    <w:rPr>
      <w:rFonts w:eastAsiaTheme="minorHAnsi"/>
      <w:lang w:eastAsia="en-US"/>
    </w:rPr>
  </w:style>
  <w:style w:type="paragraph" w:customStyle="1" w:styleId="8B04D1A3BBBF4A1C803BF4CD3CC4A36B19">
    <w:name w:val="8B04D1A3BBBF4A1C803BF4CD3CC4A36B19"/>
    <w:rsid w:val="008B36F2"/>
    <w:rPr>
      <w:rFonts w:eastAsiaTheme="minorHAnsi"/>
      <w:lang w:eastAsia="en-US"/>
    </w:rPr>
  </w:style>
  <w:style w:type="paragraph" w:customStyle="1" w:styleId="609B546C034648C7ABE9C4EAF578A50016">
    <w:name w:val="609B546C034648C7ABE9C4EAF578A50016"/>
    <w:rsid w:val="008B36F2"/>
    <w:rPr>
      <w:rFonts w:eastAsiaTheme="minorHAnsi"/>
      <w:lang w:eastAsia="en-US"/>
    </w:rPr>
  </w:style>
  <w:style w:type="paragraph" w:customStyle="1" w:styleId="489AF3B26ED8489A8AF98042CF291F6116">
    <w:name w:val="489AF3B26ED8489A8AF98042CF291F6116"/>
    <w:rsid w:val="008B36F2"/>
    <w:rPr>
      <w:rFonts w:eastAsiaTheme="minorHAnsi"/>
      <w:lang w:eastAsia="en-US"/>
    </w:rPr>
  </w:style>
  <w:style w:type="paragraph" w:customStyle="1" w:styleId="E6DCC0C373324ECB9035FC659DAD926716">
    <w:name w:val="E6DCC0C373324ECB9035FC659DAD926716"/>
    <w:rsid w:val="008B36F2"/>
    <w:rPr>
      <w:rFonts w:eastAsiaTheme="minorHAnsi"/>
      <w:lang w:eastAsia="en-US"/>
    </w:rPr>
  </w:style>
  <w:style w:type="paragraph" w:customStyle="1" w:styleId="E63C5D53550C46B6827FE03CE0639A384">
    <w:name w:val="E63C5D53550C46B6827FE03CE0639A384"/>
    <w:rsid w:val="008B36F2"/>
    <w:rPr>
      <w:rFonts w:eastAsiaTheme="minorHAnsi"/>
      <w:lang w:eastAsia="en-US"/>
    </w:rPr>
  </w:style>
  <w:style w:type="paragraph" w:customStyle="1" w:styleId="91EE363638A74ADA89760A3F88D8FAC94">
    <w:name w:val="91EE363638A74ADA89760A3F88D8FAC94"/>
    <w:rsid w:val="008B36F2"/>
    <w:rPr>
      <w:rFonts w:eastAsiaTheme="minorHAnsi"/>
      <w:lang w:eastAsia="en-US"/>
    </w:rPr>
  </w:style>
  <w:style w:type="paragraph" w:customStyle="1" w:styleId="F181E770CE444CE780B69012EE8337C1">
    <w:name w:val="F181E770CE444CE780B69012EE8337C1"/>
    <w:rsid w:val="008B36F2"/>
    <w:rPr>
      <w:rFonts w:eastAsiaTheme="minorHAnsi"/>
      <w:lang w:eastAsia="en-US"/>
    </w:rPr>
  </w:style>
  <w:style w:type="paragraph" w:customStyle="1" w:styleId="3E077B5AE68B4B96BE0B88041B388C96">
    <w:name w:val="3E077B5AE68B4B96BE0B88041B388C96"/>
    <w:rsid w:val="008B36F2"/>
    <w:rPr>
      <w:rFonts w:eastAsiaTheme="minorHAnsi"/>
      <w:lang w:eastAsia="en-US"/>
    </w:rPr>
  </w:style>
  <w:style w:type="paragraph" w:customStyle="1" w:styleId="981729EC8BF04193B8F8618748FC10F4">
    <w:name w:val="981729EC8BF04193B8F8618748FC10F4"/>
    <w:rsid w:val="008B36F2"/>
    <w:rPr>
      <w:rFonts w:eastAsiaTheme="minorHAnsi"/>
      <w:lang w:eastAsia="en-US"/>
    </w:rPr>
  </w:style>
  <w:style w:type="paragraph" w:customStyle="1" w:styleId="0903770012C2447A8E68B45EA115B16B">
    <w:name w:val="0903770012C2447A8E68B45EA115B16B"/>
    <w:rsid w:val="008B36F2"/>
    <w:rPr>
      <w:rFonts w:eastAsiaTheme="minorHAnsi"/>
      <w:lang w:eastAsia="en-US"/>
    </w:rPr>
  </w:style>
  <w:style w:type="paragraph" w:customStyle="1" w:styleId="5A8DA7F6FB684E59A4633AE7654E26C8">
    <w:name w:val="5A8DA7F6FB684E59A4633AE7654E26C8"/>
    <w:rsid w:val="008B36F2"/>
    <w:rPr>
      <w:rFonts w:eastAsiaTheme="minorHAnsi"/>
      <w:lang w:eastAsia="en-US"/>
    </w:rPr>
  </w:style>
  <w:style w:type="paragraph" w:customStyle="1" w:styleId="3A7620E538844B4EA2FD324BF5C59EEB">
    <w:name w:val="3A7620E538844B4EA2FD324BF5C59EEB"/>
    <w:rsid w:val="008B36F2"/>
    <w:rPr>
      <w:rFonts w:eastAsiaTheme="minorHAnsi"/>
      <w:lang w:eastAsia="en-US"/>
    </w:rPr>
  </w:style>
  <w:style w:type="paragraph" w:customStyle="1" w:styleId="2E7870A406EF4D808366C7779CE15DE7">
    <w:name w:val="2E7870A406EF4D808366C7779CE15DE7"/>
    <w:rsid w:val="008B36F2"/>
  </w:style>
  <w:style w:type="paragraph" w:customStyle="1" w:styleId="514389C444CC4301BAA8CBCAFA7230E719">
    <w:name w:val="514389C444CC4301BAA8CBCAFA7230E719"/>
    <w:rsid w:val="008B36F2"/>
    <w:rPr>
      <w:rFonts w:eastAsiaTheme="minorHAnsi"/>
      <w:lang w:eastAsia="en-US"/>
    </w:rPr>
  </w:style>
  <w:style w:type="paragraph" w:customStyle="1" w:styleId="6521736B8CDD471B9BC9F20EB534B4C817">
    <w:name w:val="6521736B8CDD471B9BC9F20EB534B4C817"/>
    <w:rsid w:val="008B36F2"/>
    <w:rPr>
      <w:rFonts w:eastAsiaTheme="minorHAnsi"/>
      <w:lang w:eastAsia="en-US"/>
    </w:rPr>
  </w:style>
  <w:style w:type="paragraph" w:customStyle="1" w:styleId="A4485527F8F64A1FB8702BAF1534A83D17">
    <w:name w:val="A4485527F8F64A1FB8702BAF1534A83D17"/>
    <w:rsid w:val="008B36F2"/>
    <w:rPr>
      <w:rFonts w:eastAsiaTheme="minorHAnsi"/>
      <w:lang w:eastAsia="en-US"/>
    </w:rPr>
  </w:style>
  <w:style w:type="paragraph" w:customStyle="1" w:styleId="4958B54381FC45EA9319903B7A4E032217">
    <w:name w:val="4958B54381FC45EA9319903B7A4E032217"/>
    <w:rsid w:val="008B36F2"/>
    <w:rPr>
      <w:rFonts w:eastAsiaTheme="minorHAnsi"/>
      <w:lang w:eastAsia="en-US"/>
    </w:rPr>
  </w:style>
  <w:style w:type="paragraph" w:customStyle="1" w:styleId="BA9F61BC847F49C99D616F84A01CC47717">
    <w:name w:val="BA9F61BC847F49C99D616F84A01CC47717"/>
    <w:rsid w:val="008B36F2"/>
    <w:rPr>
      <w:rFonts w:eastAsiaTheme="minorHAnsi"/>
      <w:lang w:eastAsia="en-US"/>
    </w:rPr>
  </w:style>
  <w:style w:type="paragraph" w:customStyle="1" w:styleId="9E3C0988F5A54CCEA3E008E9E4A9003117">
    <w:name w:val="9E3C0988F5A54CCEA3E008E9E4A9003117"/>
    <w:rsid w:val="008B36F2"/>
    <w:rPr>
      <w:rFonts w:eastAsiaTheme="minorHAnsi"/>
      <w:lang w:eastAsia="en-US"/>
    </w:rPr>
  </w:style>
  <w:style w:type="paragraph" w:customStyle="1" w:styleId="CADB1FAB2AA644F4B97DB7D88D71D2DA17">
    <w:name w:val="CADB1FAB2AA644F4B97DB7D88D71D2DA17"/>
    <w:rsid w:val="008B36F2"/>
    <w:rPr>
      <w:rFonts w:eastAsiaTheme="minorHAnsi"/>
      <w:lang w:eastAsia="en-US"/>
    </w:rPr>
  </w:style>
  <w:style w:type="paragraph" w:customStyle="1" w:styleId="2E7870A406EF4D808366C7779CE15DE71">
    <w:name w:val="2E7870A406EF4D808366C7779CE15DE71"/>
    <w:rsid w:val="008B36F2"/>
    <w:rPr>
      <w:rFonts w:eastAsiaTheme="minorHAnsi"/>
      <w:lang w:eastAsia="en-US"/>
    </w:rPr>
  </w:style>
  <w:style w:type="paragraph" w:customStyle="1" w:styleId="05AEBEC2DFAF4BB5A9D5AE0F44C492DA17">
    <w:name w:val="05AEBEC2DFAF4BB5A9D5AE0F44C492DA17"/>
    <w:rsid w:val="008B36F2"/>
    <w:rPr>
      <w:rFonts w:eastAsiaTheme="minorHAnsi"/>
      <w:lang w:eastAsia="en-US"/>
    </w:rPr>
  </w:style>
  <w:style w:type="paragraph" w:customStyle="1" w:styleId="D6571EF23000450AA06F3CC2C5D3AE0617">
    <w:name w:val="D6571EF23000450AA06F3CC2C5D3AE0617"/>
    <w:rsid w:val="008B36F2"/>
    <w:rPr>
      <w:rFonts w:eastAsiaTheme="minorHAnsi"/>
      <w:lang w:eastAsia="en-US"/>
    </w:rPr>
  </w:style>
  <w:style w:type="paragraph" w:customStyle="1" w:styleId="9FF3282863CF472BA7F8EE4535370ECD17">
    <w:name w:val="9FF3282863CF472BA7F8EE4535370ECD17"/>
    <w:rsid w:val="008B36F2"/>
    <w:rPr>
      <w:rFonts w:eastAsiaTheme="minorHAnsi"/>
      <w:lang w:eastAsia="en-US"/>
    </w:rPr>
  </w:style>
  <w:style w:type="paragraph" w:customStyle="1" w:styleId="609B546C034648C7ABE9C4EAF578A50017">
    <w:name w:val="609B546C034648C7ABE9C4EAF578A50017"/>
    <w:rsid w:val="008B36F2"/>
    <w:rPr>
      <w:rFonts w:eastAsiaTheme="minorHAnsi"/>
      <w:lang w:eastAsia="en-US"/>
    </w:rPr>
  </w:style>
  <w:style w:type="paragraph" w:customStyle="1" w:styleId="489AF3B26ED8489A8AF98042CF291F6117">
    <w:name w:val="489AF3B26ED8489A8AF98042CF291F6117"/>
    <w:rsid w:val="008B36F2"/>
    <w:rPr>
      <w:rFonts w:eastAsiaTheme="minorHAnsi"/>
      <w:lang w:eastAsia="en-US"/>
    </w:rPr>
  </w:style>
  <w:style w:type="paragraph" w:customStyle="1" w:styleId="E6DCC0C373324ECB9035FC659DAD926717">
    <w:name w:val="E6DCC0C373324ECB9035FC659DAD926717"/>
    <w:rsid w:val="008B36F2"/>
    <w:rPr>
      <w:rFonts w:eastAsiaTheme="minorHAnsi"/>
      <w:lang w:eastAsia="en-US"/>
    </w:rPr>
  </w:style>
  <w:style w:type="paragraph" w:customStyle="1" w:styleId="E63C5D53550C46B6827FE03CE0639A385">
    <w:name w:val="E63C5D53550C46B6827FE03CE0639A385"/>
    <w:rsid w:val="008B36F2"/>
    <w:rPr>
      <w:rFonts w:eastAsiaTheme="minorHAnsi"/>
      <w:lang w:eastAsia="en-US"/>
    </w:rPr>
  </w:style>
  <w:style w:type="paragraph" w:customStyle="1" w:styleId="91EE363638A74ADA89760A3F88D8FAC95">
    <w:name w:val="91EE363638A74ADA89760A3F88D8FAC95"/>
    <w:rsid w:val="008B36F2"/>
    <w:rPr>
      <w:rFonts w:eastAsiaTheme="minorHAnsi"/>
      <w:lang w:eastAsia="en-US"/>
    </w:rPr>
  </w:style>
  <w:style w:type="paragraph" w:customStyle="1" w:styleId="F181E770CE444CE780B69012EE8337C11">
    <w:name w:val="F181E770CE444CE780B69012EE8337C11"/>
    <w:rsid w:val="008B36F2"/>
    <w:rPr>
      <w:rFonts w:eastAsiaTheme="minorHAnsi"/>
      <w:lang w:eastAsia="en-US"/>
    </w:rPr>
  </w:style>
  <w:style w:type="paragraph" w:customStyle="1" w:styleId="3E077B5AE68B4B96BE0B88041B388C961">
    <w:name w:val="3E077B5AE68B4B96BE0B88041B388C961"/>
    <w:rsid w:val="008B36F2"/>
    <w:rPr>
      <w:rFonts w:eastAsiaTheme="minorHAnsi"/>
      <w:lang w:eastAsia="en-US"/>
    </w:rPr>
  </w:style>
  <w:style w:type="paragraph" w:customStyle="1" w:styleId="981729EC8BF04193B8F8618748FC10F41">
    <w:name w:val="981729EC8BF04193B8F8618748FC10F41"/>
    <w:rsid w:val="008B36F2"/>
    <w:rPr>
      <w:rFonts w:eastAsiaTheme="minorHAnsi"/>
      <w:lang w:eastAsia="en-US"/>
    </w:rPr>
  </w:style>
  <w:style w:type="paragraph" w:customStyle="1" w:styleId="0903770012C2447A8E68B45EA115B16B1">
    <w:name w:val="0903770012C2447A8E68B45EA115B16B1"/>
    <w:rsid w:val="008B36F2"/>
    <w:rPr>
      <w:rFonts w:eastAsiaTheme="minorHAnsi"/>
      <w:lang w:eastAsia="en-US"/>
    </w:rPr>
  </w:style>
  <w:style w:type="paragraph" w:customStyle="1" w:styleId="5A8DA7F6FB684E59A4633AE7654E26C81">
    <w:name w:val="5A8DA7F6FB684E59A4633AE7654E26C81"/>
    <w:rsid w:val="008B36F2"/>
    <w:rPr>
      <w:rFonts w:eastAsiaTheme="minorHAnsi"/>
      <w:lang w:eastAsia="en-US"/>
    </w:rPr>
  </w:style>
  <w:style w:type="paragraph" w:customStyle="1" w:styleId="3A7620E538844B4EA2FD324BF5C59EEB1">
    <w:name w:val="3A7620E538844B4EA2FD324BF5C59EEB1"/>
    <w:rsid w:val="008B36F2"/>
    <w:rPr>
      <w:rFonts w:eastAsiaTheme="minorHAnsi"/>
      <w:lang w:eastAsia="en-US"/>
    </w:rPr>
  </w:style>
  <w:style w:type="paragraph" w:customStyle="1" w:styleId="514389C444CC4301BAA8CBCAFA7230E720">
    <w:name w:val="514389C444CC4301BAA8CBCAFA7230E720"/>
    <w:rsid w:val="0040623A"/>
    <w:rPr>
      <w:rFonts w:eastAsiaTheme="minorHAnsi"/>
      <w:lang w:eastAsia="en-US"/>
    </w:rPr>
  </w:style>
  <w:style w:type="paragraph" w:customStyle="1" w:styleId="6521736B8CDD471B9BC9F20EB534B4C818">
    <w:name w:val="6521736B8CDD471B9BC9F20EB534B4C818"/>
    <w:rsid w:val="0040623A"/>
    <w:rPr>
      <w:rFonts w:eastAsiaTheme="minorHAnsi"/>
      <w:lang w:eastAsia="en-US"/>
    </w:rPr>
  </w:style>
  <w:style w:type="paragraph" w:customStyle="1" w:styleId="A4485527F8F64A1FB8702BAF1534A83D18">
    <w:name w:val="A4485527F8F64A1FB8702BAF1534A83D18"/>
    <w:rsid w:val="0040623A"/>
    <w:rPr>
      <w:rFonts w:eastAsiaTheme="minorHAnsi"/>
      <w:lang w:eastAsia="en-US"/>
    </w:rPr>
  </w:style>
  <w:style w:type="paragraph" w:customStyle="1" w:styleId="4958B54381FC45EA9319903B7A4E032218">
    <w:name w:val="4958B54381FC45EA9319903B7A4E032218"/>
    <w:rsid w:val="0040623A"/>
    <w:rPr>
      <w:rFonts w:eastAsiaTheme="minorHAnsi"/>
      <w:lang w:eastAsia="en-US"/>
    </w:rPr>
  </w:style>
  <w:style w:type="paragraph" w:customStyle="1" w:styleId="BA9F61BC847F49C99D616F84A01CC47718">
    <w:name w:val="BA9F61BC847F49C99D616F84A01CC47718"/>
    <w:rsid w:val="0040623A"/>
    <w:rPr>
      <w:rFonts w:eastAsiaTheme="minorHAnsi"/>
      <w:lang w:eastAsia="en-US"/>
    </w:rPr>
  </w:style>
  <w:style w:type="paragraph" w:customStyle="1" w:styleId="9E3C0988F5A54CCEA3E008E9E4A9003118">
    <w:name w:val="9E3C0988F5A54CCEA3E008E9E4A9003118"/>
    <w:rsid w:val="0040623A"/>
    <w:rPr>
      <w:rFonts w:eastAsiaTheme="minorHAnsi"/>
      <w:lang w:eastAsia="en-US"/>
    </w:rPr>
  </w:style>
  <w:style w:type="paragraph" w:customStyle="1" w:styleId="CADB1FAB2AA644F4B97DB7D88D71D2DA18">
    <w:name w:val="CADB1FAB2AA644F4B97DB7D88D71D2DA18"/>
    <w:rsid w:val="0040623A"/>
    <w:rPr>
      <w:rFonts w:eastAsiaTheme="minorHAnsi"/>
      <w:lang w:eastAsia="en-US"/>
    </w:rPr>
  </w:style>
  <w:style w:type="paragraph" w:customStyle="1" w:styleId="05AEBEC2DFAF4BB5A9D5AE0F44C492DA18">
    <w:name w:val="05AEBEC2DFAF4BB5A9D5AE0F44C492DA18"/>
    <w:rsid w:val="0040623A"/>
    <w:rPr>
      <w:rFonts w:eastAsiaTheme="minorHAnsi"/>
      <w:lang w:eastAsia="en-US"/>
    </w:rPr>
  </w:style>
  <w:style w:type="paragraph" w:customStyle="1" w:styleId="D6571EF23000450AA06F3CC2C5D3AE0618">
    <w:name w:val="D6571EF23000450AA06F3CC2C5D3AE0618"/>
    <w:rsid w:val="0040623A"/>
    <w:rPr>
      <w:rFonts w:eastAsiaTheme="minorHAnsi"/>
      <w:lang w:eastAsia="en-US"/>
    </w:rPr>
  </w:style>
  <w:style w:type="paragraph" w:customStyle="1" w:styleId="9FF3282863CF472BA7F8EE4535370ECD18">
    <w:name w:val="9FF3282863CF472BA7F8EE4535370ECD18"/>
    <w:rsid w:val="0040623A"/>
    <w:rPr>
      <w:rFonts w:eastAsiaTheme="minorHAnsi"/>
      <w:lang w:eastAsia="en-US"/>
    </w:rPr>
  </w:style>
  <w:style w:type="paragraph" w:customStyle="1" w:styleId="609B546C034648C7ABE9C4EAF578A50018">
    <w:name w:val="609B546C034648C7ABE9C4EAF578A50018"/>
    <w:rsid w:val="0040623A"/>
    <w:rPr>
      <w:rFonts w:eastAsiaTheme="minorHAnsi"/>
      <w:lang w:eastAsia="en-US"/>
    </w:rPr>
  </w:style>
  <w:style w:type="paragraph" w:customStyle="1" w:styleId="489AF3B26ED8489A8AF98042CF291F6118">
    <w:name w:val="489AF3B26ED8489A8AF98042CF291F6118"/>
    <w:rsid w:val="0040623A"/>
    <w:rPr>
      <w:rFonts w:eastAsiaTheme="minorHAnsi"/>
      <w:lang w:eastAsia="en-US"/>
    </w:rPr>
  </w:style>
  <w:style w:type="paragraph" w:customStyle="1" w:styleId="E6DCC0C373324ECB9035FC659DAD926718">
    <w:name w:val="E6DCC0C373324ECB9035FC659DAD926718"/>
    <w:rsid w:val="0040623A"/>
    <w:rPr>
      <w:rFonts w:eastAsiaTheme="minorHAnsi"/>
      <w:lang w:eastAsia="en-US"/>
    </w:rPr>
  </w:style>
  <w:style w:type="paragraph" w:customStyle="1" w:styleId="E63C5D53550C46B6827FE03CE0639A386">
    <w:name w:val="E63C5D53550C46B6827FE03CE0639A386"/>
    <w:rsid w:val="0040623A"/>
    <w:rPr>
      <w:rFonts w:eastAsiaTheme="minorHAnsi"/>
      <w:lang w:eastAsia="en-US"/>
    </w:rPr>
  </w:style>
  <w:style w:type="paragraph" w:customStyle="1" w:styleId="91EE363638A74ADA89760A3F88D8FAC96">
    <w:name w:val="91EE363638A74ADA89760A3F88D8FAC96"/>
    <w:rsid w:val="0040623A"/>
    <w:rPr>
      <w:rFonts w:eastAsiaTheme="minorHAnsi"/>
      <w:lang w:eastAsia="en-US"/>
    </w:rPr>
  </w:style>
  <w:style w:type="paragraph" w:customStyle="1" w:styleId="F181E770CE444CE780B69012EE8337C12">
    <w:name w:val="F181E770CE444CE780B69012EE8337C12"/>
    <w:rsid w:val="0040623A"/>
    <w:rPr>
      <w:rFonts w:eastAsiaTheme="minorHAnsi"/>
      <w:lang w:eastAsia="en-US"/>
    </w:rPr>
  </w:style>
  <w:style w:type="paragraph" w:customStyle="1" w:styleId="3E077B5AE68B4B96BE0B88041B388C962">
    <w:name w:val="3E077B5AE68B4B96BE0B88041B388C962"/>
    <w:rsid w:val="0040623A"/>
    <w:rPr>
      <w:rFonts w:eastAsiaTheme="minorHAnsi"/>
      <w:lang w:eastAsia="en-US"/>
    </w:rPr>
  </w:style>
  <w:style w:type="paragraph" w:customStyle="1" w:styleId="981729EC8BF04193B8F8618748FC10F42">
    <w:name w:val="981729EC8BF04193B8F8618748FC10F42"/>
    <w:rsid w:val="0040623A"/>
    <w:rPr>
      <w:rFonts w:eastAsiaTheme="minorHAnsi"/>
      <w:lang w:eastAsia="en-US"/>
    </w:rPr>
  </w:style>
  <w:style w:type="paragraph" w:customStyle="1" w:styleId="0903770012C2447A8E68B45EA115B16B2">
    <w:name w:val="0903770012C2447A8E68B45EA115B16B2"/>
    <w:rsid w:val="0040623A"/>
    <w:rPr>
      <w:rFonts w:eastAsiaTheme="minorHAnsi"/>
      <w:lang w:eastAsia="en-US"/>
    </w:rPr>
  </w:style>
  <w:style w:type="paragraph" w:customStyle="1" w:styleId="FD1FD525EE044DB0AF2AF76D804D534F">
    <w:name w:val="FD1FD525EE044DB0AF2AF76D804D534F"/>
    <w:rsid w:val="0040623A"/>
    <w:rPr>
      <w:rFonts w:eastAsiaTheme="minorHAnsi"/>
      <w:lang w:eastAsia="en-US"/>
    </w:rPr>
  </w:style>
  <w:style w:type="paragraph" w:customStyle="1" w:styleId="DF59CB8A7339445CB2FE8090011D9CAF">
    <w:name w:val="DF59CB8A7339445CB2FE8090011D9CAF"/>
    <w:rsid w:val="0040623A"/>
    <w:rPr>
      <w:rFonts w:eastAsiaTheme="minorHAnsi"/>
      <w:lang w:eastAsia="en-US"/>
    </w:rPr>
  </w:style>
  <w:style w:type="paragraph" w:customStyle="1" w:styleId="514389C444CC4301BAA8CBCAFA7230E721">
    <w:name w:val="514389C444CC4301BAA8CBCAFA7230E721"/>
    <w:rsid w:val="0040623A"/>
    <w:rPr>
      <w:rFonts w:eastAsiaTheme="minorHAnsi"/>
      <w:lang w:eastAsia="en-US"/>
    </w:rPr>
  </w:style>
  <w:style w:type="paragraph" w:customStyle="1" w:styleId="6521736B8CDD471B9BC9F20EB534B4C819">
    <w:name w:val="6521736B8CDD471B9BC9F20EB534B4C819"/>
    <w:rsid w:val="0040623A"/>
    <w:rPr>
      <w:rFonts w:eastAsiaTheme="minorHAnsi"/>
      <w:lang w:eastAsia="en-US"/>
    </w:rPr>
  </w:style>
  <w:style w:type="paragraph" w:customStyle="1" w:styleId="A4485527F8F64A1FB8702BAF1534A83D19">
    <w:name w:val="A4485527F8F64A1FB8702BAF1534A83D19"/>
    <w:rsid w:val="0040623A"/>
    <w:rPr>
      <w:rFonts w:eastAsiaTheme="minorHAnsi"/>
      <w:lang w:eastAsia="en-US"/>
    </w:rPr>
  </w:style>
  <w:style w:type="paragraph" w:customStyle="1" w:styleId="4958B54381FC45EA9319903B7A4E032219">
    <w:name w:val="4958B54381FC45EA9319903B7A4E032219"/>
    <w:rsid w:val="0040623A"/>
    <w:rPr>
      <w:rFonts w:eastAsiaTheme="minorHAnsi"/>
      <w:lang w:eastAsia="en-US"/>
    </w:rPr>
  </w:style>
  <w:style w:type="paragraph" w:customStyle="1" w:styleId="BA9F61BC847F49C99D616F84A01CC47719">
    <w:name w:val="BA9F61BC847F49C99D616F84A01CC47719"/>
    <w:rsid w:val="0040623A"/>
    <w:rPr>
      <w:rFonts w:eastAsiaTheme="minorHAnsi"/>
      <w:lang w:eastAsia="en-US"/>
    </w:rPr>
  </w:style>
  <w:style w:type="paragraph" w:customStyle="1" w:styleId="9E3C0988F5A54CCEA3E008E9E4A9003119">
    <w:name w:val="9E3C0988F5A54CCEA3E008E9E4A9003119"/>
    <w:rsid w:val="0040623A"/>
    <w:rPr>
      <w:rFonts w:eastAsiaTheme="minorHAnsi"/>
      <w:lang w:eastAsia="en-US"/>
    </w:rPr>
  </w:style>
  <w:style w:type="paragraph" w:customStyle="1" w:styleId="CADB1FAB2AA644F4B97DB7D88D71D2DA19">
    <w:name w:val="CADB1FAB2AA644F4B97DB7D88D71D2DA19"/>
    <w:rsid w:val="0040623A"/>
    <w:rPr>
      <w:rFonts w:eastAsiaTheme="minorHAnsi"/>
      <w:lang w:eastAsia="en-US"/>
    </w:rPr>
  </w:style>
  <w:style w:type="paragraph" w:customStyle="1" w:styleId="05AEBEC2DFAF4BB5A9D5AE0F44C492DA19">
    <w:name w:val="05AEBEC2DFAF4BB5A9D5AE0F44C492DA19"/>
    <w:rsid w:val="0040623A"/>
    <w:rPr>
      <w:rFonts w:eastAsiaTheme="minorHAnsi"/>
      <w:lang w:eastAsia="en-US"/>
    </w:rPr>
  </w:style>
  <w:style w:type="paragraph" w:customStyle="1" w:styleId="D6571EF23000450AA06F3CC2C5D3AE0619">
    <w:name w:val="D6571EF23000450AA06F3CC2C5D3AE0619"/>
    <w:rsid w:val="0040623A"/>
    <w:rPr>
      <w:rFonts w:eastAsiaTheme="minorHAnsi"/>
      <w:lang w:eastAsia="en-US"/>
    </w:rPr>
  </w:style>
  <w:style w:type="paragraph" w:customStyle="1" w:styleId="9FF3282863CF472BA7F8EE4535370ECD19">
    <w:name w:val="9FF3282863CF472BA7F8EE4535370ECD19"/>
    <w:rsid w:val="0040623A"/>
    <w:rPr>
      <w:rFonts w:eastAsiaTheme="minorHAnsi"/>
      <w:lang w:eastAsia="en-US"/>
    </w:rPr>
  </w:style>
  <w:style w:type="paragraph" w:customStyle="1" w:styleId="609B546C034648C7ABE9C4EAF578A50019">
    <w:name w:val="609B546C034648C7ABE9C4EAF578A50019"/>
    <w:rsid w:val="0040623A"/>
    <w:rPr>
      <w:rFonts w:eastAsiaTheme="minorHAnsi"/>
      <w:lang w:eastAsia="en-US"/>
    </w:rPr>
  </w:style>
  <w:style w:type="paragraph" w:customStyle="1" w:styleId="489AF3B26ED8489A8AF98042CF291F6119">
    <w:name w:val="489AF3B26ED8489A8AF98042CF291F6119"/>
    <w:rsid w:val="0040623A"/>
    <w:rPr>
      <w:rFonts w:eastAsiaTheme="minorHAnsi"/>
      <w:lang w:eastAsia="en-US"/>
    </w:rPr>
  </w:style>
  <w:style w:type="paragraph" w:customStyle="1" w:styleId="E6DCC0C373324ECB9035FC659DAD926719">
    <w:name w:val="E6DCC0C373324ECB9035FC659DAD926719"/>
    <w:rsid w:val="0040623A"/>
    <w:rPr>
      <w:rFonts w:eastAsiaTheme="minorHAnsi"/>
      <w:lang w:eastAsia="en-US"/>
    </w:rPr>
  </w:style>
  <w:style w:type="paragraph" w:customStyle="1" w:styleId="E63C5D53550C46B6827FE03CE0639A387">
    <w:name w:val="E63C5D53550C46B6827FE03CE0639A387"/>
    <w:rsid w:val="0040623A"/>
    <w:rPr>
      <w:rFonts w:eastAsiaTheme="minorHAnsi"/>
      <w:lang w:eastAsia="en-US"/>
    </w:rPr>
  </w:style>
  <w:style w:type="paragraph" w:customStyle="1" w:styleId="91EE363638A74ADA89760A3F88D8FAC97">
    <w:name w:val="91EE363638A74ADA89760A3F88D8FAC97"/>
    <w:rsid w:val="0040623A"/>
    <w:rPr>
      <w:rFonts w:eastAsiaTheme="minorHAnsi"/>
      <w:lang w:eastAsia="en-US"/>
    </w:rPr>
  </w:style>
  <w:style w:type="paragraph" w:customStyle="1" w:styleId="F181E770CE444CE780B69012EE8337C13">
    <w:name w:val="F181E770CE444CE780B69012EE8337C13"/>
    <w:rsid w:val="0040623A"/>
    <w:rPr>
      <w:rFonts w:eastAsiaTheme="minorHAnsi"/>
      <w:lang w:eastAsia="en-US"/>
    </w:rPr>
  </w:style>
  <w:style w:type="paragraph" w:customStyle="1" w:styleId="3E077B5AE68B4B96BE0B88041B388C963">
    <w:name w:val="3E077B5AE68B4B96BE0B88041B388C963"/>
    <w:rsid w:val="0040623A"/>
    <w:rPr>
      <w:rFonts w:eastAsiaTheme="minorHAnsi"/>
      <w:lang w:eastAsia="en-US"/>
    </w:rPr>
  </w:style>
  <w:style w:type="paragraph" w:customStyle="1" w:styleId="981729EC8BF04193B8F8618748FC10F43">
    <w:name w:val="981729EC8BF04193B8F8618748FC10F43"/>
    <w:rsid w:val="0040623A"/>
    <w:rPr>
      <w:rFonts w:eastAsiaTheme="minorHAnsi"/>
      <w:lang w:eastAsia="en-US"/>
    </w:rPr>
  </w:style>
  <w:style w:type="paragraph" w:customStyle="1" w:styleId="0903770012C2447A8E68B45EA115B16B3">
    <w:name w:val="0903770012C2447A8E68B45EA115B16B3"/>
    <w:rsid w:val="0040623A"/>
    <w:rPr>
      <w:rFonts w:eastAsiaTheme="minorHAnsi"/>
      <w:lang w:eastAsia="en-US"/>
    </w:rPr>
  </w:style>
  <w:style w:type="paragraph" w:customStyle="1" w:styleId="FD1FD525EE044DB0AF2AF76D804D534F1">
    <w:name w:val="FD1FD525EE044DB0AF2AF76D804D534F1"/>
    <w:rsid w:val="0040623A"/>
    <w:rPr>
      <w:rFonts w:eastAsiaTheme="minorHAnsi"/>
      <w:lang w:eastAsia="en-US"/>
    </w:rPr>
  </w:style>
  <w:style w:type="paragraph" w:customStyle="1" w:styleId="DF59CB8A7339445CB2FE8090011D9CAF1">
    <w:name w:val="DF59CB8A7339445CB2FE8090011D9CAF1"/>
    <w:rsid w:val="0040623A"/>
    <w:rPr>
      <w:rFonts w:eastAsiaTheme="minorHAnsi"/>
      <w:lang w:eastAsia="en-US"/>
    </w:rPr>
  </w:style>
  <w:style w:type="paragraph" w:customStyle="1" w:styleId="514389C444CC4301BAA8CBCAFA7230E722">
    <w:name w:val="514389C444CC4301BAA8CBCAFA7230E722"/>
    <w:rsid w:val="0040623A"/>
    <w:rPr>
      <w:rFonts w:eastAsiaTheme="minorHAnsi"/>
      <w:lang w:eastAsia="en-US"/>
    </w:rPr>
  </w:style>
  <w:style w:type="paragraph" w:customStyle="1" w:styleId="6521736B8CDD471B9BC9F20EB534B4C820">
    <w:name w:val="6521736B8CDD471B9BC9F20EB534B4C820"/>
    <w:rsid w:val="0040623A"/>
    <w:rPr>
      <w:rFonts w:eastAsiaTheme="minorHAnsi"/>
      <w:lang w:eastAsia="en-US"/>
    </w:rPr>
  </w:style>
  <w:style w:type="paragraph" w:customStyle="1" w:styleId="A4485527F8F64A1FB8702BAF1534A83D20">
    <w:name w:val="A4485527F8F64A1FB8702BAF1534A83D20"/>
    <w:rsid w:val="0040623A"/>
    <w:rPr>
      <w:rFonts w:eastAsiaTheme="minorHAnsi"/>
      <w:lang w:eastAsia="en-US"/>
    </w:rPr>
  </w:style>
  <w:style w:type="paragraph" w:customStyle="1" w:styleId="4958B54381FC45EA9319903B7A4E032220">
    <w:name w:val="4958B54381FC45EA9319903B7A4E032220"/>
    <w:rsid w:val="0040623A"/>
    <w:rPr>
      <w:rFonts w:eastAsiaTheme="minorHAnsi"/>
      <w:lang w:eastAsia="en-US"/>
    </w:rPr>
  </w:style>
  <w:style w:type="paragraph" w:customStyle="1" w:styleId="BA9F61BC847F49C99D616F84A01CC47720">
    <w:name w:val="BA9F61BC847F49C99D616F84A01CC47720"/>
    <w:rsid w:val="0040623A"/>
    <w:rPr>
      <w:rFonts w:eastAsiaTheme="minorHAnsi"/>
      <w:lang w:eastAsia="en-US"/>
    </w:rPr>
  </w:style>
  <w:style w:type="paragraph" w:customStyle="1" w:styleId="9E3C0988F5A54CCEA3E008E9E4A9003120">
    <w:name w:val="9E3C0988F5A54CCEA3E008E9E4A9003120"/>
    <w:rsid w:val="0040623A"/>
    <w:rPr>
      <w:rFonts w:eastAsiaTheme="minorHAnsi"/>
      <w:lang w:eastAsia="en-US"/>
    </w:rPr>
  </w:style>
  <w:style w:type="paragraph" w:customStyle="1" w:styleId="CADB1FAB2AA644F4B97DB7D88D71D2DA20">
    <w:name w:val="CADB1FAB2AA644F4B97DB7D88D71D2DA20"/>
    <w:rsid w:val="0040623A"/>
    <w:rPr>
      <w:rFonts w:eastAsiaTheme="minorHAnsi"/>
      <w:lang w:eastAsia="en-US"/>
    </w:rPr>
  </w:style>
  <w:style w:type="paragraph" w:customStyle="1" w:styleId="05AEBEC2DFAF4BB5A9D5AE0F44C492DA20">
    <w:name w:val="05AEBEC2DFAF4BB5A9D5AE0F44C492DA20"/>
    <w:rsid w:val="0040623A"/>
    <w:rPr>
      <w:rFonts w:eastAsiaTheme="minorHAnsi"/>
      <w:lang w:eastAsia="en-US"/>
    </w:rPr>
  </w:style>
  <w:style w:type="paragraph" w:customStyle="1" w:styleId="D6571EF23000450AA06F3CC2C5D3AE0620">
    <w:name w:val="D6571EF23000450AA06F3CC2C5D3AE0620"/>
    <w:rsid w:val="0040623A"/>
    <w:rPr>
      <w:rFonts w:eastAsiaTheme="minorHAnsi"/>
      <w:lang w:eastAsia="en-US"/>
    </w:rPr>
  </w:style>
  <w:style w:type="paragraph" w:customStyle="1" w:styleId="9FF3282863CF472BA7F8EE4535370ECD20">
    <w:name w:val="9FF3282863CF472BA7F8EE4535370ECD20"/>
    <w:rsid w:val="0040623A"/>
    <w:rPr>
      <w:rFonts w:eastAsiaTheme="minorHAnsi"/>
      <w:lang w:eastAsia="en-US"/>
    </w:rPr>
  </w:style>
  <w:style w:type="paragraph" w:customStyle="1" w:styleId="609B546C034648C7ABE9C4EAF578A50020">
    <w:name w:val="609B546C034648C7ABE9C4EAF578A50020"/>
    <w:rsid w:val="0040623A"/>
    <w:rPr>
      <w:rFonts w:eastAsiaTheme="minorHAnsi"/>
      <w:lang w:eastAsia="en-US"/>
    </w:rPr>
  </w:style>
  <w:style w:type="paragraph" w:customStyle="1" w:styleId="489AF3B26ED8489A8AF98042CF291F6120">
    <w:name w:val="489AF3B26ED8489A8AF98042CF291F6120"/>
    <w:rsid w:val="0040623A"/>
    <w:rPr>
      <w:rFonts w:eastAsiaTheme="minorHAnsi"/>
      <w:lang w:eastAsia="en-US"/>
    </w:rPr>
  </w:style>
  <w:style w:type="paragraph" w:customStyle="1" w:styleId="E6DCC0C373324ECB9035FC659DAD926720">
    <w:name w:val="E6DCC0C373324ECB9035FC659DAD926720"/>
    <w:rsid w:val="0040623A"/>
    <w:rPr>
      <w:rFonts w:eastAsiaTheme="minorHAnsi"/>
      <w:lang w:eastAsia="en-US"/>
    </w:rPr>
  </w:style>
  <w:style w:type="paragraph" w:customStyle="1" w:styleId="E63C5D53550C46B6827FE03CE0639A388">
    <w:name w:val="E63C5D53550C46B6827FE03CE0639A388"/>
    <w:rsid w:val="0040623A"/>
    <w:rPr>
      <w:rFonts w:eastAsiaTheme="minorHAnsi"/>
      <w:lang w:eastAsia="en-US"/>
    </w:rPr>
  </w:style>
  <w:style w:type="paragraph" w:customStyle="1" w:styleId="91EE363638A74ADA89760A3F88D8FAC98">
    <w:name w:val="91EE363638A74ADA89760A3F88D8FAC98"/>
    <w:rsid w:val="0040623A"/>
    <w:rPr>
      <w:rFonts w:eastAsiaTheme="minorHAnsi"/>
      <w:lang w:eastAsia="en-US"/>
    </w:rPr>
  </w:style>
  <w:style w:type="paragraph" w:customStyle="1" w:styleId="F181E770CE444CE780B69012EE8337C14">
    <w:name w:val="F181E770CE444CE780B69012EE8337C14"/>
    <w:rsid w:val="0040623A"/>
    <w:rPr>
      <w:rFonts w:eastAsiaTheme="minorHAnsi"/>
      <w:lang w:eastAsia="en-US"/>
    </w:rPr>
  </w:style>
  <w:style w:type="paragraph" w:customStyle="1" w:styleId="3E077B5AE68B4B96BE0B88041B388C964">
    <w:name w:val="3E077B5AE68B4B96BE0B88041B388C964"/>
    <w:rsid w:val="0040623A"/>
    <w:rPr>
      <w:rFonts w:eastAsiaTheme="minorHAnsi"/>
      <w:lang w:eastAsia="en-US"/>
    </w:rPr>
  </w:style>
  <w:style w:type="paragraph" w:customStyle="1" w:styleId="981729EC8BF04193B8F8618748FC10F44">
    <w:name w:val="981729EC8BF04193B8F8618748FC10F44"/>
    <w:rsid w:val="0040623A"/>
    <w:rPr>
      <w:rFonts w:eastAsiaTheme="minorHAnsi"/>
      <w:lang w:eastAsia="en-US"/>
    </w:rPr>
  </w:style>
  <w:style w:type="paragraph" w:customStyle="1" w:styleId="0903770012C2447A8E68B45EA115B16B4">
    <w:name w:val="0903770012C2447A8E68B45EA115B16B4"/>
    <w:rsid w:val="0040623A"/>
    <w:rPr>
      <w:rFonts w:eastAsiaTheme="minorHAnsi"/>
      <w:lang w:eastAsia="en-US"/>
    </w:rPr>
  </w:style>
  <w:style w:type="paragraph" w:customStyle="1" w:styleId="FD1FD525EE044DB0AF2AF76D804D534F2">
    <w:name w:val="FD1FD525EE044DB0AF2AF76D804D534F2"/>
    <w:rsid w:val="0040623A"/>
    <w:rPr>
      <w:rFonts w:eastAsiaTheme="minorHAnsi"/>
      <w:lang w:eastAsia="en-US"/>
    </w:rPr>
  </w:style>
  <w:style w:type="paragraph" w:customStyle="1" w:styleId="DF59CB8A7339445CB2FE8090011D9CAF2">
    <w:name w:val="DF59CB8A7339445CB2FE8090011D9CAF2"/>
    <w:rsid w:val="0040623A"/>
    <w:rPr>
      <w:rFonts w:eastAsiaTheme="minorHAnsi"/>
      <w:lang w:eastAsia="en-US"/>
    </w:rPr>
  </w:style>
  <w:style w:type="paragraph" w:customStyle="1" w:styleId="514389C444CC4301BAA8CBCAFA7230E723">
    <w:name w:val="514389C444CC4301BAA8CBCAFA7230E723"/>
    <w:rsid w:val="006F04DE"/>
    <w:rPr>
      <w:rFonts w:eastAsiaTheme="minorHAnsi"/>
      <w:lang w:eastAsia="en-US"/>
    </w:rPr>
  </w:style>
  <w:style w:type="paragraph" w:customStyle="1" w:styleId="6521736B8CDD471B9BC9F20EB534B4C821">
    <w:name w:val="6521736B8CDD471B9BC9F20EB534B4C821"/>
    <w:rsid w:val="006F04DE"/>
    <w:rPr>
      <w:rFonts w:eastAsiaTheme="minorHAnsi"/>
      <w:lang w:eastAsia="en-US"/>
    </w:rPr>
  </w:style>
  <w:style w:type="paragraph" w:customStyle="1" w:styleId="A4485527F8F64A1FB8702BAF1534A83D21">
    <w:name w:val="A4485527F8F64A1FB8702BAF1534A83D21"/>
    <w:rsid w:val="006F04DE"/>
    <w:rPr>
      <w:rFonts w:eastAsiaTheme="minorHAnsi"/>
      <w:lang w:eastAsia="en-US"/>
    </w:rPr>
  </w:style>
  <w:style w:type="paragraph" w:customStyle="1" w:styleId="4958B54381FC45EA9319903B7A4E032221">
    <w:name w:val="4958B54381FC45EA9319903B7A4E032221"/>
    <w:rsid w:val="006F04DE"/>
    <w:rPr>
      <w:rFonts w:eastAsiaTheme="minorHAnsi"/>
      <w:lang w:eastAsia="en-US"/>
    </w:rPr>
  </w:style>
  <w:style w:type="paragraph" w:customStyle="1" w:styleId="BA9F61BC847F49C99D616F84A01CC47721">
    <w:name w:val="BA9F61BC847F49C99D616F84A01CC47721"/>
    <w:rsid w:val="006F04DE"/>
    <w:rPr>
      <w:rFonts w:eastAsiaTheme="minorHAnsi"/>
      <w:lang w:eastAsia="en-US"/>
    </w:rPr>
  </w:style>
  <w:style w:type="paragraph" w:customStyle="1" w:styleId="9E3C0988F5A54CCEA3E008E9E4A9003121">
    <w:name w:val="9E3C0988F5A54CCEA3E008E9E4A9003121"/>
    <w:rsid w:val="006F04DE"/>
    <w:rPr>
      <w:rFonts w:eastAsiaTheme="minorHAnsi"/>
      <w:lang w:eastAsia="en-US"/>
    </w:rPr>
  </w:style>
  <w:style w:type="paragraph" w:customStyle="1" w:styleId="CADB1FAB2AA644F4B97DB7D88D71D2DA21">
    <w:name w:val="CADB1FAB2AA644F4B97DB7D88D71D2DA21"/>
    <w:rsid w:val="006F04DE"/>
    <w:rPr>
      <w:rFonts w:eastAsiaTheme="minorHAnsi"/>
      <w:lang w:eastAsia="en-US"/>
    </w:rPr>
  </w:style>
  <w:style w:type="paragraph" w:customStyle="1" w:styleId="05AEBEC2DFAF4BB5A9D5AE0F44C492DA21">
    <w:name w:val="05AEBEC2DFAF4BB5A9D5AE0F44C492DA21"/>
    <w:rsid w:val="006F04DE"/>
    <w:rPr>
      <w:rFonts w:eastAsiaTheme="minorHAnsi"/>
      <w:lang w:eastAsia="en-US"/>
    </w:rPr>
  </w:style>
  <w:style w:type="paragraph" w:customStyle="1" w:styleId="D6571EF23000450AA06F3CC2C5D3AE0621">
    <w:name w:val="D6571EF23000450AA06F3CC2C5D3AE0621"/>
    <w:rsid w:val="006F04DE"/>
    <w:rPr>
      <w:rFonts w:eastAsiaTheme="minorHAnsi"/>
      <w:lang w:eastAsia="en-US"/>
    </w:rPr>
  </w:style>
  <w:style w:type="paragraph" w:customStyle="1" w:styleId="9FF3282863CF472BA7F8EE4535370ECD21">
    <w:name w:val="9FF3282863CF472BA7F8EE4535370ECD21"/>
    <w:rsid w:val="006F04DE"/>
    <w:rPr>
      <w:rFonts w:eastAsiaTheme="minorHAnsi"/>
      <w:lang w:eastAsia="en-US"/>
    </w:rPr>
  </w:style>
  <w:style w:type="paragraph" w:customStyle="1" w:styleId="609B546C034648C7ABE9C4EAF578A50021">
    <w:name w:val="609B546C034648C7ABE9C4EAF578A50021"/>
    <w:rsid w:val="006F04DE"/>
    <w:rPr>
      <w:rFonts w:eastAsiaTheme="minorHAnsi"/>
      <w:lang w:eastAsia="en-US"/>
    </w:rPr>
  </w:style>
  <w:style w:type="paragraph" w:customStyle="1" w:styleId="489AF3B26ED8489A8AF98042CF291F6121">
    <w:name w:val="489AF3B26ED8489A8AF98042CF291F6121"/>
    <w:rsid w:val="006F04DE"/>
    <w:rPr>
      <w:rFonts w:eastAsiaTheme="minorHAnsi"/>
      <w:lang w:eastAsia="en-US"/>
    </w:rPr>
  </w:style>
  <w:style w:type="paragraph" w:customStyle="1" w:styleId="E6DCC0C373324ECB9035FC659DAD926721">
    <w:name w:val="E6DCC0C373324ECB9035FC659DAD926721"/>
    <w:rsid w:val="006F04DE"/>
    <w:rPr>
      <w:rFonts w:eastAsiaTheme="minorHAnsi"/>
      <w:lang w:eastAsia="en-US"/>
    </w:rPr>
  </w:style>
  <w:style w:type="paragraph" w:customStyle="1" w:styleId="E63C5D53550C46B6827FE03CE0639A389">
    <w:name w:val="E63C5D53550C46B6827FE03CE0639A389"/>
    <w:rsid w:val="006F04DE"/>
    <w:rPr>
      <w:rFonts w:eastAsiaTheme="minorHAnsi"/>
      <w:lang w:eastAsia="en-US"/>
    </w:rPr>
  </w:style>
  <w:style w:type="paragraph" w:customStyle="1" w:styleId="91EE363638A74ADA89760A3F88D8FAC99">
    <w:name w:val="91EE363638A74ADA89760A3F88D8FAC99"/>
    <w:rsid w:val="006F04DE"/>
    <w:rPr>
      <w:rFonts w:eastAsiaTheme="minorHAnsi"/>
      <w:lang w:eastAsia="en-US"/>
    </w:rPr>
  </w:style>
  <w:style w:type="paragraph" w:customStyle="1" w:styleId="F181E770CE444CE780B69012EE8337C15">
    <w:name w:val="F181E770CE444CE780B69012EE8337C15"/>
    <w:rsid w:val="006F04DE"/>
    <w:rPr>
      <w:rFonts w:eastAsiaTheme="minorHAnsi"/>
      <w:lang w:eastAsia="en-US"/>
    </w:rPr>
  </w:style>
  <w:style w:type="paragraph" w:customStyle="1" w:styleId="3E077B5AE68B4B96BE0B88041B388C965">
    <w:name w:val="3E077B5AE68B4B96BE0B88041B388C965"/>
    <w:rsid w:val="006F04DE"/>
    <w:rPr>
      <w:rFonts w:eastAsiaTheme="minorHAnsi"/>
      <w:lang w:eastAsia="en-US"/>
    </w:rPr>
  </w:style>
  <w:style w:type="paragraph" w:customStyle="1" w:styleId="5555EACE6B3D49CFA422C96B13305EEC">
    <w:name w:val="5555EACE6B3D49CFA422C96B13305EEC"/>
    <w:rsid w:val="006F04DE"/>
    <w:rPr>
      <w:rFonts w:eastAsiaTheme="minorHAnsi"/>
      <w:lang w:eastAsia="en-US"/>
    </w:rPr>
  </w:style>
  <w:style w:type="paragraph" w:customStyle="1" w:styleId="2349D513BDBD47BEACF9FE4DF60E1F10">
    <w:name w:val="2349D513BDBD47BEACF9FE4DF60E1F10"/>
    <w:rsid w:val="006F04DE"/>
    <w:rPr>
      <w:rFonts w:eastAsiaTheme="minorHAnsi"/>
      <w:lang w:eastAsia="en-US"/>
    </w:rPr>
  </w:style>
  <w:style w:type="paragraph" w:customStyle="1" w:styleId="5B4E66959E3448F1858F49C7831DA323">
    <w:name w:val="5B4E66959E3448F1858F49C7831DA323"/>
    <w:rsid w:val="006F04DE"/>
    <w:rPr>
      <w:rFonts w:eastAsiaTheme="minorHAnsi"/>
      <w:lang w:eastAsia="en-US"/>
    </w:rPr>
  </w:style>
  <w:style w:type="paragraph" w:customStyle="1" w:styleId="4F6BC71AFBD3476E952C6DD768E14D18">
    <w:name w:val="4F6BC71AFBD3476E952C6DD768E14D18"/>
    <w:rsid w:val="006F04DE"/>
    <w:rPr>
      <w:rFonts w:eastAsiaTheme="minorHAnsi"/>
      <w:lang w:eastAsia="en-US"/>
    </w:rPr>
  </w:style>
  <w:style w:type="paragraph" w:customStyle="1" w:styleId="514389C444CC4301BAA8CBCAFA7230E724">
    <w:name w:val="514389C444CC4301BAA8CBCAFA7230E724"/>
    <w:rsid w:val="005926E7"/>
    <w:rPr>
      <w:rFonts w:eastAsiaTheme="minorHAnsi"/>
      <w:lang w:eastAsia="en-US"/>
    </w:rPr>
  </w:style>
  <w:style w:type="paragraph" w:customStyle="1" w:styleId="6521736B8CDD471B9BC9F20EB534B4C822">
    <w:name w:val="6521736B8CDD471B9BC9F20EB534B4C822"/>
    <w:rsid w:val="005926E7"/>
    <w:rPr>
      <w:rFonts w:eastAsiaTheme="minorHAnsi"/>
      <w:lang w:eastAsia="en-US"/>
    </w:rPr>
  </w:style>
  <w:style w:type="paragraph" w:customStyle="1" w:styleId="A4485527F8F64A1FB8702BAF1534A83D22">
    <w:name w:val="A4485527F8F64A1FB8702BAF1534A83D22"/>
    <w:rsid w:val="005926E7"/>
    <w:rPr>
      <w:rFonts w:eastAsiaTheme="minorHAnsi"/>
      <w:lang w:eastAsia="en-US"/>
    </w:rPr>
  </w:style>
  <w:style w:type="paragraph" w:customStyle="1" w:styleId="4958B54381FC45EA9319903B7A4E032222">
    <w:name w:val="4958B54381FC45EA9319903B7A4E032222"/>
    <w:rsid w:val="005926E7"/>
    <w:rPr>
      <w:rFonts w:eastAsiaTheme="minorHAnsi"/>
      <w:lang w:eastAsia="en-US"/>
    </w:rPr>
  </w:style>
  <w:style w:type="paragraph" w:customStyle="1" w:styleId="BA9F61BC847F49C99D616F84A01CC47722">
    <w:name w:val="BA9F61BC847F49C99D616F84A01CC47722"/>
    <w:rsid w:val="005926E7"/>
    <w:rPr>
      <w:rFonts w:eastAsiaTheme="minorHAnsi"/>
      <w:lang w:eastAsia="en-US"/>
    </w:rPr>
  </w:style>
  <w:style w:type="paragraph" w:customStyle="1" w:styleId="9E3C0988F5A54CCEA3E008E9E4A9003122">
    <w:name w:val="9E3C0988F5A54CCEA3E008E9E4A9003122"/>
    <w:rsid w:val="005926E7"/>
    <w:rPr>
      <w:rFonts w:eastAsiaTheme="minorHAnsi"/>
      <w:lang w:eastAsia="en-US"/>
    </w:rPr>
  </w:style>
  <w:style w:type="paragraph" w:customStyle="1" w:styleId="CADB1FAB2AA644F4B97DB7D88D71D2DA22">
    <w:name w:val="CADB1FAB2AA644F4B97DB7D88D71D2DA22"/>
    <w:rsid w:val="005926E7"/>
    <w:rPr>
      <w:rFonts w:eastAsiaTheme="minorHAnsi"/>
      <w:lang w:eastAsia="en-US"/>
    </w:rPr>
  </w:style>
  <w:style w:type="paragraph" w:customStyle="1" w:styleId="05AEBEC2DFAF4BB5A9D5AE0F44C492DA22">
    <w:name w:val="05AEBEC2DFAF4BB5A9D5AE0F44C492DA22"/>
    <w:rsid w:val="005926E7"/>
    <w:rPr>
      <w:rFonts w:eastAsiaTheme="minorHAnsi"/>
      <w:lang w:eastAsia="en-US"/>
    </w:rPr>
  </w:style>
  <w:style w:type="paragraph" w:customStyle="1" w:styleId="D6571EF23000450AA06F3CC2C5D3AE0622">
    <w:name w:val="D6571EF23000450AA06F3CC2C5D3AE0622"/>
    <w:rsid w:val="005926E7"/>
    <w:rPr>
      <w:rFonts w:eastAsiaTheme="minorHAnsi"/>
      <w:lang w:eastAsia="en-US"/>
    </w:rPr>
  </w:style>
  <w:style w:type="paragraph" w:customStyle="1" w:styleId="9FF3282863CF472BA7F8EE4535370ECD22">
    <w:name w:val="9FF3282863CF472BA7F8EE4535370ECD22"/>
    <w:rsid w:val="005926E7"/>
    <w:rPr>
      <w:rFonts w:eastAsiaTheme="minorHAnsi"/>
      <w:lang w:eastAsia="en-US"/>
    </w:rPr>
  </w:style>
  <w:style w:type="paragraph" w:customStyle="1" w:styleId="609B546C034648C7ABE9C4EAF578A50022">
    <w:name w:val="609B546C034648C7ABE9C4EAF578A50022"/>
    <w:rsid w:val="005926E7"/>
    <w:rPr>
      <w:rFonts w:eastAsiaTheme="minorHAnsi"/>
      <w:lang w:eastAsia="en-US"/>
    </w:rPr>
  </w:style>
  <w:style w:type="paragraph" w:customStyle="1" w:styleId="489AF3B26ED8489A8AF98042CF291F6122">
    <w:name w:val="489AF3B26ED8489A8AF98042CF291F6122"/>
    <w:rsid w:val="005926E7"/>
    <w:rPr>
      <w:rFonts w:eastAsiaTheme="minorHAnsi"/>
      <w:lang w:eastAsia="en-US"/>
    </w:rPr>
  </w:style>
  <w:style w:type="paragraph" w:customStyle="1" w:styleId="E6DCC0C373324ECB9035FC659DAD926722">
    <w:name w:val="E6DCC0C373324ECB9035FC659DAD926722"/>
    <w:rsid w:val="005926E7"/>
    <w:rPr>
      <w:rFonts w:eastAsiaTheme="minorHAnsi"/>
      <w:lang w:eastAsia="en-US"/>
    </w:rPr>
  </w:style>
  <w:style w:type="paragraph" w:customStyle="1" w:styleId="E63C5D53550C46B6827FE03CE0639A3810">
    <w:name w:val="E63C5D53550C46B6827FE03CE0639A3810"/>
    <w:rsid w:val="005926E7"/>
    <w:rPr>
      <w:rFonts w:eastAsiaTheme="minorHAnsi"/>
      <w:lang w:eastAsia="en-US"/>
    </w:rPr>
  </w:style>
  <w:style w:type="paragraph" w:customStyle="1" w:styleId="91EE363638A74ADA89760A3F88D8FAC910">
    <w:name w:val="91EE363638A74ADA89760A3F88D8FAC910"/>
    <w:rsid w:val="005926E7"/>
    <w:rPr>
      <w:rFonts w:eastAsiaTheme="minorHAnsi"/>
      <w:lang w:eastAsia="en-US"/>
    </w:rPr>
  </w:style>
  <w:style w:type="paragraph" w:customStyle="1" w:styleId="F181E770CE444CE780B69012EE8337C16">
    <w:name w:val="F181E770CE444CE780B69012EE8337C16"/>
    <w:rsid w:val="005926E7"/>
    <w:rPr>
      <w:rFonts w:eastAsiaTheme="minorHAnsi"/>
      <w:lang w:eastAsia="en-US"/>
    </w:rPr>
  </w:style>
  <w:style w:type="paragraph" w:customStyle="1" w:styleId="3E077B5AE68B4B96BE0B88041B388C966">
    <w:name w:val="3E077B5AE68B4B96BE0B88041B388C966"/>
    <w:rsid w:val="005926E7"/>
    <w:rPr>
      <w:rFonts w:eastAsiaTheme="minorHAnsi"/>
      <w:lang w:eastAsia="en-US"/>
    </w:rPr>
  </w:style>
  <w:style w:type="paragraph" w:customStyle="1" w:styleId="5555EACE6B3D49CFA422C96B13305EEC1">
    <w:name w:val="5555EACE6B3D49CFA422C96B13305EEC1"/>
    <w:rsid w:val="005926E7"/>
    <w:rPr>
      <w:rFonts w:eastAsiaTheme="minorHAnsi"/>
      <w:lang w:eastAsia="en-US"/>
    </w:rPr>
  </w:style>
  <w:style w:type="paragraph" w:customStyle="1" w:styleId="2349D513BDBD47BEACF9FE4DF60E1F101">
    <w:name w:val="2349D513BDBD47BEACF9FE4DF60E1F101"/>
    <w:rsid w:val="005926E7"/>
    <w:rPr>
      <w:rFonts w:eastAsiaTheme="minorHAnsi"/>
      <w:lang w:eastAsia="en-US"/>
    </w:rPr>
  </w:style>
  <w:style w:type="paragraph" w:customStyle="1" w:styleId="5B4E66959E3448F1858F49C7831DA3231">
    <w:name w:val="5B4E66959E3448F1858F49C7831DA3231"/>
    <w:rsid w:val="005926E7"/>
    <w:rPr>
      <w:rFonts w:eastAsiaTheme="minorHAnsi"/>
      <w:lang w:eastAsia="en-US"/>
    </w:rPr>
  </w:style>
  <w:style w:type="paragraph" w:customStyle="1" w:styleId="4F6BC71AFBD3476E952C6DD768E14D181">
    <w:name w:val="4F6BC71AFBD3476E952C6DD768E14D181"/>
    <w:rsid w:val="005926E7"/>
    <w:rPr>
      <w:rFonts w:eastAsiaTheme="minorHAnsi"/>
      <w:lang w:eastAsia="en-US"/>
    </w:rPr>
  </w:style>
  <w:style w:type="paragraph" w:customStyle="1" w:styleId="514389C444CC4301BAA8CBCAFA7230E725">
    <w:name w:val="514389C444CC4301BAA8CBCAFA7230E725"/>
    <w:rsid w:val="005926E7"/>
    <w:rPr>
      <w:rFonts w:eastAsiaTheme="minorHAnsi"/>
      <w:lang w:eastAsia="en-US"/>
    </w:rPr>
  </w:style>
  <w:style w:type="paragraph" w:customStyle="1" w:styleId="6521736B8CDD471B9BC9F20EB534B4C823">
    <w:name w:val="6521736B8CDD471B9BC9F20EB534B4C823"/>
    <w:rsid w:val="005926E7"/>
    <w:rPr>
      <w:rFonts w:eastAsiaTheme="minorHAnsi"/>
      <w:lang w:eastAsia="en-US"/>
    </w:rPr>
  </w:style>
  <w:style w:type="paragraph" w:customStyle="1" w:styleId="A4485527F8F64A1FB8702BAF1534A83D23">
    <w:name w:val="A4485527F8F64A1FB8702BAF1534A83D23"/>
    <w:rsid w:val="005926E7"/>
    <w:rPr>
      <w:rFonts w:eastAsiaTheme="minorHAnsi"/>
      <w:lang w:eastAsia="en-US"/>
    </w:rPr>
  </w:style>
  <w:style w:type="paragraph" w:customStyle="1" w:styleId="4958B54381FC45EA9319903B7A4E032223">
    <w:name w:val="4958B54381FC45EA9319903B7A4E032223"/>
    <w:rsid w:val="005926E7"/>
    <w:rPr>
      <w:rFonts w:eastAsiaTheme="minorHAnsi"/>
      <w:lang w:eastAsia="en-US"/>
    </w:rPr>
  </w:style>
  <w:style w:type="paragraph" w:customStyle="1" w:styleId="BA9F61BC847F49C99D616F84A01CC47723">
    <w:name w:val="BA9F61BC847F49C99D616F84A01CC47723"/>
    <w:rsid w:val="005926E7"/>
    <w:rPr>
      <w:rFonts w:eastAsiaTheme="minorHAnsi"/>
      <w:lang w:eastAsia="en-US"/>
    </w:rPr>
  </w:style>
  <w:style w:type="paragraph" w:customStyle="1" w:styleId="9E3C0988F5A54CCEA3E008E9E4A9003123">
    <w:name w:val="9E3C0988F5A54CCEA3E008E9E4A9003123"/>
    <w:rsid w:val="005926E7"/>
    <w:rPr>
      <w:rFonts w:eastAsiaTheme="minorHAnsi"/>
      <w:lang w:eastAsia="en-US"/>
    </w:rPr>
  </w:style>
  <w:style w:type="paragraph" w:customStyle="1" w:styleId="CADB1FAB2AA644F4B97DB7D88D71D2DA23">
    <w:name w:val="CADB1FAB2AA644F4B97DB7D88D71D2DA23"/>
    <w:rsid w:val="005926E7"/>
    <w:rPr>
      <w:rFonts w:eastAsiaTheme="minorHAnsi"/>
      <w:lang w:eastAsia="en-US"/>
    </w:rPr>
  </w:style>
  <w:style w:type="paragraph" w:customStyle="1" w:styleId="05AEBEC2DFAF4BB5A9D5AE0F44C492DA23">
    <w:name w:val="05AEBEC2DFAF4BB5A9D5AE0F44C492DA23"/>
    <w:rsid w:val="005926E7"/>
    <w:rPr>
      <w:rFonts w:eastAsiaTheme="minorHAnsi"/>
      <w:lang w:eastAsia="en-US"/>
    </w:rPr>
  </w:style>
  <w:style w:type="paragraph" w:customStyle="1" w:styleId="D6571EF23000450AA06F3CC2C5D3AE0623">
    <w:name w:val="D6571EF23000450AA06F3CC2C5D3AE0623"/>
    <w:rsid w:val="005926E7"/>
    <w:rPr>
      <w:rFonts w:eastAsiaTheme="minorHAnsi"/>
      <w:lang w:eastAsia="en-US"/>
    </w:rPr>
  </w:style>
  <w:style w:type="paragraph" w:customStyle="1" w:styleId="9FF3282863CF472BA7F8EE4535370ECD23">
    <w:name w:val="9FF3282863CF472BA7F8EE4535370ECD23"/>
    <w:rsid w:val="005926E7"/>
    <w:rPr>
      <w:rFonts w:eastAsiaTheme="minorHAnsi"/>
      <w:lang w:eastAsia="en-US"/>
    </w:rPr>
  </w:style>
  <w:style w:type="paragraph" w:customStyle="1" w:styleId="609B546C034648C7ABE9C4EAF578A50023">
    <w:name w:val="609B546C034648C7ABE9C4EAF578A50023"/>
    <w:rsid w:val="005926E7"/>
    <w:rPr>
      <w:rFonts w:eastAsiaTheme="minorHAnsi"/>
      <w:lang w:eastAsia="en-US"/>
    </w:rPr>
  </w:style>
  <w:style w:type="paragraph" w:customStyle="1" w:styleId="489AF3B26ED8489A8AF98042CF291F6123">
    <w:name w:val="489AF3B26ED8489A8AF98042CF291F6123"/>
    <w:rsid w:val="005926E7"/>
    <w:rPr>
      <w:rFonts w:eastAsiaTheme="minorHAnsi"/>
      <w:lang w:eastAsia="en-US"/>
    </w:rPr>
  </w:style>
  <w:style w:type="paragraph" w:customStyle="1" w:styleId="E6DCC0C373324ECB9035FC659DAD926723">
    <w:name w:val="E6DCC0C373324ECB9035FC659DAD926723"/>
    <w:rsid w:val="005926E7"/>
    <w:rPr>
      <w:rFonts w:eastAsiaTheme="minorHAnsi"/>
      <w:lang w:eastAsia="en-US"/>
    </w:rPr>
  </w:style>
  <w:style w:type="paragraph" w:customStyle="1" w:styleId="E63C5D53550C46B6827FE03CE0639A3811">
    <w:name w:val="E63C5D53550C46B6827FE03CE0639A3811"/>
    <w:rsid w:val="005926E7"/>
    <w:rPr>
      <w:rFonts w:eastAsiaTheme="minorHAnsi"/>
      <w:lang w:eastAsia="en-US"/>
    </w:rPr>
  </w:style>
  <w:style w:type="paragraph" w:customStyle="1" w:styleId="91EE363638A74ADA89760A3F88D8FAC911">
    <w:name w:val="91EE363638A74ADA89760A3F88D8FAC911"/>
    <w:rsid w:val="005926E7"/>
    <w:rPr>
      <w:rFonts w:eastAsiaTheme="minorHAnsi"/>
      <w:lang w:eastAsia="en-US"/>
    </w:rPr>
  </w:style>
  <w:style w:type="paragraph" w:customStyle="1" w:styleId="F181E770CE444CE780B69012EE8337C17">
    <w:name w:val="F181E770CE444CE780B69012EE8337C17"/>
    <w:rsid w:val="005926E7"/>
    <w:rPr>
      <w:rFonts w:eastAsiaTheme="minorHAnsi"/>
      <w:lang w:eastAsia="en-US"/>
    </w:rPr>
  </w:style>
  <w:style w:type="paragraph" w:customStyle="1" w:styleId="3E077B5AE68B4B96BE0B88041B388C967">
    <w:name w:val="3E077B5AE68B4B96BE0B88041B388C967"/>
    <w:rsid w:val="005926E7"/>
    <w:rPr>
      <w:rFonts w:eastAsiaTheme="minorHAnsi"/>
      <w:lang w:eastAsia="en-US"/>
    </w:rPr>
  </w:style>
  <w:style w:type="paragraph" w:customStyle="1" w:styleId="5555EACE6B3D49CFA422C96B13305EEC2">
    <w:name w:val="5555EACE6B3D49CFA422C96B13305EEC2"/>
    <w:rsid w:val="005926E7"/>
    <w:rPr>
      <w:rFonts w:eastAsiaTheme="minorHAnsi"/>
      <w:lang w:eastAsia="en-US"/>
    </w:rPr>
  </w:style>
  <w:style w:type="paragraph" w:customStyle="1" w:styleId="2349D513BDBD47BEACF9FE4DF60E1F102">
    <w:name w:val="2349D513BDBD47BEACF9FE4DF60E1F102"/>
    <w:rsid w:val="005926E7"/>
    <w:rPr>
      <w:rFonts w:eastAsiaTheme="minorHAnsi"/>
      <w:lang w:eastAsia="en-US"/>
    </w:rPr>
  </w:style>
  <w:style w:type="paragraph" w:customStyle="1" w:styleId="5B4E66959E3448F1858F49C7831DA3232">
    <w:name w:val="5B4E66959E3448F1858F49C7831DA3232"/>
    <w:rsid w:val="005926E7"/>
    <w:rPr>
      <w:rFonts w:eastAsiaTheme="minorHAnsi"/>
      <w:lang w:eastAsia="en-US"/>
    </w:rPr>
  </w:style>
  <w:style w:type="paragraph" w:customStyle="1" w:styleId="4F6BC71AFBD3476E952C6DD768E14D182">
    <w:name w:val="4F6BC71AFBD3476E952C6DD768E14D182"/>
    <w:rsid w:val="005926E7"/>
    <w:rPr>
      <w:rFonts w:eastAsiaTheme="minorHAnsi"/>
      <w:lang w:eastAsia="en-US"/>
    </w:rPr>
  </w:style>
  <w:style w:type="paragraph" w:customStyle="1" w:styleId="514389C444CC4301BAA8CBCAFA7230E726">
    <w:name w:val="514389C444CC4301BAA8CBCAFA7230E726"/>
    <w:rsid w:val="005926E7"/>
    <w:rPr>
      <w:rFonts w:eastAsiaTheme="minorHAnsi"/>
      <w:lang w:eastAsia="en-US"/>
    </w:rPr>
  </w:style>
  <w:style w:type="paragraph" w:customStyle="1" w:styleId="6521736B8CDD471B9BC9F20EB534B4C824">
    <w:name w:val="6521736B8CDD471B9BC9F20EB534B4C824"/>
    <w:rsid w:val="005926E7"/>
    <w:rPr>
      <w:rFonts w:eastAsiaTheme="minorHAnsi"/>
      <w:lang w:eastAsia="en-US"/>
    </w:rPr>
  </w:style>
  <w:style w:type="paragraph" w:customStyle="1" w:styleId="A4485527F8F64A1FB8702BAF1534A83D24">
    <w:name w:val="A4485527F8F64A1FB8702BAF1534A83D24"/>
    <w:rsid w:val="005926E7"/>
    <w:rPr>
      <w:rFonts w:eastAsiaTheme="minorHAnsi"/>
      <w:lang w:eastAsia="en-US"/>
    </w:rPr>
  </w:style>
  <w:style w:type="paragraph" w:customStyle="1" w:styleId="4958B54381FC45EA9319903B7A4E032224">
    <w:name w:val="4958B54381FC45EA9319903B7A4E032224"/>
    <w:rsid w:val="005926E7"/>
    <w:rPr>
      <w:rFonts w:eastAsiaTheme="minorHAnsi"/>
      <w:lang w:eastAsia="en-US"/>
    </w:rPr>
  </w:style>
  <w:style w:type="paragraph" w:customStyle="1" w:styleId="BA9F61BC847F49C99D616F84A01CC47724">
    <w:name w:val="BA9F61BC847F49C99D616F84A01CC47724"/>
    <w:rsid w:val="005926E7"/>
    <w:rPr>
      <w:rFonts w:eastAsiaTheme="minorHAnsi"/>
      <w:lang w:eastAsia="en-US"/>
    </w:rPr>
  </w:style>
  <w:style w:type="paragraph" w:customStyle="1" w:styleId="9E3C0988F5A54CCEA3E008E9E4A9003124">
    <w:name w:val="9E3C0988F5A54CCEA3E008E9E4A9003124"/>
    <w:rsid w:val="005926E7"/>
    <w:rPr>
      <w:rFonts w:eastAsiaTheme="minorHAnsi"/>
      <w:lang w:eastAsia="en-US"/>
    </w:rPr>
  </w:style>
  <w:style w:type="paragraph" w:customStyle="1" w:styleId="CADB1FAB2AA644F4B97DB7D88D71D2DA24">
    <w:name w:val="CADB1FAB2AA644F4B97DB7D88D71D2DA24"/>
    <w:rsid w:val="005926E7"/>
    <w:rPr>
      <w:rFonts w:eastAsiaTheme="minorHAnsi"/>
      <w:lang w:eastAsia="en-US"/>
    </w:rPr>
  </w:style>
  <w:style w:type="paragraph" w:customStyle="1" w:styleId="05AEBEC2DFAF4BB5A9D5AE0F44C492DA24">
    <w:name w:val="05AEBEC2DFAF4BB5A9D5AE0F44C492DA24"/>
    <w:rsid w:val="005926E7"/>
    <w:rPr>
      <w:rFonts w:eastAsiaTheme="minorHAnsi"/>
      <w:lang w:eastAsia="en-US"/>
    </w:rPr>
  </w:style>
  <w:style w:type="paragraph" w:customStyle="1" w:styleId="D6571EF23000450AA06F3CC2C5D3AE0624">
    <w:name w:val="D6571EF23000450AA06F3CC2C5D3AE0624"/>
    <w:rsid w:val="005926E7"/>
    <w:rPr>
      <w:rFonts w:eastAsiaTheme="minorHAnsi"/>
      <w:lang w:eastAsia="en-US"/>
    </w:rPr>
  </w:style>
  <w:style w:type="paragraph" w:customStyle="1" w:styleId="9FF3282863CF472BA7F8EE4535370ECD24">
    <w:name w:val="9FF3282863CF472BA7F8EE4535370ECD24"/>
    <w:rsid w:val="005926E7"/>
    <w:rPr>
      <w:rFonts w:eastAsiaTheme="minorHAnsi"/>
      <w:lang w:eastAsia="en-US"/>
    </w:rPr>
  </w:style>
  <w:style w:type="paragraph" w:customStyle="1" w:styleId="609B546C034648C7ABE9C4EAF578A50024">
    <w:name w:val="609B546C034648C7ABE9C4EAF578A50024"/>
    <w:rsid w:val="005926E7"/>
    <w:rPr>
      <w:rFonts w:eastAsiaTheme="minorHAnsi"/>
      <w:lang w:eastAsia="en-US"/>
    </w:rPr>
  </w:style>
  <w:style w:type="paragraph" w:customStyle="1" w:styleId="489AF3B26ED8489A8AF98042CF291F6124">
    <w:name w:val="489AF3B26ED8489A8AF98042CF291F6124"/>
    <w:rsid w:val="005926E7"/>
    <w:rPr>
      <w:rFonts w:eastAsiaTheme="minorHAnsi"/>
      <w:lang w:eastAsia="en-US"/>
    </w:rPr>
  </w:style>
  <w:style w:type="paragraph" w:customStyle="1" w:styleId="E6DCC0C373324ECB9035FC659DAD926724">
    <w:name w:val="E6DCC0C373324ECB9035FC659DAD926724"/>
    <w:rsid w:val="005926E7"/>
    <w:rPr>
      <w:rFonts w:eastAsiaTheme="minorHAnsi"/>
      <w:lang w:eastAsia="en-US"/>
    </w:rPr>
  </w:style>
  <w:style w:type="paragraph" w:customStyle="1" w:styleId="E63C5D53550C46B6827FE03CE0639A3812">
    <w:name w:val="E63C5D53550C46B6827FE03CE0639A3812"/>
    <w:rsid w:val="005926E7"/>
    <w:rPr>
      <w:rFonts w:eastAsiaTheme="minorHAnsi"/>
      <w:lang w:eastAsia="en-US"/>
    </w:rPr>
  </w:style>
  <w:style w:type="paragraph" w:customStyle="1" w:styleId="91EE363638A74ADA89760A3F88D8FAC912">
    <w:name w:val="91EE363638A74ADA89760A3F88D8FAC912"/>
    <w:rsid w:val="005926E7"/>
    <w:rPr>
      <w:rFonts w:eastAsiaTheme="minorHAnsi"/>
      <w:lang w:eastAsia="en-US"/>
    </w:rPr>
  </w:style>
  <w:style w:type="paragraph" w:customStyle="1" w:styleId="F181E770CE444CE780B69012EE8337C18">
    <w:name w:val="F181E770CE444CE780B69012EE8337C18"/>
    <w:rsid w:val="005926E7"/>
    <w:rPr>
      <w:rFonts w:eastAsiaTheme="minorHAnsi"/>
      <w:lang w:eastAsia="en-US"/>
    </w:rPr>
  </w:style>
  <w:style w:type="paragraph" w:customStyle="1" w:styleId="3E077B5AE68B4B96BE0B88041B388C968">
    <w:name w:val="3E077B5AE68B4B96BE0B88041B388C968"/>
    <w:rsid w:val="005926E7"/>
    <w:rPr>
      <w:rFonts w:eastAsiaTheme="minorHAnsi"/>
      <w:lang w:eastAsia="en-US"/>
    </w:rPr>
  </w:style>
  <w:style w:type="paragraph" w:customStyle="1" w:styleId="5555EACE6B3D49CFA422C96B13305EEC3">
    <w:name w:val="5555EACE6B3D49CFA422C96B13305EEC3"/>
    <w:rsid w:val="005926E7"/>
    <w:rPr>
      <w:rFonts w:eastAsiaTheme="minorHAnsi"/>
      <w:lang w:eastAsia="en-US"/>
    </w:rPr>
  </w:style>
  <w:style w:type="paragraph" w:customStyle="1" w:styleId="2349D513BDBD47BEACF9FE4DF60E1F103">
    <w:name w:val="2349D513BDBD47BEACF9FE4DF60E1F103"/>
    <w:rsid w:val="005926E7"/>
    <w:rPr>
      <w:rFonts w:eastAsiaTheme="minorHAnsi"/>
      <w:lang w:eastAsia="en-US"/>
    </w:rPr>
  </w:style>
  <w:style w:type="paragraph" w:customStyle="1" w:styleId="5B4E66959E3448F1858F49C7831DA3233">
    <w:name w:val="5B4E66959E3448F1858F49C7831DA3233"/>
    <w:rsid w:val="005926E7"/>
    <w:rPr>
      <w:rFonts w:eastAsiaTheme="minorHAnsi"/>
      <w:lang w:eastAsia="en-US"/>
    </w:rPr>
  </w:style>
  <w:style w:type="paragraph" w:customStyle="1" w:styleId="4F6BC71AFBD3476E952C6DD768E14D183">
    <w:name w:val="4F6BC71AFBD3476E952C6DD768E14D183"/>
    <w:rsid w:val="005926E7"/>
    <w:rPr>
      <w:rFonts w:eastAsiaTheme="minorHAnsi"/>
      <w:lang w:eastAsia="en-US"/>
    </w:rPr>
  </w:style>
  <w:style w:type="paragraph" w:customStyle="1" w:styleId="0CE9983CF6C840FBABC368F15AF8FAC5">
    <w:name w:val="0CE9983CF6C840FBABC368F15AF8FAC5"/>
    <w:rsid w:val="005926E7"/>
  </w:style>
  <w:style w:type="paragraph" w:customStyle="1" w:styleId="3FAA681BFEF1436CA2D2278CFDBFA4E1">
    <w:name w:val="3FAA681BFEF1436CA2D2278CFDBFA4E1"/>
    <w:rsid w:val="005926E7"/>
  </w:style>
  <w:style w:type="paragraph" w:customStyle="1" w:styleId="514389C444CC4301BAA8CBCAFA7230E727">
    <w:name w:val="514389C444CC4301BAA8CBCAFA7230E727"/>
    <w:rsid w:val="005926E7"/>
    <w:rPr>
      <w:rFonts w:eastAsiaTheme="minorHAnsi"/>
      <w:lang w:eastAsia="en-US"/>
    </w:rPr>
  </w:style>
  <w:style w:type="paragraph" w:customStyle="1" w:styleId="6521736B8CDD471B9BC9F20EB534B4C825">
    <w:name w:val="6521736B8CDD471B9BC9F20EB534B4C825"/>
    <w:rsid w:val="005926E7"/>
    <w:rPr>
      <w:rFonts w:eastAsiaTheme="minorHAnsi"/>
      <w:lang w:eastAsia="en-US"/>
    </w:rPr>
  </w:style>
  <w:style w:type="paragraph" w:customStyle="1" w:styleId="A4485527F8F64A1FB8702BAF1534A83D25">
    <w:name w:val="A4485527F8F64A1FB8702BAF1534A83D25"/>
    <w:rsid w:val="005926E7"/>
    <w:rPr>
      <w:rFonts w:eastAsiaTheme="minorHAnsi"/>
      <w:lang w:eastAsia="en-US"/>
    </w:rPr>
  </w:style>
  <w:style w:type="paragraph" w:customStyle="1" w:styleId="4958B54381FC45EA9319903B7A4E032225">
    <w:name w:val="4958B54381FC45EA9319903B7A4E032225"/>
    <w:rsid w:val="005926E7"/>
    <w:rPr>
      <w:rFonts w:eastAsiaTheme="minorHAnsi"/>
      <w:lang w:eastAsia="en-US"/>
    </w:rPr>
  </w:style>
  <w:style w:type="paragraph" w:customStyle="1" w:styleId="BA9F61BC847F49C99D616F84A01CC47725">
    <w:name w:val="BA9F61BC847F49C99D616F84A01CC47725"/>
    <w:rsid w:val="005926E7"/>
    <w:rPr>
      <w:rFonts w:eastAsiaTheme="minorHAnsi"/>
      <w:lang w:eastAsia="en-US"/>
    </w:rPr>
  </w:style>
  <w:style w:type="paragraph" w:customStyle="1" w:styleId="9E3C0988F5A54CCEA3E008E9E4A9003125">
    <w:name w:val="9E3C0988F5A54CCEA3E008E9E4A9003125"/>
    <w:rsid w:val="005926E7"/>
    <w:rPr>
      <w:rFonts w:eastAsiaTheme="minorHAnsi"/>
      <w:lang w:eastAsia="en-US"/>
    </w:rPr>
  </w:style>
  <w:style w:type="paragraph" w:customStyle="1" w:styleId="CADB1FAB2AA644F4B97DB7D88D71D2DA25">
    <w:name w:val="CADB1FAB2AA644F4B97DB7D88D71D2DA25"/>
    <w:rsid w:val="005926E7"/>
    <w:rPr>
      <w:rFonts w:eastAsiaTheme="minorHAnsi"/>
      <w:lang w:eastAsia="en-US"/>
    </w:rPr>
  </w:style>
  <w:style w:type="paragraph" w:customStyle="1" w:styleId="05AEBEC2DFAF4BB5A9D5AE0F44C492DA25">
    <w:name w:val="05AEBEC2DFAF4BB5A9D5AE0F44C492DA25"/>
    <w:rsid w:val="005926E7"/>
    <w:rPr>
      <w:rFonts w:eastAsiaTheme="minorHAnsi"/>
      <w:lang w:eastAsia="en-US"/>
    </w:rPr>
  </w:style>
  <w:style w:type="paragraph" w:customStyle="1" w:styleId="D6571EF23000450AA06F3CC2C5D3AE0625">
    <w:name w:val="D6571EF23000450AA06F3CC2C5D3AE0625"/>
    <w:rsid w:val="005926E7"/>
    <w:rPr>
      <w:rFonts w:eastAsiaTheme="minorHAnsi"/>
      <w:lang w:eastAsia="en-US"/>
    </w:rPr>
  </w:style>
  <w:style w:type="paragraph" w:customStyle="1" w:styleId="9FF3282863CF472BA7F8EE4535370ECD25">
    <w:name w:val="9FF3282863CF472BA7F8EE4535370ECD25"/>
    <w:rsid w:val="005926E7"/>
    <w:rPr>
      <w:rFonts w:eastAsiaTheme="minorHAnsi"/>
      <w:lang w:eastAsia="en-US"/>
    </w:rPr>
  </w:style>
  <w:style w:type="paragraph" w:customStyle="1" w:styleId="609B546C034648C7ABE9C4EAF578A50025">
    <w:name w:val="609B546C034648C7ABE9C4EAF578A50025"/>
    <w:rsid w:val="005926E7"/>
    <w:rPr>
      <w:rFonts w:eastAsiaTheme="minorHAnsi"/>
      <w:lang w:eastAsia="en-US"/>
    </w:rPr>
  </w:style>
  <w:style w:type="paragraph" w:customStyle="1" w:styleId="489AF3B26ED8489A8AF98042CF291F6125">
    <w:name w:val="489AF3B26ED8489A8AF98042CF291F6125"/>
    <w:rsid w:val="005926E7"/>
    <w:rPr>
      <w:rFonts w:eastAsiaTheme="minorHAnsi"/>
      <w:lang w:eastAsia="en-US"/>
    </w:rPr>
  </w:style>
  <w:style w:type="paragraph" w:customStyle="1" w:styleId="E6DCC0C373324ECB9035FC659DAD926725">
    <w:name w:val="E6DCC0C373324ECB9035FC659DAD926725"/>
    <w:rsid w:val="005926E7"/>
    <w:rPr>
      <w:rFonts w:eastAsiaTheme="minorHAnsi"/>
      <w:lang w:eastAsia="en-US"/>
    </w:rPr>
  </w:style>
  <w:style w:type="paragraph" w:customStyle="1" w:styleId="E63C5D53550C46B6827FE03CE0639A3813">
    <w:name w:val="E63C5D53550C46B6827FE03CE0639A3813"/>
    <w:rsid w:val="005926E7"/>
    <w:rPr>
      <w:rFonts w:eastAsiaTheme="minorHAnsi"/>
      <w:lang w:eastAsia="en-US"/>
    </w:rPr>
  </w:style>
  <w:style w:type="paragraph" w:customStyle="1" w:styleId="91EE363638A74ADA89760A3F88D8FAC913">
    <w:name w:val="91EE363638A74ADA89760A3F88D8FAC913"/>
    <w:rsid w:val="005926E7"/>
    <w:rPr>
      <w:rFonts w:eastAsiaTheme="minorHAnsi"/>
      <w:lang w:eastAsia="en-US"/>
    </w:rPr>
  </w:style>
  <w:style w:type="paragraph" w:customStyle="1" w:styleId="F181E770CE444CE780B69012EE8337C19">
    <w:name w:val="F181E770CE444CE780B69012EE8337C19"/>
    <w:rsid w:val="005926E7"/>
    <w:rPr>
      <w:rFonts w:eastAsiaTheme="minorHAnsi"/>
      <w:lang w:eastAsia="en-US"/>
    </w:rPr>
  </w:style>
  <w:style w:type="paragraph" w:customStyle="1" w:styleId="3E077B5AE68B4B96BE0B88041B388C969">
    <w:name w:val="3E077B5AE68B4B96BE0B88041B388C969"/>
    <w:rsid w:val="005926E7"/>
    <w:rPr>
      <w:rFonts w:eastAsiaTheme="minorHAnsi"/>
      <w:lang w:eastAsia="en-US"/>
    </w:rPr>
  </w:style>
  <w:style w:type="paragraph" w:customStyle="1" w:styleId="5555EACE6B3D49CFA422C96B13305EEC4">
    <w:name w:val="5555EACE6B3D49CFA422C96B13305EEC4"/>
    <w:rsid w:val="005926E7"/>
    <w:rPr>
      <w:rFonts w:eastAsiaTheme="minorHAnsi"/>
      <w:lang w:eastAsia="en-US"/>
    </w:rPr>
  </w:style>
  <w:style w:type="paragraph" w:customStyle="1" w:styleId="2349D513BDBD47BEACF9FE4DF60E1F104">
    <w:name w:val="2349D513BDBD47BEACF9FE4DF60E1F104"/>
    <w:rsid w:val="005926E7"/>
    <w:rPr>
      <w:rFonts w:eastAsiaTheme="minorHAnsi"/>
      <w:lang w:eastAsia="en-US"/>
    </w:rPr>
  </w:style>
  <w:style w:type="paragraph" w:customStyle="1" w:styleId="5B4E66959E3448F1858F49C7831DA3234">
    <w:name w:val="5B4E66959E3448F1858F49C7831DA3234"/>
    <w:rsid w:val="005926E7"/>
    <w:rPr>
      <w:rFonts w:eastAsiaTheme="minorHAnsi"/>
      <w:lang w:eastAsia="en-US"/>
    </w:rPr>
  </w:style>
  <w:style w:type="paragraph" w:customStyle="1" w:styleId="4F6BC71AFBD3476E952C6DD768E14D184">
    <w:name w:val="4F6BC71AFBD3476E952C6DD768E14D184"/>
    <w:rsid w:val="005926E7"/>
    <w:rPr>
      <w:rFonts w:eastAsiaTheme="minorHAnsi"/>
      <w:lang w:eastAsia="en-US"/>
    </w:rPr>
  </w:style>
  <w:style w:type="paragraph" w:customStyle="1" w:styleId="514389C444CC4301BAA8CBCAFA7230E728">
    <w:name w:val="514389C444CC4301BAA8CBCAFA7230E728"/>
    <w:rsid w:val="005926E7"/>
    <w:rPr>
      <w:rFonts w:eastAsiaTheme="minorHAnsi"/>
      <w:lang w:eastAsia="en-US"/>
    </w:rPr>
  </w:style>
  <w:style w:type="paragraph" w:customStyle="1" w:styleId="6521736B8CDD471B9BC9F20EB534B4C826">
    <w:name w:val="6521736B8CDD471B9BC9F20EB534B4C826"/>
    <w:rsid w:val="005926E7"/>
    <w:rPr>
      <w:rFonts w:eastAsiaTheme="minorHAnsi"/>
      <w:lang w:eastAsia="en-US"/>
    </w:rPr>
  </w:style>
  <w:style w:type="paragraph" w:customStyle="1" w:styleId="A4485527F8F64A1FB8702BAF1534A83D26">
    <w:name w:val="A4485527F8F64A1FB8702BAF1534A83D26"/>
    <w:rsid w:val="005926E7"/>
    <w:rPr>
      <w:rFonts w:eastAsiaTheme="minorHAnsi"/>
      <w:lang w:eastAsia="en-US"/>
    </w:rPr>
  </w:style>
  <w:style w:type="paragraph" w:customStyle="1" w:styleId="4958B54381FC45EA9319903B7A4E032226">
    <w:name w:val="4958B54381FC45EA9319903B7A4E032226"/>
    <w:rsid w:val="005926E7"/>
    <w:rPr>
      <w:rFonts w:eastAsiaTheme="minorHAnsi"/>
      <w:lang w:eastAsia="en-US"/>
    </w:rPr>
  </w:style>
  <w:style w:type="paragraph" w:customStyle="1" w:styleId="BA9F61BC847F49C99D616F84A01CC47726">
    <w:name w:val="BA9F61BC847F49C99D616F84A01CC47726"/>
    <w:rsid w:val="005926E7"/>
    <w:rPr>
      <w:rFonts w:eastAsiaTheme="minorHAnsi"/>
      <w:lang w:eastAsia="en-US"/>
    </w:rPr>
  </w:style>
  <w:style w:type="paragraph" w:customStyle="1" w:styleId="9E3C0988F5A54CCEA3E008E9E4A9003126">
    <w:name w:val="9E3C0988F5A54CCEA3E008E9E4A9003126"/>
    <w:rsid w:val="005926E7"/>
    <w:rPr>
      <w:rFonts w:eastAsiaTheme="minorHAnsi"/>
      <w:lang w:eastAsia="en-US"/>
    </w:rPr>
  </w:style>
  <w:style w:type="paragraph" w:customStyle="1" w:styleId="CADB1FAB2AA644F4B97DB7D88D71D2DA26">
    <w:name w:val="CADB1FAB2AA644F4B97DB7D88D71D2DA26"/>
    <w:rsid w:val="005926E7"/>
    <w:rPr>
      <w:rFonts w:eastAsiaTheme="minorHAnsi"/>
      <w:lang w:eastAsia="en-US"/>
    </w:rPr>
  </w:style>
  <w:style w:type="paragraph" w:customStyle="1" w:styleId="05AEBEC2DFAF4BB5A9D5AE0F44C492DA26">
    <w:name w:val="05AEBEC2DFAF4BB5A9D5AE0F44C492DA26"/>
    <w:rsid w:val="005926E7"/>
    <w:rPr>
      <w:rFonts w:eastAsiaTheme="minorHAnsi"/>
      <w:lang w:eastAsia="en-US"/>
    </w:rPr>
  </w:style>
  <w:style w:type="paragraph" w:customStyle="1" w:styleId="D6571EF23000450AA06F3CC2C5D3AE0626">
    <w:name w:val="D6571EF23000450AA06F3CC2C5D3AE0626"/>
    <w:rsid w:val="005926E7"/>
    <w:rPr>
      <w:rFonts w:eastAsiaTheme="minorHAnsi"/>
      <w:lang w:eastAsia="en-US"/>
    </w:rPr>
  </w:style>
  <w:style w:type="paragraph" w:customStyle="1" w:styleId="9FF3282863CF472BA7F8EE4535370ECD26">
    <w:name w:val="9FF3282863CF472BA7F8EE4535370ECD26"/>
    <w:rsid w:val="005926E7"/>
    <w:rPr>
      <w:rFonts w:eastAsiaTheme="minorHAnsi"/>
      <w:lang w:eastAsia="en-US"/>
    </w:rPr>
  </w:style>
  <w:style w:type="paragraph" w:customStyle="1" w:styleId="609B546C034648C7ABE9C4EAF578A50026">
    <w:name w:val="609B546C034648C7ABE9C4EAF578A50026"/>
    <w:rsid w:val="005926E7"/>
    <w:rPr>
      <w:rFonts w:eastAsiaTheme="minorHAnsi"/>
      <w:lang w:eastAsia="en-US"/>
    </w:rPr>
  </w:style>
  <w:style w:type="paragraph" w:customStyle="1" w:styleId="489AF3B26ED8489A8AF98042CF291F6126">
    <w:name w:val="489AF3B26ED8489A8AF98042CF291F6126"/>
    <w:rsid w:val="005926E7"/>
    <w:rPr>
      <w:rFonts w:eastAsiaTheme="minorHAnsi"/>
      <w:lang w:eastAsia="en-US"/>
    </w:rPr>
  </w:style>
  <w:style w:type="paragraph" w:customStyle="1" w:styleId="E6DCC0C373324ECB9035FC659DAD926726">
    <w:name w:val="E6DCC0C373324ECB9035FC659DAD926726"/>
    <w:rsid w:val="005926E7"/>
    <w:rPr>
      <w:rFonts w:eastAsiaTheme="minorHAnsi"/>
      <w:lang w:eastAsia="en-US"/>
    </w:rPr>
  </w:style>
  <w:style w:type="paragraph" w:customStyle="1" w:styleId="E63C5D53550C46B6827FE03CE0639A3814">
    <w:name w:val="E63C5D53550C46B6827FE03CE0639A3814"/>
    <w:rsid w:val="005926E7"/>
    <w:rPr>
      <w:rFonts w:eastAsiaTheme="minorHAnsi"/>
      <w:lang w:eastAsia="en-US"/>
    </w:rPr>
  </w:style>
  <w:style w:type="paragraph" w:customStyle="1" w:styleId="91EE363638A74ADA89760A3F88D8FAC914">
    <w:name w:val="91EE363638A74ADA89760A3F88D8FAC914"/>
    <w:rsid w:val="005926E7"/>
    <w:rPr>
      <w:rFonts w:eastAsiaTheme="minorHAnsi"/>
      <w:lang w:eastAsia="en-US"/>
    </w:rPr>
  </w:style>
  <w:style w:type="paragraph" w:customStyle="1" w:styleId="F181E770CE444CE780B69012EE8337C110">
    <w:name w:val="F181E770CE444CE780B69012EE8337C110"/>
    <w:rsid w:val="005926E7"/>
    <w:rPr>
      <w:rFonts w:eastAsiaTheme="minorHAnsi"/>
      <w:lang w:eastAsia="en-US"/>
    </w:rPr>
  </w:style>
  <w:style w:type="paragraph" w:customStyle="1" w:styleId="3E077B5AE68B4B96BE0B88041B388C9610">
    <w:name w:val="3E077B5AE68B4B96BE0B88041B388C9610"/>
    <w:rsid w:val="005926E7"/>
    <w:rPr>
      <w:rFonts w:eastAsiaTheme="minorHAnsi"/>
      <w:lang w:eastAsia="en-US"/>
    </w:rPr>
  </w:style>
  <w:style w:type="paragraph" w:customStyle="1" w:styleId="5555EACE6B3D49CFA422C96B13305EEC5">
    <w:name w:val="5555EACE6B3D49CFA422C96B13305EEC5"/>
    <w:rsid w:val="005926E7"/>
    <w:rPr>
      <w:rFonts w:eastAsiaTheme="minorHAnsi"/>
      <w:lang w:eastAsia="en-US"/>
    </w:rPr>
  </w:style>
  <w:style w:type="paragraph" w:customStyle="1" w:styleId="2349D513BDBD47BEACF9FE4DF60E1F105">
    <w:name w:val="2349D513BDBD47BEACF9FE4DF60E1F105"/>
    <w:rsid w:val="005926E7"/>
    <w:rPr>
      <w:rFonts w:eastAsiaTheme="minorHAnsi"/>
      <w:lang w:eastAsia="en-US"/>
    </w:rPr>
  </w:style>
  <w:style w:type="paragraph" w:customStyle="1" w:styleId="5B4E66959E3448F1858F49C7831DA3235">
    <w:name w:val="5B4E66959E3448F1858F49C7831DA3235"/>
    <w:rsid w:val="005926E7"/>
    <w:rPr>
      <w:rFonts w:eastAsiaTheme="minorHAnsi"/>
      <w:lang w:eastAsia="en-US"/>
    </w:rPr>
  </w:style>
  <w:style w:type="paragraph" w:customStyle="1" w:styleId="4F6BC71AFBD3476E952C6DD768E14D185">
    <w:name w:val="4F6BC71AFBD3476E952C6DD768E14D185"/>
    <w:rsid w:val="005926E7"/>
    <w:rPr>
      <w:rFonts w:eastAsiaTheme="minorHAnsi"/>
      <w:lang w:eastAsia="en-US"/>
    </w:rPr>
  </w:style>
  <w:style w:type="paragraph" w:customStyle="1" w:styleId="CB332F23B672411A95BDDBE2DF9459F6">
    <w:name w:val="CB332F23B672411A95BDDBE2DF9459F6"/>
    <w:rsid w:val="009F19F2"/>
  </w:style>
  <w:style w:type="paragraph" w:customStyle="1" w:styleId="6C1213C349EA49AE93B071AE8E15AA3F">
    <w:name w:val="6C1213C349EA49AE93B071AE8E15AA3F"/>
    <w:rsid w:val="009F19F2"/>
  </w:style>
  <w:style w:type="paragraph" w:customStyle="1" w:styleId="D86EF2282764418F97CBC0A2B506D4F5">
    <w:name w:val="D86EF2282764418F97CBC0A2B506D4F5"/>
    <w:rsid w:val="00A02820"/>
  </w:style>
  <w:style w:type="paragraph" w:customStyle="1" w:styleId="2DC34CDCC3B443A9B8F7D715B45C8548">
    <w:name w:val="2DC34CDCC3B443A9B8F7D715B45C8548"/>
    <w:rsid w:val="00A02820"/>
  </w:style>
  <w:style w:type="paragraph" w:customStyle="1" w:styleId="870DB2912C7F42ACB61A87E9444CD861">
    <w:name w:val="870DB2912C7F42ACB61A87E9444CD861"/>
    <w:rsid w:val="00A02820"/>
  </w:style>
  <w:style w:type="paragraph" w:customStyle="1" w:styleId="523DB41325C246E48DC7E24E8C72BEF2">
    <w:name w:val="523DB41325C246E48DC7E24E8C72BEF2"/>
    <w:rsid w:val="00A02820"/>
  </w:style>
  <w:style w:type="paragraph" w:customStyle="1" w:styleId="7257E98A29D44012A8E769A4415EC72C">
    <w:name w:val="7257E98A29D44012A8E769A4415EC72C"/>
    <w:rsid w:val="00A02820"/>
  </w:style>
  <w:style w:type="paragraph" w:customStyle="1" w:styleId="86A810EA8B47474AB3E66FB3A2FB2AA5">
    <w:name w:val="86A810EA8B47474AB3E66FB3A2FB2AA5"/>
    <w:rsid w:val="00A02820"/>
  </w:style>
  <w:style w:type="paragraph" w:customStyle="1" w:styleId="4B70C56B43C54EFE808F347D02E92173">
    <w:name w:val="4B70C56B43C54EFE808F347D02E92173"/>
    <w:rsid w:val="00A02820"/>
  </w:style>
  <w:style w:type="paragraph" w:customStyle="1" w:styleId="6779ABFF01B747A78EF30A7DAF6F0F70">
    <w:name w:val="6779ABFF01B747A78EF30A7DAF6F0F70"/>
    <w:rsid w:val="00A02820"/>
  </w:style>
  <w:style w:type="paragraph" w:customStyle="1" w:styleId="D00A9B751EF1437AAACD41C8E69D7D3A">
    <w:name w:val="D00A9B751EF1437AAACD41C8E69D7D3A"/>
    <w:rsid w:val="00A02820"/>
  </w:style>
  <w:style w:type="paragraph" w:customStyle="1" w:styleId="063D6B54881640F5BCCD65C8408C9572">
    <w:name w:val="063D6B54881640F5BCCD65C8408C9572"/>
    <w:rsid w:val="00A02820"/>
  </w:style>
  <w:style w:type="paragraph" w:customStyle="1" w:styleId="37034B10618F4AD69E2BF3B57E69D3C4">
    <w:name w:val="37034B10618F4AD69E2BF3B57E69D3C4"/>
    <w:rsid w:val="00A02820"/>
  </w:style>
  <w:style w:type="paragraph" w:customStyle="1" w:styleId="B7B3D41DD3DE46C1B54FB63620413AAA">
    <w:name w:val="B7B3D41DD3DE46C1B54FB63620413AAA"/>
    <w:rsid w:val="00A02820"/>
  </w:style>
  <w:style w:type="paragraph" w:customStyle="1" w:styleId="07D86CA7D2BF465CA3CDF1DA68C88F89">
    <w:name w:val="07D86CA7D2BF465CA3CDF1DA68C88F89"/>
    <w:rsid w:val="00A02820"/>
  </w:style>
  <w:style w:type="paragraph" w:customStyle="1" w:styleId="78A933AC3FA3420E8F48C90D3D23A639">
    <w:name w:val="78A933AC3FA3420E8F48C90D3D23A639"/>
    <w:rsid w:val="00A02820"/>
  </w:style>
  <w:style w:type="paragraph" w:customStyle="1" w:styleId="CB332F23B672411A95BDDBE2DF9459F61">
    <w:name w:val="CB332F23B672411A95BDDBE2DF9459F61"/>
    <w:rsid w:val="00187BD9"/>
    <w:rPr>
      <w:rFonts w:eastAsiaTheme="minorHAnsi"/>
      <w:lang w:eastAsia="en-US"/>
    </w:rPr>
  </w:style>
  <w:style w:type="paragraph" w:customStyle="1" w:styleId="6C1213C349EA49AE93B071AE8E15AA3F1">
    <w:name w:val="6C1213C349EA49AE93B071AE8E15AA3F1"/>
    <w:rsid w:val="00187BD9"/>
    <w:rPr>
      <w:rFonts w:eastAsiaTheme="minorHAnsi"/>
      <w:lang w:eastAsia="en-US"/>
    </w:rPr>
  </w:style>
  <w:style w:type="paragraph" w:customStyle="1" w:styleId="514389C444CC4301BAA8CBCAFA7230E729">
    <w:name w:val="514389C444CC4301BAA8CBCAFA7230E729"/>
    <w:rsid w:val="00187BD9"/>
    <w:rPr>
      <w:rFonts w:eastAsiaTheme="minorHAnsi"/>
      <w:lang w:eastAsia="en-US"/>
    </w:rPr>
  </w:style>
  <w:style w:type="paragraph" w:customStyle="1" w:styleId="6521736B8CDD471B9BC9F20EB534B4C827">
    <w:name w:val="6521736B8CDD471B9BC9F20EB534B4C827"/>
    <w:rsid w:val="00187BD9"/>
    <w:rPr>
      <w:rFonts w:eastAsiaTheme="minorHAnsi"/>
      <w:lang w:eastAsia="en-US"/>
    </w:rPr>
  </w:style>
  <w:style w:type="paragraph" w:customStyle="1" w:styleId="A4485527F8F64A1FB8702BAF1534A83D27">
    <w:name w:val="A4485527F8F64A1FB8702BAF1534A83D27"/>
    <w:rsid w:val="00187BD9"/>
    <w:rPr>
      <w:rFonts w:eastAsiaTheme="minorHAnsi"/>
      <w:lang w:eastAsia="en-US"/>
    </w:rPr>
  </w:style>
  <w:style w:type="paragraph" w:customStyle="1" w:styleId="4958B54381FC45EA9319903B7A4E032227">
    <w:name w:val="4958B54381FC45EA9319903B7A4E032227"/>
    <w:rsid w:val="00187BD9"/>
    <w:rPr>
      <w:rFonts w:eastAsiaTheme="minorHAnsi"/>
      <w:lang w:eastAsia="en-US"/>
    </w:rPr>
  </w:style>
  <w:style w:type="paragraph" w:customStyle="1" w:styleId="BA9F61BC847F49C99D616F84A01CC47727">
    <w:name w:val="BA9F61BC847F49C99D616F84A01CC47727"/>
    <w:rsid w:val="00187BD9"/>
    <w:rPr>
      <w:rFonts w:eastAsiaTheme="minorHAnsi"/>
      <w:lang w:eastAsia="en-US"/>
    </w:rPr>
  </w:style>
  <w:style w:type="paragraph" w:customStyle="1" w:styleId="9E3C0988F5A54CCEA3E008E9E4A9003127">
    <w:name w:val="9E3C0988F5A54CCEA3E008E9E4A9003127"/>
    <w:rsid w:val="00187BD9"/>
    <w:rPr>
      <w:rFonts w:eastAsiaTheme="minorHAnsi"/>
      <w:lang w:eastAsia="en-US"/>
    </w:rPr>
  </w:style>
  <w:style w:type="paragraph" w:customStyle="1" w:styleId="CADB1FAB2AA644F4B97DB7D88D71D2DA27">
    <w:name w:val="CADB1FAB2AA644F4B97DB7D88D71D2DA27"/>
    <w:rsid w:val="00187BD9"/>
    <w:rPr>
      <w:rFonts w:eastAsiaTheme="minorHAnsi"/>
      <w:lang w:eastAsia="en-US"/>
    </w:rPr>
  </w:style>
  <w:style w:type="paragraph" w:customStyle="1" w:styleId="2DC34CDCC3B443A9B8F7D715B45C85481">
    <w:name w:val="2DC34CDCC3B443A9B8F7D715B45C85481"/>
    <w:rsid w:val="00187BD9"/>
    <w:rPr>
      <w:rFonts w:eastAsiaTheme="minorHAnsi"/>
      <w:lang w:eastAsia="en-US"/>
    </w:rPr>
  </w:style>
  <w:style w:type="paragraph" w:customStyle="1" w:styleId="870DB2912C7F42ACB61A87E9444CD8611">
    <w:name w:val="870DB2912C7F42ACB61A87E9444CD8611"/>
    <w:rsid w:val="00187BD9"/>
    <w:rPr>
      <w:rFonts w:eastAsiaTheme="minorHAnsi"/>
      <w:lang w:eastAsia="en-US"/>
    </w:rPr>
  </w:style>
  <w:style w:type="paragraph" w:customStyle="1" w:styleId="523DB41325C246E48DC7E24E8C72BEF21">
    <w:name w:val="523DB41325C246E48DC7E24E8C72BEF21"/>
    <w:rsid w:val="00187BD9"/>
    <w:rPr>
      <w:rFonts w:eastAsiaTheme="minorHAnsi"/>
      <w:lang w:eastAsia="en-US"/>
    </w:rPr>
  </w:style>
  <w:style w:type="paragraph" w:customStyle="1" w:styleId="86A810EA8B47474AB3E66FB3A2FB2AA51">
    <w:name w:val="86A810EA8B47474AB3E66FB3A2FB2AA51"/>
    <w:rsid w:val="00187BD9"/>
    <w:rPr>
      <w:rFonts w:eastAsiaTheme="minorHAnsi"/>
      <w:lang w:eastAsia="en-US"/>
    </w:rPr>
  </w:style>
  <w:style w:type="paragraph" w:customStyle="1" w:styleId="4B70C56B43C54EFE808F347D02E921731">
    <w:name w:val="4B70C56B43C54EFE808F347D02E921731"/>
    <w:rsid w:val="00187BD9"/>
    <w:rPr>
      <w:rFonts w:eastAsiaTheme="minorHAnsi"/>
      <w:lang w:eastAsia="en-US"/>
    </w:rPr>
  </w:style>
  <w:style w:type="paragraph" w:customStyle="1" w:styleId="6779ABFF01B747A78EF30A7DAF6F0F701">
    <w:name w:val="6779ABFF01B747A78EF30A7DAF6F0F701"/>
    <w:rsid w:val="00187BD9"/>
    <w:rPr>
      <w:rFonts w:eastAsiaTheme="minorHAnsi"/>
      <w:lang w:eastAsia="en-US"/>
    </w:rPr>
  </w:style>
  <w:style w:type="paragraph" w:customStyle="1" w:styleId="D00A9B751EF1437AAACD41C8E69D7D3A1">
    <w:name w:val="D00A9B751EF1437AAACD41C8E69D7D3A1"/>
    <w:rsid w:val="00187BD9"/>
    <w:rPr>
      <w:rFonts w:eastAsiaTheme="minorHAnsi"/>
      <w:lang w:eastAsia="en-US"/>
    </w:rPr>
  </w:style>
  <w:style w:type="paragraph" w:customStyle="1" w:styleId="063D6B54881640F5BCCD65C8408C95721">
    <w:name w:val="063D6B54881640F5BCCD65C8408C95721"/>
    <w:rsid w:val="00187BD9"/>
    <w:rPr>
      <w:rFonts w:eastAsiaTheme="minorHAnsi"/>
      <w:lang w:eastAsia="en-US"/>
    </w:rPr>
  </w:style>
  <w:style w:type="paragraph" w:customStyle="1" w:styleId="37034B10618F4AD69E2BF3B57E69D3C41">
    <w:name w:val="37034B10618F4AD69E2BF3B57E69D3C41"/>
    <w:rsid w:val="00187BD9"/>
    <w:rPr>
      <w:rFonts w:eastAsiaTheme="minorHAnsi"/>
      <w:lang w:eastAsia="en-US"/>
    </w:rPr>
  </w:style>
  <w:style w:type="paragraph" w:customStyle="1" w:styleId="B7B3D41DD3DE46C1B54FB63620413AAA1">
    <w:name w:val="B7B3D41DD3DE46C1B54FB63620413AAA1"/>
    <w:rsid w:val="00187BD9"/>
    <w:rPr>
      <w:rFonts w:eastAsiaTheme="minorHAnsi"/>
      <w:lang w:eastAsia="en-US"/>
    </w:rPr>
  </w:style>
  <w:style w:type="paragraph" w:customStyle="1" w:styleId="07D86CA7D2BF465CA3CDF1DA68C88F891">
    <w:name w:val="07D86CA7D2BF465CA3CDF1DA68C88F891"/>
    <w:rsid w:val="00187BD9"/>
    <w:rPr>
      <w:rFonts w:eastAsiaTheme="minorHAnsi"/>
      <w:lang w:eastAsia="en-US"/>
    </w:rPr>
  </w:style>
  <w:style w:type="paragraph" w:customStyle="1" w:styleId="78A933AC3FA3420E8F48C90D3D23A6391">
    <w:name w:val="78A933AC3FA3420E8F48C90D3D23A6391"/>
    <w:rsid w:val="00187BD9"/>
    <w:rPr>
      <w:rFonts w:eastAsiaTheme="minorHAnsi"/>
      <w:lang w:eastAsia="en-US"/>
    </w:rPr>
  </w:style>
  <w:style w:type="paragraph" w:customStyle="1" w:styleId="6FACA5F5F89E414CA89733F05AB09FF1">
    <w:name w:val="6FACA5F5F89E414CA89733F05AB09FF1"/>
    <w:rsid w:val="00187BD9"/>
    <w:rPr>
      <w:rFonts w:eastAsiaTheme="minorHAnsi"/>
      <w:lang w:eastAsia="en-US"/>
    </w:rPr>
  </w:style>
  <w:style w:type="paragraph" w:customStyle="1" w:styleId="CB332F23B672411A95BDDBE2DF9459F62">
    <w:name w:val="CB332F23B672411A95BDDBE2DF9459F62"/>
    <w:rsid w:val="00187BD9"/>
    <w:rPr>
      <w:rFonts w:eastAsiaTheme="minorHAnsi"/>
      <w:lang w:eastAsia="en-US"/>
    </w:rPr>
  </w:style>
  <w:style w:type="paragraph" w:customStyle="1" w:styleId="6C1213C349EA49AE93B071AE8E15AA3F2">
    <w:name w:val="6C1213C349EA49AE93B071AE8E15AA3F2"/>
    <w:rsid w:val="00187BD9"/>
    <w:rPr>
      <w:rFonts w:eastAsiaTheme="minorHAnsi"/>
      <w:lang w:eastAsia="en-US"/>
    </w:rPr>
  </w:style>
  <w:style w:type="paragraph" w:customStyle="1" w:styleId="514389C444CC4301BAA8CBCAFA7230E730">
    <w:name w:val="514389C444CC4301BAA8CBCAFA7230E730"/>
    <w:rsid w:val="00187BD9"/>
    <w:rPr>
      <w:rFonts w:eastAsiaTheme="minorHAnsi"/>
      <w:lang w:eastAsia="en-US"/>
    </w:rPr>
  </w:style>
  <w:style w:type="paragraph" w:customStyle="1" w:styleId="6521736B8CDD471B9BC9F20EB534B4C828">
    <w:name w:val="6521736B8CDD471B9BC9F20EB534B4C828"/>
    <w:rsid w:val="00187BD9"/>
    <w:rPr>
      <w:rFonts w:eastAsiaTheme="minorHAnsi"/>
      <w:lang w:eastAsia="en-US"/>
    </w:rPr>
  </w:style>
  <w:style w:type="paragraph" w:customStyle="1" w:styleId="A4485527F8F64A1FB8702BAF1534A83D28">
    <w:name w:val="A4485527F8F64A1FB8702BAF1534A83D28"/>
    <w:rsid w:val="00187BD9"/>
    <w:rPr>
      <w:rFonts w:eastAsiaTheme="minorHAnsi"/>
      <w:lang w:eastAsia="en-US"/>
    </w:rPr>
  </w:style>
  <w:style w:type="paragraph" w:customStyle="1" w:styleId="4958B54381FC45EA9319903B7A4E032228">
    <w:name w:val="4958B54381FC45EA9319903B7A4E032228"/>
    <w:rsid w:val="00187BD9"/>
    <w:rPr>
      <w:rFonts w:eastAsiaTheme="minorHAnsi"/>
      <w:lang w:eastAsia="en-US"/>
    </w:rPr>
  </w:style>
  <w:style w:type="paragraph" w:customStyle="1" w:styleId="BA9F61BC847F49C99D616F84A01CC47728">
    <w:name w:val="BA9F61BC847F49C99D616F84A01CC47728"/>
    <w:rsid w:val="00187BD9"/>
    <w:rPr>
      <w:rFonts w:eastAsiaTheme="minorHAnsi"/>
      <w:lang w:eastAsia="en-US"/>
    </w:rPr>
  </w:style>
  <w:style w:type="paragraph" w:customStyle="1" w:styleId="9E3C0988F5A54CCEA3E008E9E4A9003128">
    <w:name w:val="9E3C0988F5A54CCEA3E008E9E4A9003128"/>
    <w:rsid w:val="00187BD9"/>
    <w:rPr>
      <w:rFonts w:eastAsiaTheme="minorHAnsi"/>
      <w:lang w:eastAsia="en-US"/>
    </w:rPr>
  </w:style>
  <w:style w:type="paragraph" w:customStyle="1" w:styleId="CADB1FAB2AA644F4B97DB7D88D71D2DA28">
    <w:name w:val="CADB1FAB2AA644F4B97DB7D88D71D2DA28"/>
    <w:rsid w:val="00187BD9"/>
    <w:rPr>
      <w:rFonts w:eastAsiaTheme="minorHAnsi"/>
      <w:lang w:eastAsia="en-US"/>
    </w:rPr>
  </w:style>
  <w:style w:type="paragraph" w:customStyle="1" w:styleId="2DC34CDCC3B443A9B8F7D715B45C85482">
    <w:name w:val="2DC34CDCC3B443A9B8F7D715B45C85482"/>
    <w:rsid w:val="00187BD9"/>
    <w:rPr>
      <w:rFonts w:eastAsiaTheme="minorHAnsi"/>
      <w:lang w:eastAsia="en-US"/>
    </w:rPr>
  </w:style>
  <w:style w:type="paragraph" w:customStyle="1" w:styleId="870DB2912C7F42ACB61A87E9444CD8612">
    <w:name w:val="870DB2912C7F42ACB61A87E9444CD8612"/>
    <w:rsid w:val="00187BD9"/>
    <w:rPr>
      <w:rFonts w:eastAsiaTheme="minorHAnsi"/>
      <w:lang w:eastAsia="en-US"/>
    </w:rPr>
  </w:style>
  <w:style w:type="paragraph" w:customStyle="1" w:styleId="523DB41325C246E48DC7E24E8C72BEF22">
    <w:name w:val="523DB41325C246E48DC7E24E8C72BEF22"/>
    <w:rsid w:val="00187BD9"/>
    <w:rPr>
      <w:rFonts w:eastAsiaTheme="minorHAnsi"/>
      <w:lang w:eastAsia="en-US"/>
    </w:rPr>
  </w:style>
  <w:style w:type="paragraph" w:customStyle="1" w:styleId="86A810EA8B47474AB3E66FB3A2FB2AA52">
    <w:name w:val="86A810EA8B47474AB3E66FB3A2FB2AA52"/>
    <w:rsid w:val="00187BD9"/>
    <w:rPr>
      <w:rFonts w:eastAsiaTheme="minorHAnsi"/>
      <w:lang w:eastAsia="en-US"/>
    </w:rPr>
  </w:style>
  <w:style w:type="paragraph" w:customStyle="1" w:styleId="4B70C56B43C54EFE808F347D02E921732">
    <w:name w:val="4B70C56B43C54EFE808F347D02E921732"/>
    <w:rsid w:val="00187BD9"/>
    <w:rPr>
      <w:rFonts w:eastAsiaTheme="minorHAnsi"/>
      <w:lang w:eastAsia="en-US"/>
    </w:rPr>
  </w:style>
  <w:style w:type="paragraph" w:customStyle="1" w:styleId="6779ABFF01B747A78EF30A7DAF6F0F702">
    <w:name w:val="6779ABFF01B747A78EF30A7DAF6F0F702"/>
    <w:rsid w:val="00187BD9"/>
    <w:rPr>
      <w:rFonts w:eastAsiaTheme="minorHAnsi"/>
      <w:lang w:eastAsia="en-US"/>
    </w:rPr>
  </w:style>
  <w:style w:type="paragraph" w:customStyle="1" w:styleId="D00A9B751EF1437AAACD41C8E69D7D3A2">
    <w:name w:val="D00A9B751EF1437AAACD41C8E69D7D3A2"/>
    <w:rsid w:val="00187BD9"/>
    <w:rPr>
      <w:rFonts w:eastAsiaTheme="minorHAnsi"/>
      <w:lang w:eastAsia="en-US"/>
    </w:rPr>
  </w:style>
  <w:style w:type="paragraph" w:customStyle="1" w:styleId="063D6B54881640F5BCCD65C8408C95722">
    <w:name w:val="063D6B54881640F5BCCD65C8408C95722"/>
    <w:rsid w:val="00187BD9"/>
    <w:rPr>
      <w:rFonts w:eastAsiaTheme="minorHAnsi"/>
      <w:lang w:eastAsia="en-US"/>
    </w:rPr>
  </w:style>
  <w:style w:type="paragraph" w:customStyle="1" w:styleId="37034B10618F4AD69E2BF3B57E69D3C42">
    <w:name w:val="37034B10618F4AD69E2BF3B57E69D3C42"/>
    <w:rsid w:val="00187BD9"/>
    <w:rPr>
      <w:rFonts w:eastAsiaTheme="minorHAnsi"/>
      <w:lang w:eastAsia="en-US"/>
    </w:rPr>
  </w:style>
  <w:style w:type="paragraph" w:customStyle="1" w:styleId="B7B3D41DD3DE46C1B54FB63620413AAA2">
    <w:name w:val="B7B3D41DD3DE46C1B54FB63620413AAA2"/>
    <w:rsid w:val="00187BD9"/>
    <w:rPr>
      <w:rFonts w:eastAsiaTheme="minorHAnsi"/>
      <w:lang w:eastAsia="en-US"/>
    </w:rPr>
  </w:style>
  <w:style w:type="paragraph" w:customStyle="1" w:styleId="07D86CA7D2BF465CA3CDF1DA68C88F892">
    <w:name w:val="07D86CA7D2BF465CA3CDF1DA68C88F892"/>
    <w:rsid w:val="00187BD9"/>
    <w:rPr>
      <w:rFonts w:eastAsiaTheme="minorHAnsi"/>
      <w:lang w:eastAsia="en-US"/>
    </w:rPr>
  </w:style>
  <w:style w:type="paragraph" w:customStyle="1" w:styleId="78A933AC3FA3420E8F48C90D3D23A6392">
    <w:name w:val="78A933AC3FA3420E8F48C90D3D23A6392"/>
    <w:rsid w:val="00187BD9"/>
    <w:rPr>
      <w:rFonts w:eastAsiaTheme="minorHAnsi"/>
      <w:lang w:eastAsia="en-US"/>
    </w:rPr>
  </w:style>
  <w:style w:type="paragraph" w:customStyle="1" w:styleId="6FACA5F5F89E414CA89733F05AB09FF11">
    <w:name w:val="6FACA5F5F89E414CA89733F05AB09FF11"/>
    <w:rsid w:val="00187BD9"/>
    <w:rPr>
      <w:rFonts w:eastAsiaTheme="minorHAnsi"/>
      <w:lang w:eastAsia="en-US"/>
    </w:rPr>
  </w:style>
  <w:style w:type="paragraph" w:customStyle="1" w:styleId="CB332F23B672411A95BDDBE2DF9459F63">
    <w:name w:val="CB332F23B672411A95BDDBE2DF9459F63"/>
    <w:rsid w:val="0034117F"/>
    <w:rPr>
      <w:rFonts w:eastAsiaTheme="minorHAnsi"/>
      <w:lang w:eastAsia="en-US"/>
    </w:rPr>
  </w:style>
  <w:style w:type="paragraph" w:customStyle="1" w:styleId="6C1213C349EA49AE93B071AE8E15AA3F3">
    <w:name w:val="6C1213C349EA49AE93B071AE8E15AA3F3"/>
    <w:rsid w:val="0034117F"/>
    <w:rPr>
      <w:rFonts w:eastAsiaTheme="minorHAnsi"/>
      <w:lang w:eastAsia="en-US"/>
    </w:rPr>
  </w:style>
  <w:style w:type="paragraph" w:customStyle="1" w:styleId="514389C444CC4301BAA8CBCAFA7230E731">
    <w:name w:val="514389C444CC4301BAA8CBCAFA7230E731"/>
    <w:rsid w:val="0034117F"/>
    <w:rPr>
      <w:rFonts w:eastAsiaTheme="minorHAnsi"/>
      <w:lang w:eastAsia="en-US"/>
    </w:rPr>
  </w:style>
  <w:style w:type="paragraph" w:customStyle="1" w:styleId="6521736B8CDD471B9BC9F20EB534B4C829">
    <w:name w:val="6521736B8CDD471B9BC9F20EB534B4C829"/>
    <w:rsid w:val="0034117F"/>
    <w:rPr>
      <w:rFonts w:eastAsiaTheme="minorHAnsi"/>
      <w:lang w:eastAsia="en-US"/>
    </w:rPr>
  </w:style>
  <w:style w:type="paragraph" w:customStyle="1" w:styleId="A4485527F8F64A1FB8702BAF1534A83D29">
    <w:name w:val="A4485527F8F64A1FB8702BAF1534A83D29"/>
    <w:rsid w:val="0034117F"/>
    <w:rPr>
      <w:rFonts w:eastAsiaTheme="minorHAnsi"/>
      <w:lang w:eastAsia="en-US"/>
    </w:rPr>
  </w:style>
  <w:style w:type="paragraph" w:customStyle="1" w:styleId="4958B54381FC45EA9319903B7A4E032229">
    <w:name w:val="4958B54381FC45EA9319903B7A4E032229"/>
    <w:rsid w:val="0034117F"/>
    <w:rPr>
      <w:rFonts w:eastAsiaTheme="minorHAnsi"/>
      <w:lang w:eastAsia="en-US"/>
    </w:rPr>
  </w:style>
  <w:style w:type="paragraph" w:customStyle="1" w:styleId="BA9F61BC847F49C99D616F84A01CC47729">
    <w:name w:val="BA9F61BC847F49C99D616F84A01CC47729"/>
    <w:rsid w:val="0034117F"/>
    <w:rPr>
      <w:rFonts w:eastAsiaTheme="minorHAnsi"/>
      <w:lang w:eastAsia="en-US"/>
    </w:rPr>
  </w:style>
  <w:style w:type="paragraph" w:customStyle="1" w:styleId="9E3C0988F5A54CCEA3E008E9E4A9003129">
    <w:name w:val="9E3C0988F5A54CCEA3E008E9E4A9003129"/>
    <w:rsid w:val="0034117F"/>
    <w:rPr>
      <w:rFonts w:eastAsiaTheme="minorHAnsi"/>
      <w:lang w:eastAsia="en-US"/>
    </w:rPr>
  </w:style>
  <w:style w:type="paragraph" w:customStyle="1" w:styleId="CADB1FAB2AA644F4B97DB7D88D71D2DA29">
    <w:name w:val="CADB1FAB2AA644F4B97DB7D88D71D2DA29"/>
    <w:rsid w:val="0034117F"/>
    <w:rPr>
      <w:rFonts w:eastAsiaTheme="minorHAnsi"/>
      <w:lang w:eastAsia="en-US"/>
    </w:rPr>
  </w:style>
  <w:style w:type="paragraph" w:customStyle="1" w:styleId="2DC34CDCC3B443A9B8F7D715B45C85483">
    <w:name w:val="2DC34CDCC3B443A9B8F7D715B45C85483"/>
    <w:rsid w:val="0034117F"/>
    <w:rPr>
      <w:rFonts w:eastAsiaTheme="minorHAnsi"/>
      <w:lang w:eastAsia="en-US"/>
    </w:rPr>
  </w:style>
  <w:style w:type="paragraph" w:customStyle="1" w:styleId="870DB2912C7F42ACB61A87E9444CD8613">
    <w:name w:val="870DB2912C7F42ACB61A87E9444CD8613"/>
    <w:rsid w:val="0034117F"/>
    <w:rPr>
      <w:rFonts w:eastAsiaTheme="minorHAnsi"/>
      <w:lang w:eastAsia="en-US"/>
    </w:rPr>
  </w:style>
  <w:style w:type="paragraph" w:customStyle="1" w:styleId="523DB41325C246E48DC7E24E8C72BEF23">
    <w:name w:val="523DB41325C246E48DC7E24E8C72BEF23"/>
    <w:rsid w:val="0034117F"/>
    <w:rPr>
      <w:rFonts w:eastAsiaTheme="minorHAnsi"/>
      <w:lang w:eastAsia="en-US"/>
    </w:rPr>
  </w:style>
  <w:style w:type="paragraph" w:customStyle="1" w:styleId="86A810EA8B47474AB3E66FB3A2FB2AA53">
    <w:name w:val="86A810EA8B47474AB3E66FB3A2FB2AA53"/>
    <w:rsid w:val="0034117F"/>
    <w:rPr>
      <w:rFonts w:eastAsiaTheme="minorHAnsi"/>
      <w:lang w:eastAsia="en-US"/>
    </w:rPr>
  </w:style>
  <w:style w:type="paragraph" w:customStyle="1" w:styleId="4B70C56B43C54EFE808F347D02E921733">
    <w:name w:val="4B70C56B43C54EFE808F347D02E921733"/>
    <w:rsid w:val="0034117F"/>
    <w:rPr>
      <w:rFonts w:eastAsiaTheme="minorHAnsi"/>
      <w:lang w:eastAsia="en-US"/>
    </w:rPr>
  </w:style>
  <w:style w:type="paragraph" w:customStyle="1" w:styleId="6779ABFF01B747A78EF30A7DAF6F0F703">
    <w:name w:val="6779ABFF01B747A78EF30A7DAF6F0F703"/>
    <w:rsid w:val="0034117F"/>
    <w:rPr>
      <w:rFonts w:eastAsiaTheme="minorHAnsi"/>
      <w:lang w:eastAsia="en-US"/>
    </w:rPr>
  </w:style>
  <w:style w:type="paragraph" w:customStyle="1" w:styleId="D00A9B751EF1437AAACD41C8E69D7D3A3">
    <w:name w:val="D00A9B751EF1437AAACD41C8E69D7D3A3"/>
    <w:rsid w:val="0034117F"/>
    <w:rPr>
      <w:rFonts w:eastAsiaTheme="minorHAnsi"/>
      <w:lang w:eastAsia="en-US"/>
    </w:rPr>
  </w:style>
  <w:style w:type="paragraph" w:customStyle="1" w:styleId="063D6B54881640F5BCCD65C8408C95723">
    <w:name w:val="063D6B54881640F5BCCD65C8408C95723"/>
    <w:rsid w:val="0034117F"/>
    <w:rPr>
      <w:rFonts w:eastAsiaTheme="minorHAnsi"/>
      <w:lang w:eastAsia="en-US"/>
    </w:rPr>
  </w:style>
  <w:style w:type="paragraph" w:customStyle="1" w:styleId="37034B10618F4AD69E2BF3B57E69D3C43">
    <w:name w:val="37034B10618F4AD69E2BF3B57E69D3C43"/>
    <w:rsid w:val="0034117F"/>
    <w:rPr>
      <w:rFonts w:eastAsiaTheme="minorHAnsi"/>
      <w:lang w:eastAsia="en-US"/>
    </w:rPr>
  </w:style>
  <w:style w:type="paragraph" w:customStyle="1" w:styleId="B7B3D41DD3DE46C1B54FB63620413AAA3">
    <w:name w:val="B7B3D41DD3DE46C1B54FB63620413AAA3"/>
    <w:rsid w:val="0034117F"/>
    <w:rPr>
      <w:rFonts w:eastAsiaTheme="minorHAnsi"/>
      <w:lang w:eastAsia="en-US"/>
    </w:rPr>
  </w:style>
  <w:style w:type="paragraph" w:customStyle="1" w:styleId="07D86CA7D2BF465CA3CDF1DA68C88F893">
    <w:name w:val="07D86CA7D2BF465CA3CDF1DA68C88F893"/>
    <w:rsid w:val="0034117F"/>
    <w:rPr>
      <w:rFonts w:eastAsiaTheme="minorHAnsi"/>
      <w:lang w:eastAsia="en-US"/>
    </w:rPr>
  </w:style>
  <w:style w:type="paragraph" w:customStyle="1" w:styleId="78A933AC3FA3420E8F48C90D3D23A6393">
    <w:name w:val="78A933AC3FA3420E8F48C90D3D23A6393"/>
    <w:rsid w:val="0034117F"/>
    <w:rPr>
      <w:rFonts w:eastAsiaTheme="minorHAnsi"/>
      <w:lang w:eastAsia="en-US"/>
    </w:rPr>
  </w:style>
  <w:style w:type="paragraph" w:customStyle="1" w:styleId="6FACA5F5F89E414CA89733F05AB09FF12">
    <w:name w:val="6FACA5F5F89E414CA89733F05AB09FF12"/>
    <w:rsid w:val="0034117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edit="true" text="VIP Form EN"/>
    <f:field ref="objsubject" par="" edit="true" text=""/>
    <f:field ref="objcreatedby" par="" text="Hofer, Luisa"/>
    <f:field ref="objcreatedat" par="" text="19.01.2017 12:51:06"/>
    <f:field ref="objchangedby" par="" text="Tomnong, Christian"/>
    <f:field ref="objmodifiedat" par="" text="23.02.2017 12:07:10"/>
    <f:field ref="doc_FSCFOLIO_1_1001_FieldDocumentNumber" par="" text=""/>
    <f:field ref="doc_FSCFOLIO_1_1001_FieldSubject" par="" edit="true" text=""/>
    <f:field ref="FSCFOLIO_1_1001_FieldCurrentUser" par="" text="Christian Tomnong"/>
    <f:field ref="CCAPRECONFIG_15_1001_Objektname" par="" edit="true" text="VIP Form EN"/>
    <f:field ref="CCAPRECONFIG_15_1001_Objektname" par="" edit="true" text="VIP Form EN"/>
    <f:field ref="EIBPRECONFIG_1_1001_FieldEIBAttachments" par="" text=""/>
    <f:field ref="EIBPRECONFIG_1_1001_FieldEIBNextFiles" par="" text=""/>
    <f:field ref="EIBPRECONFIG_1_1001_FieldEIBPreviousFiles" par="" text="BMEIA-AT.1.35.02/0004-I.1b/2016&#13;&#10;BMEIA-AT.1.35.02/0008-I.1/2016"/>
    <f:field ref="EIBPRECONFIG_1_1001_FieldEIBRelatedFiles" par="" text=""/>
    <f:field ref="EIBPRECONFIG_1_1001_FieldEIBCompletedOrdinals" par="" text=""/>
    <f:field ref="EIBPRECONFIG_1_1001_FieldEIBOUAddr" par="" text="BMeiA ,  "/>
    <f:field ref="EIBPRECONFIG_1_1001_FieldEIBRecipients" par="" text=""/>
    <f:field ref="EIBPRECONFIG_1_1001_FieldEIBSignatures" par="" text="Abzeichnen&#13;&#10;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Zirkularnote; VIP-Formular anlässlich des Aufenthaltes von Staatsoberhäuptern, Regierungschefs bzw. Ministern in Österreich."/>
    <f:field ref="EIBVFGH_15_1700_FieldPartPlaintiffList" par="" text=""/>
    <f:field ref="EIBVFGH_15_1700_FieldGoesOutToList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CBB0F8D-8390-43D1-85C5-813DC0A9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E249F663.dotm</Template>
  <TotalTime>0</TotalTime>
  <Pages>1</Pages>
  <Words>154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Aussenministerium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luisa.hofer</dc:creator>
  <cp:keywords/>
  <dc:description/>
  <cp:lastModifiedBy>christian.tomnong</cp:lastModifiedBy>
  <cp:revision>15</cp:revision>
  <cp:lastPrinted>2016-06-13T13:27:00Z</cp:lastPrinted>
  <dcterms:created xsi:type="dcterms:W3CDTF">2017-01-19T11:20:00Z</dcterms:created>
  <dcterms:modified xsi:type="dcterms:W3CDTF">2017-02-23T10:46:00Z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IBPRECONFIG@1.1001:EIBInternalApprovedAt" pid="2" fmtid="{D5CDD505-2E9C-101B-9397-08002B2CF9AE}">
    <vt:lpwstr/>
  </property>
  <property name="FSC#EIBPRECONFIG@1.1001:EIBInternalApprovedBy" pid="3" fmtid="{D5CDD505-2E9C-101B-9397-08002B2CF9AE}">
    <vt:lpwstr/>
  </property>
  <property name="FSC#EIBPRECONFIG@1.1001:EIBInternalApprovedByPostTitle" pid="4" fmtid="{D5CDD505-2E9C-101B-9397-08002B2CF9AE}">
    <vt:lpwstr/>
  </property>
  <property name="FSC#EIBPRECONFIG@1.1001:EIBSettlementApprovedBy" pid="5" fmtid="{D5CDD505-2E9C-101B-9397-08002B2CF9AE}">
    <vt:lpwstr/>
  </property>
  <property name="FSC#EIBPRECONFIG@1.1001:EIBSettlementApprovedByPostTitle" pid="6" fmtid="{D5CDD505-2E9C-101B-9397-08002B2CF9AE}">
    <vt:lpwstr/>
  </property>
  <property name="FSC#EIBPRECONFIG@1.1001:EIBApprovedAt" pid="7" fmtid="{D5CDD505-2E9C-101B-9397-08002B2CF9AE}">
    <vt:lpwstr>10.02.2017</vt:lpwstr>
  </property>
  <property name="FSC#EIBPRECONFIG@1.1001:EIBApprovedBy" pid="8" fmtid="{D5CDD505-2E9C-101B-9397-08002B2CF9AE}">
    <vt:lpwstr>Kirnbauer</vt:lpwstr>
  </property>
  <property name="FSC#EIBPRECONFIG@1.1001:EIBApprovedBySubst" pid="9" fmtid="{D5CDD505-2E9C-101B-9397-08002B2CF9AE}">
    <vt:lpwstr/>
  </property>
  <property name="FSC#EIBPRECONFIG@1.1001:EIBApprovedByTitle" pid="10" fmtid="{D5CDD505-2E9C-101B-9397-08002B2CF9AE}">
    <vt:lpwstr>Dr. Bettina Kirnbauer</vt:lpwstr>
  </property>
  <property name="FSC#EIBPRECONFIG@1.1001:EIBApprovedByPostTitle" pid="11" fmtid="{D5CDD505-2E9C-101B-9397-08002B2CF9AE}">
    <vt:lpwstr/>
  </property>
  <property name="FSC#EIBPRECONFIG@1.1001:EIBDepartment" pid="12" fmtid="{D5CDD505-2E9C-101B-9397-08002B2CF9AE}">
    <vt:lpwstr>BMEIA - I.1 (Protokoll)</vt:lpwstr>
  </property>
  <property name="FSC#EIBPRECONFIG@1.1001:EIBDispatchedBy" pid="13" fmtid="{D5CDD505-2E9C-101B-9397-08002B2CF9AE}">
    <vt:lpwstr/>
  </property>
  <property name="FSC#EIBPRECONFIG@1.1001:EIBDispatchedByPostTitle" pid="14" fmtid="{D5CDD505-2E9C-101B-9397-08002B2CF9AE}">
    <vt:lpwstr/>
  </property>
  <property name="FSC#EIBPRECONFIG@1.1001:ExtRefInc" pid="15" fmtid="{D5CDD505-2E9C-101B-9397-08002B2CF9AE}">
    <vt:lpwstr/>
  </property>
  <property name="FSC#EIBPRECONFIG@1.1001:IncomingAddrdate" pid="16" fmtid="{D5CDD505-2E9C-101B-9397-08002B2CF9AE}">
    <vt:lpwstr/>
  </property>
  <property name="FSC#EIBPRECONFIG@1.1001:IncomingDelivery" pid="17" fmtid="{D5CDD505-2E9C-101B-9397-08002B2CF9AE}">
    <vt:lpwstr/>
  </property>
  <property name="FSC#EIBPRECONFIG@1.1001:OwnerEmail" pid="18" fmtid="{D5CDD505-2E9C-101B-9397-08002B2CF9AE}">
    <vt:lpwstr>luisa.hofer@bmeia.gv.at</vt:lpwstr>
  </property>
  <property name="FSC#EIBPRECONFIG@1.1001:OUEmail" pid="19" fmtid="{D5CDD505-2E9C-101B-9397-08002B2CF9AE}">
    <vt:lpwstr>abti1@bmeia.gv.at</vt:lpwstr>
  </property>
  <property name="FSC#EIBPRECONFIG@1.1001:OwnerGender" pid="20" fmtid="{D5CDD505-2E9C-101B-9397-08002B2CF9AE}">
    <vt:lpwstr>Weiblich</vt:lpwstr>
  </property>
  <property name="FSC#EIBPRECONFIG@1.1001:Priority" pid="21" fmtid="{D5CDD505-2E9C-101B-9397-08002B2CF9AE}">
    <vt:lpwstr>Nein</vt:lpwstr>
  </property>
  <property name="FSC#EIBPRECONFIG@1.1001:PreviousFiles" pid="22" fmtid="{D5CDD505-2E9C-101B-9397-08002B2CF9AE}">
    <vt:lpwstr>BMEIA-AT.1.35.02/0004-I.1b/2016_x000d__x000a_BMEIA-AT.1.35.02/0008-I.1/2016</vt:lpwstr>
  </property>
  <property name="FSC#EIBPRECONFIG@1.1001:NextFiles" pid="23" fmtid="{D5CDD505-2E9C-101B-9397-08002B2CF9AE}">
    <vt:lpwstr/>
  </property>
  <property name="FSC#EIBPRECONFIG@1.1001:RelatedFiles" pid="24" fmtid="{D5CDD505-2E9C-101B-9397-08002B2CF9AE}">
    <vt:lpwstr/>
  </property>
  <property name="FSC#EIBPRECONFIG@1.1001:CompletedOrdinals" pid="25" fmtid="{D5CDD505-2E9C-101B-9397-08002B2CF9AE}">
    <vt:lpwstr/>
  </property>
  <property name="FSC#EIBPRECONFIG@1.1001:NrAttachments" pid="26" fmtid="{D5CDD505-2E9C-101B-9397-08002B2CF9AE}">
    <vt:lpwstr/>
  </property>
  <property name="FSC#EIBPRECONFIG@1.1001:Attachments" pid="27" fmtid="{D5CDD505-2E9C-101B-9397-08002B2CF9AE}">
    <vt:lpwstr/>
  </property>
  <property name="FSC#EIBPRECONFIG@1.1001:SubjectArea" pid="28" fmtid="{D5CDD505-2E9C-101B-9397-08002B2CF9AE}">
    <vt:lpwstr/>
  </property>
  <property name="FSC#EIBPRECONFIG@1.1001:Recipients" pid="29" fmtid="{D5CDD505-2E9C-101B-9397-08002B2CF9AE}">
    <vt:lpwstr/>
  </property>
  <property name="FSC#EIBPRECONFIG@1.1001:Classified" pid="30" fmtid="{D5CDD505-2E9C-101B-9397-08002B2CF9AE}">
    <vt:lpwstr/>
  </property>
  <property name="FSC#EIBPRECONFIG@1.1001:Deadline" pid="31" fmtid="{D5CDD505-2E9C-101B-9397-08002B2CF9AE}">
    <vt:lpwstr/>
  </property>
  <property name="FSC#EIBPRECONFIG@1.1001:SettlementSubj" pid="32" fmtid="{D5CDD505-2E9C-101B-9397-08002B2CF9AE}">
    <vt:lpwstr/>
  </property>
  <property name="FSC#EIBPRECONFIG@1.1001:OUAddr" pid="33" fmtid="{D5CDD505-2E9C-101B-9397-08002B2CF9AE}">
    <vt:lpwstr>BMeiA ,  </vt:lpwstr>
  </property>
  <property name="FSC#EIBPRECONFIG@1.1001:OUDescr" pid="34" fmtid="{D5CDD505-2E9C-101B-9397-08002B2CF9AE}">
    <vt:lpwstr/>
  </property>
  <property name="FSC#EIBPRECONFIG@1.1001:Signatures" pid="35" fmtid="{D5CDD505-2E9C-101B-9397-08002B2CF9AE}">
    <vt:lpwstr>Abzeichnen_x000d__x000a_Genehmigt</vt:lpwstr>
  </property>
  <property name="FSC#EIBPRECONFIG@1.1001:currentuser" pid="36" fmtid="{D5CDD505-2E9C-101B-9397-08002B2CF9AE}">
    <vt:lpwstr>COO.3000.100.1.350450</vt:lpwstr>
  </property>
  <property name="FSC#EIBPRECONFIG@1.1001:currentuserrolegroup" pid="37" fmtid="{D5CDD505-2E9C-101B-9397-08002B2CF9AE}">
    <vt:lpwstr>COO.3000.100.1.146943</vt:lpwstr>
  </property>
  <property name="FSC#EIBPRECONFIG@1.1001:currentuserroleposition" pid="38" fmtid="{D5CDD505-2E9C-101B-9397-08002B2CF9AE}">
    <vt:lpwstr>COO.1.1001.1.4329</vt:lpwstr>
  </property>
  <property name="FSC#EIBPRECONFIG@1.1001:currentuserroot" pid="39" fmtid="{D5CDD505-2E9C-101B-9397-08002B2CF9AE}">
    <vt:lpwstr>COO.3000.112.11.615690</vt:lpwstr>
  </property>
  <property name="FSC#EIBPRECONFIG@1.1001:toplevelobject" pid="40" fmtid="{D5CDD505-2E9C-101B-9397-08002B2CF9AE}">
    <vt:lpwstr>COO.3000.112.16.7218604</vt:lpwstr>
  </property>
  <property name="FSC#EIBPRECONFIG@1.1001:objchangedby" pid="41" fmtid="{D5CDD505-2E9C-101B-9397-08002B2CF9AE}">
    <vt:lpwstr>Christian Tomnong</vt:lpwstr>
  </property>
  <property name="FSC#EIBPRECONFIG@1.1001:objchangedbyPostTitle" pid="42" fmtid="{D5CDD505-2E9C-101B-9397-08002B2CF9AE}">
    <vt:lpwstr/>
  </property>
  <property name="FSC#EIBPRECONFIG@1.1001:objchangedat" pid="43" fmtid="{D5CDD505-2E9C-101B-9397-08002B2CF9AE}">
    <vt:lpwstr>23.02.2017</vt:lpwstr>
  </property>
  <property name="FSC#EIBPRECONFIG@1.1001:objname" pid="44" fmtid="{D5CDD505-2E9C-101B-9397-08002B2CF9AE}">
    <vt:lpwstr>VIP Form EN</vt:lpwstr>
  </property>
  <property name="FSC#EIBPRECONFIG@1.1001:EIBProcessResponsiblePhone" pid="45" fmtid="{D5CDD505-2E9C-101B-9397-08002B2CF9AE}">
    <vt:lpwstr>3925</vt:lpwstr>
  </property>
  <property name="FSC#EIBPRECONFIG@1.1001:EIBProcessResponsibleMail" pid="46" fmtid="{D5CDD505-2E9C-101B-9397-08002B2CF9AE}">
    <vt:lpwstr>stephanie.winkler@bmeia.gv.at</vt:lpwstr>
  </property>
  <property name="FSC#EIBPRECONFIG@1.1001:EIBProcessResponsibleFax" pid="47" fmtid="{D5CDD505-2E9C-101B-9397-08002B2CF9AE}">
    <vt:lpwstr>3925</vt:lpwstr>
  </property>
  <property name="FSC#EIBPRECONFIG@1.1001:EIBProcessResponsiblePostTitle" pid="48" fmtid="{D5CDD505-2E9C-101B-9397-08002B2CF9AE}">
    <vt:lpwstr/>
  </property>
  <property name="FSC#EIBPRECONFIG@1.1001:EIBProcessResponsible" pid="49" fmtid="{D5CDD505-2E9C-101B-9397-08002B2CF9AE}">
    <vt:lpwstr>Mag. Stephanie Winkler</vt:lpwstr>
  </property>
  <property name="FSC#EIBPRECONFIG@1.1001:OwnerPostTitle" pid="50" fmtid="{D5CDD505-2E9C-101B-9397-08002B2CF9AE}">
    <vt:lpwstr/>
  </property>
  <property name="FSC#COOELAK@1.1001:Subject" pid="51" fmtid="{D5CDD505-2E9C-101B-9397-08002B2CF9AE}">
    <vt:lpwstr>Zirkularnote; VIP-Formular anlässlich des Aufenthaltes von Staatsoberhäuptern, Regierungschefs bzw. Ministern in Österreich.</vt:lpwstr>
  </property>
  <property name="FSC#COOELAK@1.1001:FileReference" pid="52" fmtid="{D5CDD505-2E9C-101B-9397-08002B2CF9AE}">
    <vt:lpwstr>BMEIA-AT.1.35.02/0011-I.1/2016</vt:lpwstr>
  </property>
  <property name="FSC#COOELAK@1.1001:FileRefYear" pid="53" fmtid="{D5CDD505-2E9C-101B-9397-08002B2CF9AE}">
    <vt:lpwstr>2016</vt:lpwstr>
  </property>
  <property name="FSC#COOELAK@1.1001:FileRefOrdinal" pid="54" fmtid="{D5CDD505-2E9C-101B-9397-08002B2CF9AE}">
    <vt:lpwstr>11</vt:lpwstr>
  </property>
  <property name="FSC#COOELAK@1.1001:FileRefOU" pid="55" fmtid="{D5CDD505-2E9C-101B-9397-08002B2CF9AE}">
    <vt:lpwstr>I.1</vt:lpwstr>
  </property>
  <property name="FSC#COOELAK@1.1001:Organization" pid="56" fmtid="{D5CDD505-2E9C-101B-9397-08002B2CF9AE}">
    <vt:lpwstr/>
  </property>
  <property name="FSC#COOELAK@1.1001:Owner" pid="57" fmtid="{D5CDD505-2E9C-101B-9397-08002B2CF9AE}">
    <vt:lpwstr>Luisa Hofer</vt:lpwstr>
  </property>
  <property name="FSC#COOELAK@1.1001:OwnerExtension" pid="58" fmtid="{D5CDD505-2E9C-101B-9397-08002B2CF9AE}">
    <vt:lpwstr>3329</vt:lpwstr>
  </property>
  <property name="FSC#COOELAK@1.1001:OwnerFaxExtension" pid="59" fmtid="{D5CDD505-2E9C-101B-9397-08002B2CF9AE}">
    <vt:lpwstr>3329</vt:lpwstr>
  </property>
  <property name="FSC#COOELAK@1.1001:DispatchedBy" pid="60" fmtid="{D5CDD505-2E9C-101B-9397-08002B2CF9AE}">
    <vt:lpwstr/>
  </property>
  <property name="FSC#COOELAK@1.1001:DispatchedAt" pid="61" fmtid="{D5CDD505-2E9C-101B-9397-08002B2CF9AE}">
    <vt:lpwstr/>
  </property>
  <property name="FSC#COOELAK@1.1001:ApprovedBy" pid="62" fmtid="{D5CDD505-2E9C-101B-9397-08002B2CF9AE}">
    <vt:lpwstr/>
  </property>
  <property name="FSC#COOELAK@1.1001:ApprovedAt" pid="63" fmtid="{D5CDD505-2E9C-101B-9397-08002B2CF9AE}">
    <vt:lpwstr/>
  </property>
  <property name="FSC#COOELAK@1.1001:Department" pid="64" fmtid="{D5CDD505-2E9C-101B-9397-08002B2CF9AE}">
    <vt:lpwstr>BMEIA - I.1 Support (Support I.1)</vt:lpwstr>
  </property>
  <property name="FSC#COOELAK@1.1001:CreatedAt" pid="65" fmtid="{D5CDD505-2E9C-101B-9397-08002B2CF9AE}">
    <vt:lpwstr>19.01.2017</vt:lpwstr>
  </property>
  <property name="FSC#COOELAK@1.1001:OU" pid="66" fmtid="{D5CDD505-2E9C-101B-9397-08002B2CF9AE}">
    <vt:lpwstr>BMEIA - I.1 (Protokoll)</vt:lpwstr>
  </property>
  <property name="FSC#COOELAK@1.1001:Priority" pid="67" fmtid="{D5CDD505-2E9C-101B-9397-08002B2CF9AE}">
    <vt:lpwstr> ()</vt:lpwstr>
  </property>
  <property name="FSC#COOELAK@1.1001:ObjBarCode" pid="68" fmtid="{D5CDD505-2E9C-101B-9397-08002B2CF9AE}">
    <vt:lpwstr>*COO.3000.112.15.3145327*</vt:lpwstr>
  </property>
  <property name="FSC#COOELAK@1.1001:RefBarCode" pid="69" fmtid="{D5CDD505-2E9C-101B-9397-08002B2CF9AE}">
    <vt:lpwstr/>
  </property>
  <property name="FSC#COOELAK@1.1001:FileRefBarCode" pid="70" fmtid="{D5CDD505-2E9C-101B-9397-08002B2CF9AE}">
    <vt:lpwstr>*BMEIA-AT.1.35.02/0011-I.1/2016*</vt:lpwstr>
  </property>
  <property name="FSC#COOELAK@1.1001:ExternalRef" pid="71" fmtid="{D5CDD505-2E9C-101B-9397-08002B2CF9AE}">
    <vt:lpwstr/>
  </property>
  <property name="FSC#COOELAK@1.1001:IncomingNumber" pid="72" fmtid="{D5CDD505-2E9C-101B-9397-08002B2CF9AE}">
    <vt:lpwstr/>
  </property>
  <property name="FSC#COOELAK@1.1001:IncomingSubject" pid="73" fmtid="{D5CDD505-2E9C-101B-9397-08002B2CF9AE}">
    <vt:lpwstr/>
  </property>
  <property name="FSC#COOELAK@1.1001:ProcessResponsible" pid="74" fmtid="{D5CDD505-2E9C-101B-9397-08002B2CF9AE}">
    <vt:lpwstr>Sellner Gabriela, Mag. Dr.</vt:lpwstr>
  </property>
  <property name="FSC#COOELAK@1.1001:ProcessResponsiblePhone" pid="75" fmtid="{D5CDD505-2E9C-101B-9397-08002B2CF9AE}">
    <vt:lpwstr>3330</vt:lpwstr>
  </property>
  <property name="FSC#COOELAK@1.1001:ProcessResponsibleMail" pid="76" fmtid="{D5CDD505-2E9C-101B-9397-08002B2CF9AE}">
    <vt:lpwstr>gabriela.sellner@bmeia.gv.at</vt:lpwstr>
  </property>
  <property name="FSC#COOELAK@1.1001:ProcessResponsibleFax" pid="77" fmtid="{D5CDD505-2E9C-101B-9397-08002B2CF9AE}">
    <vt:lpwstr>3330</vt:lpwstr>
  </property>
  <property name="FSC#COOELAK@1.1001:ApproverFirstName" pid="78" fmtid="{D5CDD505-2E9C-101B-9397-08002B2CF9AE}">
    <vt:lpwstr/>
  </property>
  <property name="FSC#COOELAK@1.1001:ApproverSurName" pid="79" fmtid="{D5CDD505-2E9C-101B-9397-08002B2CF9AE}">
    <vt:lpwstr/>
  </property>
  <property name="FSC#COOELAK@1.1001:ApproverTitle" pid="80" fmtid="{D5CDD505-2E9C-101B-9397-08002B2CF9AE}">
    <vt:lpwstr/>
  </property>
  <property name="FSC#COOELAK@1.1001:ExternalDate" pid="81" fmtid="{D5CDD505-2E9C-101B-9397-08002B2CF9AE}">
    <vt:lpwstr/>
  </property>
  <property name="FSC#COOELAK@1.1001:SettlementApprovedAt" pid="82" fmtid="{D5CDD505-2E9C-101B-9397-08002B2CF9AE}">
    <vt:lpwstr/>
  </property>
  <property name="FSC#COOELAK@1.1001:BaseNumber" pid="83" fmtid="{D5CDD505-2E9C-101B-9397-08002B2CF9AE}">
    <vt:lpwstr/>
  </property>
  <property name="FSC#COOELAK@1.1001:CurrentUserRolePos" pid="84" fmtid="{D5CDD505-2E9C-101B-9397-08002B2CF9AE}">
    <vt:lpwstr>Kanzlist/in</vt:lpwstr>
  </property>
  <property name="FSC#COOELAK@1.1001:CurrentUserEmail" pid="85" fmtid="{D5CDD505-2E9C-101B-9397-08002B2CF9AE}">
    <vt:lpwstr>christian.tomnong@bmeia.gv.at</vt:lpwstr>
  </property>
  <property name="FSC#ELAKGOV@1.1001:PersonalSubjGender" pid="86" fmtid="{D5CDD505-2E9C-101B-9397-08002B2CF9AE}">
    <vt:lpwstr/>
  </property>
  <property name="FSC#ELAKGOV@1.1001:PersonalSubjFirstName" pid="87" fmtid="{D5CDD505-2E9C-101B-9397-08002B2CF9AE}">
    <vt:lpwstr/>
  </property>
  <property name="FSC#ELAKGOV@1.1001:PersonalSubjSurName" pid="88" fmtid="{D5CDD505-2E9C-101B-9397-08002B2CF9AE}">
    <vt:lpwstr/>
  </property>
  <property name="FSC#ELAKGOV@1.1001:PersonalSubjSalutation" pid="89" fmtid="{D5CDD505-2E9C-101B-9397-08002B2CF9AE}">
    <vt:lpwstr/>
  </property>
  <property name="FSC#ELAKGOV@1.1001:PersonalSubjAddress" pid="90" fmtid="{D5CDD505-2E9C-101B-9397-08002B2CF9AE}">
    <vt:lpwstr/>
  </property>
  <property name="FSC#ATSTATECFG@1.1001:Office" pid="91" fmtid="{D5CDD505-2E9C-101B-9397-08002B2CF9AE}">
    <vt:lpwstr/>
  </property>
  <property name="FSC#ATSTATECFG@1.1001:Agent" pid="92" fmtid="{D5CDD505-2E9C-101B-9397-08002B2CF9AE}">
    <vt:lpwstr/>
  </property>
  <property name="FSC#ATSTATECFG@1.1001:AgentPhone" pid="93" fmtid="{D5CDD505-2E9C-101B-9397-08002B2CF9AE}">
    <vt:lpwstr/>
  </property>
  <property name="FSC#ATSTATECFG@1.1001:DepartmentFax" pid="94" fmtid="{D5CDD505-2E9C-101B-9397-08002B2CF9AE}">
    <vt:lpwstr/>
  </property>
  <property name="FSC#ATSTATECFG@1.1001:DepartmentEmail" pid="95" fmtid="{D5CDD505-2E9C-101B-9397-08002B2CF9AE}">
    <vt:lpwstr/>
  </property>
  <property name="FSC#ATSTATECFG@1.1001:SubfileDate" pid="96" fmtid="{D5CDD505-2E9C-101B-9397-08002B2CF9AE}">
    <vt:lpwstr/>
  </property>
  <property name="FSC#ATSTATECFG@1.1001:SubfileSubject" pid="97" fmtid="{D5CDD505-2E9C-101B-9397-08002B2CF9AE}">
    <vt:lpwstr/>
  </property>
  <property name="FSC#ATSTATECFG@1.1001:DepartmentZipCode" pid="98" fmtid="{D5CDD505-2E9C-101B-9397-08002B2CF9AE}">
    <vt:lpwstr/>
  </property>
  <property name="FSC#ATSTATECFG@1.1001:DepartmentCountry" pid="99" fmtid="{D5CDD505-2E9C-101B-9397-08002B2CF9AE}">
    <vt:lpwstr/>
  </property>
  <property name="FSC#ATSTATECFG@1.1001:DepartmentCity" pid="100" fmtid="{D5CDD505-2E9C-101B-9397-08002B2CF9AE}">
    <vt:lpwstr/>
  </property>
  <property name="FSC#ATSTATECFG@1.1001:DepartmentStreet" pid="101" fmtid="{D5CDD505-2E9C-101B-9397-08002B2CF9AE}">
    <vt:lpwstr/>
  </property>
  <property name="FSC#ATSTATECFG@1.1001:DepartmentDVR" pid="102" fmtid="{D5CDD505-2E9C-101B-9397-08002B2CF9AE}">
    <vt:lpwstr/>
  </property>
  <property name="FSC#ATSTATECFG@1.1001:DepartmentUID" pid="103" fmtid="{D5CDD505-2E9C-101B-9397-08002B2CF9AE}">
    <vt:lpwstr/>
  </property>
  <property name="FSC#ATSTATECFG@1.1001:SubfileReference" pid="104" fmtid="{D5CDD505-2E9C-101B-9397-08002B2CF9AE}">
    <vt:lpwstr/>
  </property>
  <property name="FSC#ATSTATECFG@1.1001:Clause" pid="105" fmtid="{D5CDD505-2E9C-101B-9397-08002B2CF9AE}">
    <vt:lpwstr/>
  </property>
  <property name="FSC#ATSTATECFG@1.1001:ApprovedSignature" pid="106" fmtid="{D5CDD505-2E9C-101B-9397-08002B2CF9AE}">
    <vt:lpwstr/>
  </property>
  <property name="FSC#ATSTATECFG@1.1001:BankAccount" pid="107" fmtid="{D5CDD505-2E9C-101B-9397-08002B2CF9AE}">
    <vt:lpwstr/>
  </property>
  <property name="FSC#ATSTATECFG@1.1001:BankAccountOwner" pid="108" fmtid="{D5CDD505-2E9C-101B-9397-08002B2CF9AE}">
    <vt:lpwstr/>
  </property>
  <property name="FSC#ATSTATECFG@1.1001:BankInstitute" pid="109" fmtid="{D5CDD505-2E9C-101B-9397-08002B2CF9AE}">
    <vt:lpwstr/>
  </property>
  <property name="FSC#ATSTATECFG@1.1001:BankAccountID" pid="110" fmtid="{D5CDD505-2E9C-101B-9397-08002B2CF9AE}">
    <vt:lpwstr/>
  </property>
  <property name="FSC#ATSTATECFG@1.1001:BankAccountIBAN" pid="111" fmtid="{D5CDD505-2E9C-101B-9397-08002B2CF9AE}">
    <vt:lpwstr/>
  </property>
  <property name="FSC#ATSTATECFG@1.1001:BankAccountBIC" pid="112" fmtid="{D5CDD505-2E9C-101B-9397-08002B2CF9AE}">
    <vt:lpwstr/>
  </property>
  <property name="FSC#ATSTATECFG@1.1001:BankName" pid="113" fmtid="{D5CDD505-2E9C-101B-9397-08002B2CF9AE}">
    <vt:lpwstr/>
  </property>
  <property name="FSC#CCAPRECONFIG@15.1001:AddrAnrede" pid="114" fmtid="{D5CDD505-2E9C-101B-9397-08002B2CF9AE}">
    <vt:lpwstr/>
  </property>
  <property name="FSC#CCAPRECONFIG@15.1001:AddrTitel" pid="115" fmtid="{D5CDD505-2E9C-101B-9397-08002B2CF9AE}">
    <vt:lpwstr/>
  </property>
  <property name="FSC#CCAPRECONFIG@15.1001:AddrNachgestellter_Titel" pid="116" fmtid="{D5CDD505-2E9C-101B-9397-08002B2CF9AE}">
    <vt:lpwstr/>
  </property>
  <property name="FSC#CCAPRECONFIG@15.1001:AddrVorname" pid="117" fmtid="{D5CDD505-2E9C-101B-9397-08002B2CF9AE}">
    <vt:lpwstr/>
  </property>
  <property name="FSC#CCAPRECONFIG@15.1001:AddrNachname" pid="118" fmtid="{D5CDD505-2E9C-101B-9397-08002B2CF9AE}">
    <vt:lpwstr/>
  </property>
  <property name="FSC#CCAPRECONFIG@15.1001:AddrzH" pid="119" fmtid="{D5CDD505-2E9C-101B-9397-08002B2CF9AE}">
    <vt:lpwstr/>
  </property>
  <property name="FSC#CCAPRECONFIG@15.1001:AddrGeschlecht" pid="120" fmtid="{D5CDD505-2E9C-101B-9397-08002B2CF9AE}">
    <vt:lpwstr/>
  </property>
  <property name="FSC#CCAPRECONFIG@15.1001:AddrStrasse" pid="121" fmtid="{D5CDD505-2E9C-101B-9397-08002B2CF9AE}">
    <vt:lpwstr/>
  </property>
  <property name="FSC#CCAPRECONFIG@15.1001:AddrHausnummer" pid="122" fmtid="{D5CDD505-2E9C-101B-9397-08002B2CF9AE}">
    <vt:lpwstr/>
  </property>
  <property name="FSC#CCAPRECONFIG@15.1001:AddrStiege" pid="123" fmtid="{D5CDD505-2E9C-101B-9397-08002B2CF9AE}">
    <vt:lpwstr/>
  </property>
  <property name="FSC#CCAPRECONFIG@15.1001:AddrTuer" pid="124" fmtid="{D5CDD505-2E9C-101B-9397-08002B2CF9AE}">
    <vt:lpwstr/>
  </property>
  <property name="FSC#CCAPRECONFIG@15.1001:AddrPostfach" pid="125" fmtid="{D5CDD505-2E9C-101B-9397-08002B2CF9AE}">
    <vt:lpwstr/>
  </property>
  <property name="FSC#CCAPRECONFIG@15.1001:AddrPostleitzahl" pid="126" fmtid="{D5CDD505-2E9C-101B-9397-08002B2CF9AE}">
    <vt:lpwstr/>
  </property>
  <property name="FSC#CCAPRECONFIG@15.1001:AddrOrt" pid="127" fmtid="{D5CDD505-2E9C-101B-9397-08002B2CF9AE}">
    <vt:lpwstr/>
  </property>
  <property name="FSC#CCAPRECONFIG@15.1001:AddrLand" pid="128" fmtid="{D5CDD505-2E9C-101B-9397-08002B2CF9AE}">
    <vt:lpwstr/>
  </property>
  <property name="FSC#CCAPRECONFIG@15.1001:AddrEmail" pid="129" fmtid="{D5CDD505-2E9C-101B-9397-08002B2CF9AE}">
    <vt:lpwstr/>
  </property>
  <property name="FSC#CCAPRECONFIG@15.1001:AddrAdresse" pid="130" fmtid="{D5CDD505-2E9C-101B-9397-08002B2CF9AE}">
    <vt:lpwstr/>
  </property>
  <property name="FSC#CCAPRECONFIG@15.1001:AddrFax" pid="131" fmtid="{D5CDD505-2E9C-101B-9397-08002B2CF9AE}">
    <vt:lpwstr/>
  </property>
  <property name="FSC#CCAPRECONFIG@15.1001:AddrOrganisationsname" pid="132" fmtid="{D5CDD505-2E9C-101B-9397-08002B2CF9AE}">
    <vt:lpwstr/>
  </property>
  <property name="FSC#CCAPRECONFIG@15.1001:AddrOrganisationskurzname" pid="133" fmtid="{D5CDD505-2E9C-101B-9397-08002B2CF9AE}">
    <vt:lpwstr/>
  </property>
  <property name="FSC#CCAPRECONFIG@15.1001:AddrAbschriftsbemerkung" pid="134" fmtid="{D5CDD505-2E9C-101B-9397-08002B2CF9AE}">
    <vt:lpwstr/>
  </property>
  <property name="FSC#CCAPRECONFIG@15.1001:AddrName_Zeile_2" pid="135" fmtid="{D5CDD505-2E9C-101B-9397-08002B2CF9AE}">
    <vt:lpwstr/>
  </property>
  <property name="FSC#CCAPRECONFIG@15.1001:AddrName_Zeile_3" pid="136" fmtid="{D5CDD505-2E9C-101B-9397-08002B2CF9AE}">
    <vt:lpwstr/>
  </property>
  <property name="FSC#CCAPRECONFIG@15.1001:AddrPostalischeAdresse" pid="137" fmtid="{D5CDD505-2E9C-101B-9397-08002B2CF9AE}">
    <vt:lpwstr/>
  </property>
  <property name="FSC#ATPRECONFIG@1.1001:ChargePreview" pid="138" fmtid="{D5CDD505-2E9C-101B-9397-08002B2CF9AE}">
    <vt:lpwstr/>
  </property>
  <property name="FSC#ATSTATECFG@1.1001:ExternalFile" pid="139" fmtid="{D5CDD505-2E9C-101B-9397-08002B2CF9AE}">
    <vt:lpwstr/>
  </property>
  <property name="FSC#COOSYSTEM@1.1:Container" pid="140" fmtid="{D5CDD505-2E9C-101B-9397-08002B2CF9AE}">
    <vt:lpwstr>COO.3000.112.15.3145327</vt:lpwstr>
  </property>
  <property name="FSC#FSCFOLIO@1.1001:docpropproject" pid="141" fmtid="{D5CDD505-2E9C-101B-9397-08002B2CF9AE}">
    <vt:lpwstr/>
  </property>
</Properties>
</file>