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00"/>
        <w:gridCol w:w="98"/>
        <w:gridCol w:w="4111"/>
        <w:gridCol w:w="9"/>
      </w:tblGrid>
      <w:tr w:rsidR="00661436" w:rsidRPr="00BF6F8C" w:rsidTr="0032095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</w:tcPr>
          <w:p w:rsidR="00301771" w:rsidRPr="009A24A6" w:rsidRDefault="0016370F" w:rsidP="00320950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F804F8"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301771"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9A24A6" w:rsidRPr="009A24A6">
              <w:rPr>
                <w:rFonts w:ascii="Arial" w:hAnsi="Arial" w:cs="Arial"/>
                <w:b/>
                <w:sz w:val="32"/>
                <w:szCs w:val="32"/>
                <w:u w:val="single"/>
              </w:rPr>
              <w:t># 14</w:t>
            </w:r>
          </w:p>
          <w:p w:rsidR="00664455" w:rsidRPr="00A2188D" w:rsidRDefault="009A24A6" w:rsidP="00320950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COMPETENT</w:t>
            </w:r>
            <w:r w:rsidR="00301771" w:rsidRPr="006A44CB">
              <w:rPr>
                <w:rFonts w:ascii="Arial" w:hAnsi="Arial" w:cs="Arial"/>
                <w:b/>
                <w:sz w:val="32"/>
                <w:szCs w:val="32"/>
              </w:rPr>
              <w:t xml:space="preserve"> AUTHORIT</w:t>
            </w:r>
            <w:r w:rsidR="00AF6A6E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320950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301771" w:rsidRPr="00425DFE" w:rsidRDefault="0016370F" w:rsidP="00320950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25DF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EF053D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647700" cy="6953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6E4" w:rsidRPr="00425DFE">
              <w:rPr>
                <w:rFonts w:ascii="Arial" w:hAnsi="Arial" w:cs="Arial"/>
                <w:b/>
                <w:sz w:val="28"/>
                <w:szCs w:val="28"/>
              </w:rPr>
              <w:t>focal point</w:t>
            </w:r>
            <w:r w:rsidR="00301771" w:rsidRPr="00425DFE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9A26E4" w:rsidRPr="00425DFE">
              <w:rPr>
                <w:rFonts w:ascii="Arial" w:hAnsi="Arial" w:cs="Arial"/>
                <w:b/>
                <w:color w:val="FF0000"/>
                <w:sz w:val="28"/>
                <w:szCs w:val="28"/>
              </w:rPr>
              <w:t>asset recovery</w:t>
            </w:r>
          </w:p>
          <w:p w:rsidR="00256D14" w:rsidRPr="00425DFE" w:rsidRDefault="00751B53" w:rsidP="00320950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25DFE">
              <w:rPr>
                <w:rFonts w:ascii="Arial" w:hAnsi="Arial" w:cs="Arial"/>
                <w:b/>
                <w:sz w:val="28"/>
                <w:szCs w:val="28"/>
              </w:rPr>
              <w:t>UNI</w:t>
            </w:r>
            <w:r w:rsidR="00DF0479" w:rsidRPr="00425DFE">
              <w:rPr>
                <w:rFonts w:ascii="Arial" w:hAnsi="Arial" w:cs="Arial"/>
                <w:b/>
                <w:sz w:val="28"/>
                <w:szCs w:val="28"/>
              </w:rPr>
              <w:t xml:space="preserve">TED NATIONS CONVENTION AGAINST corruption </w:t>
            </w:r>
          </w:p>
          <w:p w:rsidR="00CC0B62" w:rsidRPr="00BF6F8C" w:rsidRDefault="00301771" w:rsidP="00320950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25DF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802952" w:rsidRPr="00425DFE">
              <w:rPr>
                <w:rFonts w:ascii="Arial" w:hAnsi="Arial" w:cs="Arial"/>
                <w:b/>
                <w:sz w:val="28"/>
                <w:szCs w:val="28"/>
              </w:rPr>
              <w:t>CHAPTER V</w:t>
            </w:r>
          </w:p>
        </w:tc>
      </w:tr>
      <w:tr w:rsidR="00A7099D" w:rsidRPr="00BF6F8C" w:rsidTr="00320950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BF6F8C" w:rsidRDefault="00301771" w:rsidP="00320950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sz w:val="22"/>
                <w:szCs w:val="22"/>
              </w:rPr>
              <w:t>Please provide information on the</w:t>
            </w:r>
            <w:r w:rsidR="009A26E4">
              <w:rPr>
                <w:rFonts w:ascii="Arial" w:hAnsi="Arial" w:cs="Arial"/>
                <w:b/>
                <w:sz w:val="22"/>
                <w:szCs w:val="22"/>
              </w:rPr>
              <w:t xml:space="preserve"> focal point </w:t>
            </w:r>
            <w:r w:rsidR="00E941E6">
              <w:rPr>
                <w:rFonts w:ascii="Arial" w:hAnsi="Arial" w:cs="Arial"/>
                <w:b/>
                <w:sz w:val="22"/>
                <w:szCs w:val="22"/>
              </w:rPr>
              <w:t xml:space="preserve">that shall have the responsibility and power </w:t>
            </w:r>
            <w:r w:rsidR="009A26E4">
              <w:rPr>
                <w:rFonts w:ascii="Arial" w:hAnsi="Arial" w:cs="Arial"/>
                <w:b/>
                <w:sz w:val="22"/>
                <w:szCs w:val="22"/>
              </w:rPr>
              <w:t xml:space="preserve">to receive requests for asset recovery and either to execute them or to transmit them to the competent authorities for execution, in </w:t>
            </w:r>
            <w:r w:rsidR="00905345">
              <w:rPr>
                <w:rFonts w:ascii="Arial" w:hAnsi="Arial" w:cs="Arial"/>
                <w:b/>
                <w:sz w:val="22"/>
                <w:szCs w:val="22"/>
              </w:rPr>
              <w:t>line with</w:t>
            </w:r>
            <w:r w:rsidR="00B71038">
              <w:rPr>
                <w:rFonts w:ascii="Arial" w:hAnsi="Arial" w:cs="Arial"/>
                <w:b/>
                <w:sz w:val="22"/>
                <w:szCs w:val="22"/>
              </w:rPr>
              <w:t xml:space="preserve"> resolution 4/4 of the Conference of the States Parties of the United Nations Convention against Corruption</w:t>
            </w:r>
            <w:r w:rsidR="00E941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316AD" w:rsidRPr="00BF6F8C" w:rsidTr="00320950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320950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320950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32095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A7099D" w:rsidRPr="00BF6F8C" w:rsidRDefault="00A7099D" w:rsidP="0032095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320950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1C135E" w:rsidRPr="00BF6F8C" w:rsidRDefault="001C135E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320950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E34A94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320950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320950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320950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095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32095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095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095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095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320950">
        <w:trPr>
          <w:trHeight w:val="236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9" w:rsidRPr="00BF6F8C" w:rsidRDefault="00B97D31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F0479" w:rsidRPr="00BF6F8C" w:rsidTr="00320950">
        <w:trPr>
          <w:trHeight w:val="51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9" w:rsidRDefault="00DF0479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48A6">
              <w:rPr>
                <w:rFonts w:ascii="Arial" w:hAnsi="Arial" w:cs="Arial"/>
                <w:sz w:val="22"/>
                <w:szCs w:val="22"/>
              </w:rPr>
              <w:t>7.a</w:t>
            </w:r>
            <w:r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  <w:p w:rsidR="0016370F" w:rsidRPr="00BF6F8C" w:rsidRDefault="0016370F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479" w:rsidRPr="00BF6F8C" w:rsidRDefault="00DF0479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6370F" w:rsidRPr="00BF6F8C" w:rsidTr="00320950">
        <w:trPr>
          <w:trHeight w:val="487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16370F" w:rsidRDefault="0016370F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6370F" w:rsidRPr="00BF6F8C" w:rsidRDefault="0016370F" w:rsidP="00320950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E58DC" w:rsidRPr="00BF6F8C" w:rsidTr="00320950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320950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320950">
        <w:trPr>
          <w:gridAfter w:val="1"/>
          <w:wAfter w:w="9" w:type="dxa"/>
          <w:trHeight w:val="971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D14" w:rsidRPr="00256D14" w:rsidRDefault="00DF0479" w:rsidP="00320950">
            <w:pPr>
              <w:pStyle w:val="Heading2"/>
              <w:outlineLvl w:val="1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</w:t>
            </w:r>
            <w:r w:rsidR="00AF48A6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A01066"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36372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c legislation that 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regulates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 w:rsidR="00912369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international cooperation in </w:t>
            </w:r>
            <w:r w:rsidR="0036372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asset recovery matters</w:t>
            </w:r>
            <w:r w:rsidR="00912369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320950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01066" w:rsidRPr="00BF6F8C" w:rsidTr="00320950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320950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320950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F48A6" w:rsidP="0032095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19</w:t>
            </w:r>
            <w:r w:rsidR="00A0106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)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751B53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EB5E3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 w:rsidR="003867C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legal system regarding asset recovery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(including </w:t>
            </w:r>
            <w:r w:rsidR="00937031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the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procedure </w:t>
            </w:r>
            <w:r w:rsidR="00937031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to request international cooperation in asset recovery matters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and your country’s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participation in </w:t>
            </w:r>
            <w:r w:rsidR="0090534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existing asset recovery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networks)</w:t>
            </w:r>
            <w:r w:rsidR="0091236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32095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32095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32095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320950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320950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320950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 xml:space="preserve">E. content of the </w:t>
            </w:r>
            <w:r w:rsidR="003867C7">
              <w:rPr>
                <w:rFonts w:ascii="Arial" w:hAnsi="Arial" w:cs="Arial"/>
                <w:b/>
                <w:sz w:val="28"/>
                <w:szCs w:val="28"/>
              </w:rPr>
              <w:t xml:space="preserve">asset recovery 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</w:p>
        </w:tc>
      </w:tr>
      <w:tr w:rsidR="00B60562" w:rsidRPr="00BF6F8C" w:rsidTr="00320950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DF0479" w:rsidP="00320950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60562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36372D">
              <w:rPr>
                <w:rFonts w:ascii="Arial" w:hAnsi="Arial" w:cs="Arial"/>
                <w:color w:val="000000"/>
                <w:sz w:val="22"/>
                <w:szCs w:val="22"/>
              </w:rPr>
              <w:t>assistance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320950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320950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32095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320950">
        <w:trPr>
          <w:gridAfter w:val="1"/>
          <w:wAfter w:w="9" w:type="dxa"/>
          <w:trHeight w:val="89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) Supporting do</w:t>
            </w:r>
            <w:r w:rsidR="003867C7">
              <w:rPr>
                <w:rFonts w:ascii="Arial" w:hAnsi="Arial" w:cs="Arial"/>
                <w:sz w:val="22"/>
                <w:szCs w:val="22"/>
              </w:rPr>
              <w:t xml:space="preserve">cument(s) to be attached to the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320950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320950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32095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320950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320950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requests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indicate)___</w:t>
            </w:r>
          </w:p>
        </w:tc>
      </w:tr>
      <w:tr w:rsidR="004F6F7E" w:rsidRPr="00BF6F8C" w:rsidTr="00320950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D33FE9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32095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320950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32095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320950">
        <w:trPr>
          <w:gridAfter w:val="1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A" w:rsidRPr="00236C7C" w:rsidRDefault="004F6F7E" w:rsidP="0032095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  <w:r w:rsidR="009123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09AA" w:rsidRPr="00BF6F8C" w:rsidTr="00320950">
        <w:trPr>
          <w:gridAfter w:val="1"/>
          <w:wAfter w:w="9" w:type="dxa"/>
          <w:trHeight w:val="25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9AA" w:rsidRPr="006A44CB" w:rsidRDefault="00905345" w:rsidP="0032095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LEGAL BASIS</w:t>
            </w:r>
          </w:p>
          <w:p w:rsidR="00B609AA" w:rsidRPr="00672B5D" w:rsidRDefault="00B609AA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83DC4" w:rsidRPr="00BF6F8C" w:rsidTr="00320950">
        <w:trPr>
          <w:gridAfter w:val="1"/>
          <w:wAfter w:w="9" w:type="dxa"/>
          <w:trHeight w:val="40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32095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5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>)</w:t>
            </w:r>
            <w:r w:rsidR="00683D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6A3">
              <w:rPr>
                <w:rFonts w:ascii="Arial" w:hAnsi="Arial" w:cs="Arial"/>
                <w:sz w:val="22"/>
                <w:szCs w:val="22"/>
              </w:rPr>
              <w:t>Is international cooperation on asset recovery</w:t>
            </w:r>
            <w:r w:rsidR="00683DC4" w:rsidRPr="00B609AA">
              <w:rPr>
                <w:rFonts w:ascii="Arial" w:hAnsi="Arial" w:cs="Arial"/>
                <w:sz w:val="22"/>
                <w:szCs w:val="22"/>
              </w:rPr>
              <w:t xml:space="preserve"> conditional on the existence of a treaty?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Pr="00672B5D" w:rsidRDefault="00683DC4" w:rsidP="00320950">
            <w:pPr>
              <w:pStyle w:val="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Pr="00672B5D" w:rsidRDefault="00683DC4" w:rsidP="00320950">
            <w:pPr>
              <w:pStyle w:val="Bod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683DC4" w:rsidRPr="00BF6F8C" w:rsidTr="00320950">
        <w:trPr>
          <w:gridAfter w:val="1"/>
          <w:wAfter w:w="9" w:type="dxa"/>
          <w:trHeight w:val="208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320950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F48A6">
              <w:rPr>
                <w:rFonts w:ascii="Arial" w:hAnsi="Arial" w:cs="Arial"/>
                <w:sz w:val="22"/>
                <w:szCs w:val="22"/>
              </w:rPr>
              <w:t>5</w:t>
            </w:r>
            <w:r w:rsidR="00683DC4">
              <w:rPr>
                <w:rFonts w:ascii="Arial" w:hAnsi="Arial" w:cs="Arial"/>
                <w:sz w:val="22"/>
                <w:szCs w:val="22"/>
              </w:rPr>
              <w:t xml:space="preserve">.a) 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 xml:space="preserve">If so,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does your country consider 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 United Nations Convention against</w:t>
            </w:r>
            <w:r>
              <w:rPr>
                <w:rFonts w:ascii="Arial" w:hAnsi="Arial" w:cs="Arial"/>
                <w:sz w:val="22"/>
                <w:szCs w:val="22"/>
              </w:rPr>
              <w:t xml:space="preserve"> Corruption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 xml:space="preserve"> as legal basis for </w:t>
            </w:r>
            <w:r w:rsidR="000A56A3">
              <w:rPr>
                <w:rFonts w:ascii="Arial" w:hAnsi="Arial" w:cs="Arial"/>
                <w:sz w:val="22"/>
                <w:szCs w:val="22"/>
              </w:rPr>
              <w:t>this type of cooperation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20950" w:rsidRDefault="00320950" w:rsidP="00320950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950" w:rsidRDefault="00320950" w:rsidP="0032095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Default="00683DC4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32095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20950" w:rsidRPr="00BF6F8C" w:rsidTr="00865C28">
        <w:trPr>
          <w:gridAfter w:val="1"/>
          <w:wAfter w:w="9" w:type="dxa"/>
          <w:trHeight w:val="93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0950" w:rsidRPr="007A03A3" w:rsidRDefault="00320950" w:rsidP="0032095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 w:val="0"/>
                <w:sz w:val="24"/>
              </w:rPr>
            </w:pPr>
            <w:r w:rsidRPr="007A03A3">
              <w:rPr>
                <w:rFonts w:ascii="Arial" w:hAnsi="Arial" w:cs="Arial"/>
                <w:bCs w:val="0"/>
                <w:sz w:val="24"/>
              </w:rPr>
              <w:t>DRAFTING OUTGOING REQUESTS USING THE UNODC MUTUAL LEGAL ASSISTANCE REQUEST WRITTER TOOL</w:t>
            </w:r>
          </w:p>
          <w:p w:rsidR="00320950" w:rsidRDefault="00320950" w:rsidP="00320950">
            <w:pPr>
              <w:pStyle w:val="Bod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A03A3">
              <w:rPr>
                <w:rFonts w:ascii="Arial" w:hAnsi="Arial" w:cs="Arial"/>
                <w:bCs w:val="0"/>
                <w:sz w:val="24"/>
              </w:rPr>
              <w:t>(https://www.unodc.org/mla/en/index.html)</w:t>
            </w:r>
          </w:p>
        </w:tc>
      </w:tr>
      <w:tr w:rsidR="00320950" w:rsidRPr="00BF6F8C" w:rsidTr="0032095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936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50" w:rsidRPr="00320950" w:rsidRDefault="00320950" w:rsidP="0032095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2095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Please indicate whether the UNODC Mutual Legal Assistance Request Writer Tool (in its redeveloped version) was used for drafting MLA Requests.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8"/>
              <w:tblpPr w:leftFromText="187" w:rightFromText="187" w:vertAnchor="page" w:horzAnchor="page" w:tblpX="1065" w:tblpY="721"/>
              <w:tblW w:w="7533" w:type="dxa"/>
              <w:tblLayout w:type="fixed"/>
              <w:tblLook w:val="01E0" w:firstRow="1" w:lastRow="1" w:firstColumn="1" w:lastColumn="1" w:noHBand="0" w:noVBand="0"/>
            </w:tblPr>
            <w:tblGrid>
              <w:gridCol w:w="1998"/>
              <w:gridCol w:w="2693"/>
              <w:gridCol w:w="2842"/>
            </w:tblGrid>
            <w:tr w:rsidR="00320950" w:rsidTr="00320950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842" w:type="dxa"/>
                <w:trHeight w:val="425"/>
              </w:trPr>
              <w:tc>
                <w:tcPr>
                  <w:tcW w:w="1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950" w:rsidRDefault="00320950" w:rsidP="00320950">
                  <w:pPr>
                    <w:pStyle w:val="Body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Yes, it was used.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950" w:rsidRDefault="00320950" w:rsidP="00320950">
                  <w:pPr>
                    <w:pStyle w:val="Body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No, it was not used.</w:t>
                  </w:r>
                </w:p>
              </w:tc>
            </w:tr>
            <w:tr w:rsidR="00320950" w:rsidRPr="007A03A3" w:rsidTr="0032095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015"/>
              </w:trPr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53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20950" w:rsidRPr="007A03A3" w:rsidRDefault="00320950" w:rsidP="00320950">
                  <w:pPr>
                    <w:pStyle w:val="Body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:rsidR="00320950" w:rsidRDefault="00320950" w:rsidP="00320950">
                  <w:pPr>
                    <w:pStyle w:val="Body"/>
                    <w:jc w:val="both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I</w:t>
                  </w:r>
                  <w:r w:rsidRPr="0007432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f yes, how often was it used to draft outgoing requests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074327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and what was the impact of the tool in accelerating the process of sending out MLA requests and enhance its efficiency and effectiveness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?</w:t>
                  </w:r>
                </w:p>
                <w:p w:rsidR="00F55A36" w:rsidRPr="00F55A36" w:rsidRDefault="00F55A36" w:rsidP="00F55A36"/>
                <w:p w:rsidR="00F55A36" w:rsidRPr="00F55A36" w:rsidRDefault="00F55A36" w:rsidP="00F55A36"/>
                <w:p w:rsidR="00F55A36" w:rsidRPr="00F55A36" w:rsidRDefault="00F55A36" w:rsidP="00F55A36"/>
                <w:p w:rsidR="00F55A36" w:rsidRPr="00F55A36" w:rsidRDefault="00F55A36" w:rsidP="00F55A36"/>
                <w:p w:rsidR="00F55A36" w:rsidRPr="00F55A36" w:rsidRDefault="00F55A36" w:rsidP="00F55A36"/>
                <w:p w:rsidR="00F55A36" w:rsidRPr="00F55A36" w:rsidRDefault="00F55A36" w:rsidP="00F55A36"/>
                <w:p w:rsidR="00F55A36" w:rsidRDefault="00F55A36" w:rsidP="00F55A36">
                  <w:pPr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:rsidR="00F55A36" w:rsidRPr="00F55A36" w:rsidRDefault="00F55A36" w:rsidP="00F55A36">
                  <w:pPr>
                    <w:tabs>
                      <w:tab w:val="left" w:pos="4695"/>
                    </w:tabs>
                  </w:pPr>
                  <w:r>
                    <w:tab/>
                  </w:r>
                  <w:bookmarkStart w:id="0" w:name="_GoBack"/>
                  <w:bookmarkEnd w:id="0"/>
                </w:p>
              </w:tc>
            </w:tr>
          </w:tbl>
          <w:p w:rsidR="00320950" w:rsidRPr="00672B5D" w:rsidRDefault="00320950" w:rsidP="00320950">
            <w:pPr>
              <w:pStyle w:val="Body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71A"/>
    <w:multiLevelType w:val="hybridMultilevel"/>
    <w:tmpl w:val="87704B36"/>
    <w:lvl w:ilvl="0" w:tplc="F48C34F2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56A3"/>
    <w:rsid w:val="000A6F35"/>
    <w:rsid w:val="000E1206"/>
    <w:rsid w:val="00131019"/>
    <w:rsid w:val="001575E9"/>
    <w:rsid w:val="0016370F"/>
    <w:rsid w:val="00187DFD"/>
    <w:rsid w:val="001A030E"/>
    <w:rsid w:val="001B3FB3"/>
    <w:rsid w:val="001B7746"/>
    <w:rsid w:val="001C135E"/>
    <w:rsid w:val="001C3893"/>
    <w:rsid w:val="001F1BA1"/>
    <w:rsid w:val="001F797E"/>
    <w:rsid w:val="0022210E"/>
    <w:rsid w:val="00236C7C"/>
    <w:rsid w:val="00237139"/>
    <w:rsid w:val="00250F53"/>
    <w:rsid w:val="00256D14"/>
    <w:rsid w:val="00267F33"/>
    <w:rsid w:val="00274462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0950"/>
    <w:rsid w:val="00324758"/>
    <w:rsid w:val="0034651E"/>
    <w:rsid w:val="003468EE"/>
    <w:rsid w:val="0036372D"/>
    <w:rsid w:val="00367619"/>
    <w:rsid w:val="003867C7"/>
    <w:rsid w:val="00394605"/>
    <w:rsid w:val="004136CD"/>
    <w:rsid w:val="00425DFE"/>
    <w:rsid w:val="00433759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11DED"/>
    <w:rsid w:val="007137A5"/>
    <w:rsid w:val="00724376"/>
    <w:rsid w:val="00751B53"/>
    <w:rsid w:val="0075709B"/>
    <w:rsid w:val="00772E07"/>
    <w:rsid w:val="00782E0B"/>
    <w:rsid w:val="007914E7"/>
    <w:rsid w:val="00797C41"/>
    <w:rsid w:val="007C5CF9"/>
    <w:rsid w:val="007C7AC7"/>
    <w:rsid w:val="00802952"/>
    <w:rsid w:val="00825F56"/>
    <w:rsid w:val="008275A9"/>
    <w:rsid w:val="00844D45"/>
    <w:rsid w:val="00860B50"/>
    <w:rsid w:val="00866A26"/>
    <w:rsid w:val="008932FF"/>
    <w:rsid w:val="008B1ABE"/>
    <w:rsid w:val="008D1AFE"/>
    <w:rsid w:val="00905345"/>
    <w:rsid w:val="00912369"/>
    <w:rsid w:val="00924075"/>
    <w:rsid w:val="00937031"/>
    <w:rsid w:val="009754DF"/>
    <w:rsid w:val="00991F2E"/>
    <w:rsid w:val="00992D10"/>
    <w:rsid w:val="00996981"/>
    <w:rsid w:val="00997647"/>
    <w:rsid w:val="009A24A6"/>
    <w:rsid w:val="009A26E4"/>
    <w:rsid w:val="009B1FEE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72B2F"/>
    <w:rsid w:val="00A95069"/>
    <w:rsid w:val="00A95422"/>
    <w:rsid w:val="00AA214E"/>
    <w:rsid w:val="00AA51C6"/>
    <w:rsid w:val="00AC08F7"/>
    <w:rsid w:val="00AC3ED6"/>
    <w:rsid w:val="00AC7FDA"/>
    <w:rsid w:val="00AD6B5E"/>
    <w:rsid w:val="00AE0D2D"/>
    <w:rsid w:val="00AF2A16"/>
    <w:rsid w:val="00AF48A6"/>
    <w:rsid w:val="00AF63B2"/>
    <w:rsid w:val="00AF6A6E"/>
    <w:rsid w:val="00B43E19"/>
    <w:rsid w:val="00B44152"/>
    <w:rsid w:val="00B60562"/>
    <w:rsid w:val="00B609AA"/>
    <w:rsid w:val="00B71038"/>
    <w:rsid w:val="00B96FDA"/>
    <w:rsid w:val="00B97D31"/>
    <w:rsid w:val="00BB081B"/>
    <w:rsid w:val="00BC7DBA"/>
    <w:rsid w:val="00BF0424"/>
    <w:rsid w:val="00BF3BB8"/>
    <w:rsid w:val="00BF6F8C"/>
    <w:rsid w:val="00C362E3"/>
    <w:rsid w:val="00C45557"/>
    <w:rsid w:val="00C75DB9"/>
    <w:rsid w:val="00CB7F9A"/>
    <w:rsid w:val="00CC0B62"/>
    <w:rsid w:val="00CC6E59"/>
    <w:rsid w:val="00CD0A3E"/>
    <w:rsid w:val="00D102D7"/>
    <w:rsid w:val="00D25AC6"/>
    <w:rsid w:val="00D26D73"/>
    <w:rsid w:val="00D3129B"/>
    <w:rsid w:val="00D33FE9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F0479"/>
    <w:rsid w:val="00E3009E"/>
    <w:rsid w:val="00E34A94"/>
    <w:rsid w:val="00E50C1A"/>
    <w:rsid w:val="00E55C81"/>
    <w:rsid w:val="00E85CFE"/>
    <w:rsid w:val="00E941E6"/>
    <w:rsid w:val="00EA2A16"/>
    <w:rsid w:val="00EB3B19"/>
    <w:rsid w:val="00EB5E37"/>
    <w:rsid w:val="00ED340C"/>
    <w:rsid w:val="00EF1BEA"/>
    <w:rsid w:val="00F23BF3"/>
    <w:rsid w:val="00F23ECA"/>
    <w:rsid w:val="00F55A36"/>
    <w:rsid w:val="00F73171"/>
    <w:rsid w:val="00F804F8"/>
    <w:rsid w:val="00F8271F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D80B531"/>
  <w15:docId w15:val="{A5C11BC2-F655-4DDA-AAC4-383E5FA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9717-104A-48A7-A2B4-BB3BEAB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65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23</cp:revision>
  <cp:lastPrinted>2016-05-19T14:12:00Z</cp:lastPrinted>
  <dcterms:created xsi:type="dcterms:W3CDTF">2018-12-04T11:49:00Z</dcterms:created>
  <dcterms:modified xsi:type="dcterms:W3CDTF">2019-12-03T16:04:00Z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