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8"/>
        <w:tblpPr w:leftFromText="187" w:rightFromText="187" w:vertAnchor="page" w:horzAnchor="page" w:tblpX="1065" w:tblpY="721"/>
        <w:tblW w:w="10038" w:type="dxa"/>
        <w:tblLayout w:type="fixed"/>
        <w:tblLook w:val="01E0" w:firstRow="1" w:lastRow="1" w:firstColumn="1" w:lastColumn="1" w:noHBand="0" w:noVBand="0"/>
      </w:tblPr>
      <w:tblGrid>
        <w:gridCol w:w="2475"/>
        <w:gridCol w:w="15"/>
        <w:gridCol w:w="15"/>
        <w:gridCol w:w="15"/>
        <w:gridCol w:w="3397"/>
        <w:gridCol w:w="4112"/>
        <w:gridCol w:w="9"/>
      </w:tblGrid>
      <w:tr w:rsidR="00661436" w:rsidRPr="00BF6F8C" w14:paraId="205ABD9C" w14:textId="77777777" w:rsidTr="001B514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4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6"/>
            <w:tcBorders>
              <w:bottom w:val="single" w:sz="4" w:space="0" w:color="auto"/>
            </w:tcBorders>
          </w:tcPr>
          <w:p w14:paraId="1C53C3EA" w14:textId="1739E2AB" w:rsidR="00FD4314" w:rsidRPr="00C34E0C" w:rsidRDefault="00FD4314" w:rsidP="001B514F">
            <w:pPr>
              <w:pStyle w:val="Heading1"/>
              <w:outlineLvl w:val="0"/>
              <w:rPr>
                <w:rFonts w:ascii="Arial" w:hAnsi="Arial" w:cs="Arial"/>
                <w:bCs w:val="0"/>
                <w:sz w:val="32"/>
                <w:szCs w:val="32"/>
                <w:u w:val="single"/>
              </w:rPr>
            </w:pPr>
            <w:r w:rsidRPr="00C34E0C">
              <w:rPr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5AA89DA7" wp14:editId="54F87D9D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-57150</wp:posOffset>
                  </wp:positionV>
                  <wp:extent cx="723900" cy="6953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E0C" w:rsidRPr="00C34E0C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UPDATE </w:t>
            </w:r>
            <w:r w:rsidRPr="00C34E0C">
              <w:rPr>
                <w:rFonts w:ascii="Arial" w:hAnsi="Arial" w:cs="Arial"/>
                <w:b/>
                <w:sz w:val="32"/>
                <w:szCs w:val="32"/>
                <w:u w:val="single"/>
              </w:rPr>
              <w:t>FORM # 16</w:t>
            </w:r>
          </w:p>
          <w:p w14:paraId="53EF59F4" w14:textId="51C6E818" w:rsidR="00664455" w:rsidRPr="00A2188D" w:rsidRDefault="00C34E0C" w:rsidP="001B514F">
            <w:pPr>
              <w:pStyle w:val="Heading1"/>
              <w:outlineLvl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COMPETENT </w:t>
            </w:r>
            <w:r w:rsidR="00301771" w:rsidRPr="006A44CB">
              <w:rPr>
                <w:rFonts w:ascii="Arial" w:hAnsi="Arial" w:cs="Arial"/>
                <w:b/>
                <w:sz w:val="32"/>
                <w:szCs w:val="32"/>
              </w:rPr>
              <w:t>AUTHORIT</w:t>
            </w:r>
            <w:r w:rsidR="001D6F10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</w:tr>
      <w:tr w:rsidR="00CC0B62" w:rsidRPr="00BF6F8C" w14:paraId="1CA016E5" w14:textId="77777777" w:rsidTr="001B514F">
        <w:trPr>
          <w:gridAfter w:val="1"/>
          <w:wAfter w:w="9" w:type="dxa"/>
          <w:trHeight w:val="60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6"/>
            <w:tcBorders>
              <w:top w:val="single" w:sz="4" w:space="0" w:color="002060"/>
            </w:tcBorders>
            <w:shd w:val="clear" w:color="auto" w:fill="92CDDC" w:themeFill="accent5" w:themeFillTint="99"/>
          </w:tcPr>
          <w:p w14:paraId="5428C696" w14:textId="05599A1D" w:rsidR="00AA4D18" w:rsidRDefault="00447B6C" w:rsidP="001B514F">
            <w:pPr>
              <w:jc w:val="center"/>
              <w:outlineLvl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aps/>
                <w:sz w:val="22"/>
                <w:szCs w:val="22"/>
              </w:rPr>
              <w:t>focal point</w:t>
            </w:r>
            <w:r w:rsidR="00AA4D18" w:rsidRPr="003B6C92">
              <w:rPr>
                <w:rFonts w:ascii="Arial" w:hAnsi="Arial" w:cs="Arial"/>
                <w:bCs w:val="0"/>
                <w:caps/>
                <w:sz w:val="22"/>
                <w:szCs w:val="22"/>
              </w:rPr>
              <w:t xml:space="preserve"> FOR </w:t>
            </w:r>
            <w:r w:rsidRPr="009B3695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 xml:space="preserve">international cooperation in </w:t>
            </w:r>
            <w:r w:rsidR="00530C1D" w:rsidRPr="009B3695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 xml:space="preserve">the use of </w:t>
            </w:r>
            <w:r w:rsidRPr="009B3695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 xml:space="preserve">civil and administrativE </w:t>
            </w:r>
            <w:r w:rsidR="00530C1D" w:rsidRPr="009B3695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 xml:space="preserve">proceedings </w:t>
            </w:r>
            <w:r w:rsidRPr="009B3695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>relating to corruption</w:t>
            </w:r>
            <w:r w:rsidR="00AA4D18" w:rsidRPr="003B6C92">
              <w:rPr>
                <w:rFonts w:ascii="Arial" w:hAnsi="Arial" w:cs="Arial"/>
                <w:bCs w:val="0"/>
                <w:caps/>
                <w:sz w:val="22"/>
                <w:szCs w:val="22"/>
              </w:rPr>
              <w:t xml:space="preserve"> </w:t>
            </w:r>
          </w:p>
          <w:p w14:paraId="3B575C2F" w14:textId="77777777" w:rsidR="00231F6A" w:rsidRDefault="00E9040C" w:rsidP="001B514F">
            <w:pPr>
              <w:pStyle w:val="Heading1"/>
              <w:outlineLvl w:val="0"/>
              <w:rPr>
                <w:rFonts w:ascii="Arial" w:hAnsi="Arial" w:cs="Arial"/>
                <w:b/>
                <w:bCs w:val="0"/>
                <w:caps w:val="0"/>
                <w:sz w:val="22"/>
                <w:szCs w:val="22"/>
              </w:rPr>
            </w:pPr>
            <w:r w:rsidRPr="003B6C92">
              <w:rPr>
                <w:rFonts w:ascii="Arial" w:hAnsi="Arial" w:cs="Arial"/>
                <w:b/>
                <w:bCs w:val="0"/>
                <w:caps w:val="0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 w:val="0"/>
                <w:caps w:val="0"/>
                <w:sz w:val="22"/>
                <w:szCs w:val="22"/>
              </w:rPr>
              <w:t xml:space="preserve">NITED NATIONS CONVENTION AGAINST </w:t>
            </w:r>
            <w:r w:rsidR="00447B6C">
              <w:rPr>
                <w:rFonts w:ascii="Arial" w:hAnsi="Arial" w:cs="Arial"/>
                <w:b/>
                <w:bCs w:val="0"/>
                <w:caps w:val="0"/>
                <w:sz w:val="22"/>
                <w:szCs w:val="22"/>
              </w:rPr>
              <w:t>CORRUPTION</w:t>
            </w:r>
          </w:p>
          <w:p w14:paraId="21783BEF" w14:textId="77777777" w:rsidR="00CC0B62" w:rsidRPr="00AA4D18" w:rsidRDefault="00E9040C" w:rsidP="001B514F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caps w:val="0"/>
                <w:sz w:val="22"/>
                <w:szCs w:val="22"/>
              </w:rPr>
              <w:t xml:space="preserve"> </w:t>
            </w:r>
            <w:r w:rsidR="00447B6C">
              <w:rPr>
                <w:rFonts w:ascii="Arial" w:hAnsi="Arial" w:cs="Arial"/>
                <w:b/>
                <w:sz w:val="22"/>
                <w:szCs w:val="22"/>
              </w:rPr>
              <w:t>– ARTICLE 43</w:t>
            </w:r>
          </w:p>
        </w:tc>
      </w:tr>
      <w:tr w:rsidR="00A7099D" w:rsidRPr="00BF6F8C" w14:paraId="0A23E766" w14:textId="77777777" w:rsidTr="001B514F">
        <w:trPr>
          <w:gridAfter w:val="1"/>
          <w:wAfter w:w="9" w:type="dxa"/>
          <w:trHeight w:val="7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6"/>
            <w:tcBorders>
              <w:bottom w:val="single" w:sz="4" w:space="0" w:color="002060"/>
              <w:right w:val="single" w:sz="4" w:space="0" w:color="002060"/>
            </w:tcBorders>
            <w:shd w:val="clear" w:color="auto" w:fill="EEECE1" w:themeFill="background2"/>
          </w:tcPr>
          <w:p w14:paraId="449B0537" w14:textId="639DB4A4" w:rsidR="009B5CB4" w:rsidRPr="00F7756E" w:rsidRDefault="0089306D" w:rsidP="00F7756E">
            <w:pPr>
              <w:jc w:val="both"/>
              <w:rPr>
                <w:rFonts w:ascii="Arial" w:hAnsi="Arial" w:cs="Arial"/>
                <w:bCs w:val="0"/>
                <w:sz w:val="22"/>
                <w:szCs w:val="22"/>
                <w:lang w:val="en-GB"/>
              </w:rPr>
            </w:pPr>
            <w:r w:rsidRPr="00F7756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Please provide information </w:t>
            </w:r>
            <w:r w:rsidR="00447B6C" w:rsidRPr="00F7756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on the </w:t>
            </w:r>
            <w:bookmarkStart w:id="0" w:name="_Hlk10041156"/>
            <w:r w:rsidR="00447B6C" w:rsidRPr="00F7756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focal point</w:t>
            </w:r>
            <w:r w:rsidR="00530C1D" w:rsidRPr="00F7756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/focal points that has/have the responsibility and power on the use of civil and administrative proceedings relating to corruption, including for international cooperation</w:t>
            </w:r>
            <w:r w:rsidR="00447B6C" w:rsidRPr="00F7756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in </w:t>
            </w:r>
            <w:r w:rsidR="00530C1D" w:rsidRPr="00F7756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line with resolution 6/4 of the Conference of States Parties </w:t>
            </w:r>
            <w:r w:rsidR="00620757" w:rsidRPr="00F7756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of the United Nations Convention against Corruption</w:t>
            </w:r>
            <w:bookmarkEnd w:id="0"/>
          </w:p>
        </w:tc>
      </w:tr>
      <w:tr w:rsidR="005316AD" w:rsidRPr="00BF6F8C" w14:paraId="6E5D87D5" w14:textId="77777777" w:rsidTr="001B514F">
        <w:trPr>
          <w:gridAfter w:val="1"/>
          <w:wAfter w:w="9" w:type="dxa"/>
          <w:trHeight w:val="10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6"/>
            <w:tcBorders>
              <w:top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14:paraId="1E70F46C" w14:textId="77777777" w:rsidR="005316AD" w:rsidRPr="00A56E94" w:rsidRDefault="00DC2144" w:rsidP="001B514F">
            <w:pPr>
              <w:pStyle w:val="Heading3"/>
              <w:framePr w:hSpace="0" w:wrap="auto" w:vAnchor="margin" w:hAnchor="text" w:xAlign="left" w:yAlign="inline"/>
              <w:numPr>
                <w:ilvl w:val="0"/>
                <w:numId w:val="8"/>
              </w:numPr>
              <w:suppressOverlap w:val="0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AUTHORITY</w:t>
            </w:r>
          </w:p>
        </w:tc>
      </w:tr>
      <w:tr w:rsidR="00A7099D" w:rsidRPr="00BF6F8C" w14:paraId="50BCA011" w14:textId="77777777" w:rsidTr="001B514F">
        <w:trPr>
          <w:trHeight w:val="285"/>
        </w:trPr>
        <w:tc>
          <w:tcPr>
            <w:tcW w:w="2520" w:type="dxa"/>
            <w:gridSpan w:val="4"/>
          </w:tcPr>
          <w:p w14:paraId="1530E3DA" w14:textId="77777777" w:rsidR="00A7099D" w:rsidRPr="00BF6F8C" w:rsidRDefault="00A7099D" w:rsidP="001B514F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1) Name of Authority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</w:tcPr>
          <w:p w14:paraId="0FA1E436" w14:textId="77777777" w:rsidR="00A7099D" w:rsidRPr="00BF6F8C" w:rsidRDefault="00A7099D" w:rsidP="001B514F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35E" w:rsidRPr="00BF6F8C" w14:paraId="738588D4" w14:textId="77777777" w:rsidTr="001B514F">
        <w:trPr>
          <w:trHeight w:val="420"/>
        </w:trPr>
        <w:tc>
          <w:tcPr>
            <w:tcW w:w="2520" w:type="dxa"/>
            <w:gridSpan w:val="4"/>
          </w:tcPr>
          <w:p w14:paraId="6F558BB5" w14:textId="77777777" w:rsidR="00844D45" w:rsidRPr="00BF6F8C" w:rsidRDefault="00491B17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2) Name of service to be contacted</w:t>
            </w:r>
          </w:p>
          <w:p w14:paraId="3FDD8F4C" w14:textId="77777777" w:rsidR="00491B17" w:rsidRPr="00BF6F8C" w:rsidRDefault="00491B17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</w:tcPr>
          <w:p w14:paraId="31CF29DB" w14:textId="77777777" w:rsidR="001C135E" w:rsidRPr="00BF6F8C" w:rsidRDefault="001C135E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4E09AD98" w14:textId="77777777" w:rsidTr="001B514F">
        <w:trPr>
          <w:trHeight w:val="360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14:paraId="64DF17C9" w14:textId="77777777" w:rsidR="00306C4B" w:rsidRPr="00BF6F8C" w:rsidRDefault="004E779A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3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Full postal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  <w:tcBorders>
              <w:bottom w:val="single" w:sz="4" w:space="0" w:color="002060"/>
            </w:tcBorders>
          </w:tcPr>
          <w:p w14:paraId="5DA07414" w14:textId="77777777" w:rsidR="00306C4B" w:rsidRPr="00BF6F8C" w:rsidRDefault="00306C4B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6F91F8FB" w14:textId="77777777" w:rsidR="00306C4B" w:rsidRPr="00BF6F8C" w:rsidRDefault="00306C4B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2DF1F357" w14:textId="77777777" w:rsidTr="001B514F">
        <w:trPr>
          <w:trHeight w:val="261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14:paraId="64557629" w14:textId="77777777" w:rsidR="00306C4B" w:rsidRPr="00BF6F8C" w:rsidRDefault="004E779A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4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  <w:tcBorders>
              <w:top w:val="single" w:sz="4" w:space="0" w:color="002060"/>
              <w:bottom w:val="single" w:sz="4" w:space="0" w:color="002060"/>
            </w:tcBorders>
          </w:tcPr>
          <w:p w14:paraId="3DA2E9D9" w14:textId="77777777" w:rsidR="00306C4B" w:rsidRPr="00BF6F8C" w:rsidRDefault="00306C4B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48EC1BAE" w14:textId="77777777" w:rsidTr="001B514F">
        <w:trPr>
          <w:trHeight w:val="285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14:paraId="36110B5A" w14:textId="77777777" w:rsidR="00306C4B" w:rsidRPr="00BF6F8C" w:rsidRDefault="004E779A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5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  <w:p w14:paraId="46ED3EC2" w14:textId="77777777" w:rsidR="00306C4B" w:rsidRPr="00BF6F8C" w:rsidRDefault="00306C4B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  <w:tcBorders>
              <w:top w:val="single" w:sz="4" w:space="0" w:color="002060"/>
              <w:bottom w:val="single" w:sz="4" w:space="0" w:color="002060"/>
            </w:tcBorders>
          </w:tcPr>
          <w:p w14:paraId="168D61C2" w14:textId="77777777" w:rsidR="00306C4B" w:rsidRPr="00BF6F8C" w:rsidRDefault="00306C4B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44934D47" w14:textId="77777777" w:rsidTr="001B514F">
        <w:trPr>
          <w:trHeight w:val="390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14:paraId="24EEB1A3" w14:textId="77777777" w:rsidR="00306C4B" w:rsidRPr="00BF6F8C" w:rsidRDefault="004E779A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6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gramStart"/>
            <w:r w:rsidR="00306C4B" w:rsidRPr="00BF6F8C">
              <w:rPr>
                <w:rFonts w:ascii="Arial" w:hAnsi="Arial" w:cs="Arial"/>
                <w:sz w:val="22"/>
                <w:szCs w:val="22"/>
              </w:rPr>
              <w:t>24 hour</w:t>
            </w:r>
            <w:proofErr w:type="gramEnd"/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 line if applicable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  <w:tcBorders>
              <w:top w:val="single" w:sz="4" w:space="0" w:color="002060"/>
            </w:tcBorders>
          </w:tcPr>
          <w:p w14:paraId="7421825E" w14:textId="77777777" w:rsidR="00306C4B" w:rsidRPr="00BF6F8C" w:rsidRDefault="00306C4B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01034088" w14:textId="77777777" w:rsidTr="001B514F">
        <w:trPr>
          <w:trHeight w:val="270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14:paraId="620883D1" w14:textId="77777777" w:rsidR="00306C4B" w:rsidRPr="00BF6F8C" w:rsidRDefault="004E779A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7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 E-mail address</w:t>
            </w:r>
          </w:p>
          <w:p w14:paraId="7BB5DFC2" w14:textId="77777777" w:rsidR="00306C4B" w:rsidRPr="00BF6F8C" w:rsidRDefault="00306C4B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  <w:tcBorders>
              <w:bottom w:val="single" w:sz="4" w:space="0" w:color="002060"/>
            </w:tcBorders>
          </w:tcPr>
          <w:p w14:paraId="0B5618D4" w14:textId="77777777" w:rsidR="00306C4B" w:rsidRPr="00BF6F8C" w:rsidRDefault="00306C4B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7AC4B510" w14:textId="77777777" w:rsidTr="001B514F">
        <w:trPr>
          <w:trHeight w:val="495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14:paraId="74CF47C4" w14:textId="77777777" w:rsidR="00306C4B" w:rsidRPr="00BF6F8C" w:rsidRDefault="004E779A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8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Website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  <w:tcBorders>
              <w:top w:val="single" w:sz="4" w:space="0" w:color="002060"/>
            </w:tcBorders>
          </w:tcPr>
          <w:p w14:paraId="4F012A68" w14:textId="77777777" w:rsidR="00306C4B" w:rsidRPr="00BF6F8C" w:rsidRDefault="00306C4B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13572EE7" w14:textId="77777777" w:rsidTr="001B514F">
        <w:trPr>
          <w:trHeight w:val="662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14:paraId="67632C7C" w14:textId="77777777" w:rsidR="00306C4B" w:rsidRPr="00BF6F8C" w:rsidRDefault="004E779A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9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Office hours </w:t>
            </w:r>
          </w:p>
          <w:p w14:paraId="62AE6CAF" w14:textId="77777777" w:rsidR="00306C4B" w:rsidRPr="00BF6F8C" w:rsidRDefault="00306C4B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 xml:space="preserve">(from … </w:t>
            </w:r>
            <w:proofErr w:type="gramStart"/>
            <w:r w:rsidRPr="00BF6F8C">
              <w:rPr>
                <w:rFonts w:ascii="Arial" w:hAnsi="Arial" w:cs="Arial"/>
                <w:sz w:val="22"/>
                <w:szCs w:val="22"/>
              </w:rPr>
              <w:t>to  …</w:t>
            </w:r>
            <w:proofErr w:type="gramEnd"/>
            <w:r w:rsidRPr="00BF6F8C">
              <w:rPr>
                <w:rFonts w:ascii="Arial" w:hAnsi="Arial" w:cs="Arial"/>
                <w:sz w:val="22"/>
                <w:szCs w:val="22"/>
              </w:rPr>
              <w:t xml:space="preserve"> lunch breaks from …  </w:t>
            </w:r>
            <w:proofErr w:type="gramStart"/>
            <w:r w:rsidRPr="00BF6F8C">
              <w:rPr>
                <w:rFonts w:ascii="Arial" w:hAnsi="Arial" w:cs="Arial"/>
                <w:sz w:val="22"/>
                <w:szCs w:val="22"/>
              </w:rPr>
              <w:t>to  …</w:t>
            </w:r>
            <w:proofErr w:type="gramEnd"/>
            <w:r w:rsidRPr="00BF6F8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8C5508" w14:textId="77777777" w:rsidR="00306C4B" w:rsidRPr="00BF6F8C" w:rsidRDefault="00306C4B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  <w:tcBorders>
              <w:bottom w:val="single" w:sz="4" w:space="0" w:color="002060"/>
            </w:tcBorders>
          </w:tcPr>
          <w:p w14:paraId="1AA6FD7C" w14:textId="77777777" w:rsidR="00306C4B" w:rsidRPr="00BF6F8C" w:rsidRDefault="00306C4B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1B33352F" w14:textId="77777777" w:rsidTr="001B514F">
        <w:trPr>
          <w:trHeight w:val="368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14:paraId="12AF17E2" w14:textId="77777777" w:rsidR="00306C4B" w:rsidRPr="00BF6F8C" w:rsidRDefault="00306C4B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</w:t>
            </w:r>
            <w:r w:rsidR="004E779A" w:rsidRPr="00BF6F8C">
              <w:rPr>
                <w:rFonts w:ascii="Arial" w:hAnsi="Arial" w:cs="Arial"/>
                <w:sz w:val="22"/>
                <w:szCs w:val="22"/>
              </w:rPr>
              <w:t>0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Time zone GMT +/-  </w:t>
            </w:r>
          </w:p>
          <w:p w14:paraId="6233E2E9" w14:textId="77777777" w:rsidR="00306C4B" w:rsidRPr="00BF6F8C" w:rsidRDefault="00306C4B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  <w:tcBorders>
              <w:top w:val="single" w:sz="4" w:space="0" w:color="002060"/>
              <w:bottom w:val="single" w:sz="4" w:space="0" w:color="002060"/>
            </w:tcBorders>
          </w:tcPr>
          <w:p w14:paraId="7B94EC1E" w14:textId="77777777" w:rsidR="00306C4B" w:rsidRPr="00BF6F8C" w:rsidRDefault="00306C4B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468C8EC6" w14:textId="77777777" w:rsidTr="001B514F">
        <w:trPr>
          <w:trHeight w:val="390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14:paraId="168C1056" w14:textId="77777777" w:rsidR="00306C4B" w:rsidRPr="00BF6F8C" w:rsidRDefault="004E779A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11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34A94" w:rsidRPr="003B6C92">
              <w:rPr>
                <w:rFonts w:ascii="Arial" w:hAnsi="Arial" w:cs="Arial"/>
                <w:sz w:val="22"/>
                <w:szCs w:val="22"/>
              </w:rPr>
              <w:t>Accepted languages</w:t>
            </w:r>
            <w:r w:rsidR="00C2218E">
              <w:rPr>
                <w:rFonts w:ascii="Arial" w:hAnsi="Arial" w:cs="Arial"/>
                <w:sz w:val="22"/>
                <w:szCs w:val="22"/>
              </w:rPr>
              <w:t xml:space="preserve"> for the requests </w:t>
            </w:r>
          </w:p>
          <w:p w14:paraId="165B78EE" w14:textId="77777777" w:rsidR="00306C4B" w:rsidRPr="00BF6F8C" w:rsidRDefault="00306C4B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3"/>
            <w:tcBorders>
              <w:top w:val="single" w:sz="4" w:space="0" w:color="002060"/>
            </w:tcBorders>
          </w:tcPr>
          <w:p w14:paraId="4E3AF317" w14:textId="77777777" w:rsidR="00306C4B" w:rsidRPr="00BF6F8C" w:rsidRDefault="00306C4B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44" w:rsidRPr="00BF6F8C" w14:paraId="64F3A195" w14:textId="77777777" w:rsidTr="001B514F">
        <w:trPr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94E1E78" w14:textId="77777777" w:rsidR="00DC2144" w:rsidRPr="00A56E94" w:rsidRDefault="00DC2144" w:rsidP="001B514F">
            <w:pPr>
              <w:pStyle w:val="Body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CONTACT PERSON</w:t>
            </w:r>
          </w:p>
        </w:tc>
      </w:tr>
      <w:tr w:rsidR="00237139" w:rsidRPr="00BF6F8C" w14:paraId="780386D0" w14:textId="77777777" w:rsidTr="001B514F">
        <w:trPr>
          <w:trHeight w:val="19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AF9C" w14:textId="77777777" w:rsidR="00237139" w:rsidRPr="00BF6F8C" w:rsidRDefault="00B97D31" w:rsidP="001B514F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12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FF5BF" w14:textId="77777777" w:rsidR="00237139" w:rsidRPr="00BF6F8C" w:rsidRDefault="00237139" w:rsidP="001B514F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237139" w:rsidRPr="00BF6F8C" w14:paraId="73E7DA8E" w14:textId="77777777" w:rsidTr="001B514F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BF17" w14:textId="77777777" w:rsidR="00237139" w:rsidRPr="00BF6F8C" w:rsidRDefault="00B97D31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13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AB3FD" w14:textId="77777777" w:rsidR="00237139" w:rsidRPr="00BF6F8C" w:rsidRDefault="00237139" w:rsidP="001B514F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14:paraId="04432C02" w14:textId="77777777" w:rsidTr="001B514F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E23" w14:textId="77777777" w:rsidR="00237139" w:rsidRPr="00BF6F8C" w:rsidRDefault="00B97D31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14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BC4A1" w14:textId="77777777" w:rsidR="00237139" w:rsidRPr="00BF6F8C" w:rsidRDefault="00237139" w:rsidP="001B514F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14:paraId="20AD0CF5" w14:textId="77777777" w:rsidTr="001B514F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233" w14:textId="77777777" w:rsidR="00237139" w:rsidRPr="00BF6F8C" w:rsidRDefault="00B97D31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15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Mobile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D1E38" w14:textId="77777777" w:rsidR="00237139" w:rsidRPr="00BF6F8C" w:rsidRDefault="00237139" w:rsidP="001B514F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14:paraId="462789A9" w14:textId="77777777" w:rsidTr="001B514F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D8D7" w14:textId="77777777" w:rsidR="00237139" w:rsidRPr="00BF6F8C" w:rsidRDefault="00B97D31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16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6EAC" w14:textId="77777777" w:rsidR="00237139" w:rsidRPr="00BF6F8C" w:rsidRDefault="00237139" w:rsidP="001B514F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14:paraId="3F6C10F4" w14:textId="77777777" w:rsidTr="001B514F">
        <w:trPr>
          <w:trHeight w:val="294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F5AD" w14:textId="77777777" w:rsidR="00447B6C" w:rsidRPr="00BF6F8C" w:rsidRDefault="00B97D31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17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Email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5F386" w14:textId="77777777" w:rsidR="00237139" w:rsidRPr="00BF6F8C" w:rsidRDefault="00237139" w:rsidP="001B514F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447B6C" w:rsidRPr="00BF6F8C" w14:paraId="2C404C40" w14:textId="77777777" w:rsidTr="001B514F">
        <w:trPr>
          <w:trHeight w:val="450"/>
        </w:trPr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14:paraId="2FD3401A" w14:textId="74B5BEE4" w:rsidR="00447B6C" w:rsidRPr="00BF6F8C" w:rsidRDefault="00447B6C" w:rsidP="001B514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E5252">
              <w:rPr>
                <w:rFonts w:ascii="Arial" w:hAnsi="Arial" w:cs="Arial"/>
                <w:sz w:val="22"/>
                <w:szCs w:val="22"/>
              </w:rPr>
              <w:t>7.a</w:t>
            </w:r>
            <w:r>
              <w:rPr>
                <w:rFonts w:ascii="Arial" w:hAnsi="Arial" w:cs="Arial"/>
                <w:sz w:val="22"/>
                <w:szCs w:val="22"/>
              </w:rPr>
              <w:t>) Languages spoken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64EE8A8" w14:textId="77777777" w:rsidR="00447B6C" w:rsidRPr="00BF6F8C" w:rsidRDefault="00447B6C" w:rsidP="001B514F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6E58DC" w:rsidRPr="00BF6F8C" w14:paraId="2E4DA2CB" w14:textId="77777777" w:rsidTr="001B514F">
        <w:trPr>
          <w:gridAfter w:val="1"/>
          <w:wAfter w:w="9" w:type="dxa"/>
          <w:trHeight w:val="33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9B9F736" w14:textId="77777777" w:rsidR="006E58DC" w:rsidRPr="00A56E94" w:rsidRDefault="00A01066" w:rsidP="001B514F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C.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ab/>
              <w:t>DOMESTIC LEGISLATION</w:t>
            </w:r>
          </w:p>
        </w:tc>
      </w:tr>
      <w:tr w:rsidR="00A01066" w:rsidRPr="00BF6F8C" w14:paraId="636797BA" w14:textId="77777777" w:rsidTr="0089306D">
        <w:trPr>
          <w:gridAfter w:val="1"/>
          <w:wAfter w:w="9" w:type="dxa"/>
          <w:trHeight w:val="558"/>
        </w:trPr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B06DB" w14:textId="0C3D6C33" w:rsidR="008913BB" w:rsidRPr="008913BB" w:rsidRDefault="00B37C2A" w:rsidP="0089306D">
            <w:pPr>
              <w:pStyle w:val="Heading2"/>
              <w:outlineLvl w:val="1"/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1</w:t>
            </w:r>
            <w:r w:rsidR="006E5252">
              <w:rPr>
                <w:rFonts w:ascii="Arial" w:hAnsi="Arial" w:cs="Arial"/>
                <w:b w:val="0"/>
                <w:bCs/>
                <w:sz w:val="22"/>
                <w:szCs w:val="22"/>
              </w:rPr>
              <w:t>8</w:t>
            </w:r>
            <w:r w:rsidR="00A01066" w:rsidRPr="008913BB">
              <w:rPr>
                <w:rFonts w:ascii="Arial" w:hAnsi="Arial" w:cs="Arial"/>
                <w:b w:val="0"/>
                <w:bCs/>
                <w:sz w:val="22"/>
                <w:szCs w:val="22"/>
              </w:rPr>
              <w:t>)  P</w:t>
            </w:r>
            <w:r w:rsidR="00A01066" w:rsidRPr="008913BB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lease indicate the title/section of the domesti</w:t>
            </w:r>
            <w:r w:rsidR="00AA4D18" w:rsidRPr="008913BB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c legislation</w:t>
            </w:r>
            <w:r w:rsidR="007743F1" w:rsidRPr="008913BB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 that </w:t>
            </w:r>
            <w:r w:rsidR="004D0517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governs</w:t>
            </w:r>
            <w:r w:rsidR="0089306D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 international cooperation in civil and </w:t>
            </w:r>
            <w:r w:rsidR="0089306D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lastRenderedPageBreak/>
              <w:t>administrative matters</w:t>
            </w:r>
            <w:r w:rsidR="004D0517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 relating to </w:t>
            </w:r>
            <w:r w:rsidR="0078103E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corruption</w:t>
            </w:r>
            <w:r w:rsidR="004D0517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F2F9D7" w14:textId="77777777" w:rsidR="00A01066" w:rsidRDefault="00A01066" w:rsidP="001B514F">
            <w:pPr>
              <w:pStyle w:val="Heading2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8913BB" w:rsidRPr="008913BB" w14:paraId="36EBB243" w14:textId="77777777" w:rsidTr="001B514F">
        <w:trPr>
          <w:gridAfter w:val="1"/>
          <w:wAfter w:w="9" w:type="dxa"/>
          <w:trHeight w:val="11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834A6B2" w14:textId="77777777" w:rsidR="008913BB" w:rsidRPr="00734FA4" w:rsidRDefault="00B37C2A" w:rsidP="001B51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8913BB" w:rsidRPr="00734FA4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734FA4">
              <w:rPr>
                <w:rFonts w:ascii="Arial" w:hAnsi="Arial" w:cs="Arial"/>
                <w:sz w:val="28"/>
                <w:szCs w:val="28"/>
              </w:rPr>
              <w:t>CONTENT OF THE REQUESTS</w:t>
            </w:r>
          </w:p>
        </w:tc>
      </w:tr>
      <w:tr w:rsidR="008913BB" w:rsidRPr="008913BB" w14:paraId="57DEFC56" w14:textId="77777777" w:rsidTr="001B514F">
        <w:trPr>
          <w:gridAfter w:val="1"/>
          <w:wAfter w:w="9" w:type="dxa"/>
          <w:trHeight w:val="380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85A4" w14:textId="71889EBC" w:rsidR="008913BB" w:rsidRPr="00734FA4" w:rsidRDefault="006E5252" w:rsidP="001B51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8913BB" w:rsidRPr="00734FA4">
              <w:rPr>
                <w:rFonts w:ascii="Arial" w:hAnsi="Arial" w:cs="Arial"/>
                <w:sz w:val="22"/>
                <w:szCs w:val="22"/>
              </w:rPr>
              <w:t>) Please list the information that is to be included in the request</w:t>
            </w:r>
            <w:r w:rsidR="00B37C2A">
              <w:rPr>
                <w:rFonts w:ascii="Arial" w:hAnsi="Arial" w:cs="Arial"/>
                <w:sz w:val="22"/>
                <w:szCs w:val="22"/>
              </w:rPr>
              <w:t>s</w:t>
            </w:r>
            <w:r w:rsidR="008913BB" w:rsidRPr="00734FA4">
              <w:rPr>
                <w:rFonts w:ascii="Arial" w:hAnsi="Arial" w:cs="Arial"/>
                <w:sz w:val="22"/>
                <w:szCs w:val="22"/>
              </w:rPr>
              <w:t>, specifying the source (whether this information comes from a legal provision, an existing template/format/guideline or whether this is a summary drafted by the authority)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D9B20" w14:textId="77777777" w:rsidR="008913BB" w:rsidRPr="00734FA4" w:rsidRDefault="008913BB" w:rsidP="001B5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E4FD74" w14:textId="77777777" w:rsidR="008913BB" w:rsidRPr="00734FA4" w:rsidRDefault="008913BB" w:rsidP="001B5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DC3B61" w14:textId="77777777" w:rsidR="008913BB" w:rsidRPr="00734FA4" w:rsidRDefault="008913BB" w:rsidP="001B5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3BB" w:rsidRPr="008913BB" w14:paraId="6A8A123D" w14:textId="77777777" w:rsidTr="001B514F">
        <w:trPr>
          <w:gridAfter w:val="1"/>
          <w:wAfter w:w="9" w:type="dxa"/>
          <w:trHeight w:val="1305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5213" w14:textId="74D554DE" w:rsidR="008913BB" w:rsidRPr="00734FA4" w:rsidRDefault="008913BB" w:rsidP="001B514F">
            <w:pPr>
              <w:rPr>
                <w:rFonts w:ascii="Arial" w:hAnsi="Arial" w:cs="Arial"/>
                <w:sz w:val="22"/>
                <w:szCs w:val="22"/>
              </w:rPr>
            </w:pPr>
            <w:r w:rsidRPr="00734FA4">
              <w:rPr>
                <w:rFonts w:ascii="Arial" w:hAnsi="Arial" w:cs="Arial"/>
                <w:sz w:val="22"/>
                <w:szCs w:val="22"/>
              </w:rPr>
              <w:t>2</w:t>
            </w:r>
            <w:r w:rsidR="006E5252">
              <w:rPr>
                <w:rFonts w:ascii="Arial" w:hAnsi="Arial" w:cs="Arial"/>
                <w:sz w:val="22"/>
                <w:szCs w:val="22"/>
              </w:rPr>
              <w:t>0</w:t>
            </w:r>
            <w:r w:rsidRPr="00734FA4">
              <w:rPr>
                <w:rFonts w:ascii="Arial" w:hAnsi="Arial" w:cs="Arial"/>
                <w:sz w:val="22"/>
                <w:szCs w:val="22"/>
              </w:rPr>
              <w:t xml:space="preserve">) Supporting document(s) to be attached to </w:t>
            </w:r>
            <w:r w:rsidR="00B37C2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34FA4">
              <w:rPr>
                <w:rFonts w:ascii="Arial" w:hAnsi="Arial" w:cs="Arial"/>
                <w:sz w:val="22"/>
                <w:szCs w:val="22"/>
              </w:rPr>
              <w:t>request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06CC8" w14:textId="77777777" w:rsidR="008913BB" w:rsidRPr="00734FA4" w:rsidRDefault="008913BB" w:rsidP="001B5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3BB" w:rsidRPr="008913BB" w14:paraId="3E6F601F" w14:textId="77777777" w:rsidTr="001B514F">
        <w:trPr>
          <w:gridAfter w:val="1"/>
          <w:wAfter w:w="9" w:type="dxa"/>
          <w:trHeight w:val="182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DEAA957" w14:textId="77777777" w:rsidR="008913BB" w:rsidRPr="00734FA4" w:rsidRDefault="001B514F" w:rsidP="001B514F">
            <w:pPr>
              <w:ind w:left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E.  </w:t>
            </w:r>
            <w:r w:rsidR="008913BB" w:rsidRPr="00734FA4">
              <w:rPr>
                <w:rFonts w:ascii="Arial" w:hAnsi="Arial" w:cs="Arial"/>
                <w:sz w:val="28"/>
                <w:szCs w:val="28"/>
              </w:rPr>
              <w:t>MEANS AND CHANNELS ACCEPTED</w:t>
            </w:r>
          </w:p>
        </w:tc>
      </w:tr>
      <w:tr w:rsidR="008913BB" w:rsidRPr="008913BB" w14:paraId="026A65BE" w14:textId="77777777" w:rsidTr="001B514F">
        <w:trPr>
          <w:gridAfter w:val="1"/>
          <w:wAfter w:w="9" w:type="dxa"/>
          <w:trHeight w:val="412"/>
        </w:trPr>
        <w:tc>
          <w:tcPr>
            <w:tcW w:w="25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1C76638" w14:textId="3DD3D952" w:rsidR="008913BB" w:rsidRPr="00734FA4" w:rsidRDefault="001B514F" w:rsidP="001B51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E5252">
              <w:rPr>
                <w:rFonts w:ascii="Arial" w:hAnsi="Arial" w:cs="Arial"/>
                <w:sz w:val="22"/>
                <w:szCs w:val="22"/>
              </w:rPr>
              <w:t>1</w:t>
            </w:r>
            <w:r w:rsidR="008913BB" w:rsidRPr="00734FA4">
              <w:rPr>
                <w:rFonts w:ascii="Arial" w:hAnsi="Arial" w:cs="Arial"/>
                <w:sz w:val="22"/>
                <w:szCs w:val="22"/>
              </w:rPr>
              <w:t xml:space="preserve">) Please indicate which of the following channels can be used for the submission of requests </w:t>
            </w:r>
          </w:p>
          <w:p w14:paraId="69A94DD4" w14:textId="77777777" w:rsidR="008913BB" w:rsidRPr="00734FA4" w:rsidRDefault="008913BB" w:rsidP="001B5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F1BB5E7" w14:textId="77777777" w:rsidR="008913BB" w:rsidRPr="00734FA4" w:rsidRDefault="008913BB" w:rsidP="001B514F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89306D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Couri</w:t>
            </w:r>
            <w:r w:rsidRPr="00734FA4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er/ postal mail ___</w:t>
            </w:r>
          </w:p>
          <w:p w14:paraId="051E2A60" w14:textId="77777777" w:rsidR="008913BB" w:rsidRPr="00734FA4" w:rsidRDefault="008913BB" w:rsidP="001B514F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734FA4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Email___</w:t>
            </w:r>
          </w:p>
          <w:p w14:paraId="714C54FA" w14:textId="77777777" w:rsidR="008913BB" w:rsidRPr="00734FA4" w:rsidRDefault="008913BB" w:rsidP="001B514F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734FA4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Fax___</w:t>
            </w:r>
          </w:p>
          <w:p w14:paraId="1864EC31" w14:textId="77777777" w:rsidR="008913BB" w:rsidRPr="00734FA4" w:rsidRDefault="008913BB" w:rsidP="001B514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34F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Diplomatic channels___ </w:t>
            </w:r>
          </w:p>
          <w:p w14:paraId="72C5C088" w14:textId="77777777" w:rsidR="008913BB" w:rsidRPr="00734FA4" w:rsidRDefault="008913BB" w:rsidP="001B514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34F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Liaison officers____</w:t>
            </w:r>
          </w:p>
          <w:p w14:paraId="27780C1B" w14:textId="77777777" w:rsidR="008913BB" w:rsidRPr="00734FA4" w:rsidRDefault="008913BB" w:rsidP="001B514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34F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Direct communication between authorities ___</w:t>
            </w:r>
          </w:p>
          <w:p w14:paraId="43753476" w14:textId="77777777" w:rsidR="008913BB" w:rsidRPr="00734FA4" w:rsidRDefault="008913BB" w:rsidP="001B514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34F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Other channels (please </w:t>
            </w:r>
            <w:proofErr w:type="gramStart"/>
            <w:r w:rsidRPr="00734F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indicate)_</w:t>
            </w:r>
            <w:proofErr w:type="gramEnd"/>
            <w:r w:rsidRPr="00734F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__</w:t>
            </w:r>
          </w:p>
        </w:tc>
      </w:tr>
      <w:tr w:rsidR="008913BB" w:rsidRPr="008913BB" w14:paraId="548E15CE" w14:textId="77777777" w:rsidTr="001B514F">
        <w:trPr>
          <w:gridAfter w:val="1"/>
          <w:wAfter w:w="9" w:type="dxa"/>
          <w:trHeight w:val="780"/>
        </w:trPr>
        <w:tc>
          <w:tcPr>
            <w:tcW w:w="25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6CDD974" w14:textId="09421BCF" w:rsidR="008913BB" w:rsidRPr="00734FA4" w:rsidRDefault="008913BB" w:rsidP="001B514F">
            <w:pPr>
              <w:rPr>
                <w:rFonts w:ascii="Arial" w:hAnsi="Arial" w:cs="Arial"/>
                <w:sz w:val="22"/>
                <w:szCs w:val="22"/>
              </w:rPr>
            </w:pPr>
            <w:r w:rsidRPr="00734FA4">
              <w:rPr>
                <w:rFonts w:ascii="Arial" w:hAnsi="Arial" w:cs="Arial"/>
                <w:sz w:val="22"/>
                <w:szCs w:val="22"/>
              </w:rPr>
              <w:t>2</w:t>
            </w:r>
            <w:r w:rsidR="006E5252">
              <w:rPr>
                <w:rFonts w:ascii="Arial" w:hAnsi="Arial" w:cs="Arial"/>
                <w:sz w:val="22"/>
                <w:szCs w:val="22"/>
              </w:rPr>
              <w:t>2</w:t>
            </w:r>
            <w:r w:rsidRPr="00734FA4">
              <w:rPr>
                <w:rFonts w:ascii="Arial" w:hAnsi="Arial" w:cs="Arial"/>
                <w:sz w:val="22"/>
                <w:szCs w:val="22"/>
              </w:rPr>
              <w:t xml:space="preserve">) Acceptance of request through INTERPOL                    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C1028" w14:textId="77777777" w:rsidR="008913BB" w:rsidRPr="00734FA4" w:rsidRDefault="008913BB" w:rsidP="001B514F">
            <w:pPr>
              <w:rPr>
                <w:rFonts w:ascii="Arial" w:hAnsi="Arial" w:cs="Arial"/>
                <w:sz w:val="22"/>
                <w:szCs w:val="22"/>
              </w:rPr>
            </w:pPr>
            <w:r w:rsidRPr="00734FA4">
              <w:rPr>
                <w:rFonts w:ascii="Arial" w:hAnsi="Arial" w:cs="Arial"/>
                <w:sz w:val="22"/>
                <w:szCs w:val="22"/>
              </w:rPr>
              <w:t xml:space="preserve">YES     </w:t>
            </w:r>
          </w:p>
          <w:p w14:paraId="69A4B747" w14:textId="77777777" w:rsidR="008913BB" w:rsidRPr="00734FA4" w:rsidRDefault="008913BB" w:rsidP="001B5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81C72" w14:textId="77777777" w:rsidR="008913BB" w:rsidRPr="00734FA4" w:rsidRDefault="008913BB" w:rsidP="001B5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</w:tcBorders>
          </w:tcPr>
          <w:p w14:paraId="0B0832B6" w14:textId="77777777" w:rsidR="008913BB" w:rsidRPr="00734FA4" w:rsidRDefault="008913BB" w:rsidP="001B514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34F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</w:t>
            </w:r>
          </w:p>
        </w:tc>
      </w:tr>
      <w:tr w:rsidR="008913BB" w:rsidRPr="008913BB" w14:paraId="6D819B55" w14:textId="77777777" w:rsidTr="001B514F">
        <w:trPr>
          <w:gridAfter w:val="1"/>
          <w:wAfter w:w="9" w:type="dxa"/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9E767AF" w14:textId="77777777" w:rsidR="008913BB" w:rsidRPr="00734FA4" w:rsidRDefault="008913BB" w:rsidP="001B514F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4FA4">
              <w:rPr>
                <w:rFonts w:ascii="Arial" w:hAnsi="Arial" w:cs="Arial"/>
                <w:sz w:val="28"/>
                <w:szCs w:val="28"/>
              </w:rPr>
              <w:t>URGENT CASES</w:t>
            </w:r>
          </w:p>
        </w:tc>
      </w:tr>
      <w:tr w:rsidR="008913BB" w:rsidRPr="008913BB" w14:paraId="221AF6B0" w14:textId="77777777" w:rsidTr="001B514F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9" w:type="dxa"/>
          <w:trHeight w:val="1800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0843" w14:textId="2F8DBC3F" w:rsidR="008913BB" w:rsidRPr="009B3695" w:rsidRDefault="008913BB" w:rsidP="001B514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B369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  <w:r w:rsidR="006E525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  <w:bookmarkStart w:id="1" w:name="_GoBack"/>
            <w:bookmarkEnd w:id="1"/>
            <w:r w:rsidRPr="009B369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) Please indicate what channels are accepted in urgent cases (i.e. oral requests confirmed in writing forthwith, liaison officers, </w:t>
            </w:r>
            <w:proofErr w:type="spellStart"/>
            <w:r w:rsidRPr="009B369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etc</w:t>
            </w:r>
            <w:proofErr w:type="spellEnd"/>
            <w:r w:rsidRPr="009B369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6B9E6" w14:textId="77777777" w:rsidR="008913BB" w:rsidRPr="00734FA4" w:rsidRDefault="008913BB" w:rsidP="001B5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E671F0" w14:textId="77777777" w:rsidR="008913BB" w:rsidRPr="00734FA4" w:rsidRDefault="008913BB" w:rsidP="001B5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DE5AC" w14:textId="77777777" w:rsidR="008913BB" w:rsidRPr="00734FA4" w:rsidRDefault="008913BB" w:rsidP="001B5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0B706" w14:textId="77777777" w:rsidR="008913BB" w:rsidRPr="00734FA4" w:rsidRDefault="008913BB" w:rsidP="001B5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A3C38" w14:textId="77777777" w:rsidR="008913BB" w:rsidRDefault="008913BB" w:rsidP="001B5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34FE6C" w14:textId="77777777" w:rsidR="00043F29" w:rsidRDefault="00043F29" w:rsidP="001B5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11330E" w14:textId="77777777" w:rsidR="00043F29" w:rsidRDefault="00043F29" w:rsidP="001B5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04DF0" w14:textId="77777777" w:rsidR="00043F29" w:rsidRPr="00734FA4" w:rsidRDefault="00043F29" w:rsidP="001B5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693DFA" w14:textId="77777777" w:rsidR="00FE1CC3" w:rsidRPr="00BF6F8C" w:rsidRDefault="00FE1CC3" w:rsidP="00367619">
      <w:pPr>
        <w:jc w:val="both"/>
        <w:rPr>
          <w:rFonts w:ascii="Arial" w:hAnsi="Arial" w:cs="Arial"/>
          <w:sz w:val="22"/>
          <w:szCs w:val="22"/>
        </w:rPr>
      </w:pPr>
    </w:p>
    <w:sectPr w:rsidR="00FE1CC3" w:rsidRPr="00BF6F8C" w:rsidSect="00772E07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DBCF5" w14:textId="77777777" w:rsidR="001C135E" w:rsidRDefault="001C135E">
      <w:r>
        <w:separator/>
      </w:r>
    </w:p>
  </w:endnote>
  <w:endnote w:type="continuationSeparator" w:id="0">
    <w:p w14:paraId="74228F35" w14:textId="77777777" w:rsidR="001C135E" w:rsidRDefault="001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65203" w14:textId="77777777" w:rsidR="001C135E" w:rsidRDefault="001C135E">
      <w:r>
        <w:separator/>
      </w:r>
    </w:p>
  </w:footnote>
  <w:footnote w:type="continuationSeparator" w:id="0">
    <w:p w14:paraId="2FBFE3C7" w14:textId="77777777" w:rsidR="001C135E" w:rsidRDefault="001C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0FC"/>
    <w:multiLevelType w:val="hybridMultilevel"/>
    <w:tmpl w:val="56D473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E8C"/>
    <w:multiLevelType w:val="hybridMultilevel"/>
    <w:tmpl w:val="118A5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DF9"/>
    <w:multiLevelType w:val="hybridMultilevel"/>
    <w:tmpl w:val="21D2D2C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1F7"/>
    <w:multiLevelType w:val="hybridMultilevel"/>
    <w:tmpl w:val="FF34F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36FE"/>
    <w:multiLevelType w:val="hybridMultilevel"/>
    <w:tmpl w:val="06C641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972"/>
    <w:multiLevelType w:val="hybridMultilevel"/>
    <w:tmpl w:val="04D256A8"/>
    <w:lvl w:ilvl="0" w:tplc="5D2833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81A3A"/>
    <w:multiLevelType w:val="hybridMultilevel"/>
    <w:tmpl w:val="1322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1C01"/>
    <w:multiLevelType w:val="hybridMultilevel"/>
    <w:tmpl w:val="72E2B2F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71ECA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8290B"/>
    <w:multiLevelType w:val="hybridMultilevel"/>
    <w:tmpl w:val="3C94675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C0C89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EC237A"/>
    <w:multiLevelType w:val="hybridMultilevel"/>
    <w:tmpl w:val="D394912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851DC"/>
    <w:multiLevelType w:val="hybridMultilevel"/>
    <w:tmpl w:val="C2B89B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DF3"/>
    <w:multiLevelType w:val="hybridMultilevel"/>
    <w:tmpl w:val="06C29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22C55"/>
    <w:multiLevelType w:val="hybridMultilevel"/>
    <w:tmpl w:val="624C7476"/>
    <w:lvl w:ilvl="0" w:tplc="08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A7BA4"/>
    <w:multiLevelType w:val="hybridMultilevel"/>
    <w:tmpl w:val="2542C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C2F41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646587"/>
    <w:multiLevelType w:val="hybridMultilevel"/>
    <w:tmpl w:val="04D256A8"/>
    <w:lvl w:ilvl="0" w:tplc="5D2833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914EAE"/>
    <w:multiLevelType w:val="hybridMultilevel"/>
    <w:tmpl w:val="9A424F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631E0"/>
    <w:multiLevelType w:val="hybridMultilevel"/>
    <w:tmpl w:val="BAE20A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19"/>
  </w:num>
  <w:num w:numId="12">
    <w:abstractNumId w:val="7"/>
  </w:num>
  <w:num w:numId="13">
    <w:abstractNumId w:val="3"/>
  </w:num>
  <w:num w:numId="14">
    <w:abstractNumId w:val="16"/>
  </w:num>
  <w:num w:numId="15">
    <w:abstractNumId w:val="14"/>
  </w:num>
  <w:num w:numId="16">
    <w:abstractNumId w:val="12"/>
  </w:num>
  <w:num w:numId="17">
    <w:abstractNumId w:val="9"/>
  </w:num>
  <w:num w:numId="18">
    <w:abstractNumId w:val="17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35E"/>
    <w:rsid w:val="00002FA0"/>
    <w:rsid w:val="00006C9F"/>
    <w:rsid w:val="00011C59"/>
    <w:rsid w:val="0001512E"/>
    <w:rsid w:val="00034D59"/>
    <w:rsid w:val="00043F29"/>
    <w:rsid w:val="000466F3"/>
    <w:rsid w:val="00062E85"/>
    <w:rsid w:val="00076ECD"/>
    <w:rsid w:val="000925CB"/>
    <w:rsid w:val="000A6F35"/>
    <w:rsid w:val="000E1206"/>
    <w:rsid w:val="00131019"/>
    <w:rsid w:val="001575E9"/>
    <w:rsid w:val="00187DFD"/>
    <w:rsid w:val="001A030E"/>
    <w:rsid w:val="001B3FB3"/>
    <w:rsid w:val="001B514F"/>
    <w:rsid w:val="001B7746"/>
    <w:rsid w:val="001C135E"/>
    <w:rsid w:val="001C3893"/>
    <w:rsid w:val="001D6F10"/>
    <w:rsid w:val="001F1BA1"/>
    <w:rsid w:val="001F797E"/>
    <w:rsid w:val="00231F6A"/>
    <w:rsid w:val="00236C7C"/>
    <w:rsid w:val="00237139"/>
    <w:rsid w:val="00250F53"/>
    <w:rsid w:val="00267F33"/>
    <w:rsid w:val="00291859"/>
    <w:rsid w:val="002A0E85"/>
    <w:rsid w:val="002D529C"/>
    <w:rsid w:val="002E1838"/>
    <w:rsid w:val="002F1EF2"/>
    <w:rsid w:val="00301771"/>
    <w:rsid w:val="00303353"/>
    <w:rsid w:val="00306C4B"/>
    <w:rsid w:val="0031572A"/>
    <w:rsid w:val="00324758"/>
    <w:rsid w:val="003424F6"/>
    <w:rsid w:val="0034651E"/>
    <w:rsid w:val="003468EE"/>
    <w:rsid w:val="00367619"/>
    <w:rsid w:val="00394605"/>
    <w:rsid w:val="004136CD"/>
    <w:rsid w:val="00447B6C"/>
    <w:rsid w:val="00447BDC"/>
    <w:rsid w:val="00451FB0"/>
    <w:rsid w:val="00454320"/>
    <w:rsid w:val="00455542"/>
    <w:rsid w:val="0046137D"/>
    <w:rsid w:val="00491B17"/>
    <w:rsid w:val="004D0517"/>
    <w:rsid w:val="004E33A2"/>
    <w:rsid w:val="004E779A"/>
    <w:rsid w:val="004F4C83"/>
    <w:rsid w:val="004F6F7E"/>
    <w:rsid w:val="00530C1D"/>
    <w:rsid w:val="005316AD"/>
    <w:rsid w:val="00533DE3"/>
    <w:rsid w:val="005657A1"/>
    <w:rsid w:val="00567B9B"/>
    <w:rsid w:val="00586F9E"/>
    <w:rsid w:val="005C4436"/>
    <w:rsid w:val="0061069D"/>
    <w:rsid w:val="00614550"/>
    <w:rsid w:val="00620757"/>
    <w:rsid w:val="006221FF"/>
    <w:rsid w:val="00640BBA"/>
    <w:rsid w:val="00661436"/>
    <w:rsid w:val="006614E9"/>
    <w:rsid w:val="00664455"/>
    <w:rsid w:val="00671620"/>
    <w:rsid w:val="00672B5D"/>
    <w:rsid w:val="00682096"/>
    <w:rsid w:val="0068305B"/>
    <w:rsid w:val="00683DC4"/>
    <w:rsid w:val="006B5882"/>
    <w:rsid w:val="006C60DB"/>
    <w:rsid w:val="006E5252"/>
    <w:rsid w:val="006E58DC"/>
    <w:rsid w:val="006F0A88"/>
    <w:rsid w:val="006F31CF"/>
    <w:rsid w:val="00706278"/>
    <w:rsid w:val="0070780D"/>
    <w:rsid w:val="00711DED"/>
    <w:rsid w:val="007137A5"/>
    <w:rsid w:val="00724376"/>
    <w:rsid w:val="00734FA4"/>
    <w:rsid w:val="0075709B"/>
    <w:rsid w:val="00772E07"/>
    <w:rsid w:val="007743F1"/>
    <w:rsid w:val="0078103E"/>
    <w:rsid w:val="00782E0B"/>
    <w:rsid w:val="00791F06"/>
    <w:rsid w:val="00797C41"/>
    <w:rsid w:val="007A45BD"/>
    <w:rsid w:val="007C5CF9"/>
    <w:rsid w:val="007C7AC7"/>
    <w:rsid w:val="00825F56"/>
    <w:rsid w:val="008275A9"/>
    <w:rsid w:val="00844D45"/>
    <w:rsid w:val="00851D28"/>
    <w:rsid w:val="00860B50"/>
    <w:rsid w:val="00866A26"/>
    <w:rsid w:val="008710DC"/>
    <w:rsid w:val="008913BB"/>
    <w:rsid w:val="0089306D"/>
    <w:rsid w:val="008932FF"/>
    <w:rsid w:val="008B1ABE"/>
    <w:rsid w:val="008B36F4"/>
    <w:rsid w:val="008C360F"/>
    <w:rsid w:val="008D1AFE"/>
    <w:rsid w:val="00924075"/>
    <w:rsid w:val="009754DF"/>
    <w:rsid w:val="00991F2E"/>
    <w:rsid w:val="00992D10"/>
    <w:rsid w:val="00997647"/>
    <w:rsid w:val="009B3695"/>
    <w:rsid w:val="009B5CB4"/>
    <w:rsid w:val="009C2BCF"/>
    <w:rsid w:val="009E63F2"/>
    <w:rsid w:val="00A01066"/>
    <w:rsid w:val="00A02607"/>
    <w:rsid w:val="00A2188D"/>
    <w:rsid w:val="00A36D99"/>
    <w:rsid w:val="00A56E94"/>
    <w:rsid w:val="00A7099D"/>
    <w:rsid w:val="00A95069"/>
    <w:rsid w:val="00A95422"/>
    <w:rsid w:val="00AA214E"/>
    <w:rsid w:val="00AA4D18"/>
    <w:rsid w:val="00AA51C6"/>
    <w:rsid w:val="00AC08F7"/>
    <w:rsid w:val="00AC3ED6"/>
    <w:rsid w:val="00AC7FDA"/>
    <w:rsid w:val="00AD4DB1"/>
    <w:rsid w:val="00AE0D2D"/>
    <w:rsid w:val="00AF2A16"/>
    <w:rsid w:val="00AF63B2"/>
    <w:rsid w:val="00B37C2A"/>
    <w:rsid w:val="00B43E19"/>
    <w:rsid w:val="00B44152"/>
    <w:rsid w:val="00B60562"/>
    <w:rsid w:val="00B609AA"/>
    <w:rsid w:val="00B96FDA"/>
    <w:rsid w:val="00B97D31"/>
    <w:rsid w:val="00BB081B"/>
    <w:rsid w:val="00BF0424"/>
    <w:rsid w:val="00BF3BB8"/>
    <w:rsid w:val="00BF6F8C"/>
    <w:rsid w:val="00C2218E"/>
    <w:rsid w:val="00C34E0C"/>
    <w:rsid w:val="00C362E3"/>
    <w:rsid w:val="00C45557"/>
    <w:rsid w:val="00C75DB9"/>
    <w:rsid w:val="00CB7F9A"/>
    <w:rsid w:val="00CC0B62"/>
    <w:rsid w:val="00CC6E59"/>
    <w:rsid w:val="00CD01D8"/>
    <w:rsid w:val="00CD0A3E"/>
    <w:rsid w:val="00D01C0F"/>
    <w:rsid w:val="00D25AC6"/>
    <w:rsid w:val="00D26D73"/>
    <w:rsid w:val="00D3129B"/>
    <w:rsid w:val="00D541C5"/>
    <w:rsid w:val="00D54273"/>
    <w:rsid w:val="00D55F82"/>
    <w:rsid w:val="00D6673E"/>
    <w:rsid w:val="00D7550F"/>
    <w:rsid w:val="00DA4894"/>
    <w:rsid w:val="00DA5294"/>
    <w:rsid w:val="00DA70C7"/>
    <w:rsid w:val="00DA7599"/>
    <w:rsid w:val="00DC2144"/>
    <w:rsid w:val="00DD16A1"/>
    <w:rsid w:val="00DD5E25"/>
    <w:rsid w:val="00DE11B9"/>
    <w:rsid w:val="00DE685F"/>
    <w:rsid w:val="00E34A94"/>
    <w:rsid w:val="00E50C1A"/>
    <w:rsid w:val="00E55C81"/>
    <w:rsid w:val="00E85CFE"/>
    <w:rsid w:val="00E9040C"/>
    <w:rsid w:val="00E92EFD"/>
    <w:rsid w:val="00EA2A16"/>
    <w:rsid w:val="00EB3B19"/>
    <w:rsid w:val="00EF1BEA"/>
    <w:rsid w:val="00F14CC9"/>
    <w:rsid w:val="00F23BF3"/>
    <w:rsid w:val="00F23ECA"/>
    <w:rsid w:val="00F73171"/>
    <w:rsid w:val="00F7756E"/>
    <w:rsid w:val="00FB1625"/>
    <w:rsid w:val="00FC5814"/>
    <w:rsid w:val="00FD4314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6A07574"/>
  <w15:docId w15:val="{EB95F223-933A-4A35-AC02-63EDF74B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table" w:styleId="TableGrid8">
    <w:name w:val="Table Grid 8"/>
    <w:basedOn w:val="TableNormal"/>
    <w:rsid w:val="00A709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451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FB0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FB0"/>
    <w:rPr>
      <w:rFonts w:ascii="Tahoma" w:hAnsi="Tahom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E1CC3"/>
    <w:pPr>
      <w:ind w:left="720"/>
      <w:contextualSpacing/>
    </w:pPr>
  </w:style>
  <w:style w:type="character" w:styleId="Hyperlink">
    <w:name w:val="Hyperlink"/>
    <w:basedOn w:val="DefaultParagraphFont"/>
    <w:rsid w:val="00BF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27E8-9721-43DC-8C9F-4BB5F51B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</Template>
  <TotalTime>49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Citlalin Castaneda de la Mora</dc:creator>
  <cp:lastModifiedBy>Iryna Panasyuk</cp:lastModifiedBy>
  <cp:revision>26</cp:revision>
  <cp:lastPrinted>2016-05-19T14:12:00Z</cp:lastPrinted>
  <dcterms:created xsi:type="dcterms:W3CDTF">2018-12-04T11:17:00Z</dcterms:created>
  <dcterms:modified xsi:type="dcterms:W3CDTF">2019-06-21T08:33:00Z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