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6EA78" w14:textId="77777777" w:rsidR="00A217B0" w:rsidRDefault="00A217B0">
      <w:pPr>
        <w:ind w:firstLine="851"/>
        <w:rPr>
          <w:sz w:val="2"/>
        </w:rPr>
        <w:sectPr w:rsidR="00A217B0">
          <w:headerReference w:type="default" r:id="rId8"/>
          <w:headerReference w:type="first" r:id="rId9"/>
          <w:footerReference w:type="first" r:id="rId10"/>
          <w:pgSz w:w="11906" w:h="16838" w:code="9"/>
          <w:pgMar w:top="1809" w:right="1247" w:bottom="1440" w:left="1247" w:header="992" w:footer="680" w:gutter="0"/>
          <w:cols w:space="708"/>
          <w:docGrid w:linePitch="360"/>
        </w:sectPr>
      </w:pPr>
      <w:bookmarkStart w:id="0" w:name="_GoBack"/>
      <w:bookmarkEnd w:id="0"/>
    </w:p>
    <w:p w14:paraId="344E0211" w14:textId="77777777" w:rsidR="009F319F" w:rsidRDefault="009F319F" w:rsidP="005C7933"/>
    <w:p w14:paraId="2FB22569" w14:textId="77777777" w:rsidR="005C7933" w:rsidRPr="0077528D" w:rsidRDefault="005C7933" w:rsidP="005C7933">
      <w:pPr>
        <w:rPr>
          <w:sz w:val="32"/>
          <w:szCs w:val="24"/>
        </w:rPr>
      </w:pPr>
      <w:r w:rsidRPr="0077528D">
        <w:rPr>
          <w:sz w:val="32"/>
          <w:szCs w:val="24"/>
        </w:rPr>
        <w:t xml:space="preserve">Improving the Capacity of the Network of Drug Use Disorder Treatment Services to Provide Ethical, Evidence-Based and Humane Treatment to Persons with Drug Use Disorder in </w:t>
      </w:r>
      <w:proofErr w:type="spellStart"/>
      <w:r w:rsidRPr="0077528D">
        <w:rPr>
          <w:sz w:val="32"/>
          <w:szCs w:val="24"/>
        </w:rPr>
        <w:t>Tanga</w:t>
      </w:r>
      <w:proofErr w:type="spellEnd"/>
      <w:r w:rsidRPr="0077528D">
        <w:rPr>
          <w:sz w:val="32"/>
          <w:szCs w:val="24"/>
        </w:rPr>
        <w:t xml:space="preserve">, Tanzania </w:t>
      </w:r>
    </w:p>
    <w:p w14:paraId="605201D0" w14:textId="77777777" w:rsidR="005C7933" w:rsidRDefault="005C7933" w:rsidP="005C7933"/>
    <w:p w14:paraId="451C6C24" w14:textId="77777777" w:rsidR="005C7933" w:rsidRDefault="005C7933" w:rsidP="005C7933">
      <w:pPr>
        <w:rPr>
          <w:b/>
          <w:bCs/>
          <w:sz w:val="32"/>
          <w:szCs w:val="24"/>
        </w:rPr>
      </w:pPr>
      <w:r w:rsidRPr="005C7933">
        <w:rPr>
          <w:sz w:val="36"/>
          <w:szCs w:val="28"/>
        </w:rPr>
        <w:t xml:space="preserve">APPLICATION </w:t>
      </w:r>
      <w:r>
        <w:rPr>
          <w:sz w:val="36"/>
          <w:szCs w:val="28"/>
        </w:rPr>
        <w:t>CHECKLIST</w:t>
      </w:r>
    </w:p>
    <w:p w14:paraId="6E6D8A46" w14:textId="77777777" w:rsidR="005C7933" w:rsidRDefault="005C7933" w:rsidP="005C7933">
      <w:pPr>
        <w:rPr>
          <w:b/>
          <w:bCs/>
          <w:sz w:val="32"/>
          <w:szCs w:val="24"/>
        </w:rPr>
      </w:pPr>
    </w:p>
    <w:p w14:paraId="7B5EA087" w14:textId="77777777" w:rsidR="005C7933" w:rsidRDefault="005C7933" w:rsidP="005C7933">
      <w:pPr>
        <w:rPr>
          <w:b/>
          <w:bCs/>
          <w:sz w:val="32"/>
          <w:szCs w:val="24"/>
        </w:rPr>
      </w:pPr>
    </w:p>
    <w:p w14:paraId="78415A0B" w14:textId="77777777" w:rsidR="005C7933" w:rsidRDefault="005C7933" w:rsidP="005C7933">
      <w:pPr>
        <w:rPr>
          <w:b/>
          <w:bCs/>
          <w:sz w:val="32"/>
          <w:szCs w:val="24"/>
        </w:rPr>
      </w:pPr>
    </w:p>
    <w:p w14:paraId="7E2853B3" w14:textId="77777777" w:rsidR="005C7933" w:rsidRPr="005C7933" w:rsidRDefault="005C7933" w:rsidP="005C7933">
      <w:r w:rsidRPr="005C7933">
        <w:t>Please make sure your application includes the following documents:</w:t>
      </w:r>
    </w:p>
    <w:p w14:paraId="6C1FF608" w14:textId="77777777" w:rsidR="005C7933" w:rsidRPr="005C7933" w:rsidRDefault="005C7933" w:rsidP="005C7933"/>
    <w:p w14:paraId="212E826D" w14:textId="77777777" w:rsidR="005C7933" w:rsidRDefault="005C7933" w:rsidP="005C7933"/>
    <w:p w14:paraId="104E4A45" w14:textId="77777777" w:rsidR="005C7933" w:rsidRDefault="005C7933" w:rsidP="005C79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134"/>
        <w:gridCol w:w="1043"/>
      </w:tblGrid>
      <w:tr w:rsidR="005C7933" w14:paraId="1D6679A3" w14:textId="77777777" w:rsidTr="005C7933">
        <w:tc>
          <w:tcPr>
            <w:tcW w:w="7225" w:type="dxa"/>
          </w:tcPr>
          <w:p w14:paraId="2683F529" w14:textId="77777777" w:rsidR="005C7933" w:rsidRDefault="005C7933" w:rsidP="005C7933">
            <w:pPr>
              <w:jc w:val="center"/>
            </w:pPr>
            <w:r>
              <w:t>Document</w:t>
            </w:r>
          </w:p>
        </w:tc>
        <w:tc>
          <w:tcPr>
            <w:tcW w:w="1134" w:type="dxa"/>
          </w:tcPr>
          <w:p w14:paraId="2F60F34C" w14:textId="77777777" w:rsidR="005C7933" w:rsidRDefault="005C7933" w:rsidP="005C7933">
            <w:r>
              <w:t>Attached</w:t>
            </w:r>
          </w:p>
        </w:tc>
        <w:tc>
          <w:tcPr>
            <w:tcW w:w="1043" w:type="dxa"/>
          </w:tcPr>
          <w:p w14:paraId="35627670" w14:textId="77777777" w:rsidR="005C7933" w:rsidRDefault="005C7933" w:rsidP="005C7933">
            <w:r>
              <w:t>Not attached</w:t>
            </w:r>
          </w:p>
        </w:tc>
      </w:tr>
      <w:tr w:rsidR="005C7933" w14:paraId="794F07E8" w14:textId="77777777" w:rsidTr="005C7933">
        <w:tc>
          <w:tcPr>
            <w:tcW w:w="7225" w:type="dxa"/>
          </w:tcPr>
          <w:p w14:paraId="7F55189C" w14:textId="77777777" w:rsidR="005C7933" w:rsidRDefault="005C7933" w:rsidP="005C7933">
            <w:r w:rsidRPr="005C7933">
              <w:t>Completed application form</w:t>
            </w:r>
          </w:p>
        </w:tc>
        <w:tc>
          <w:tcPr>
            <w:tcW w:w="1134" w:type="dxa"/>
          </w:tcPr>
          <w:p w14:paraId="7E9E13ED" w14:textId="77777777" w:rsidR="005C7933" w:rsidRDefault="005C7933" w:rsidP="005C7933"/>
        </w:tc>
        <w:tc>
          <w:tcPr>
            <w:tcW w:w="1043" w:type="dxa"/>
          </w:tcPr>
          <w:p w14:paraId="116F63A9" w14:textId="77777777" w:rsidR="005C7933" w:rsidRDefault="005C7933" w:rsidP="005C7933"/>
        </w:tc>
      </w:tr>
      <w:tr w:rsidR="005C7933" w14:paraId="7D870633" w14:textId="77777777" w:rsidTr="005C7933">
        <w:tc>
          <w:tcPr>
            <w:tcW w:w="7225" w:type="dxa"/>
          </w:tcPr>
          <w:p w14:paraId="67EF545A" w14:textId="34CF1D7C" w:rsidR="005C7933" w:rsidRDefault="00423DB1" w:rsidP="005C7933">
            <w:r>
              <w:t>Indicative budget</w:t>
            </w:r>
          </w:p>
        </w:tc>
        <w:tc>
          <w:tcPr>
            <w:tcW w:w="1134" w:type="dxa"/>
          </w:tcPr>
          <w:p w14:paraId="6383F150" w14:textId="77777777" w:rsidR="005C7933" w:rsidRDefault="005C7933" w:rsidP="005C7933"/>
        </w:tc>
        <w:tc>
          <w:tcPr>
            <w:tcW w:w="1043" w:type="dxa"/>
          </w:tcPr>
          <w:p w14:paraId="57CD6420" w14:textId="77777777" w:rsidR="005C7933" w:rsidRDefault="005C7933" w:rsidP="005C7933"/>
        </w:tc>
      </w:tr>
      <w:tr w:rsidR="005C7933" w14:paraId="6313DE94" w14:textId="77777777" w:rsidTr="005C7933">
        <w:tc>
          <w:tcPr>
            <w:tcW w:w="7225" w:type="dxa"/>
          </w:tcPr>
          <w:p w14:paraId="4005C5EB" w14:textId="77777777" w:rsidR="005C7933" w:rsidRDefault="005C7933" w:rsidP="005C7933">
            <w:r w:rsidRPr="005C7933">
              <w:t>Registration certificate</w:t>
            </w:r>
          </w:p>
        </w:tc>
        <w:tc>
          <w:tcPr>
            <w:tcW w:w="1134" w:type="dxa"/>
          </w:tcPr>
          <w:p w14:paraId="388697B9" w14:textId="77777777" w:rsidR="005C7933" w:rsidRDefault="005C7933" w:rsidP="005C7933"/>
        </w:tc>
        <w:tc>
          <w:tcPr>
            <w:tcW w:w="1043" w:type="dxa"/>
          </w:tcPr>
          <w:p w14:paraId="1E775566" w14:textId="77777777" w:rsidR="005C7933" w:rsidRDefault="005C7933" w:rsidP="005C7933"/>
        </w:tc>
      </w:tr>
      <w:tr w:rsidR="005C7933" w14:paraId="1379A9E6" w14:textId="77777777" w:rsidTr="005C7933">
        <w:tc>
          <w:tcPr>
            <w:tcW w:w="7225" w:type="dxa"/>
          </w:tcPr>
          <w:p w14:paraId="0C4EBA45" w14:textId="77777777" w:rsidR="005C7933" w:rsidRDefault="005C7933" w:rsidP="005C7933">
            <w:r w:rsidRPr="005C7933">
              <w:t xml:space="preserve">Bank certificate or any other official document </w:t>
            </w:r>
            <w:r>
              <w:t>attesting to</w:t>
            </w:r>
            <w:r w:rsidRPr="005C7933">
              <w:t xml:space="preserve"> the existence of the organisation’s bank account</w:t>
            </w:r>
          </w:p>
        </w:tc>
        <w:tc>
          <w:tcPr>
            <w:tcW w:w="1134" w:type="dxa"/>
          </w:tcPr>
          <w:p w14:paraId="434CAF20" w14:textId="77777777" w:rsidR="005C7933" w:rsidRDefault="005C7933" w:rsidP="005C7933"/>
        </w:tc>
        <w:tc>
          <w:tcPr>
            <w:tcW w:w="1043" w:type="dxa"/>
          </w:tcPr>
          <w:p w14:paraId="6FE73218" w14:textId="77777777" w:rsidR="005C7933" w:rsidRDefault="005C7933" w:rsidP="005C7933"/>
        </w:tc>
      </w:tr>
      <w:tr w:rsidR="005C7933" w14:paraId="49D8461B" w14:textId="77777777" w:rsidTr="005C7933">
        <w:tc>
          <w:tcPr>
            <w:tcW w:w="7225" w:type="dxa"/>
          </w:tcPr>
          <w:p w14:paraId="3D7794AD" w14:textId="77777777" w:rsidR="005C7933" w:rsidRPr="005C7933" w:rsidRDefault="005C7933" w:rsidP="005C7933">
            <w:r w:rsidRPr="005C7933">
              <w:t xml:space="preserve">Audited financial statements for the last two fiscal years </w:t>
            </w:r>
          </w:p>
          <w:p w14:paraId="2F8F8C90" w14:textId="77777777" w:rsidR="005C7933" w:rsidRDefault="005C7933" w:rsidP="00A84A42">
            <w:pPr>
              <w:ind w:left="720"/>
            </w:pPr>
            <w:r w:rsidRPr="005C7933">
              <w:t>In the absence of audited statements, any other official document demonstrating the annual income of the previous years will be accepted</w:t>
            </w:r>
          </w:p>
        </w:tc>
        <w:tc>
          <w:tcPr>
            <w:tcW w:w="1134" w:type="dxa"/>
          </w:tcPr>
          <w:p w14:paraId="31103061" w14:textId="77777777" w:rsidR="005C7933" w:rsidRDefault="005C7933" w:rsidP="005C7933"/>
        </w:tc>
        <w:tc>
          <w:tcPr>
            <w:tcW w:w="1043" w:type="dxa"/>
          </w:tcPr>
          <w:p w14:paraId="551CB854" w14:textId="77777777" w:rsidR="005C7933" w:rsidRDefault="005C7933" w:rsidP="005C7933"/>
        </w:tc>
      </w:tr>
    </w:tbl>
    <w:p w14:paraId="0906609D" w14:textId="77777777" w:rsidR="005C7933" w:rsidRPr="005C7933" w:rsidRDefault="005C7933" w:rsidP="005C7933">
      <w:pPr>
        <w:sectPr w:rsidR="005C7933" w:rsidRPr="005C7933">
          <w:headerReference w:type="default" r:id="rId11"/>
          <w:footerReference w:type="default" r:id="rId12"/>
          <w:type w:val="continuous"/>
          <w:pgSz w:w="11906" w:h="16838" w:code="9"/>
          <w:pgMar w:top="1809" w:right="1247" w:bottom="1440" w:left="1247" w:header="992" w:footer="680" w:gutter="0"/>
          <w:cols w:space="708"/>
          <w:docGrid w:linePitch="360"/>
        </w:sectPr>
      </w:pPr>
    </w:p>
    <w:p w14:paraId="54B5229A" w14:textId="77777777" w:rsidR="005C7933" w:rsidRPr="005C7933" w:rsidRDefault="005C7933" w:rsidP="005C7933">
      <w:pPr>
        <w:rPr>
          <w:sz w:val="32"/>
          <w:szCs w:val="24"/>
        </w:rPr>
      </w:pPr>
      <w:r w:rsidRPr="005C7933">
        <w:rPr>
          <w:sz w:val="32"/>
          <w:szCs w:val="24"/>
        </w:rPr>
        <w:lastRenderedPageBreak/>
        <w:t xml:space="preserve">Improving the Capacity of the Network of Drug Use Disorder Treatment Services to Provide Ethical, Evidence-Based and Humane Treatment to Persons with Drug Use Disorder in </w:t>
      </w:r>
      <w:proofErr w:type="spellStart"/>
      <w:r w:rsidRPr="005C7933">
        <w:rPr>
          <w:sz w:val="32"/>
          <w:szCs w:val="24"/>
        </w:rPr>
        <w:t>Tanga</w:t>
      </w:r>
      <w:proofErr w:type="spellEnd"/>
      <w:r w:rsidRPr="005C7933">
        <w:rPr>
          <w:sz w:val="32"/>
          <w:szCs w:val="24"/>
        </w:rPr>
        <w:t xml:space="preserve">, Tanzania </w:t>
      </w:r>
    </w:p>
    <w:p w14:paraId="43FD574B" w14:textId="77777777" w:rsidR="005C7933" w:rsidRDefault="005C7933" w:rsidP="005C7933"/>
    <w:p w14:paraId="690AC0EB" w14:textId="77777777" w:rsidR="005C7933" w:rsidRPr="005C7933" w:rsidRDefault="005C7933" w:rsidP="005C7933">
      <w:pPr>
        <w:rPr>
          <w:sz w:val="28"/>
          <w:szCs w:val="22"/>
        </w:rPr>
      </w:pPr>
      <w:r w:rsidRPr="005C7933">
        <w:rPr>
          <w:sz w:val="28"/>
          <w:szCs w:val="22"/>
        </w:rPr>
        <w:t>APPLICATION FORM</w:t>
      </w:r>
    </w:p>
    <w:p w14:paraId="5C97EE0E" w14:textId="77777777" w:rsidR="005C7933" w:rsidRPr="005C7933" w:rsidRDefault="005C7933" w:rsidP="005C7933">
      <w:pPr>
        <w:rPr>
          <w:b/>
          <w:bCs/>
          <w:sz w:val="32"/>
          <w:szCs w:val="24"/>
        </w:rPr>
      </w:pPr>
    </w:p>
    <w:p w14:paraId="4B948480" w14:textId="77777777" w:rsidR="009F319F" w:rsidRPr="0077528D" w:rsidRDefault="009F319F" w:rsidP="009F319F">
      <w:pPr>
        <w:pStyle w:val="ListParagraph"/>
        <w:numPr>
          <w:ilvl w:val="0"/>
          <w:numId w:val="1"/>
        </w:numPr>
        <w:rPr>
          <w:b/>
          <w:bCs/>
          <w:sz w:val="32"/>
          <w:szCs w:val="24"/>
        </w:rPr>
      </w:pPr>
      <w:r w:rsidRPr="0077528D">
        <w:rPr>
          <w:b/>
          <w:bCs/>
          <w:sz w:val="32"/>
          <w:szCs w:val="24"/>
        </w:rPr>
        <w:t xml:space="preserve">Organisation profile </w:t>
      </w:r>
    </w:p>
    <w:p w14:paraId="1BABEE2E" w14:textId="77777777" w:rsidR="009F319F" w:rsidRDefault="009F319F" w:rsidP="009F319F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470"/>
        <w:gridCol w:w="6572"/>
      </w:tblGrid>
      <w:tr w:rsidR="009F319F" w14:paraId="5E0AEAFA" w14:textId="77777777" w:rsidTr="009F319F">
        <w:tc>
          <w:tcPr>
            <w:tcW w:w="2470" w:type="dxa"/>
          </w:tcPr>
          <w:p w14:paraId="2DDD1FB9" w14:textId="77777777" w:rsidR="009F319F" w:rsidRDefault="009F319F" w:rsidP="009F319F">
            <w:r>
              <w:t xml:space="preserve">Name of </w:t>
            </w:r>
            <w:r w:rsidR="00E37567">
              <w:t xml:space="preserve">applicant </w:t>
            </w:r>
            <w:r>
              <w:t>organisation</w:t>
            </w:r>
          </w:p>
        </w:tc>
        <w:tc>
          <w:tcPr>
            <w:tcW w:w="6572" w:type="dxa"/>
          </w:tcPr>
          <w:p w14:paraId="1716BADA" w14:textId="77777777" w:rsidR="009F319F" w:rsidRDefault="009F319F" w:rsidP="009F319F"/>
        </w:tc>
      </w:tr>
      <w:tr w:rsidR="009F319F" w14:paraId="38C7375A" w14:textId="77777777" w:rsidTr="009F319F">
        <w:tc>
          <w:tcPr>
            <w:tcW w:w="2470" w:type="dxa"/>
          </w:tcPr>
          <w:p w14:paraId="63E551FC" w14:textId="77777777" w:rsidR="009F319F" w:rsidRDefault="007F0CC3" w:rsidP="009F319F">
            <w:r>
              <w:t>Contact information</w:t>
            </w:r>
          </w:p>
        </w:tc>
        <w:tc>
          <w:tcPr>
            <w:tcW w:w="6572" w:type="dxa"/>
          </w:tcPr>
          <w:p w14:paraId="6F87103A" w14:textId="77777777" w:rsidR="007F0CC3" w:rsidRPr="007F0CC3" w:rsidRDefault="007F0CC3" w:rsidP="007F0CC3">
            <w:pPr>
              <w:rPr>
                <w:i/>
                <w:iCs/>
              </w:rPr>
            </w:pPr>
            <w:r>
              <w:rPr>
                <w:i/>
                <w:iCs/>
              </w:rPr>
              <w:t>Office a</w:t>
            </w:r>
            <w:r w:rsidRPr="007F0CC3">
              <w:rPr>
                <w:i/>
                <w:iCs/>
              </w:rPr>
              <w:t>ddress</w:t>
            </w:r>
          </w:p>
          <w:p w14:paraId="2B867F8D" w14:textId="77777777" w:rsidR="007F0CC3" w:rsidRPr="007F0CC3" w:rsidRDefault="007F0CC3" w:rsidP="007F0CC3">
            <w:pPr>
              <w:rPr>
                <w:i/>
                <w:iCs/>
              </w:rPr>
            </w:pPr>
            <w:r w:rsidRPr="007F0CC3">
              <w:rPr>
                <w:i/>
                <w:iCs/>
              </w:rPr>
              <w:t>Telephone number</w:t>
            </w:r>
          </w:p>
          <w:p w14:paraId="61D80F13" w14:textId="77777777" w:rsidR="009F319F" w:rsidRDefault="007F0CC3" w:rsidP="007F0CC3">
            <w:r w:rsidRPr="007F0CC3">
              <w:rPr>
                <w:i/>
                <w:iCs/>
              </w:rPr>
              <w:t>Email address</w:t>
            </w:r>
          </w:p>
        </w:tc>
      </w:tr>
      <w:tr w:rsidR="009F319F" w14:paraId="123507F7" w14:textId="77777777" w:rsidTr="009F319F">
        <w:tc>
          <w:tcPr>
            <w:tcW w:w="2470" w:type="dxa"/>
          </w:tcPr>
          <w:p w14:paraId="4DA33D4E" w14:textId="77777777" w:rsidR="009F319F" w:rsidRDefault="009F319F" w:rsidP="009F319F">
            <w:r>
              <w:t>Date of registration of the organisation</w:t>
            </w:r>
          </w:p>
        </w:tc>
        <w:tc>
          <w:tcPr>
            <w:tcW w:w="6572" w:type="dxa"/>
          </w:tcPr>
          <w:p w14:paraId="0A73A95D" w14:textId="77777777" w:rsidR="009F319F" w:rsidRPr="00E37567" w:rsidRDefault="00E37567" w:rsidP="009F319F">
            <w:pPr>
              <w:rPr>
                <w:i/>
                <w:iCs/>
              </w:rPr>
            </w:pPr>
            <w:r w:rsidRPr="00E37567">
              <w:rPr>
                <w:i/>
                <w:iCs/>
              </w:rPr>
              <w:t xml:space="preserve">If </w:t>
            </w:r>
            <w:r>
              <w:rPr>
                <w:i/>
                <w:iCs/>
              </w:rPr>
              <w:t>the applicant is an</w:t>
            </w:r>
            <w:r w:rsidRPr="00E37567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international NGO, please indicate registration in the country of headquarters and in Tanzania.</w:t>
            </w:r>
          </w:p>
        </w:tc>
      </w:tr>
      <w:tr w:rsidR="009F319F" w14:paraId="2B4FA4EC" w14:textId="77777777" w:rsidTr="009F319F">
        <w:tc>
          <w:tcPr>
            <w:tcW w:w="2470" w:type="dxa"/>
          </w:tcPr>
          <w:p w14:paraId="0874D8EC" w14:textId="1C991140" w:rsidR="009F319F" w:rsidRDefault="009F319F" w:rsidP="009F319F">
            <w:r>
              <w:t>Primary contact person</w:t>
            </w:r>
          </w:p>
        </w:tc>
        <w:tc>
          <w:tcPr>
            <w:tcW w:w="6572" w:type="dxa"/>
          </w:tcPr>
          <w:p w14:paraId="131C8515" w14:textId="55B3E1FA" w:rsidR="00187F4D" w:rsidRPr="00187F4D" w:rsidRDefault="00187F4D" w:rsidP="009F319F">
            <w:pPr>
              <w:rPr>
                <w:i/>
              </w:rPr>
            </w:pPr>
            <w:r w:rsidRPr="00187F4D">
              <w:rPr>
                <w:i/>
              </w:rPr>
              <w:t>Name</w:t>
            </w:r>
          </w:p>
          <w:p w14:paraId="35764D8D" w14:textId="77777777" w:rsidR="00187F4D" w:rsidRPr="00187F4D" w:rsidRDefault="00187F4D" w:rsidP="009F319F">
            <w:pPr>
              <w:rPr>
                <w:i/>
              </w:rPr>
            </w:pPr>
            <w:r w:rsidRPr="00187F4D">
              <w:rPr>
                <w:i/>
              </w:rPr>
              <w:t>Job title</w:t>
            </w:r>
          </w:p>
          <w:p w14:paraId="05B27C1A" w14:textId="4411AABF" w:rsidR="009F319F" w:rsidRDefault="00187F4D" w:rsidP="009F319F">
            <w:r w:rsidRPr="00187F4D">
              <w:rPr>
                <w:i/>
              </w:rPr>
              <w:t>Contact information</w:t>
            </w:r>
          </w:p>
        </w:tc>
      </w:tr>
    </w:tbl>
    <w:p w14:paraId="2976C368" w14:textId="77777777" w:rsidR="009F319F" w:rsidRPr="009F319F" w:rsidRDefault="009F319F" w:rsidP="009F319F">
      <w:pPr>
        <w:ind w:left="360"/>
      </w:pPr>
    </w:p>
    <w:p w14:paraId="4C33462C" w14:textId="77777777" w:rsidR="00A217B0" w:rsidRDefault="00A217B0">
      <w:pPr>
        <w:ind w:firstLine="851"/>
      </w:pPr>
    </w:p>
    <w:p w14:paraId="6617D435" w14:textId="77777777" w:rsidR="007C021A" w:rsidRPr="007C021A" w:rsidRDefault="009F319F" w:rsidP="006B510D">
      <w:pPr>
        <w:pStyle w:val="ListParagraph"/>
        <w:numPr>
          <w:ilvl w:val="1"/>
          <w:numId w:val="1"/>
        </w:numPr>
        <w:rPr>
          <w:i/>
          <w:iCs/>
        </w:rPr>
      </w:pPr>
      <w:r w:rsidRPr="007C021A">
        <w:rPr>
          <w:b/>
          <w:bCs/>
        </w:rPr>
        <w:t xml:space="preserve"> Prior experience in implementing activities </w:t>
      </w:r>
      <w:r w:rsidR="00A012CA" w:rsidRPr="007C021A">
        <w:rPr>
          <w:b/>
          <w:bCs/>
        </w:rPr>
        <w:t>that facilitate</w:t>
      </w:r>
      <w:r w:rsidRPr="007C021A">
        <w:rPr>
          <w:b/>
          <w:bCs/>
        </w:rPr>
        <w:t xml:space="preserve"> drug </w:t>
      </w:r>
      <w:r w:rsidR="006B510D" w:rsidRPr="007C021A">
        <w:rPr>
          <w:b/>
          <w:bCs/>
        </w:rPr>
        <w:t>use disorder</w:t>
      </w:r>
      <w:r w:rsidRPr="007C021A">
        <w:rPr>
          <w:b/>
          <w:bCs/>
        </w:rPr>
        <w:t xml:space="preserve"> treatment</w:t>
      </w:r>
      <w:r w:rsidR="00A012CA" w:rsidRPr="007C021A">
        <w:rPr>
          <w:b/>
          <w:bCs/>
        </w:rPr>
        <w:t>.</w:t>
      </w:r>
      <w:r w:rsidR="006B510D">
        <w:t xml:space="preserve"> </w:t>
      </w:r>
    </w:p>
    <w:p w14:paraId="3B34E75F" w14:textId="77777777" w:rsidR="009F319F" w:rsidRPr="00A012CA" w:rsidRDefault="009F319F" w:rsidP="007C021A">
      <w:pPr>
        <w:pStyle w:val="ListParagraph"/>
        <w:rPr>
          <w:i/>
          <w:iCs/>
        </w:rPr>
      </w:pPr>
      <w:r w:rsidRPr="00A012CA">
        <w:rPr>
          <w:i/>
          <w:iCs/>
        </w:rPr>
        <w:t>Please fill out the table b</w:t>
      </w:r>
      <w:r w:rsidR="006B510D" w:rsidRPr="00A012CA">
        <w:rPr>
          <w:i/>
          <w:iCs/>
        </w:rPr>
        <w:t>elow for each relevant</w:t>
      </w:r>
      <w:r w:rsidRPr="00A012CA">
        <w:rPr>
          <w:i/>
          <w:iCs/>
        </w:rPr>
        <w:t xml:space="preserve"> project. </w:t>
      </w:r>
      <w:r w:rsidR="006B510D" w:rsidRPr="00A012CA">
        <w:rPr>
          <w:i/>
          <w:iCs/>
        </w:rPr>
        <w:t xml:space="preserve">Add </w:t>
      </w:r>
      <w:r w:rsidR="0077528D">
        <w:rPr>
          <w:i/>
          <w:iCs/>
        </w:rPr>
        <w:t>tables if</w:t>
      </w:r>
      <w:r w:rsidR="006B510D" w:rsidRPr="00A012CA">
        <w:rPr>
          <w:i/>
          <w:iCs/>
        </w:rPr>
        <w:t xml:space="preserve"> necessary.</w:t>
      </w:r>
      <w:r w:rsidR="00E37567">
        <w:rPr>
          <w:i/>
          <w:iCs/>
        </w:rPr>
        <w:t xml:space="preserve"> </w:t>
      </w:r>
      <w:r w:rsidR="00104B7D">
        <w:rPr>
          <w:i/>
          <w:iCs/>
        </w:rPr>
        <w:t>Please list no more than 7</w:t>
      </w:r>
      <w:r w:rsidR="0077528D">
        <w:rPr>
          <w:i/>
          <w:iCs/>
        </w:rPr>
        <w:t xml:space="preserve"> projects.</w:t>
      </w:r>
      <w:r w:rsidR="00D522EF">
        <w:rPr>
          <w:i/>
          <w:iCs/>
        </w:rPr>
        <w:t xml:space="preserve"> If your organisation has a longer history, please select the projects most related to the scope of work provided in Annex A.</w:t>
      </w:r>
      <w:r w:rsidR="0077528D">
        <w:rPr>
          <w:i/>
          <w:iCs/>
        </w:rPr>
        <w:t xml:space="preserve"> </w:t>
      </w:r>
    </w:p>
    <w:p w14:paraId="779CF37C" w14:textId="77777777" w:rsidR="006B510D" w:rsidRPr="006B510D" w:rsidRDefault="006B510D" w:rsidP="006B510D">
      <w:pPr>
        <w:ind w:left="72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470"/>
        <w:gridCol w:w="6572"/>
      </w:tblGrid>
      <w:tr w:rsidR="009F319F" w14:paraId="5F5865CD" w14:textId="77777777" w:rsidTr="009F319F">
        <w:tc>
          <w:tcPr>
            <w:tcW w:w="2470" w:type="dxa"/>
          </w:tcPr>
          <w:p w14:paraId="5B35E34B" w14:textId="77777777" w:rsidR="00340FBD" w:rsidRDefault="009F319F" w:rsidP="00196C9A">
            <w:r>
              <w:t>Date</w:t>
            </w:r>
            <w:r w:rsidR="00196C9A">
              <w:t xml:space="preserve">s of implementation </w:t>
            </w:r>
          </w:p>
        </w:tc>
        <w:tc>
          <w:tcPr>
            <w:tcW w:w="6572" w:type="dxa"/>
          </w:tcPr>
          <w:p w14:paraId="3D5D88D7" w14:textId="77777777" w:rsidR="00ED1D96" w:rsidRDefault="00ED1D96" w:rsidP="009F319F">
            <w:pPr>
              <w:rPr>
                <w:i/>
                <w:iCs/>
              </w:rPr>
            </w:pPr>
            <w:r>
              <w:rPr>
                <w:i/>
                <w:iCs/>
              </w:rPr>
              <w:t>DD/MM/YYYY – DD/MM/YYYY</w:t>
            </w:r>
          </w:p>
          <w:p w14:paraId="48577CB7" w14:textId="77777777" w:rsidR="009F319F" w:rsidRPr="00196C9A" w:rsidRDefault="00196C9A" w:rsidP="009F319F">
            <w:pPr>
              <w:rPr>
                <w:i/>
                <w:iCs/>
              </w:rPr>
            </w:pPr>
            <w:r w:rsidRPr="00196C9A">
              <w:rPr>
                <w:i/>
                <w:iCs/>
              </w:rPr>
              <w:t>(Please indicate implementation period in parenthesis</w:t>
            </w:r>
            <w:r w:rsidR="00E37567">
              <w:rPr>
                <w:i/>
                <w:iCs/>
              </w:rPr>
              <w:t>.</w:t>
            </w:r>
            <w:r w:rsidRPr="00196C9A">
              <w:rPr>
                <w:i/>
                <w:iCs/>
              </w:rPr>
              <w:t>)</w:t>
            </w:r>
          </w:p>
        </w:tc>
      </w:tr>
      <w:tr w:rsidR="00196C9A" w14:paraId="3E4E5BEC" w14:textId="77777777" w:rsidTr="009F319F">
        <w:tc>
          <w:tcPr>
            <w:tcW w:w="2470" w:type="dxa"/>
          </w:tcPr>
          <w:p w14:paraId="5D4643D6" w14:textId="77777777" w:rsidR="00196C9A" w:rsidRDefault="00196C9A" w:rsidP="009F319F">
            <w:r>
              <w:t xml:space="preserve">Location </w:t>
            </w:r>
          </w:p>
        </w:tc>
        <w:tc>
          <w:tcPr>
            <w:tcW w:w="6572" w:type="dxa"/>
          </w:tcPr>
          <w:p w14:paraId="6BA544D4" w14:textId="77777777" w:rsidR="00196C9A" w:rsidRPr="00196C9A" w:rsidRDefault="00196C9A" w:rsidP="009F319F">
            <w:pPr>
              <w:rPr>
                <w:i/>
                <w:iCs/>
              </w:rPr>
            </w:pPr>
            <w:r w:rsidRPr="00196C9A">
              <w:rPr>
                <w:i/>
                <w:iCs/>
              </w:rPr>
              <w:t>City/Municipality, Region, Country</w:t>
            </w:r>
          </w:p>
        </w:tc>
      </w:tr>
      <w:tr w:rsidR="00340FBD" w14:paraId="5C02DA69" w14:textId="77777777" w:rsidTr="009F319F">
        <w:tc>
          <w:tcPr>
            <w:tcW w:w="2470" w:type="dxa"/>
          </w:tcPr>
          <w:p w14:paraId="5F293D95" w14:textId="77777777" w:rsidR="00340FBD" w:rsidRDefault="00340FBD" w:rsidP="00340FBD">
            <w:r>
              <w:t>Brief description</w:t>
            </w:r>
            <w:r w:rsidR="00AC6492">
              <w:t xml:space="preserve"> of the project</w:t>
            </w:r>
          </w:p>
        </w:tc>
        <w:tc>
          <w:tcPr>
            <w:tcW w:w="6572" w:type="dxa"/>
          </w:tcPr>
          <w:p w14:paraId="4C2C5698" w14:textId="77777777" w:rsidR="00340FBD" w:rsidRDefault="00340FBD" w:rsidP="00340FBD"/>
        </w:tc>
      </w:tr>
      <w:tr w:rsidR="00340FBD" w14:paraId="2160E266" w14:textId="77777777" w:rsidTr="009F319F">
        <w:tc>
          <w:tcPr>
            <w:tcW w:w="2470" w:type="dxa"/>
          </w:tcPr>
          <w:p w14:paraId="7481DC23" w14:textId="77777777" w:rsidR="00340FBD" w:rsidRDefault="002F6690" w:rsidP="00340FBD">
            <w:r>
              <w:t>Role/indicative tasks of the organisation</w:t>
            </w:r>
          </w:p>
        </w:tc>
        <w:tc>
          <w:tcPr>
            <w:tcW w:w="6572" w:type="dxa"/>
          </w:tcPr>
          <w:p w14:paraId="34E71D6E" w14:textId="77777777" w:rsidR="00340FBD" w:rsidRDefault="00340FBD" w:rsidP="00340FBD"/>
        </w:tc>
      </w:tr>
      <w:tr w:rsidR="00340FBD" w14:paraId="0867C757" w14:textId="77777777" w:rsidTr="009F319F">
        <w:tc>
          <w:tcPr>
            <w:tcW w:w="2470" w:type="dxa"/>
          </w:tcPr>
          <w:p w14:paraId="1CDA29F0" w14:textId="77777777" w:rsidR="00340FBD" w:rsidRDefault="006B510D" w:rsidP="00340FBD">
            <w:r>
              <w:t>D</w:t>
            </w:r>
            <w:r w:rsidR="00340FBD">
              <w:t>onor</w:t>
            </w:r>
            <w:r>
              <w:t>/s</w:t>
            </w:r>
          </w:p>
        </w:tc>
        <w:tc>
          <w:tcPr>
            <w:tcW w:w="6572" w:type="dxa"/>
          </w:tcPr>
          <w:p w14:paraId="7887AF94" w14:textId="77777777" w:rsidR="00340FBD" w:rsidRDefault="00340FBD" w:rsidP="00340FBD"/>
        </w:tc>
      </w:tr>
      <w:tr w:rsidR="00340FBD" w14:paraId="53B461AE" w14:textId="77777777" w:rsidTr="009F319F">
        <w:tc>
          <w:tcPr>
            <w:tcW w:w="2470" w:type="dxa"/>
          </w:tcPr>
          <w:p w14:paraId="105710C7" w14:textId="77777777" w:rsidR="00340FBD" w:rsidRDefault="006B510D" w:rsidP="00340FBD">
            <w:r>
              <w:t>Total budget</w:t>
            </w:r>
          </w:p>
        </w:tc>
        <w:tc>
          <w:tcPr>
            <w:tcW w:w="6572" w:type="dxa"/>
          </w:tcPr>
          <w:p w14:paraId="772B504C" w14:textId="77777777" w:rsidR="00340FBD" w:rsidRPr="00196C9A" w:rsidRDefault="00196C9A" w:rsidP="00340FBD">
            <w:pPr>
              <w:rPr>
                <w:i/>
                <w:iCs/>
              </w:rPr>
            </w:pPr>
            <w:r w:rsidRPr="00196C9A">
              <w:rPr>
                <w:i/>
                <w:iCs/>
              </w:rPr>
              <w:t>(in USD and equivalent in local currency)</w:t>
            </w:r>
          </w:p>
        </w:tc>
      </w:tr>
      <w:tr w:rsidR="00340FBD" w14:paraId="77C0977B" w14:textId="77777777" w:rsidTr="009F319F">
        <w:tc>
          <w:tcPr>
            <w:tcW w:w="2470" w:type="dxa"/>
          </w:tcPr>
          <w:p w14:paraId="4A14239B" w14:textId="77777777" w:rsidR="00340FBD" w:rsidRDefault="00340FBD" w:rsidP="00340FBD">
            <w:r>
              <w:t>Outcomes</w:t>
            </w:r>
            <w:r w:rsidR="002F6690">
              <w:t xml:space="preserve"> of the project</w:t>
            </w:r>
          </w:p>
        </w:tc>
        <w:tc>
          <w:tcPr>
            <w:tcW w:w="6572" w:type="dxa"/>
          </w:tcPr>
          <w:p w14:paraId="01A6D185" w14:textId="77777777" w:rsidR="00340FBD" w:rsidRDefault="00340FBD" w:rsidP="00340FBD"/>
        </w:tc>
      </w:tr>
    </w:tbl>
    <w:p w14:paraId="3280446B" w14:textId="77777777" w:rsidR="009F319F" w:rsidRDefault="009F319F" w:rsidP="009F319F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470"/>
        <w:gridCol w:w="6572"/>
      </w:tblGrid>
      <w:tr w:rsidR="00E37567" w14:paraId="06BB8B0E" w14:textId="77777777" w:rsidTr="00E0207D">
        <w:tc>
          <w:tcPr>
            <w:tcW w:w="2470" w:type="dxa"/>
          </w:tcPr>
          <w:p w14:paraId="7DCD901D" w14:textId="77777777" w:rsidR="00E37567" w:rsidRDefault="00E37567" w:rsidP="00E0207D">
            <w:r>
              <w:t xml:space="preserve">Dates of implementation </w:t>
            </w:r>
          </w:p>
        </w:tc>
        <w:tc>
          <w:tcPr>
            <w:tcW w:w="6572" w:type="dxa"/>
          </w:tcPr>
          <w:p w14:paraId="521EA12B" w14:textId="77777777" w:rsidR="00E37567" w:rsidRDefault="00E37567" w:rsidP="00E0207D">
            <w:pPr>
              <w:rPr>
                <w:i/>
                <w:iCs/>
              </w:rPr>
            </w:pPr>
            <w:r>
              <w:rPr>
                <w:i/>
                <w:iCs/>
              </w:rPr>
              <w:t>DD/MM/YYYY – DD/MM/YYYY</w:t>
            </w:r>
          </w:p>
          <w:p w14:paraId="7C19D98A" w14:textId="77777777" w:rsidR="00E37567" w:rsidRPr="00196C9A" w:rsidRDefault="00E37567" w:rsidP="00E0207D">
            <w:pPr>
              <w:rPr>
                <w:i/>
                <w:iCs/>
              </w:rPr>
            </w:pPr>
            <w:r w:rsidRPr="00196C9A">
              <w:rPr>
                <w:i/>
                <w:iCs/>
              </w:rPr>
              <w:t>(Please indicate implementation period in parenthesis</w:t>
            </w:r>
            <w:r>
              <w:rPr>
                <w:i/>
                <w:iCs/>
              </w:rPr>
              <w:t>.</w:t>
            </w:r>
            <w:r w:rsidRPr="00196C9A">
              <w:rPr>
                <w:i/>
                <w:iCs/>
              </w:rPr>
              <w:t>)</w:t>
            </w:r>
          </w:p>
        </w:tc>
      </w:tr>
      <w:tr w:rsidR="00E37567" w14:paraId="6E9514F2" w14:textId="77777777" w:rsidTr="00E0207D">
        <w:tc>
          <w:tcPr>
            <w:tcW w:w="2470" w:type="dxa"/>
          </w:tcPr>
          <w:p w14:paraId="63D25EBE" w14:textId="77777777" w:rsidR="00E37567" w:rsidRDefault="00E37567" w:rsidP="00E0207D">
            <w:r>
              <w:t xml:space="preserve">Location </w:t>
            </w:r>
          </w:p>
        </w:tc>
        <w:tc>
          <w:tcPr>
            <w:tcW w:w="6572" w:type="dxa"/>
          </w:tcPr>
          <w:p w14:paraId="188983E1" w14:textId="77777777" w:rsidR="00E37567" w:rsidRPr="00196C9A" w:rsidRDefault="00E37567" w:rsidP="00E0207D">
            <w:pPr>
              <w:rPr>
                <w:i/>
                <w:iCs/>
              </w:rPr>
            </w:pPr>
            <w:r w:rsidRPr="00196C9A">
              <w:rPr>
                <w:i/>
                <w:iCs/>
              </w:rPr>
              <w:t>City/Municipality, Region, Country</w:t>
            </w:r>
          </w:p>
        </w:tc>
      </w:tr>
      <w:tr w:rsidR="00E37567" w14:paraId="08AC915F" w14:textId="77777777" w:rsidTr="00E0207D">
        <w:tc>
          <w:tcPr>
            <w:tcW w:w="2470" w:type="dxa"/>
          </w:tcPr>
          <w:p w14:paraId="68516952" w14:textId="77777777" w:rsidR="00E37567" w:rsidRDefault="00E37567" w:rsidP="00E0207D">
            <w:r>
              <w:t>Brief description of the project</w:t>
            </w:r>
          </w:p>
        </w:tc>
        <w:tc>
          <w:tcPr>
            <w:tcW w:w="6572" w:type="dxa"/>
          </w:tcPr>
          <w:p w14:paraId="16424DBA" w14:textId="77777777" w:rsidR="00E37567" w:rsidRDefault="00E37567" w:rsidP="00E0207D"/>
        </w:tc>
      </w:tr>
      <w:tr w:rsidR="00E37567" w14:paraId="3703963B" w14:textId="77777777" w:rsidTr="00E0207D">
        <w:tc>
          <w:tcPr>
            <w:tcW w:w="2470" w:type="dxa"/>
          </w:tcPr>
          <w:p w14:paraId="5F5190D9" w14:textId="77777777" w:rsidR="00E37567" w:rsidRDefault="00E37567" w:rsidP="00E0207D">
            <w:r>
              <w:t>Role/indicative tasks of the organisation</w:t>
            </w:r>
          </w:p>
        </w:tc>
        <w:tc>
          <w:tcPr>
            <w:tcW w:w="6572" w:type="dxa"/>
          </w:tcPr>
          <w:p w14:paraId="572EBC88" w14:textId="77777777" w:rsidR="00E37567" w:rsidRDefault="00E37567" w:rsidP="00E0207D"/>
        </w:tc>
      </w:tr>
      <w:tr w:rsidR="00E37567" w14:paraId="2B73C063" w14:textId="77777777" w:rsidTr="00E0207D">
        <w:tc>
          <w:tcPr>
            <w:tcW w:w="2470" w:type="dxa"/>
          </w:tcPr>
          <w:p w14:paraId="1FA733B2" w14:textId="77777777" w:rsidR="00E37567" w:rsidRDefault="00E37567" w:rsidP="00E0207D">
            <w:r>
              <w:t>Donor/s</w:t>
            </w:r>
          </w:p>
        </w:tc>
        <w:tc>
          <w:tcPr>
            <w:tcW w:w="6572" w:type="dxa"/>
          </w:tcPr>
          <w:p w14:paraId="6C76FA78" w14:textId="77777777" w:rsidR="00E37567" w:rsidRDefault="00E37567" w:rsidP="00E0207D"/>
        </w:tc>
      </w:tr>
      <w:tr w:rsidR="00E37567" w14:paraId="08FF8C4B" w14:textId="77777777" w:rsidTr="00E0207D">
        <w:tc>
          <w:tcPr>
            <w:tcW w:w="2470" w:type="dxa"/>
          </w:tcPr>
          <w:p w14:paraId="12A853EF" w14:textId="77777777" w:rsidR="00E37567" w:rsidRDefault="00E37567" w:rsidP="00E0207D">
            <w:r>
              <w:lastRenderedPageBreak/>
              <w:t>Total budget</w:t>
            </w:r>
          </w:p>
        </w:tc>
        <w:tc>
          <w:tcPr>
            <w:tcW w:w="6572" w:type="dxa"/>
          </w:tcPr>
          <w:p w14:paraId="5EA8B39E" w14:textId="77777777" w:rsidR="00E37567" w:rsidRPr="00196C9A" w:rsidRDefault="00E37567" w:rsidP="00E0207D">
            <w:pPr>
              <w:rPr>
                <w:i/>
                <w:iCs/>
              </w:rPr>
            </w:pPr>
            <w:r w:rsidRPr="00196C9A">
              <w:rPr>
                <w:i/>
                <w:iCs/>
              </w:rPr>
              <w:t>(in USD and equivalent in local currency)</w:t>
            </w:r>
          </w:p>
        </w:tc>
      </w:tr>
      <w:tr w:rsidR="00E37567" w14:paraId="6CD18584" w14:textId="77777777" w:rsidTr="00E0207D">
        <w:tc>
          <w:tcPr>
            <w:tcW w:w="2470" w:type="dxa"/>
          </w:tcPr>
          <w:p w14:paraId="4EB5CF32" w14:textId="77777777" w:rsidR="00E37567" w:rsidRDefault="00E37567" w:rsidP="00E0207D">
            <w:r>
              <w:t>Outcomes of the project</w:t>
            </w:r>
          </w:p>
        </w:tc>
        <w:tc>
          <w:tcPr>
            <w:tcW w:w="6572" w:type="dxa"/>
          </w:tcPr>
          <w:p w14:paraId="2FDA829D" w14:textId="77777777" w:rsidR="00E37567" w:rsidRDefault="00E37567" w:rsidP="00E0207D"/>
        </w:tc>
      </w:tr>
    </w:tbl>
    <w:p w14:paraId="3CFC19E8" w14:textId="77777777" w:rsidR="005546DA" w:rsidRDefault="005546DA" w:rsidP="005546DA">
      <w:pPr>
        <w:pStyle w:val="ListParagraph"/>
        <w:rPr>
          <w:b/>
          <w:bCs/>
        </w:rPr>
      </w:pPr>
    </w:p>
    <w:p w14:paraId="2E7AA3FC" w14:textId="77777777" w:rsidR="005546DA" w:rsidRPr="005546DA" w:rsidRDefault="005546DA" w:rsidP="005546DA">
      <w:pPr>
        <w:pStyle w:val="ListParagraph"/>
        <w:rPr>
          <w:b/>
          <w:bCs/>
        </w:rPr>
      </w:pPr>
    </w:p>
    <w:p w14:paraId="31F1D80F" w14:textId="77777777" w:rsidR="009F319F" w:rsidRPr="007C021A" w:rsidRDefault="009F319F" w:rsidP="006B510D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 </w:t>
      </w:r>
      <w:r w:rsidRPr="007C021A">
        <w:rPr>
          <w:b/>
          <w:bCs/>
        </w:rPr>
        <w:t>Prior experience in implementing training and capacity building activities in the field of drug use disorder</w:t>
      </w:r>
      <w:r w:rsidR="006B510D" w:rsidRPr="007C021A">
        <w:rPr>
          <w:b/>
          <w:bCs/>
        </w:rPr>
        <w:t xml:space="preserve"> treatment</w:t>
      </w:r>
      <w:r w:rsidRPr="007C021A">
        <w:rPr>
          <w:b/>
          <w:bCs/>
        </w:rPr>
        <w:t>.</w:t>
      </w:r>
    </w:p>
    <w:p w14:paraId="25FA854D" w14:textId="77777777" w:rsidR="00D522EF" w:rsidRPr="00A012CA" w:rsidRDefault="00D522EF" w:rsidP="00330DD5">
      <w:pPr>
        <w:pStyle w:val="ListParagraph"/>
        <w:rPr>
          <w:i/>
          <w:iCs/>
        </w:rPr>
      </w:pPr>
      <w:r w:rsidRPr="00A012CA">
        <w:rPr>
          <w:i/>
          <w:iCs/>
        </w:rPr>
        <w:t xml:space="preserve">Please fill out the table below for each relevant project. Add </w:t>
      </w:r>
      <w:r>
        <w:rPr>
          <w:i/>
          <w:iCs/>
        </w:rPr>
        <w:t>tables if</w:t>
      </w:r>
      <w:r w:rsidRPr="00A012CA">
        <w:rPr>
          <w:i/>
          <w:iCs/>
        </w:rPr>
        <w:t xml:space="preserve"> necessary.</w:t>
      </w:r>
      <w:r>
        <w:rPr>
          <w:i/>
          <w:iCs/>
        </w:rPr>
        <w:t xml:space="preserve"> Please list no more than </w:t>
      </w:r>
      <w:r w:rsidR="00104B7D">
        <w:rPr>
          <w:i/>
          <w:iCs/>
        </w:rPr>
        <w:t>7</w:t>
      </w:r>
      <w:r>
        <w:rPr>
          <w:i/>
          <w:iCs/>
        </w:rPr>
        <w:t xml:space="preserve"> projects. If your organisation has a longer history, please select the projects most related to the scope of work provided in Annex A. </w:t>
      </w:r>
    </w:p>
    <w:p w14:paraId="16D8AA40" w14:textId="77777777" w:rsidR="002F6690" w:rsidRDefault="002F6690" w:rsidP="002F6690"/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470"/>
        <w:gridCol w:w="6572"/>
      </w:tblGrid>
      <w:tr w:rsidR="002F6690" w14:paraId="5368FD8E" w14:textId="77777777" w:rsidTr="00E0207D">
        <w:tc>
          <w:tcPr>
            <w:tcW w:w="2470" w:type="dxa"/>
          </w:tcPr>
          <w:p w14:paraId="11081379" w14:textId="77777777" w:rsidR="002F6690" w:rsidRDefault="00196C9A" w:rsidP="00196C9A">
            <w:r>
              <w:t>Dates of implementation</w:t>
            </w:r>
          </w:p>
        </w:tc>
        <w:tc>
          <w:tcPr>
            <w:tcW w:w="6572" w:type="dxa"/>
          </w:tcPr>
          <w:p w14:paraId="7DDFC199" w14:textId="77777777" w:rsidR="00ED1D96" w:rsidRDefault="00ED1D96" w:rsidP="00ED1D96">
            <w:pPr>
              <w:rPr>
                <w:i/>
                <w:iCs/>
              </w:rPr>
            </w:pPr>
            <w:r>
              <w:rPr>
                <w:i/>
                <w:iCs/>
              </w:rPr>
              <w:t>DD/MM/YYYY – DD/MM/YYYY</w:t>
            </w:r>
          </w:p>
          <w:p w14:paraId="0C131713" w14:textId="77777777" w:rsidR="002F6690" w:rsidRDefault="00ED1D96" w:rsidP="00ED1D96">
            <w:r w:rsidRPr="00196C9A">
              <w:rPr>
                <w:i/>
                <w:iCs/>
              </w:rPr>
              <w:t>(Please indicate implementation period in parenthesis</w:t>
            </w:r>
            <w:r w:rsidR="00E37567">
              <w:rPr>
                <w:i/>
                <w:iCs/>
              </w:rPr>
              <w:t>.</w:t>
            </w:r>
            <w:r w:rsidRPr="00196C9A">
              <w:rPr>
                <w:i/>
                <w:iCs/>
              </w:rPr>
              <w:t>)</w:t>
            </w:r>
          </w:p>
        </w:tc>
      </w:tr>
      <w:tr w:rsidR="00196C9A" w14:paraId="7D2D4496" w14:textId="77777777" w:rsidTr="00E0207D">
        <w:tc>
          <w:tcPr>
            <w:tcW w:w="2470" w:type="dxa"/>
          </w:tcPr>
          <w:p w14:paraId="7DD41FA0" w14:textId="77777777" w:rsidR="00196C9A" w:rsidRDefault="00196C9A" w:rsidP="00196C9A">
            <w:r>
              <w:t xml:space="preserve">Location </w:t>
            </w:r>
          </w:p>
        </w:tc>
        <w:tc>
          <w:tcPr>
            <w:tcW w:w="6572" w:type="dxa"/>
          </w:tcPr>
          <w:p w14:paraId="4DCE44AB" w14:textId="77777777" w:rsidR="00196C9A" w:rsidRPr="00196C9A" w:rsidRDefault="00196C9A" w:rsidP="00E0207D">
            <w:pPr>
              <w:rPr>
                <w:i/>
                <w:iCs/>
              </w:rPr>
            </w:pPr>
            <w:r w:rsidRPr="00196C9A">
              <w:rPr>
                <w:i/>
                <w:iCs/>
              </w:rPr>
              <w:t>City/Municipality, Region, Country</w:t>
            </w:r>
          </w:p>
        </w:tc>
      </w:tr>
      <w:tr w:rsidR="002F6690" w14:paraId="61BFEEA3" w14:textId="77777777" w:rsidTr="00E0207D">
        <w:tc>
          <w:tcPr>
            <w:tcW w:w="2470" w:type="dxa"/>
          </w:tcPr>
          <w:p w14:paraId="4CAD20FB" w14:textId="77777777" w:rsidR="002F6690" w:rsidRDefault="00AC6492" w:rsidP="00E0207D">
            <w:r>
              <w:t>Brief description of the project</w:t>
            </w:r>
          </w:p>
        </w:tc>
        <w:tc>
          <w:tcPr>
            <w:tcW w:w="6572" w:type="dxa"/>
          </w:tcPr>
          <w:p w14:paraId="28D72C01" w14:textId="77777777" w:rsidR="002F6690" w:rsidRDefault="002F6690" w:rsidP="00E0207D"/>
        </w:tc>
      </w:tr>
      <w:tr w:rsidR="002F6690" w14:paraId="35DD13EA" w14:textId="77777777" w:rsidTr="00E0207D">
        <w:tc>
          <w:tcPr>
            <w:tcW w:w="2470" w:type="dxa"/>
          </w:tcPr>
          <w:p w14:paraId="1B32DFF9" w14:textId="77777777" w:rsidR="002F6690" w:rsidRDefault="006B510D" w:rsidP="00E0207D">
            <w:r>
              <w:t xml:space="preserve">Training beneficiaries </w:t>
            </w:r>
          </w:p>
        </w:tc>
        <w:tc>
          <w:tcPr>
            <w:tcW w:w="6572" w:type="dxa"/>
          </w:tcPr>
          <w:p w14:paraId="09C7177F" w14:textId="77777777" w:rsidR="002F6690" w:rsidRDefault="002F6690" w:rsidP="00E0207D"/>
        </w:tc>
      </w:tr>
      <w:tr w:rsidR="002F6690" w14:paraId="25D50D72" w14:textId="77777777" w:rsidTr="00E0207D">
        <w:tc>
          <w:tcPr>
            <w:tcW w:w="2470" w:type="dxa"/>
          </w:tcPr>
          <w:p w14:paraId="7D51DB5C" w14:textId="77777777" w:rsidR="002F6690" w:rsidRDefault="006B510D" w:rsidP="00E0207D">
            <w:r>
              <w:t>Role/indicative tasks of the organisation</w:t>
            </w:r>
          </w:p>
        </w:tc>
        <w:tc>
          <w:tcPr>
            <w:tcW w:w="6572" w:type="dxa"/>
          </w:tcPr>
          <w:p w14:paraId="48595314" w14:textId="77777777" w:rsidR="002F6690" w:rsidRDefault="002F6690" w:rsidP="00E0207D"/>
        </w:tc>
      </w:tr>
      <w:tr w:rsidR="002F6690" w14:paraId="20BC184C" w14:textId="77777777" w:rsidTr="00E0207D">
        <w:tc>
          <w:tcPr>
            <w:tcW w:w="2470" w:type="dxa"/>
          </w:tcPr>
          <w:p w14:paraId="79718675" w14:textId="77777777" w:rsidR="002F6690" w:rsidRDefault="002F6690" w:rsidP="002F6690">
            <w:r>
              <w:t>Donor/s</w:t>
            </w:r>
          </w:p>
        </w:tc>
        <w:tc>
          <w:tcPr>
            <w:tcW w:w="6572" w:type="dxa"/>
          </w:tcPr>
          <w:p w14:paraId="1340319D" w14:textId="77777777" w:rsidR="002F6690" w:rsidRDefault="002F6690" w:rsidP="00E0207D"/>
        </w:tc>
      </w:tr>
      <w:tr w:rsidR="002F6690" w14:paraId="1776E6A8" w14:textId="77777777" w:rsidTr="00E0207D">
        <w:tc>
          <w:tcPr>
            <w:tcW w:w="2470" w:type="dxa"/>
          </w:tcPr>
          <w:p w14:paraId="6AFCE14A" w14:textId="77777777" w:rsidR="002F6690" w:rsidRDefault="002F6690" w:rsidP="002F6690">
            <w:r>
              <w:t>Total budget</w:t>
            </w:r>
          </w:p>
        </w:tc>
        <w:tc>
          <w:tcPr>
            <w:tcW w:w="6572" w:type="dxa"/>
          </w:tcPr>
          <w:p w14:paraId="025BD13E" w14:textId="77777777" w:rsidR="002F6690" w:rsidRDefault="00ED1D96" w:rsidP="00E0207D">
            <w:r w:rsidRPr="00196C9A">
              <w:rPr>
                <w:i/>
                <w:iCs/>
              </w:rPr>
              <w:t>(in USD and equivalent in local currency)</w:t>
            </w:r>
          </w:p>
        </w:tc>
      </w:tr>
      <w:tr w:rsidR="002F6690" w14:paraId="28401F23" w14:textId="77777777" w:rsidTr="00E0207D">
        <w:tc>
          <w:tcPr>
            <w:tcW w:w="2470" w:type="dxa"/>
          </w:tcPr>
          <w:p w14:paraId="477B782D" w14:textId="77777777" w:rsidR="002F6690" w:rsidRDefault="002F6690" w:rsidP="00E0207D">
            <w:r>
              <w:t>Outcomes of the project</w:t>
            </w:r>
          </w:p>
        </w:tc>
        <w:tc>
          <w:tcPr>
            <w:tcW w:w="6572" w:type="dxa"/>
          </w:tcPr>
          <w:p w14:paraId="66BE2937" w14:textId="77777777" w:rsidR="002F6690" w:rsidRDefault="002F6690" w:rsidP="00E0207D"/>
        </w:tc>
      </w:tr>
    </w:tbl>
    <w:p w14:paraId="3EF75ABB" w14:textId="77777777" w:rsidR="002F6690" w:rsidRDefault="002F6690" w:rsidP="002F6690"/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470"/>
        <w:gridCol w:w="6572"/>
      </w:tblGrid>
      <w:tr w:rsidR="002031A6" w14:paraId="4DF2EE91" w14:textId="77777777" w:rsidTr="00E0207D">
        <w:tc>
          <w:tcPr>
            <w:tcW w:w="2470" w:type="dxa"/>
          </w:tcPr>
          <w:p w14:paraId="326089AE" w14:textId="77777777" w:rsidR="002031A6" w:rsidRDefault="002031A6" w:rsidP="00E0207D">
            <w:r>
              <w:t>Dates of implementation</w:t>
            </w:r>
          </w:p>
        </w:tc>
        <w:tc>
          <w:tcPr>
            <w:tcW w:w="6572" w:type="dxa"/>
          </w:tcPr>
          <w:p w14:paraId="3C8EB892" w14:textId="77777777" w:rsidR="002031A6" w:rsidRDefault="002031A6" w:rsidP="00E0207D">
            <w:pPr>
              <w:rPr>
                <w:i/>
                <w:iCs/>
              </w:rPr>
            </w:pPr>
            <w:r>
              <w:rPr>
                <w:i/>
                <w:iCs/>
              </w:rPr>
              <w:t>DD/MM/YYYY – DD/MM/YYYY</w:t>
            </w:r>
          </w:p>
          <w:p w14:paraId="4A4B8325" w14:textId="77777777" w:rsidR="002031A6" w:rsidRDefault="002031A6" w:rsidP="00E0207D">
            <w:r w:rsidRPr="00196C9A">
              <w:rPr>
                <w:i/>
                <w:iCs/>
              </w:rPr>
              <w:t>(Please indicate implementation period in parenthesis</w:t>
            </w:r>
            <w:r>
              <w:rPr>
                <w:i/>
                <w:iCs/>
              </w:rPr>
              <w:t>.</w:t>
            </w:r>
            <w:r w:rsidRPr="00196C9A">
              <w:rPr>
                <w:i/>
                <w:iCs/>
              </w:rPr>
              <w:t>)</w:t>
            </w:r>
          </w:p>
        </w:tc>
      </w:tr>
      <w:tr w:rsidR="002031A6" w14:paraId="24CF140D" w14:textId="77777777" w:rsidTr="00E0207D">
        <w:tc>
          <w:tcPr>
            <w:tcW w:w="2470" w:type="dxa"/>
          </w:tcPr>
          <w:p w14:paraId="7BB71F7E" w14:textId="77777777" w:rsidR="002031A6" w:rsidRDefault="002031A6" w:rsidP="00E0207D">
            <w:r>
              <w:t xml:space="preserve">Location </w:t>
            </w:r>
          </w:p>
        </w:tc>
        <w:tc>
          <w:tcPr>
            <w:tcW w:w="6572" w:type="dxa"/>
          </w:tcPr>
          <w:p w14:paraId="3B40176A" w14:textId="77777777" w:rsidR="002031A6" w:rsidRPr="00196C9A" w:rsidRDefault="002031A6" w:rsidP="00E0207D">
            <w:pPr>
              <w:rPr>
                <w:i/>
                <w:iCs/>
              </w:rPr>
            </w:pPr>
            <w:r w:rsidRPr="00196C9A">
              <w:rPr>
                <w:i/>
                <w:iCs/>
              </w:rPr>
              <w:t>City/Municipality, Region, Country</w:t>
            </w:r>
          </w:p>
        </w:tc>
      </w:tr>
      <w:tr w:rsidR="002031A6" w14:paraId="31B36F6B" w14:textId="77777777" w:rsidTr="00E0207D">
        <w:tc>
          <w:tcPr>
            <w:tcW w:w="2470" w:type="dxa"/>
          </w:tcPr>
          <w:p w14:paraId="374108B2" w14:textId="77777777" w:rsidR="002031A6" w:rsidRDefault="002031A6" w:rsidP="00E0207D">
            <w:r>
              <w:t>Brief description of the project</w:t>
            </w:r>
          </w:p>
        </w:tc>
        <w:tc>
          <w:tcPr>
            <w:tcW w:w="6572" w:type="dxa"/>
          </w:tcPr>
          <w:p w14:paraId="54F76390" w14:textId="77777777" w:rsidR="002031A6" w:rsidRDefault="002031A6" w:rsidP="00E0207D"/>
        </w:tc>
      </w:tr>
      <w:tr w:rsidR="002031A6" w14:paraId="6CB09923" w14:textId="77777777" w:rsidTr="00E0207D">
        <w:tc>
          <w:tcPr>
            <w:tcW w:w="2470" w:type="dxa"/>
          </w:tcPr>
          <w:p w14:paraId="4BC6291F" w14:textId="77777777" w:rsidR="002031A6" w:rsidRDefault="002031A6" w:rsidP="00E0207D">
            <w:r>
              <w:t xml:space="preserve">Training beneficiaries </w:t>
            </w:r>
          </w:p>
        </w:tc>
        <w:tc>
          <w:tcPr>
            <w:tcW w:w="6572" w:type="dxa"/>
          </w:tcPr>
          <w:p w14:paraId="0C246E85" w14:textId="77777777" w:rsidR="002031A6" w:rsidRDefault="002031A6" w:rsidP="00E0207D"/>
        </w:tc>
      </w:tr>
      <w:tr w:rsidR="002031A6" w14:paraId="47E56E37" w14:textId="77777777" w:rsidTr="00E0207D">
        <w:tc>
          <w:tcPr>
            <w:tcW w:w="2470" w:type="dxa"/>
          </w:tcPr>
          <w:p w14:paraId="4DEFD617" w14:textId="77777777" w:rsidR="002031A6" w:rsidRDefault="002031A6" w:rsidP="00E0207D">
            <w:r>
              <w:t>Role/indicative tasks of the organisation</w:t>
            </w:r>
          </w:p>
        </w:tc>
        <w:tc>
          <w:tcPr>
            <w:tcW w:w="6572" w:type="dxa"/>
          </w:tcPr>
          <w:p w14:paraId="04F50C4C" w14:textId="77777777" w:rsidR="002031A6" w:rsidRDefault="002031A6" w:rsidP="00E0207D"/>
        </w:tc>
      </w:tr>
      <w:tr w:rsidR="002031A6" w14:paraId="0C534DDA" w14:textId="77777777" w:rsidTr="00E0207D">
        <w:tc>
          <w:tcPr>
            <w:tcW w:w="2470" w:type="dxa"/>
          </w:tcPr>
          <w:p w14:paraId="47C20D12" w14:textId="77777777" w:rsidR="002031A6" w:rsidRDefault="002031A6" w:rsidP="00E0207D">
            <w:r>
              <w:t>Donor/s</w:t>
            </w:r>
          </w:p>
        </w:tc>
        <w:tc>
          <w:tcPr>
            <w:tcW w:w="6572" w:type="dxa"/>
          </w:tcPr>
          <w:p w14:paraId="7A7C4440" w14:textId="77777777" w:rsidR="002031A6" w:rsidRDefault="002031A6" w:rsidP="00E0207D"/>
        </w:tc>
      </w:tr>
      <w:tr w:rsidR="002031A6" w14:paraId="1F2CC566" w14:textId="77777777" w:rsidTr="00E0207D">
        <w:tc>
          <w:tcPr>
            <w:tcW w:w="2470" w:type="dxa"/>
          </w:tcPr>
          <w:p w14:paraId="72DE6EBF" w14:textId="77777777" w:rsidR="002031A6" w:rsidRDefault="002031A6" w:rsidP="00E0207D">
            <w:r>
              <w:t>Total budget</w:t>
            </w:r>
          </w:p>
        </w:tc>
        <w:tc>
          <w:tcPr>
            <w:tcW w:w="6572" w:type="dxa"/>
          </w:tcPr>
          <w:p w14:paraId="5A4B8B53" w14:textId="77777777" w:rsidR="002031A6" w:rsidRDefault="002031A6" w:rsidP="00E0207D">
            <w:r w:rsidRPr="00196C9A">
              <w:rPr>
                <w:i/>
                <w:iCs/>
              </w:rPr>
              <w:t>(in USD and equivalent in local currency)</w:t>
            </w:r>
          </w:p>
        </w:tc>
      </w:tr>
      <w:tr w:rsidR="002031A6" w14:paraId="621E8ED4" w14:textId="77777777" w:rsidTr="00E0207D">
        <w:tc>
          <w:tcPr>
            <w:tcW w:w="2470" w:type="dxa"/>
          </w:tcPr>
          <w:p w14:paraId="139D9028" w14:textId="77777777" w:rsidR="002031A6" w:rsidRDefault="002031A6" w:rsidP="00E0207D">
            <w:r>
              <w:t>Outcomes of the project</w:t>
            </w:r>
          </w:p>
        </w:tc>
        <w:tc>
          <w:tcPr>
            <w:tcW w:w="6572" w:type="dxa"/>
          </w:tcPr>
          <w:p w14:paraId="1EB0078E" w14:textId="77777777" w:rsidR="002031A6" w:rsidRDefault="002031A6" w:rsidP="00E0207D"/>
        </w:tc>
      </w:tr>
    </w:tbl>
    <w:p w14:paraId="495A365A" w14:textId="77777777" w:rsidR="002031A6" w:rsidRDefault="002031A6" w:rsidP="002F6690"/>
    <w:p w14:paraId="24E404A5" w14:textId="77777777" w:rsidR="002031A6" w:rsidRDefault="002031A6" w:rsidP="002F6690"/>
    <w:p w14:paraId="5A9301A3" w14:textId="01FB5412" w:rsidR="006B510D" w:rsidRPr="007C021A" w:rsidRDefault="008658C6" w:rsidP="006B510D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 </w:t>
      </w:r>
      <w:r w:rsidR="006B510D" w:rsidRPr="007C021A">
        <w:rPr>
          <w:b/>
          <w:bCs/>
        </w:rPr>
        <w:t>Prior experience working closely with communit</w:t>
      </w:r>
      <w:r w:rsidR="00C13CF6">
        <w:rPr>
          <w:b/>
          <w:bCs/>
        </w:rPr>
        <w:t>ies, preferably</w:t>
      </w:r>
      <w:r w:rsidR="006B510D" w:rsidRPr="007C021A">
        <w:rPr>
          <w:b/>
          <w:bCs/>
        </w:rPr>
        <w:t xml:space="preserve"> in the </w:t>
      </w:r>
      <w:proofErr w:type="spellStart"/>
      <w:r w:rsidR="006B510D" w:rsidRPr="007C021A">
        <w:rPr>
          <w:b/>
          <w:bCs/>
        </w:rPr>
        <w:t>Tanga</w:t>
      </w:r>
      <w:proofErr w:type="spellEnd"/>
      <w:r w:rsidR="006B510D" w:rsidRPr="007C021A">
        <w:rPr>
          <w:b/>
          <w:bCs/>
        </w:rPr>
        <w:t xml:space="preserve"> Region</w:t>
      </w:r>
      <w:r w:rsidR="007C021A">
        <w:rPr>
          <w:b/>
          <w:bCs/>
        </w:rPr>
        <w:t>.</w:t>
      </w:r>
    </w:p>
    <w:p w14:paraId="54B29FEF" w14:textId="77777777" w:rsidR="00D522EF" w:rsidRPr="00A012CA" w:rsidRDefault="00D522EF" w:rsidP="00D522EF">
      <w:pPr>
        <w:pStyle w:val="ListParagraph"/>
        <w:rPr>
          <w:i/>
          <w:iCs/>
        </w:rPr>
      </w:pPr>
      <w:r w:rsidRPr="00A012CA">
        <w:rPr>
          <w:i/>
          <w:iCs/>
        </w:rPr>
        <w:t xml:space="preserve">Please fill out the table below for each relevant project. Add </w:t>
      </w:r>
      <w:r>
        <w:rPr>
          <w:i/>
          <w:iCs/>
        </w:rPr>
        <w:t>tables if</w:t>
      </w:r>
      <w:r w:rsidRPr="00A012CA">
        <w:rPr>
          <w:i/>
          <w:iCs/>
        </w:rPr>
        <w:t xml:space="preserve"> necessary.</w:t>
      </w:r>
      <w:r w:rsidR="00104B7D">
        <w:rPr>
          <w:i/>
          <w:iCs/>
        </w:rPr>
        <w:t xml:space="preserve"> Please list no more than 7</w:t>
      </w:r>
      <w:r>
        <w:rPr>
          <w:i/>
          <w:iCs/>
        </w:rPr>
        <w:t xml:space="preserve"> projects. If your organisation has a longer history, please select the projects most related to the scope of work provided in Annex A. </w:t>
      </w:r>
    </w:p>
    <w:p w14:paraId="63AE65DE" w14:textId="77777777" w:rsidR="006B510D" w:rsidRDefault="006B510D" w:rsidP="002F6690"/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470"/>
        <w:gridCol w:w="6572"/>
      </w:tblGrid>
      <w:tr w:rsidR="00ED1D96" w14:paraId="78C3BE1C" w14:textId="77777777" w:rsidTr="00E0207D">
        <w:tc>
          <w:tcPr>
            <w:tcW w:w="2470" w:type="dxa"/>
          </w:tcPr>
          <w:p w14:paraId="3486F1E1" w14:textId="77777777" w:rsidR="00ED1D96" w:rsidRDefault="00ED1D96" w:rsidP="00ED1D96">
            <w:r>
              <w:t>Dates of implementation</w:t>
            </w:r>
          </w:p>
        </w:tc>
        <w:tc>
          <w:tcPr>
            <w:tcW w:w="6572" w:type="dxa"/>
          </w:tcPr>
          <w:p w14:paraId="37FA24B9" w14:textId="77777777" w:rsidR="00ED1D96" w:rsidRDefault="00ED1D96" w:rsidP="00ED1D96">
            <w:pPr>
              <w:rPr>
                <w:i/>
                <w:iCs/>
              </w:rPr>
            </w:pPr>
            <w:r>
              <w:rPr>
                <w:i/>
                <w:iCs/>
              </w:rPr>
              <w:t>DD/MM/YYYY – DD/MM/YYYY</w:t>
            </w:r>
          </w:p>
          <w:p w14:paraId="125F9AD6" w14:textId="77777777" w:rsidR="00ED1D96" w:rsidRDefault="00ED1D96" w:rsidP="00ED1D96">
            <w:r w:rsidRPr="00196C9A">
              <w:rPr>
                <w:i/>
                <w:iCs/>
              </w:rPr>
              <w:t>(Please indicate implementation period in parenthesis</w:t>
            </w:r>
            <w:r w:rsidR="00AC6492">
              <w:rPr>
                <w:i/>
                <w:iCs/>
              </w:rPr>
              <w:t>.)</w:t>
            </w:r>
          </w:p>
        </w:tc>
      </w:tr>
      <w:tr w:rsidR="00ED1D96" w14:paraId="6BBE2216" w14:textId="77777777" w:rsidTr="00E0207D">
        <w:tc>
          <w:tcPr>
            <w:tcW w:w="2470" w:type="dxa"/>
          </w:tcPr>
          <w:p w14:paraId="0861251F" w14:textId="77777777" w:rsidR="00ED1D96" w:rsidRDefault="00ED1D96" w:rsidP="00ED1D96">
            <w:r>
              <w:t xml:space="preserve">Location </w:t>
            </w:r>
          </w:p>
        </w:tc>
        <w:tc>
          <w:tcPr>
            <w:tcW w:w="6572" w:type="dxa"/>
          </w:tcPr>
          <w:p w14:paraId="11D9CDF0" w14:textId="77777777" w:rsidR="00ED1D96" w:rsidRPr="00196C9A" w:rsidRDefault="00ED1D96" w:rsidP="00ED1D96">
            <w:pPr>
              <w:rPr>
                <w:i/>
                <w:iCs/>
              </w:rPr>
            </w:pPr>
            <w:r w:rsidRPr="00196C9A">
              <w:rPr>
                <w:i/>
                <w:iCs/>
              </w:rPr>
              <w:t>City/Municipality, Region</w:t>
            </w:r>
          </w:p>
        </w:tc>
      </w:tr>
      <w:tr w:rsidR="002966B8" w14:paraId="149F099C" w14:textId="77777777" w:rsidTr="00E0207D">
        <w:tc>
          <w:tcPr>
            <w:tcW w:w="2470" w:type="dxa"/>
          </w:tcPr>
          <w:p w14:paraId="782EA524" w14:textId="77777777" w:rsidR="002966B8" w:rsidRDefault="00AC6492" w:rsidP="00E0207D">
            <w:r>
              <w:t>Brief description of the project</w:t>
            </w:r>
          </w:p>
        </w:tc>
        <w:tc>
          <w:tcPr>
            <w:tcW w:w="6572" w:type="dxa"/>
          </w:tcPr>
          <w:p w14:paraId="30825FB9" w14:textId="77777777" w:rsidR="002966B8" w:rsidRDefault="002966B8" w:rsidP="00E0207D"/>
        </w:tc>
      </w:tr>
      <w:tr w:rsidR="004F02F5" w14:paraId="1EEA082D" w14:textId="77777777" w:rsidTr="00E0207D">
        <w:tc>
          <w:tcPr>
            <w:tcW w:w="2470" w:type="dxa"/>
          </w:tcPr>
          <w:p w14:paraId="34407180" w14:textId="77777777" w:rsidR="004F02F5" w:rsidRDefault="004F02F5" w:rsidP="00E0207D">
            <w:r>
              <w:lastRenderedPageBreak/>
              <w:t>Groups/sections of the community engaged</w:t>
            </w:r>
          </w:p>
        </w:tc>
        <w:tc>
          <w:tcPr>
            <w:tcW w:w="6572" w:type="dxa"/>
          </w:tcPr>
          <w:p w14:paraId="274F0E73" w14:textId="77777777" w:rsidR="004F02F5" w:rsidRDefault="004F02F5" w:rsidP="00E0207D"/>
        </w:tc>
      </w:tr>
      <w:tr w:rsidR="002966B8" w14:paraId="260D55C8" w14:textId="77777777" w:rsidTr="00E0207D">
        <w:tc>
          <w:tcPr>
            <w:tcW w:w="2470" w:type="dxa"/>
          </w:tcPr>
          <w:p w14:paraId="13487B3F" w14:textId="77777777" w:rsidR="002966B8" w:rsidRDefault="002966B8" w:rsidP="00E0207D">
            <w:r>
              <w:t>Role of the community in the project</w:t>
            </w:r>
          </w:p>
        </w:tc>
        <w:tc>
          <w:tcPr>
            <w:tcW w:w="6572" w:type="dxa"/>
          </w:tcPr>
          <w:p w14:paraId="5EACCBA5" w14:textId="77777777" w:rsidR="002966B8" w:rsidRPr="00AC6492" w:rsidRDefault="00AC6492" w:rsidP="00E0207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Please indicate roles for each group/section of the community as listed above. </w:t>
            </w:r>
          </w:p>
        </w:tc>
      </w:tr>
      <w:tr w:rsidR="002966B8" w14:paraId="1BE0A19F" w14:textId="77777777" w:rsidTr="00E0207D">
        <w:tc>
          <w:tcPr>
            <w:tcW w:w="2470" w:type="dxa"/>
          </w:tcPr>
          <w:p w14:paraId="68A08F27" w14:textId="77777777" w:rsidR="002966B8" w:rsidRDefault="002966B8" w:rsidP="00E0207D">
            <w:r>
              <w:t>Role/indicative tasks of the organisation</w:t>
            </w:r>
          </w:p>
        </w:tc>
        <w:tc>
          <w:tcPr>
            <w:tcW w:w="6572" w:type="dxa"/>
          </w:tcPr>
          <w:p w14:paraId="72A0BF87" w14:textId="77777777" w:rsidR="002966B8" w:rsidRDefault="002966B8" w:rsidP="00E0207D"/>
        </w:tc>
      </w:tr>
      <w:tr w:rsidR="002966B8" w14:paraId="5388A3F4" w14:textId="77777777" w:rsidTr="00E0207D">
        <w:tc>
          <w:tcPr>
            <w:tcW w:w="2470" w:type="dxa"/>
          </w:tcPr>
          <w:p w14:paraId="13A502BE" w14:textId="77777777" w:rsidR="002966B8" w:rsidRDefault="002966B8" w:rsidP="00E0207D">
            <w:r>
              <w:t>Donor/s</w:t>
            </w:r>
          </w:p>
        </w:tc>
        <w:tc>
          <w:tcPr>
            <w:tcW w:w="6572" w:type="dxa"/>
          </w:tcPr>
          <w:p w14:paraId="3C66EC6B" w14:textId="77777777" w:rsidR="002966B8" w:rsidRDefault="002966B8" w:rsidP="00E0207D"/>
        </w:tc>
      </w:tr>
      <w:tr w:rsidR="00AC6492" w14:paraId="72B67359" w14:textId="77777777" w:rsidTr="00E0207D">
        <w:tc>
          <w:tcPr>
            <w:tcW w:w="2470" w:type="dxa"/>
          </w:tcPr>
          <w:p w14:paraId="3C06B4BD" w14:textId="77777777" w:rsidR="00AC6492" w:rsidRDefault="00AC6492" w:rsidP="00AC6492">
            <w:r>
              <w:t>Total budget</w:t>
            </w:r>
          </w:p>
        </w:tc>
        <w:tc>
          <w:tcPr>
            <w:tcW w:w="6572" w:type="dxa"/>
          </w:tcPr>
          <w:p w14:paraId="68507C1E" w14:textId="77777777" w:rsidR="00AC6492" w:rsidRDefault="00AC6492" w:rsidP="00AC6492">
            <w:r w:rsidRPr="00196C9A">
              <w:rPr>
                <w:i/>
                <w:iCs/>
              </w:rPr>
              <w:t>(in USD and equivalent in local currency)</w:t>
            </w:r>
          </w:p>
        </w:tc>
      </w:tr>
      <w:tr w:rsidR="00AC6492" w14:paraId="795BD2B3" w14:textId="77777777" w:rsidTr="00E0207D">
        <w:tc>
          <w:tcPr>
            <w:tcW w:w="2470" w:type="dxa"/>
          </w:tcPr>
          <w:p w14:paraId="5C73FF1D" w14:textId="77777777" w:rsidR="00AC6492" w:rsidRDefault="00AC6492" w:rsidP="00AC6492">
            <w:r>
              <w:t>Outcomes of the project</w:t>
            </w:r>
          </w:p>
        </w:tc>
        <w:tc>
          <w:tcPr>
            <w:tcW w:w="6572" w:type="dxa"/>
          </w:tcPr>
          <w:p w14:paraId="690ED705" w14:textId="77777777" w:rsidR="00AC6492" w:rsidRDefault="00AC6492" w:rsidP="00AC6492"/>
        </w:tc>
      </w:tr>
    </w:tbl>
    <w:p w14:paraId="52AF0ED8" w14:textId="77777777" w:rsidR="002966B8" w:rsidRDefault="002966B8" w:rsidP="002F6690"/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470"/>
        <w:gridCol w:w="6572"/>
      </w:tblGrid>
      <w:tr w:rsidR="00CA1E62" w14:paraId="6D98B238" w14:textId="77777777" w:rsidTr="00E0207D">
        <w:tc>
          <w:tcPr>
            <w:tcW w:w="2470" w:type="dxa"/>
          </w:tcPr>
          <w:p w14:paraId="20D94B03" w14:textId="77777777" w:rsidR="00CA1E62" w:rsidRDefault="00CA1E62" w:rsidP="00E0207D">
            <w:r>
              <w:t>Dates of implementation</w:t>
            </w:r>
          </w:p>
        </w:tc>
        <w:tc>
          <w:tcPr>
            <w:tcW w:w="6572" w:type="dxa"/>
          </w:tcPr>
          <w:p w14:paraId="4B1F8410" w14:textId="77777777" w:rsidR="00CA1E62" w:rsidRDefault="00CA1E62" w:rsidP="00E0207D">
            <w:pPr>
              <w:rPr>
                <w:i/>
                <w:iCs/>
              </w:rPr>
            </w:pPr>
            <w:r>
              <w:rPr>
                <w:i/>
                <w:iCs/>
              </w:rPr>
              <w:t>DD/MM/YYYY – DD/MM/YYYY</w:t>
            </w:r>
          </w:p>
          <w:p w14:paraId="131A28B7" w14:textId="77777777" w:rsidR="00CA1E62" w:rsidRDefault="00CA1E62" w:rsidP="00E0207D">
            <w:r w:rsidRPr="00196C9A">
              <w:rPr>
                <w:i/>
                <w:iCs/>
              </w:rPr>
              <w:t>(Please indicate implementation period in parenthesis</w:t>
            </w:r>
            <w:r>
              <w:rPr>
                <w:i/>
                <w:iCs/>
              </w:rPr>
              <w:t>.)</w:t>
            </w:r>
          </w:p>
        </w:tc>
      </w:tr>
      <w:tr w:rsidR="00CA1E62" w14:paraId="6C28B708" w14:textId="77777777" w:rsidTr="00E0207D">
        <w:tc>
          <w:tcPr>
            <w:tcW w:w="2470" w:type="dxa"/>
          </w:tcPr>
          <w:p w14:paraId="15FA01F6" w14:textId="77777777" w:rsidR="00CA1E62" w:rsidRDefault="00CA1E62" w:rsidP="00E0207D">
            <w:r>
              <w:t xml:space="preserve">Location </w:t>
            </w:r>
          </w:p>
        </w:tc>
        <w:tc>
          <w:tcPr>
            <w:tcW w:w="6572" w:type="dxa"/>
          </w:tcPr>
          <w:p w14:paraId="3329F856" w14:textId="77777777" w:rsidR="00CA1E62" w:rsidRPr="00196C9A" w:rsidRDefault="00CA1E62" w:rsidP="00E0207D">
            <w:pPr>
              <w:rPr>
                <w:i/>
                <w:iCs/>
              </w:rPr>
            </w:pPr>
            <w:r w:rsidRPr="00196C9A">
              <w:rPr>
                <w:i/>
                <w:iCs/>
              </w:rPr>
              <w:t>City/Municipality, Region</w:t>
            </w:r>
          </w:p>
        </w:tc>
      </w:tr>
      <w:tr w:rsidR="00CA1E62" w14:paraId="4B3A0BA5" w14:textId="77777777" w:rsidTr="00E0207D">
        <w:tc>
          <w:tcPr>
            <w:tcW w:w="2470" w:type="dxa"/>
          </w:tcPr>
          <w:p w14:paraId="7102AC28" w14:textId="77777777" w:rsidR="00CA1E62" w:rsidRDefault="00CA1E62" w:rsidP="00E0207D">
            <w:r>
              <w:t>Brief description of the project</w:t>
            </w:r>
          </w:p>
        </w:tc>
        <w:tc>
          <w:tcPr>
            <w:tcW w:w="6572" w:type="dxa"/>
          </w:tcPr>
          <w:p w14:paraId="0E937D49" w14:textId="77777777" w:rsidR="00CA1E62" w:rsidRDefault="00CA1E62" w:rsidP="00E0207D"/>
        </w:tc>
      </w:tr>
      <w:tr w:rsidR="00CA1E62" w14:paraId="174610EF" w14:textId="77777777" w:rsidTr="00E0207D">
        <w:tc>
          <w:tcPr>
            <w:tcW w:w="2470" w:type="dxa"/>
          </w:tcPr>
          <w:p w14:paraId="0CDDA6A4" w14:textId="77777777" w:rsidR="00CA1E62" w:rsidRDefault="00CA1E62" w:rsidP="00E0207D">
            <w:r>
              <w:t>Groups/sections of the community engaged</w:t>
            </w:r>
          </w:p>
        </w:tc>
        <w:tc>
          <w:tcPr>
            <w:tcW w:w="6572" w:type="dxa"/>
          </w:tcPr>
          <w:p w14:paraId="2E4E920F" w14:textId="77777777" w:rsidR="00CA1E62" w:rsidRDefault="00CA1E62" w:rsidP="00E0207D"/>
        </w:tc>
      </w:tr>
      <w:tr w:rsidR="00CA1E62" w14:paraId="7C12FA5D" w14:textId="77777777" w:rsidTr="00E0207D">
        <w:tc>
          <w:tcPr>
            <w:tcW w:w="2470" w:type="dxa"/>
          </w:tcPr>
          <w:p w14:paraId="76045F3D" w14:textId="77777777" w:rsidR="00CA1E62" w:rsidRDefault="00CA1E62" w:rsidP="00E0207D">
            <w:r>
              <w:t>Role of the community in the project</w:t>
            </w:r>
          </w:p>
        </w:tc>
        <w:tc>
          <w:tcPr>
            <w:tcW w:w="6572" w:type="dxa"/>
          </w:tcPr>
          <w:p w14:paraId="20C68CC4" w14:textId="77777777" w:rsidR="00CA1E62" w:rsidRPr="00AC6492" w:rsidRDefault="00CA1E62" w:rsidP="00E0207D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Please indicate roles for each group/section of the community as listed above. </w:t>
            </w:r>
          </w:p>
        </w:tc>
      </w:tr>
      <w:tr w:rsidR="00CA1E62" w14:paraId="70F47472" w14:textId="77777777" w:rsidTr="00E0207D">
        <w:tc>
          <w:tcPr>
            <w:tcW w:w="2470" w:type="dxa"/>
          </w:tcPr>
          <w:p w14:paraId="7F1BC6B4" w14:textId="77777777" w:rsidR="00CA1E62" w:rsidRDefault="00CA1E62" w:rsidP="00E0207D">
            <w:r>
              <w:t>Role/indicative tasks of the organisation</w:t>
            </w:r>
          </w:p>
        </w:tc>
        <w:tc>
          <w:tcPr>
            <w:tcW w:w="6572" w:type="dxa"/>
          </w:tcPr>
          <w:p w14:paraId="67A2F095" w14:textId="77777777" w:rsidR="00CA1E62" w:rsidRDefault="00CA1E62" w:rsidP="00E0207D"/>
        </w:tc>
      </w:tr>
      <w:tr w:rsidR="00CA1E62" w14:paraId="65388E17" w14:textId="77777777" w:rsidTr="00E0207D">
        <w:tc>
          <w:tcPr>
            <w:tcW w:w="2470" w:type="dxa"/>
          </w:tcPr>
          <w:p w14:paraId="6D241DF7" w14:textId="77777777" w:rsidR="00CA1E62" w:rsidRDefault="00CA1E62" w:rsidP="00E0207D">
            <w:r>
              <w:t>Donor/s</w:t>
            </w:r>
          </w:p>
        </w:tc>
        <w:tc>
          <w:tcPr>
            <w:tcW w:w="6572" w:type="dxa"/>
          </w:tcPr>
          <w:p w14:paraId="1D9E83F2" w14:textId="77777777" w:rsidR="00CA1E62" w:rsidRDefault="00CA1E62" w:rsidP="00E0207D"/>
        </w:tc>
      </w:tr>
      <w:tr w:rsidR="00CA1E62" w14:paraId="7EC0E2BD" w14:textId="77777777" w:rsidTr="00E0207D">
        <w:tc>
          <w:tcPr>
            <w:tcW w:w="2470" w:type="dxa"/>
          </w:tcPr>
          <w:p w14:paraId="45AFE484" w14:textId="77777777" w:rsidR="00CA1E62" w:rsidRDefault="00CA1E62" w:rsidP="00E0207D">
            <w:r>
              <w:t>Total budget</w:t>
            </w:r>
          </w:p>
        </w:tc>
        <w:tc>
          <w:tcPr>
            <w:tcW w:w="6572" w:type="dxa"/>
          </w:tcPr>
          <w:p w14:paraId="07DE85D5" w14:textId="77777777" w:rsidR="00CA1E62" w:rsidRDefault="00CA1E62" w:rsidP="00E0207D">
            <w:r w:rsidRPr="00196C9A">
              <w:rPr>
                <w:i/>
                <w:iCs/>
              </w:rPr>
              <w:t>(in USD and equivalent in local currency)</w:t>
            </w:r>
          </w:p>
        </w:tc>
      </w:tr>
      <w:tr w:rsidR="00CA1E62" w14:paraId="3FAE0F44" w14:textId="77777777" w:rsidTr="00E0207D">
        <w:tc>
          <w:tcPr>
            <w:tcW w:w="2470" w:type="dxa"/>
          </w:tcPr>
          <w:p w14:paraId="48C76CDD" w14:textId="77777777" w:rsidR="00CA1E62" w:rsidRDefault="00CA1E62" w:rsidP="00E0207D">
            <w:r>
              <w:t>Outcomes of the project</w:t>
            </w:r>
          </w:p>
        </w:tc>
        <w:tc>
          <w:tcPr>
            <w:tcW w:w="6572" w:type="dxa"/>
          </w:tcPr>
          <w:p w14:paraId="25A82C09" w14:textId="77777777" w:rsidR="00CA1E62" w:rsidRDefault="00CA1E62" w:rsidP="00E0207D"/>
        </w:tc>
      </w:tr>
    </w:tbl>
    <w:p w14:paraId="138C6DCF" w14:textId="77777777" w:rsidR="00E37567" w:rsidRDefault="00E37567" w:rsidP="002F6690"/>
    <w:p w14:paraId="0D5D6A54" w14:textId="77777777" w:rsidR="00C22FF6" w:rsidRPr="0077528D" w:rsidRDefault="00C22FF6" w:rsidP="0077528D">
      <w:pPr>
        <w:rPr>
          <w:b/>
          <w:bCs/>
          <w:sz w:val="36"/>
          <w:szCs w:val="28"/>
        </w:rPr>
      </w:pPr>
      <w:r w:rsidRPr="0077528D">
        <w:rPr>
          <w:b/>
          <w:bCs/>
          <w:sz w:val="36"/>
          <w:szCs w:val="28"/>
        </w:rPr>
        <w:t>2. Pro</w:t>
      </w:r>
      <w:r w:rsidR="0077528D" w:rsidRPr="0077528D">
        <w:rPr>
          <w:b/>
          <w:bCs/>
          <w:sz w:val="36"/>
          <w:szCs w:val="28"/>
        </w:rPr>
        <w:t>ject Pro</w:t>
      </w:r>
      <w:r w:rsidRPr="0077528D">
        <w:rPr>
          <w:b/>
          <w:bCs/>
          <w:sz w:val="36"/>
          <w:szCs w:val="28"/>
        </w:rPr>
        <w:t>posal</w:t>
      </w:r>
    </w:p>
    <w:p w14:paraId="53C4E0F8" w14:textId="77777777" w:rsidR="00C22FF6" w:rsidRDefault="00C22FF6" w:rsidP="00C22FF6"/>
    <w:p w14:paraId="42F77CBC" w14:textId="0FD14F34" w:rsidR="00C22FF6" w:rsidRPr="00187F4D" w:rsidRDefault="00C22FF6" w:rsidP="009F5CAC">
      <w:pPr>
        <w:rPr>
          <w:b/>
          <w:bCs/>
          <w:iCs/>
        </w:rPr>
      </w:pPr>
      <w:r w:rsidRPr="00187F4D">
        <w:rPr>
          <w:b/>
          <w:bCs/>
          <w:iCs/>
        </w:rPr>
        <w:t xml:space="preserve">2.1. </w:t>
      </w:r>
      <w:r w:rsidR="003F2411">
        <w:rPr>
          <w:b/>
          <w:bCs/>
          <w:iCs/>
        </w:rPr>
        <w:t>A</w:t>
      </w:r>
      <w:r w:rsidR="00D00901">
        <w:rPr>
          <w:b/>
          <w:bCs/>
          <w:iCs/>
        </w:rPr>
        <w:t xml:space="preserve"> creative</w:t>
      </w:r>
      <w:r w:rsidRPr="00187F4D">
        <w:rPr>
          <w:b/>
          <w:bCs/>
          <w:iCs/>
        </w:rPr>
        <w:t xml:space="preserve"> I</w:t>
      </w:r>
      <w:r w:rsidR="0054627D" w:rsidRPr="00187F4D">
        <w:rPr>
          <w:b/>
          <w:bCs/>
          <w:iCs/>
        </w:rPr>
        <w:t xml:space="preserve">nformation, </w:t>
      </w:r>
      <w:r w:rsidRPr="00187F4D">
        <w:rPr>
          <w:b/>
          <w:bCs/>
          <w:iCs/>
        </w:rPr>
        <w:t>E</w:t>
      </w:r>
      <w:r w:rsidR="0054627D" w:rsidRPr="00187F4D">
        <w:rPr>
          <w:b/>
          <w:bCs/>
          <w:iCs/>
        </w:rPr>
        <w:t xml:space="preserve">ducation and </w:t>
      </w:r>
      <w:r w:rsidRPr="00187F4D">
        <w:rPr>
          <w:b/>
          <w:bCs/>
          <w:iCs/>
        </w:rPr>
        <w:t>C</w:t>
      </w:r>
      <w:r w:rsidR="0054627D" w:rsidRPr="00187F4D">
        <w:rPr>
          <w:b/>
          <w:bCs/>
          <w:iCs/>
        </w:rPr>
        <w:t>ommunication</w:t>
      </w:r>
      <w:r w:rsidRPr="00187F4D">
        <w:rPr>
          <w:b/>
          <w:bCs/>
          <w:iCs/>
        </w:rPr>
        <w:t xml:space="preserve"> Strategy</w:t>
      </w:r>
      <w:r w:rsidR="00D00901">
        <w:rPr>
          <w:b/>
          <w:bCs/>
          <w:iCs/>
        </w:rPr>
        <w:t xml:space="preserve"> to be</w:t>
      </w:r>
      <w:r w:rsidR="003F2411">
        <w:rPr>
          <w:b/>
          <w:bCs/>
          <w:iCs/>
        </w:rPr>
        <w:t xml:space="preserve"> </w:t>
      </w:r>
      <w:r w:rsidR="001729CC" w:rsidRPr="00187F4D">
        <w:rPr>
          <w:b/>
          <w:bCs/>
          <w:iCs/>
        </w:rPr>
        <w:t xml:space="preserve">implemented </w:t>
      </w:r>
      <w:r w:rsidR="007C021A" w:rsidRPr="00187F4D">
        <w:rPr>
          <w:b/>
          <w:bCs/>
          <w:iCs/>
        </w:rPr>
        <w:t xml:space="preserve">in </w:t>
      </w:r>
      <w:proofErr w:type="spellStart"/>
      <w:r w:rsidR="007C021A" w:rsidRPr="00187F4D">
        <w:rPr>
          <w:b/>
          <w:bCs/>
          <w:iCs/>
        </w:rPr>
        <w:t>Tanga</w:t>
      </w:r>
      <w:proofErr w:type="spellEnd"/>
      <w:r w:rsidR="007C021A" w:rsidRPr="00187F4D">
        <w:rPr>
          <w:b/>
          <w:bCs/>
          <w:iCs/>
        </w:rPr>
        <w:t xml:space="preserve"> City and in </w:t>
      </w:r>
      <w:proofErr w:type="spellStart"/>
      <w:r w:rsidR="007C021A" w:rsidRPr="00187F4D">
        <w:rPr>
          <w:b/>
          <w:bCs/>
          <w:iCs/>
        </w:rPr>
        <w:t>Muheza</w:t>
      </w:r>
      <w:proofErr w:type="spellEnd"/>
    </w:p>
    <w:p w14:paraId="2B790EB1" w14:textId="77777777" w:rsidR="00C3602D" w:rsidRDefault="00C3602D" w:rsidP="00C22F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2"/>
      </w:tblGrid>
      <w:tr w:rsidR="00C3602D" w14:paraId="44D884F5" w14:textId="77777777" w:rsidTr="00C3602D">
        <w:tc>
          <w:tcPr>
            <w:tcW w:w="9402" w:type="dxa"/>
          </w:tcPr>
          <w:p w14:paraId="5E356056" w14:textId="39C5D489" w:rsidR="00A71F35" w:rsidRDefault="00C3602D" w:rsidP="00C22FF6">
            <w:r>
              <w:t xml:space="preserve">2.1.1. </w:t>
            </w:r>
            <w:r w:rsidR="001729CC">
              <w:t>Proposed design of the IEC Strategy</w:t>
            </w:r>
          </w:p>
          <w:p w14:paraId="40BD9A62" w14:textId="03F9CB7C" w:rsidR="0054627D" w:rsidRPr="0054627D" w:rsidRDefault="00C3602D" w:rsidP="00A71F35">
            <w:pPr>
              <w:rPr>
                <w:i/>
                <w:iCs/>
              </w:rPr>
            </w:pPr>
            <w:r w:rsidRPr="00A71F35">
              <w:rPr>
                <w:i/>
                <w:iCs/>
              </w:rPr>
              <w:t>Please</w:t>
            </w:r>
            <w:r w:rsidR="001729CC">
              <w:rPr>
                <w:i/>
                <w:iCs/>
              </w:rPr>
              <w:t xml:space="preserve"> describe </w:t>
            </w:r>
            <w:r w:rsidR="00737623">
              <w:rPr>
                <w:i/>
                <w:iCs/>
              </w:rPr>
              <w:t>your design for an IEC Strategy</w:t>
            </w:r>
            <w:r w:rsidR="00187F4D">
              <w:rPr>
                <w:i/>
                <w:iCs/>
              </w:rPr>
              <w:t>, keeping in mind the Principles of DUD Treatment as provided in the International Standards for the Treatment of Drug Use Disorders.</w:t>
            </w:r>
          </w:p>
        </w:tc>
      </w:tr>
    </w:tbl>
    <w:p w14:paraId="41717F4C" w14:textId="77777777" w:rsidR="00C22FF6" w:rsidRDefault="00C22FF6" w:rsidP="00C22F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2"/>
      </w:tblGrid>
      <w:tr w:rsidR="0054627D" w14:paraId="16F669E3" w14:textId="77777777" w:rsidTr="0054627D">
        <w:tc>
          <w:tcPr>
            <w:tcW w:w="9402" w:type="dxa"/>
          </w:tcPr>
          <w:p w14:paraId="3A2D6DB6" w14:textId="2BBC240A" w:rsidR="00A71F35" w:rsidRDefault="0054627D" w:rsidP="0054627D">
            <w:r>
              <w:t xml:space="preserve">2.1.2. </w:t>
            </w:r>
            <w:r w:rsidR="00737623">
              <w:t>IEC Strategy Implementation Plan</w:t>
            </w:r>
          </w:p>
          <w:p w14:paraId="772664D0" w14:textId="68DD0563" w:rsidR="0054627D" w:rsidRDefault="0054627D" w:rsidP="00737623">
            <w:r w:rsidRPr="00A71F35">
              <w:rPr>
                <w:i/>
                <w:iCs/>
              </w:rPr>
              <w:t>Please indicate how you wi</w:t>
            </w:r>
            <w:r w:rsidR="00737623">
              <w:rPr>
                <w:i/>
                <w:iCs/>
              </w:rPr>
              <w:t>ll implement the IEC Strategy above and describe how you intend to reach the widest audience possible.</w:t>
            </w:r>
          </w:p>
        </w:tc>
      </w:tr>
    </w:tbl>
    <w:p w14:paraId="0648F9B8" w14:textId="77777777" w:rsidR="0054627D" w:rsidRDefault="0054627D" w:rsidP="00C22F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2"/>
      </w:tblGrid>
      <w:tr w:rsidR="00B67BF2" w14:paraId="3B51222C" w14:textId="77777777" w:rsidTr="00B67BF2">
        <w:tc>
          <w:tcPr>
            <w:tcW w:w="9402" w:type="dxa"/>
          </w:tcPr>
          <w:p w14:paraId="38A0A990" w14:textId="77777777" w:rsidR="00A71F35" w:rsidRDefault="00A71F35" w:rsidP="00B67BF2">
            <w:r>
              <w:t>2.1.3</w:t>
            </w:r>
            <w:r w:rsidR="00B67BF2">
              <w:t xml:space="preserve">. </w:t>
            </w:r>
            <w:r>
              <w:t>Community engagement</w:t>
            </w:r>
          </w:p>
          <w:p w14:paraId="0695C91D" w14:textId="77777777" w:rsidR="00B67BF2" w:rsidRPr="00A71F35" w:rsidRDefault="00B67BF2" w:rsidP="00B67BF2">
            <w:pPr>
              <w:rPr>
                <w:i/>
                <w:iCs/>
              </w:rPr>
            </w:pPr>
            <w:r w:rsidRPr="00A71F35">
              <w:rPr>
                <w:i/>
                <w:iCs/>
              </w:rPr>
              <w:t xml:space="preserve">Please indicate how you will engage the community and what role they play in planning and implementation. </w:t>
            </w:r>
          </w:p>
        </w:tc>
      </w:tr>
    </w:tbl>
    <w:p w14:paraId="3298B426" w14:textId="77777777" w:rsidR="00B67BF2" w:rsidRDefault="00B67BF2" w:rsidP="00C22F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2"/>
      </w:tblGrid>
      <w:tr w:rsidR="0054627D" w14:paraId="031C0EA7" w14:textId="77777777" w:rsidTr="0054627D">
        <w:tc>
          <w:tcPr>
            <w:tcW w:w="9402" w:type="dxa"/>
          </w:tcPr>
          <w:p w14:paraId="2743D831" w14:textId="77777777" w:rsidR="00A71F35" w:rsidRDefault="0054627D" w:rsidP="00A71F35">
            <w:r>
              <w:t>2.1.</w:t>
            </w:r>
            <w:r w:rsidR="00A71F35">
              <w:t>4</w:t>
            </w:r>
            <w:r>
              <w:t>.</w:t>
            </w:r>
            <w:r w:rsidR="00A71F35">
              <w:t xml:space="preserve"> Engagement with women</w:t>
            </w:r>
          </w:p>
          <w:p w14:paraId="70C9A717" w14:textId="0CD91691" w:rsidR="0054627D" w:rsidRPr="00306685" w:rsidRDefault="00306685" w:rsidP="00A71F35">
            <w:pPr>
              <w:rPr>
                <w:i/>
                <w:iCs/>
              </w:rPr>
            </w:pPr>
            <w:r w:rsidRPr="00306685">
              <w:rPr>
                <w:i/>
                <w:iCs/>
              </w:rPr>
              <w:lastRenderedPageBreak/>
              <w:t>Does the design and implementation of the proposed IEC Strategy target and engage women? Does it take into consideration needs specific to women to enable them to participate?</w:t>
            </w:r>
          </w:p>
        </w:tc>
      </w:tr>
    </w:tbl>
    <w:p w14:paraId="7A9E8CC3" w14:textId="79535A9E" w:rsidR="007C021A" w:rsidRDefault="007C021A" w:rsidP="0054627D"/>
    <w:p w14:paraId="0DC856EA" w14:textId="77777777" w:rsidR="00187F4D" w:rsidRDefault="00187F4D" w:rsidP="0054627D"/>
    <w:p w14:paraId="2F8B0635" w14:textId="4408ACCE" w:rsidR="0054627D" w:rsidRPr="00187F4D" w:rsidRDefault="009F5CAC" w:rsidP="0054627D">
      <w:pPr>
        <w:rPr>
          <w:b/>
        </w:rPr>
      </w:pPr>
      <w:r w:rsidRPr="00187F4D">
        <w:rPr>
          <w:b/>
        </w:rPr>
        <w:t xml:space="preserve">2.2. </w:t>
      </w:r>
      <w:r w:rsidR="00737623" w:rsidRPr="00187F4D">
        <w:rPr>
          <w:rFonts w:cstheme="minorHAnsi"/>
          <w:b/>
          <w:lang w:val="en-US"/>
        </w:rPr>
        <w:t xml:space="preserve">Implementation of training for drug dependence treatment practitioners in </w:t>
      </w:r>
      <w:proofErr w:type="spellStart"/>
      <w:r w:rsidR="00737623" w:rsidRPr="00187F4D">
        <w:rPr>
          <w:rFonts w:cstheme="minorHAnsi"/>
          <w:b/>
          <w:lang w:val="en-US"/>
        </w:rPr>
        <w:t>Tanga</w:t>
      </w:r>
      <w:proofErr w:type="spellEnd"/>
      <w:r w:rsidR="00737623" w:rsidRPr="00187F4D">
        <w:rPr>
          <w:rFonts w:cstheme="minorHAnsi"/>
          <w:b/>
          <w:lang w:val="en-US"/>
        </w:rPr>
        <w:t xml:space="preserve"> City through the Universal Treatment Curriculum (UTC) Basic Series</w:t>
      </w:r>
    </w:p>
    <w:p w14:paraId="0379F25A" w14:textId="77777777" w:rsidR="007C021A" w:rsidRDefault="007C021A" w:rsidP="005462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2"/>
      </w:tblGrid>
      <w:tr w:rsidR="002A5DB2" w14:paraId="781DA6E4" w14:textId="77777777" w:rsidTr="002A5DB2">
        <w:tc>
          <w:tcPr>
            <w:tcW w:w="9402" w:type="dxa"/>
          </w:tcPr>
          <w:p w14:paraId="29A69E8F" w14:textId="130AF4AC" w:rsidR="002A5DB2" w:rsidRPr="00187F4D" w:rsidRDefault="002A5DB2" w:rsidP="002A5DB2">
            <w:pPr>
              <w:rPr>
                <w:i/>
              </w:rPr>
            </w:pPr>
            <w:r w:rsidRPr="00187F4D">
              <w:rPr>
                <w:i/>
              </w:rPr>
              <w:t>2.2.1.</w:t>
            </w:r>
            <w:r w:rsidR="00737623" w:rsidRPr="00187F4D">
              <w:rPr>
                <w:i/>
              </w:rPr>
              <w:t xml:space="preserve"> Please indicate how you intend to implement the trainin</w:t>
            </w:r>
            <w:r w:rsidR="00187F4D" w:rsidRPr="00187F4D">
              <w:rPr>
                <w:i/>
              </w:rPr>
              <w:t xml:space="preserve">g, </w:t>
            </w:r>
            <w:proofErr w:type="gramStart"/>
            <w:r w:rsidR="00187F4D" w:rsidRPr="00187F4D">
              <w:rPr>
                <w:i/>
              </w:rPr>
              <w:t xml:space="preserve">taking </w:t>
            </w:r>
            <w:r w:rsidR="00187F4D">
              <w:rPr>
                <w:i/>
              </w:rPr>
              <w:t xml:space="preserve">into </w:t>
            </w:r>
            <w:r w:rsidR="00187F4D" w:rsidRPr="00187F4D">
              <w:rPr>
                <w:i/>
              </w:rPr>
              <w:t>account</w:t>
            </w:r>
            <w:proofErr w:type="gramEnd"/>
            <w:r w:rsidR="00187F4D" w:rsidRPr="00187F4D">
              <w:rPr>
                <w:i/>
              </w:rPr>
              <w:t xml:space="preserve"> the information provided in the Scope of Work. </w:t>
            </w:r>
          </w:p>
        </w:tc>
      </w:tr>
    </w:tbl>
    <w:p w14:paraId="04656350" w14:textId="77777777" w:rsidR="00C721CC" w:rsidRDefault="00C721CC" w:rsidP="007C021A"/>
    <w:p w14:paraId="08D814B0" w14:textId="77777777" w:rsidR="00E219E3" w:rsidRDefault="00E219E3" w:rsidP="007C021A"/>
    <w:p w14:paraId="649E5DA1" w14:textId="172E24D4" w:rsidR="007C021A" w:rsidRPr="00187F4D" w:rsidRDefault="007C021A" w:rsidP="007C021A">
      <w:pPr>
        <w:rPr>
          <w:b/>
          <w:bCs/>
          <w:iCs/>
        </w:rPr>
      </w:pPr>
      <w:r w:rsidRPr="00187F4D">
        <w:rPr>
          <w:b/>
        </w:rPr>
        <w:t xml:space="preserve">2.3. </w:t>
      </w:r>
      <w:r w:rsidR="00737623" w:rsidRPr="00187F4D">
        <w:rPr>
          <w:rFonts w:cstheme="minorHAnsi"/>
          <w:b/>
          <w:lang w:val="en-US"/>
        </w:rPr>
        <w:t xml:space="preserve">Implementation of the Universal Treatment Curriculum (UTC) </w:t>
      </w:r>
      <w:proofErr w:type="spellStart"/>
      <w:r w:rsidR="00737623" w:rsidRPr="00187F4D">
        <w:rPr>
          <w:rFonts w:cstheme="minorHAnsi"/>
          <w:b/>
          <w:lang w:val="en-US"/>
        </w:rPr>
        <w:t>specialised</w:t>
      </w:r>
      <w:proofErr w:type="spellEnd"/>
      <w:r w:rsidR="00737623" w:rsidRPr="00187F4D">
        <w:rPr>
          <w:rFonts w:cstheme="minorHAnsi"/>
          <w:b/>
          <w:lang w:val="en-US"/>
        </w:rPr>
        <w:t xml:space="preserve"> training course on drug dependence treatment in rural settings for treatment practitioners in </w:t>
      </w:r>
      <w:proofErr w:type="spellStart"/>
      <w:r w:rsidR="00737623" w:rsidRPr="00187F4D">
        <w:rPr>
          <w:rFonts w:cstheme="minorHAnsi"/>
          <w:b/>
          <w:lang w:val="en-US"/>
        </w:rPr>
        <w:t>Muheza</w:t>
      </w:r>
      <w:proofErr w:type="spellEnd"/>
    </w:p>
    <w:p w14:paraId="2A7AE472" w14:textId="77777777" w:rsidR="002A5DB2" w:rsidRDefault="002A5DB2" w:rsidP="007C02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2"/>
      </w:tblGrid>
      <w:tr w:rsidR="00737623" w14:paraId="0727CFF3" w14:textId="77777777" w:rsidTr="00737623">
        <w:tc>
          <w:tcPr>
            <w:tcW w:w="9402" w:type="dxa"/>
          </w:tcPr>
          <w:p w14:paraId="0A44A983" w14:textId="3BC6BFBE" w:rsidR="00737623" w:rsidRPr="00187F4D" w:rsidRDefault="00737623" w:rsidP="00187F4D">
            <w:pPr>
              <w:rPr>
                <w:i/>
              </w:rPr>
            </w:pPr>
            <w:r w:rsidRPr="00187F4D">
              <w:rPr>
                <w:i/>
              </w:rPr>
              <w:t xml:space="preserve">2.3.1. Please indicate how you intend to implement the course, </w:t>
            </w:r>
            <w:proofErr w:type="gramStart"/>
            <w:r w:rsidRPr="00187F4D">
              <w:rPr>
                <w:i/>
              </w:rPr>
              <w:t xml:space="preserve">taking </w:t>
            </w:r>
            <w:r w:rsidR="00187F4D" w:rsidRPr="00187F4D">
              <w:rPr>
                <w:i/>
              </w:rPr>
              <w:t xml:space="preserve">into </w:t>
            </w:r>
            <w:r w:rsidRPr="00187F4D">
              <w:rPr>
                <w:i/>
              </w:rPr>
              <w:t>account</w:t>
            </w:r>
            <w:proofErr w:type="gramEnd"/>
            <w:r w:rsidRPr="00187F4D">
              <w:rPr>
                <w:i/>
              </w:rPr>
              <w:t xml:space="preserve"> the information provided in the Scope of Work. </w:t>
            </w:r>
          </w:p>
        </w:tc>
      </w:tr>
    </w:tbl>
    <w:p w14:paraId="19586B60" w14:textId="77777777" w:rsidR="002A5DB2" w:rsidRDefault="002A5DB2" w:rsidP="007C021A"/>
    <w:p w14:paraId="06F559DE" w14:textId="77777777" w:rsidR="00E219E3" w:rsidRDefault="00E219E3" w:rsidP="007C021A"/>
    <w:p w14:paraId="0D855106" w14:textId="77777777" w:rsidR="00E219E3" w:rsidRDefault="00AD3F8B" w:rsidP="00E219E3">
      <w:pPr>
        <w:rPr>
          <w:b/>
          <w:bCs/>
          <w:sz w:val="36"/>
          <w:szCs w:val="28"/>
        </w:rPr>
      </w:pPr>
      <w:r w:rsidRPr="009D3444">
        <w:rPr>
          <w:b/>
          <w:bCs/>
          <w:sz w:val="36"/>
          <w:szCs w:val="28"/>
        </w:rPr>
        <w:t xml:space="preserve">3. </w:t>
      </w:r>
      <w:r w:rsidR="009D3444" w:rsidRPr="009D3444">
        <w:rPr>
          <w:b/>
          <w:bCs/>
          <w:sz w:val="36"/>
          <w:szCs w:val="28"/>
        </w:rPr>
        <w:t>Project Coordination</w:t>
      </w:r>
    </w:p>
    <w:p w14:paraId="4E820F92" w14:textId="77777777" w:rsidR="00E219E3" w:rsidRDefault="00E219E3" w:rsidP="007C021A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2"/>
      </w:tblGrid>
      <w:tr w:rsidR="00E219E3" w14:paraId="58DBE502" w14:textId="77777777" w:rsidTr="00E219E3">
        <w:tc>
          <w:tcPr>
            <w:tcW w:w="9402" w:type="dxa"/>
          </w:tcPr>
          <w:p w14:paraId="6E9C3D50" w14:textId="77777777" w:rsidR="00E219E3" w:rsidRPr="00E219E3" w:rsidRDefault="00E219E3" w:rsidP="00E219E3">
            <w:pPr>
              <w:rPr>
                <w:szCs w:val="24"/>
              </w:rPr>
            </w:pPr>
            <w:r>
              <w:rPr>
                <w:szCs w:val="24"/>
              </w:rPr>
              <w:t>3.1. Staff involved in the project</w:t>
            </w:r>
          </w:p>
          <w:p w14:paraId="7AE907C4" w14:textId="77777777" w:rsidR="00E219E3" w:rsidRPr="00E219E3" w:rsidRDefault="00E219E3" w:rsidP="007C021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Please provide information on the number of staff needed to implement the project and describe their roles and responsibilities. Please also indicate if the staff is already in-house or if new staff, including short term contractors, will be hired. </w:t>
            </w:r>
          </w:p>
        </w:tc>
      </w:tr>
    </w:tbl>
    <w:p w14:paraId="06ED72D8" w14:textId="77777777" w:rsidR="007B3372" w:rsidRDefault="007B3372" w:rsidP="007C02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2"/>
      </w:tblGrid>
      <w:tr w:rsidR="00E219E3" w14:paraId="0E3E433E" w14:textId="77777777" w:rsidTr="00E219E3">
        <w:tc>
          <w:tcPr>
            <w:tcW w:w="9402" w:type="dxa"/>
          </w:tcPr>
          <w:p w14:paraId="5E5B7845" w14:textId="77777777" w:rsidR="00E219E3" w:rsidRDefault="00E219E3" w:rsidP="007C021A">
            <w:r>
              <w:t xml:space="preserve">3.2. Project coordination costs </w:t>
            </w:r>
          </w:p>
          <w:p w14:paraId="7621EAEB" w14:textId="463AF614" w:rsidR="00E219E3" w:rsidRPr="00465886" w:rsidRDefault="00E219E3" w:rsidP="00465886">
            <w:pPr>
              <w:rPr>
                <w:i/>
                <w:iCs/>
              </w:rPr>
            </w:pPr>
            <w:r w:rsidRPr="00F8165E">
              <w:rPr>
                <w:i/>
                <w:iCs/>
              </w:rPr>
              <w:t xml:space="preserve">Please indicate the </w:t>
            </w:r>
            <w:r w:rsidR="00465886" w:rsidRPr="00F8165E">
              <w:rPr>
                <w:i/>
                <w:iCs/>
              </w:rPr>
              <w:t xml:space="preserve">total cost for project coordination and indicate </w:t>
            </w:r>
            <w:r w:rsidR="00376DEF" w:rsidRPr="00F8165E">
              <w:rPr>
                <w:i/>
                <w:iCs/>
              </w:rPr>
              <w:t>the</w:t>
            </w:r>
            <w:r w:rsidR="00465886" w:rsidRPr="00F8165E">
              <w:rPr>
                <w:i/>
                <w:iCs/>
              </w:rPr>
              <w:t xml:space="preserve"> percentage of the total budget it comprises.</w:t>
            </w:r>
          </w:p>
        </w:tc>
      </w:tr>
    </w:tbl>
    <w:p w14:paraId="05A65D65" w14:textId="77777777" w:rsidR="00E219E3" w:rsidRDefault="00E219E3" w:rsidP="007C02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2"/>
      </w:tblGrid>
      <w:tr w:rsidR="00E219E3" w14:paraId="6537FB4F" w14:textId="77777777" w:rsidTr="00E219E3">
        <w:tc>
          <w:tcPr>
            <w:tcW w:w="9402" w:type="dxa"/>
          </w:tcPr>
          <w:p w14:paraId="5A59A430" w14:textId="77777777" w:rsidR="00E219E3" w:rsidRDefault="00E219E3" w:rsidP="007C021A">
            <w:r>
              <w:t xml:space="preserve">3.3. Risks and mitigation measures </w:t>
            </w:r>
          </w:p>
          <w:p w14:paraId="3BFC9DA1" w14:textId="77777777" w:rsidR="00E219E3" w:rsidRPr="00E219E3" w:rsidRDefault="00E219E3" w:rsidP="007C021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Please identify the main risks for full and timely implementation of the project and describe the measures put in place to mitigate them. </w:t>
            </w:r>
          </w:p>
        </w:tc>
      </w:tr>
    </w:tbl>
    <w:p w14:paraId="791E47A3" w14:textId="77777777" w:rsidR="00E219E3" w:rsidRPr="00E219E3" w:rsidRDefault="00E219E3" w:rsidP="007C021A"/>
    <w:sectPr w:rsidR="00E219E3" w:rsidRPr="00E219E3" w:rsidSect="007C021A">
      <w:pgSz w:w="11906" w:h="16838" w:code="9"/>
      <w:pgMar w:top="1809" w:right="1247" w:bottom="1440" w:left="1247" w:header="99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954F3" w14:textId="77777777" w:rsidR="00C523EB" w:rsidRDefault="00C523EB">
      <w:r>
        <w:separator/>
      </w:r>
    </w:p>
  </w:endnote>
  <w:endnote w:type="continuationSeparator" w:id="0">
    <w:p w14:paraId="6EC8B93C" w14:textId="77777777" w:rsidR="00C523EB" w:rsidRDefault="00C52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629"/>
    </w:tblGrid>
    <w:tr w:rsidR="00A217B0" w14:paraId="6A2E7BE1" w14:textId="77777777">
      <w:tc>
        <w:tcPr>
          <w:tcW w:w="9631" w:type="dxa"/>
        </w:tcPr>
        <w:p w14:paraId="40926724" w14:textId="77777777" w:rsidR="00A217B0" w:rsidRDefault="00A217B0">
          <w:pPr>
            <w:pStyle w:val="Footer"/>
            <w:tabs>
              <w:tab w:val="clear" w:pos="4320"/>
              <w:tab w:val="clear" w:pos="8640"/>
            </w:tabs>
            <w:spacing w:before="120" w:after="80"/>
            <w:jc w:val="center"/>
            <w:rPr>
              <w:b/>
              <w:spacing w:val="6"/>
              <w:sz w:val="18"/>
              <w:szCs w:val="18"/>
              <w:lang w:val="en-US"/>
            </w:rPr>
          </w:pPr>
          <w:r>
            <w:rPr>
              <w:b/>
              <w:spacing w:val="6"/>
              <w:sz w:val="18"/>
              <w:szCs w:val="18"/>
              <w:lang w:val="en-US"/>
            </w:rPr>
            <w:t>Making the world safer from drugs, crime and terrorism</w:t>
          </w:r>
        </w:p>
        <w:p w14:paraId="4B8BAC64" w14:textId="77777777" w:rsidR="00A217B0" w:rsidRDefault="00A217B0">
          <w:pPr>
            <w:pStyle w:val="Footer"/>
            <w:tabs>
              <w:tab w:val="clear" w:pos="4320"/>
              <w:tab w:val="clear" w:pos="8640"/>
            </w:tabs>
            <w:jc w:val="center"/>
            <w:rPr>
              <w:spacing w:val="6"/>
              <w:sz w:val="18"/>
              <w:szCs w:val="18"/>
              <w:lang w:val="en-US"/>
            </w:rPr>
          </w:pPr>
        </w:p>
        <w:p w14:paraId="486149C6" w14:textId="77777777" w:rsidR="00A217B0" w:rsidRDefault="00A217B0">
          <w:pPr>
            <w:pStyle w:val="Footer"/>
            <w:tabs>
              <w:tab w:val="clear" w:pos="4320"/>
              <w:tab w:val="clear" w:pos="8640"/>
            </w:tabs>
            <w:spacing w:line="240" w:lineRule="exact"/>
            <w:jc w:val="center"/>
            <w:rPr>
              <w:spacing w:val="6"/>
              <w:sz w:val="18"/>
              <w:szCs w:val="18"/>
              <w:lang w:val="en-US"/>
            </w:rPr>
          </w:pPr>
          <w:r>
            <w:rPr>
              <w:spacing w:val="6"/>
              <w:sz w:val="18"/>
              <w:szCs w:val="18"/>
              <w:lang w:val="en-US"/>
            </w:rPr>
            <w:t xml:space="preserve">United Nations Office on Drugs and Crime │ </w:t>
          </w:r>
          <w:smartTag w:uri="urn:schemas-microsoft-com:office:smarttags" w:element="City">
            <w:r>
              <w:rPr>
                <w:spacing w:val="6"/>
                <w:sz w:val="18"/>
                <w:szCs w:val="18"/>
                <w:lang w:val="en-US"/>
              </w:rPr>
              <w:t>Vienna</w:t>
            </w:r>
          </w:smartTag>
          <w:r>
            <w:rPr>
              <w:spacing w:val="6"/>
              <w:sz w:val="18"/>
              <w:szCs w:val="18"/>
              <w:lang w:val="en-US"/>
            </w:rPr>
            <w:t xml:space="preserve"> International Centre │ </w:t>
          </w:r>
          <w:smartTag w:uri="urn:schemas-microsoft-com:office:smarttags" w:element="address">
            <w:smartTag w:uri="urn:schemas-microsoft-com:office:smarttags" w:element="Street">
              <w:r>
                <w:rPr>
                  <w:spacing w:val="6"/>
                  <w:sz w:val="18"/>
                  <w:szCs w:val="18"/>
                  <w:lang w:val="en-US"/>
                </w:rPr>
                <w:t>PO Box</w:t>
              </w:r>
            </w:smartTag>
            <w:r>
              <w:rPr>
                <w:spacing w:val="6"/>
                <w:sz w:val="18"/>
                <w:szCs w:val="18"/>
                <w:lang w:val="en-US"/>
              </w:rPr>
              <w:t xml:space="preserve"> 500</w:t>
            </w:r>
          </w:smartTag>
          <w:r>
            <w:rPr>
              <w:spacing w:val="6"/>
              <w:sz w:val="18"/>
              <w:szCs w:val="18"/>
              <w:lang w:val="en-US"/>
            </w:rPr>
            <w:t xml:space="preserve"> │ 1400 </w:t>
          </w:r>
          <w:smartTag w:uri="urn:schemas-microsoft-com:office:smarttags" w:element="City">
            <w:r>
              <w:rPr>
                <w:spacing w:val="6"/>
                <w:sz w:val="18"/>
                <w:szCs w:val="18"/>
                <w:lang w:val="en-US"/>
              </w:rPr>
              <w:t>Vienna</w:t>
            </w:r>
          </w:smartTag>
          <w:r>
            <w:rPr>
              <w:spacing w:val="6"/>
              <w:sz w:val="18"/>
              <w:szCs w:val="18"/>
              <w:lang w:val="en-US"/>
            </w:rPr>
            <w:t xml:space="preserve"> │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spacing w:val="6"/>
                  <w:sz w:val="18"/>
                  <w:szCs w:val="18"/>
                  <w:lang w:val="en-US"/>
                </w:rPr>
                <w:t>Austria</w:t>
              </w:r>
            </w:smartTag>
          </w:smartTag>
        </w:p>
        <w:p w14:paraId="57581BC7" w14:textId="77777777" w:rsidR="00A217B0" w:rsidRDefault="00A217B0">
          <w:pPr>
            <w:pStyle w:val="Footer"/>
            <w:tabs>
              <w:tab w:val="clear" w:pos="4320"/>
              <w:tab w:val="clear" w:pos="8640"/>
            </w:tabs>
            <w:spacing w:line="240" w:lineRule="exact"/>
            <w:jc w:val="center"/>
            <w:rPr>
              <w:spacing w:val="6"/>
              <w:sz w:val="18"/>
              <w:szCs w:val="18"/>
              <w:lang w:val="en-US"/>
            </w:rPr>
          </w:pPr>
          <w:r>
            <w:rPr>
              <w:spacing w:val="6"/>
              <w:sz w:val="18"/>
              <w:szCs w:val="18"/>
              <w:lang w:val="en-US"/>
            </w:rPr>
            <w:t xml:space="preserve">Tel.: (+43-1) 26060-0 │ Fax: (+43-1) 26060-5866 │ Email: unodc@unodc.org </w:t>
          </w:r>
          <w:r>
            <w:rPr>
              <w:b/>
              <w:bCs/>
              <w:spacing w:val="6"/>
              <w:sz w:val="18"/>
              <w:szCs w:val="18"/>
              <w:lang w:val="en-US"/>
            </w:rPr>
            <w:t>│</w:t>
          </w:r>
          <w:r>
            <w:rPr>
              <w:spacing w:val="6"/>
              <w:sz w:val="18"/>
              <w:szCs w:val="18"/>
              <w:lang w:val="en-US"/>
            </w:rPr>
            <w:t xml:space="preserve"> www.unodc.org</w:t>
          </w:r>
        </w:p>
      </w:tc>
    </w:tr>
  </w:tbl>
  <w:p w14:paraId="145357BC" w14:textId="77777777" w:rsidR="00A217B0" w:rsidRDefault="00A217B0">
    <w:pPr>
      <w:pStyle w:val="Footer"/>
      <w:tabs>
        <w:tab w:val="clear" w:pos="4320"/>
        <w:tab w:val="clear" w:pos="8640"/>
      </w:tabs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B889E" w14:textId="77777777" w:rsidR="00A217B0" w:rsidRPr="00104B7D" w:rsidRDefault="00A217B0" w:rsidP="00104B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D5A56" w14:textId="77777777" w:rsidR="00C523EB" w:rsidRDefault="00C523EB">
      <w:r>
        <w:separator/>
      </w:r>
    </w:p>
  </w:footnote>
  <w:footnote w:type="continuationSeparator" w:id="0">
    <w:p w14:paraId="462870A3" w14:textId="77777777" w:rsidR="00C523EB" w:rsidRDefault="00C52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6F8B4" w14:textId="77777777" w:rsidR="001F2294" w:rsidRDefault="001F2294">
    <w:pPr>
      <w:pStyle w:val="Header"/>
      <w:tabs>
        <w:tab w:val="clear" w:pos="4320"/>
        <w:tab w:val="clear" w:pos="86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5E8F5" w14:textId="77777777" w:rsidR="00A217B0" w:rsidRDefault="00A217B0">
    <w:pPr>
      <w:pStyle w:val="Header"/>
      <w:tabs>
        <w:tab w:val="clear" w:pos="4320"/>
        <w:tab w:val="clear" w:pos="8640"/>
      </w:tabs>
    </w:pPr>
  </w:p>
  <w:p w14:paraId="68F6BCF8" w14:textId="77777777" w:rsidR="00A217B0" w:rsidRDefault="00A217B0">
    <w:pPr>
      <w:pStyle w:val="Header"/>
      <w:tabs>
        <w:tab w:val="clear" w:pos="4320"/>
        <w:tab w:val="clear" w:pos="86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9554A" w14:textId="77777777" w:rsidR="00A217B0" w:rsidRDefault="00A217B0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22FB5"/>
    <w:multiLevelType w:val="hybridMultilevel"/>
    <w:tmpl w:val="01D6E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37817"/>
    <w:multiLevelType w:val="multilevel"/>
    <w:tmpl w:val="5EDA3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CCB3129"/>
    <w:multiLevelType w:val="hybridMultilevel"/>
    <w:tmpl w:val="4672D7F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556B0"/>
    <w:multiLevelType w:val="multilevel"/>
    <w:tmpl w:val="5EDA3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F060189"/>
    <w:multiLevelType w:val="multilevel"/>
    <w:tmpl w:val="5EDA33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19F"/>
    <w:rsid w:val="000045A6"/>
    <w:rsid w:val="000F2413"/>
    <w:rsid w:val="00104B7D"/>
    <w:rsid w:val="001729CC"/>
    <w:rsid w:val="00187F4D"/>
    <w:rsid w:val="00196C9A"/>
    <w:rsid w:val="001F2294"/>
    <w:rsid w:val="002031A6"/>
    <w:rsid w:val="00230DCE"/>
    <w:rsid w:val="002966B8"/>
    <w:rsid w:val="002A5DB2"/>
    <w:rsid w:val="002F6690"/>
    <w:rsid w:val="00306685"/>
    <w:rsid w:val="00317176"/>
    <w:rsid w:val="00330DD5"/>
    <w:rsid w:val="00335EA1"/>
    <w:rsid w:val="00340FBD"/>
    <w:rsid w:val="0037517E"/>
    <w:rsid w:val="00376DEF"/>
    <w:rsid w:val="003C55B8"/>
    <w:rsid w:val="003E7633"/>
    <w:rsid w:val="003F2411"/>
    <w:rsid w:val="00423DB1"/>
    <w:rsid w:val="00465886"/>
    <w:rsid w:val="004F02F5"/>
    <w:rsid w:val="005104DE"/>
    <w:rsid w:val="00531693"/>
    <w:rsid w:val="005378AA"/>
    <w:rsid w:val="0054627D"/>
    <w:rsid w:val="005546DA"/>
    <w:rsid w:val="00582E92"/>
    <w:rsid w:val="005C7933"/>
    <w:rsid w:val="006B510D"/>
    <w:rsid w:val="006C290C"/>
    <w:rsid w:val="006C7E8F"/>
    <w:rsid w:val="0071431A"/>
    <w:rsid w:val="00737623"/>
    <w:rsid w:val="0077528D"/>
    <w:rsid w:val="007B3372"/>
    <w:rsid w:val="007C021A"/>
    <w:rsid w:val="007F0CC3"/>
    <w:rsid w:val="00805E12"/>
    <w:rsid w:val="00856531"/>
    <w:rsid w:val="008658C6"/>
    <w:rsid w:val="00915A09"/>
    <w:rsid w:val="009D3444"/>
    <w:rsid w:val="009F319F"/>
    <w:rsid w:val="009F5CAC"/>
    <w:rsid w:val="00A012CA"/>
    <w:rsid w:val="00A03E33"/>
    <w:rsid w:val="00A217B0"/>
    <w:rsid w:val="00A71F35"/>
    <w:rsid w:val="00A752B0"/>
    <w:rsid w:val="00A84A42"/>
    <w:rsid w:val="00AC6492"/>
    <w:rsid w:val="00AD3F8B"/>
    <w:rsid w:val="00B67BF2"/>
    <w:rsid w:val="00C13CF6"/>
    <w:rsid w:val="00C22FF6"/>
    <w:rsid w:val="00C31CB0"/>
    <w:rsid w:val="00C3602D"/>
    <w:rsid w:val="00C523EB"/>
    <w:rsid w:val="00C567A8"/>
    <w:rsid w:val="00C721CC"/>
    <w:rsid w:val="00CA0F02"/>
    <w:rsid w:val="00CA1E62"/>
    <w:rsid w:val="00CD0E0D"/>
    <w:rsid w:val="00CF7502"/>
    <w:rsid w:val="00D00901"/>
    <w:rsid w:val="00D312F4"/>
    <w:rsid w:val="00D522EF"/>
    <w:rsid w:val="00D91446"/>
    <w:rsid w:val="00E219E3"/>
    <w:rsid w:val="00E37567"/>
    <w:rsid w:val="00ED1D96"/>
    <w:rsid w:val="00F10B26"/>
    <w:rsid w:val="00F24803"/>
    <w:rsid w:val="00F442D8"/>
    <w:rsid w:val="00F537AF"/>
    <w:rsid w:val="00F8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34AC327F"/>
  <w15:chartTrackingRefBased/>
  <w15:docId w15:val="{0FEF53BC-CFC5-4446-B9DC-81A8C6DC4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9F319F"/>
    <w:pPr>
      <w:ind w:left="720"/>
      <w:contextualSpacing/>
    </w:pPr>
  </w:style>
  <w:style w:type="paragraph" w:styleId="Date">
    <w:name w:val="Date"/>
    <w:basedOn w:val="Normal"/>
    <w:next w:val="Normal"/>
    <w:link w:val="DateChar"/>
    <w:rsid w:val="002A5DB2"/>
  </w:style>
  <w:style w:type="character" w:customStyle="1" w:styleId="DateChar">
    <w:name w:val="Date Char"/>
    <w:basedOn w:val="DefaultParagraphFont"/>
    <w:link w:val="Date"/>
    <w:rsid w:val="002A5DB2"/>
    <w:rPr>
      <w:rFonts w:eastAsia="Times New Roman"/>
      <w:sz w:val="24"/>
      <w:lang w:eastAsia="en-US"/>
    </w:rPr>
  </w:style>
  <w:style w:type="paragraph" w:styleId="BalloonText">
    <w:name w:val="Balloon Text"/>
    <w:basedOn w:val="Normal"/>
    <w:link w:val="BalloonTextChar"/>
    <w:rsid w:val="00D009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00901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UNOV%20UNODC\English\Letter%20Extern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32F7D-5762-4D71-8C4C-6104FC092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External</Template>
  <TotalTime>0</TotalTime>
  <Pages>5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UNODC</Company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Isabel Salinas Ramos</dc:creator>
  <cp:keywords/>
  <dc:description/>
  <cp:lastModifiedBy>Christina Gamboa Riano</cp:lastModifiedBy>
  <cp:revision>2</cp:revision>
  <cp:lastPrinted>2018-09-27T11:18:00Z</cp:lastPrinted>
  <dcterms:created xsi:type="dcterms:W3CDTF">2018-10-17T12:24:00Z</dcterms:created>
  <dcterms:modified xsi:type="dcterms:W3CDTF">2018-10-17T12:24:00Z</dcterms:modified>
</cp:coreProperties>
</file>